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6E3F" w14:textId="5707B1D9" w:rsidR="00390D25" w:rsidRPr="005B1E0C" w:rsidRDefault="00332F27" w:rsidP="00390D25">
      <w:pPr>
        <w:pBdr>
          <w:top w:val="dotted" w:sz="4" w:space="1" w:color="FFFFFF"/>
          <w:left w:val="dotted" w:sz="4" w:space="1" w:color="FFFFFF"/>
          <w:bottom w:val="dotted" w:sz="4" w:space="1" w:color="FFFFFF"/>
          <w:right w:val="dotted" w:sz="4" w:space="0" w:color="FFFFFF"/>
        </w:pBdr>
        <w:tabs>
          <w:tab w:val="center" w:pos="4536"/>
          <w:tab w:val="left" w:pos="7378"/>
        </w:tabs>
        <w:jc w:val="left"/>
        <w:rPr>
          <w:rFonts w:cs="Arial"/>
          <w:sz w:val="32"/>
          <w:szCs w:val="32"/>
        </w:rPr>
      </w:pPr>
      <w:r>
        <w:rPr>
          <w:rFonts w:cs="Arial"/>
          <w:b/>
          <w:noProof/>
          <w:sz w:val="24"/>
          <w:szCs w:val="24"/>
          <w:lang w:val="en-US"/>
        </w:rPr>
        <w:pict w14:anchorId="44EC2346">
          <v:rect id="_x0000_s1030" style="position:absolute;margin-left:0;margin-top:-41pt;width:595pt;height:47.3pt;z-index:251661312;visibility:visible;mso-wrap-style:square;mso-width-percent:0;mso-wrap-distance-left:9pt;mso-wrap-distance-top:0;mso-wrap-distance-right:9pt;mso-wrap-distance-bottom:0;mso-position-horizontal-relative:page;mso-width-percent:0;mso-width-relative:margin;mso-height-relative:margin;v-text-anchor:top" fillcolor="white [3212]" stroked="f">
            <v:textbox style="mso-next-textbox:#_x0000_s1030">
              <w:txbxContent>
                <w:p w14:paraId="49FB0347" w14:textId="77777777" w:rsidR="00332F27" w:rsidRDefault="00332F27" w:rsidP="00390D25">
                  <w:pPr>
                    <w:jc w:val="center"/>
                  </w:pPr>
                </w:p>
              </w:txbxContent>
            </v:textbox>
            <w10:wrap anchorx="page"/>
          </v:rect>
        </w:pict>
      </w:r>
      <w:r w:rsidR="00C94742" w:rsidRPr="00D8025A">
        <w:rPr>
          <w:rFonts w:cs="Arial"/>
          <w:b/>
          <w:sz w:val="32"/>
          <w:szCs w:val="32"/>
        </w:rPr>
        <w:tab/>
      </w:r>
      <w:r w:rsidR="00C94742" w:rsidRPr="00D8025A">
        <w:rPr>
          <w:rFonts w:cs="Arial"/>
          <w:b/>
          <w:sz w:val="32"/>
          <w:szCs w:val="32"/>
        </w:rPr>
        <w:tab/>
      </w:r>
    </w:p>
    <w:p w14:paraId="3A8912D5" w14:textId="77777777" w:rsidR="00390D25" w:rsidRPr="00D8025A" w:rsidRDefault="00332F27" w:rsidP="00390D25">
      <w:pPr>
        <w:pBdr>
          <w:top w:val="dotted" w:sz="4" w:space="1" w:color="FFFFFF"/>
          <w:left w:val="dotted" w:sz="4" w:space="1" w:color="FFFFFF"/>
          <w:bottom w:val="dotted" w:sz="4" w:space="1" w:color="FFFFFF"/>
          <w:right w:val="dotted" w:sz="4" w:space="0" w:color="FFFFFF"/>
        </w:pBdr>
        <w:jc w:val="left"/>
        <w:rPr>
          <w:rFonts w:cs="Arial"/>
          <w:b/>
          <w:sz w:val="24"/>
          <w:szCs w:val="24"/>
        </w:rPr>
      </w:pPr>
      <w:r>
        <w:rPr>
          <w:rFonts w:cs="Arial"/>
          <w:b/>
          <w:noProof/>
          <w:sz w:val="24"/>
          <w:szCs w:val="24"/>
          <w:lang w:val="en-US"/>
        </w:rPr>
        <w:pict w14:anchorId="3F33DB71">
          <v:shapetype id="_x0000_t202" coordsize="21600,21600" o:spt="202" path="m,l,21600r21600,l21600,xe">
            <v:stroke joinstyle="miter"/>
            <v:path gradientshapeok="t" o:connecttype="rect"/>
          </v:shapetype>
          <v:shape id="Text Box 44" o:spid="_x0000_s1026" type="#_x0000_t202" style="position:absolute;margin-left:421.45pt;margin-top:29.85pt;width:162.3pt;height:105.2pt;z-index:25166233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filled="f" fillcolor="#005c40" stroked="f" strokeweight=".5pt">
            <v:textbox style="mso-next-textbox:#Text Box 44">
              <w:txbxContent>
                <w:p w14:paraId="037B4FFA" w14:textId="77777777" w:rsidR="00332F27" w:rsidRPr="00E82DD6" w:rsidRDefault="00332F27" w:rsidP="00390D25">
                  <w:pPr>
                    <w:jc w:val="left"/>
                    <w:rPr>
                      <w:b/>
                      <w:color w:val="FFFFFF" w:themeColor="background1"/>
                    </w:rPr>
                  </w:pPr>
                </w:p>
                <w:p w14:paraId="2CB7D9B3" w14:textId="77777777" w:rsidR="00332F27" w:rsidRDefault="00332F27" w:rsidP="00390D25">
                  <w:pPr>
                    <w:jc w:val="left"/>
                  </w:pPr>
                  <w:r>
                    <w:br/>
                  </w:r>
                  <w:r>
                    <w:br/>
                  </w:r>
                </w:p>
                <w:p w14:paraId="2427847E" w14:textId="77777777" w:rsidR="00332F27" w:rsidRDefault="00332F27" w:rsidP="00390D25">
                  <w:pPr>
                    <w:jc w:val="left"/>
                  </w:pPr>
                </w:p>
              </w:txbxContent>
            </v:textbox>
            <w10:wrap anchorx="page" anchory="page"/>
          </v:shape>
        </w:pict>
      </w:r>
    </w:p>
    <w:p w14:paraId="37A45074" w14:textId="77777777" w:rsidR="00390D25" w:rsidRPr="00D8025A" w:rsidRDefault="00390D25" w:rsidP="00390D25">
      <w:pPr>
        <w:pBdr>
          <w:top w:val="dotted" w:sz="4" w:space="1" w:color="FFFFFF"/>
          <w:left w:val="dotted" w:sz="4" w:space="1" w:color="FFFFFF"/>
          <w:bottom w:val="dotted" w:sz="4" w:space="1" w:color="FFFFFF"/>
          <w:right w:val="dotted" w:sz="4" w:space="0" w:color="FFFFFF"/>
        </w:pBdr>
        <w:jc w:val="left"/>
        <w:rPr>
          <w:rFonts w:cs="Arial"/>
          <w:b/>
          <w:sz w:val="24"/>
          <w:szCs w:val="24"/>
        </w:rPr>
      </w:pPr>
    </w:p>
    <w:p w14:paraId="35AF56D8" w14:textId="77777777" w:rsidR="00390D25" w:rsidRPr="00D8025A" w:rsidRDefault="00390D25" w:rsidP="00390D25">
      <w:pPr>
        <w:spacing w:before="0" w:line="276" w:lineRule="auto"/>
        <w:jc w:val="left"/>
        <w:sectPr w:rsidR="00390D25" w:rsidRPr="00D8025A" w:rsidSect="00390D25">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num="2" w:space="708"/>
          <w:titlePg/>
          <w:docGrid w:linePitch="360"/>
        </w:sectPr>
      </w:pPr>
    </w:p>
    <w:p w14:paraId="22A37B1B" w14:textId="0F60BD10" w:rsidR="00390D25" w:rsidRPr="00D8025A" w:rsidRDefault="0038566E" w:rsidP="00390D25">
      <w:pPr>
        <w:spacing w:before="0" w:line="276" w:lineRule="auto"/>
        <w:jc w:val="left"/>
      </w:pPr>
      <w:r>
        <w:rPr>
          <w:rFonts w:cs="Arial"/>
          <w:b/>
          <w:noProof/>
          <w:sz w:val="32"/>
          <w:szCs w:val="32"/>
          <w:lang w:val="et-EE" w:eastAsia="et-EE"/>
        </w:rPr>
        <mc:AlternateContent>
          <mc:Choice Requires="wps">
            <w:drawing>
              <wp:anchor distT="0" distB="0" distL="114300" distR="114300" simplePos="0" relativeHeight="251675648" behindDoc="0" locked="0" layoutInCell="1" allowOverlap="1" wp14:anchorId="43765DE2" wp14:editId="1AA9255A">
                <wp:simplePos x="0" y="0"/>
                <wp:positionH relativeFrom="column">
                  <wp:posOffset>-442595</wp:posOffset>
                </wp:positionH>
                <wp:positionV relativeFrom="paragraph">
                  <wp:posOffset>6784974</wp:posOffset>
                </wp:positionV>
                <wp:extent cx="3437255" cy="1133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1133475"/>
                        </a:xfrm>
                        <a:prstGeom prst="rect">
                          <a:avLst/>
                        </a:prstGeom>
                        <a:noFill/>
                        <a:ln>
                          <a:noFill/>
                        </a:ln>
                        <a:extLst>
                          <a:ext uri="{909E8E84-426E-40DD-AFC4-6F175D3DCCD1}">
                            <a14:hiddenFill xmlns:a14="http://schemas.microsoft.com/office/drawing/2010/main">
                              <a:solidFill>
                                <a:srgbClr val="005C4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BF651F" w14:textId="77777777" w:rsidR="00332F27" w:rsidRPr="00A02BCB" w:rsidRDefault="00332F27" w:rsidP="0038566E">
                            <w:pPr>
                              <w:spacing w:before="0" w:after="100" w:afterAutospacing="1"/>
                              <w:jc w:val="left"/>
                              <w:rPr>
                                <w:sz w:val="18"/>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65DE2" id="Text Box 3" o:spid="_x0000_s1026" type="#_x0000_t202" style="position:absolute;margin-left:-34.85pt;margin-top:534.25pt;width:270.65pt;height:8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" filled="f" fillcolor="#005c40" stroked="f" strokeweight=".5pt">
                <v:textbox>
                  <w:txbxContent>
                    <w:p w14:paraId="51BF651F" w14:textId="77777777" w:rsidR="00332F27" w:rsidRPr="00A02BCB" w:rsidRDefault="00332F27" w:rsidP="0038566E">
                      <w:pPr>
                        <w:spacing w:before="0" w:after="100" w:afterAutospacing="1"/>
                        <w:jc w:val="left"/>
                        <w:rPr>
                          <w:sz w:val="18"/>
                          <w:szCs w:val="16"/>
                        </w:rPr>
                      </w:pPr>
                    </w:p>
                  </w:txbxContent>
                </v:textbox>
              </v:shape>
            </w:pict>
          </mc:Fallback>
        </mc:AlternateContent>
      </w:r>
      <w:r w:rsidR="00332F27">
        <w:rPr>
          <w:rFonts w:cs="Arial"/>
          <w:b/>
          <w:noProof/>
          <w:sz w:val="32"/>
          <w:szCs w:val="32"/>
          <w:lang w:val="en-US"/>
        </w:rPr>
        <w:pict w14:anchorId="43765DE2">
          <v:shape id="Text Box 10" o:spid="_x0000_s1027" type="#_x0000_t202" style="position:absolute;margin-left:-37.35pt;margin-top:448.75pt;width:270.65pt;height:65.7pt;z-index:251665408;visibility:visible;mso-wrap-distance-left:9pt;mso-wrap-distance-top:0;mso-wrap-distance-right:9pt;mso-wrap-distance-bottom:0;mso-position-horizontal-relative:text;mso-position-vertical-relative:text;mso-width-relative:margin;mso-height-relative:margin;v-text-anchor:top" filled="f" fillcolor="#005c40" stroked="f" strokeweight=".5pt">
            <v:textbox style="mso-next-textbox:#Text Box 10">
              <w:txbxContent>
                <w:p w14:paraId="31FCE45A" w14:textId="7E7B9BAA" w:rsidR="00332F27" w:rsidRPr="00A02BCB" w:rsidRDefault="00332F27" w:rsidP="00390D25">
                  <w:pPr>
                    <w:spacing w:before="0" w:after="100" w:afterAutospacing="1"/>
                    <w:jc w:val="left"/>
                    <w:rPr>
                      <w:sz w:val="18"/>
                      <w:szCs w:val="16"/>
                    </w:rPr>
                  </w:pPr>
                  <w:r>
                    <w:rPr>
                      <w:b/>
                      <w:sz w:val="18"/>
                      <w:szCs w:val="16"/>
                    </w:rPr>
                    <w:t>Site</w:t>
                  </w:r>
                  <w:r w:rsidRPr="00A02BCB">
                    <w:rPr>
                      <w:b/>
                      <w:sz w:val="18"/>
                      <w:szCs w:val="16"/>
                    </w:rPr>
                    <w:t xml:space="preserve"> Contact</w:t>
                  </w:r>
                  <w:r w:rsidRPr="00A02BCB">
                    <w:rPr>
                      <w:b/>
                      <w:sz w:val="18"/>
                      <w:szCs w:val="16"/>
                    </w:rPr>
                    <w:br/>
                  </w:r>
                  <w:r w:rsidRPr="00A02BCB">
                    <w:rPr>
                      <w:sz w:val="18"/>
                      <w:szCs w:val="16"/>
                    </w:rPr>
                    <w:br/>
                  </w:r>
                  <w:r w:rsidRPr="008B12EA">
                    <w:rPr>
                      <w:sz w:val="18"/>
                      <w:szCs w:val="16"/>
                      <w:highlight w:val="yellow"/>
                    </w:rPr>
                    <w:t>120 Ackerley Road</w:t>
                  </w:r>
                  <w:r w:rsidRPr="008B12EA">
                    <w:rPr>
                      <w:sz w:val="18"/>
                      <w:szCs w:val="16"/>
                      <w:highlight w:val="yellow"/>
                    </w:rPr>
                    <w:br/>
                  </w:r>
                  <w:proofErr w:type="spellStart"/>
                  <w:r w:rsidRPr="008B12EA">
                    <w:rPr>
                      <w:sz w:val="18"/>
                      <w:szCs w:val="16"/>
                      <w:highlight w:val="yellow"/>
                    </w:rPr>
                    <w:t>Grahamsville</w:t>
                  </w:r>
                  <w:proofErr w:type="spellEnd"/>
                  <w:r w:rsidRPr="008B12EA">
                    <w:rPr>
                      <w:sz w:val="18"/>
                      <w:szCs w:val="16"/>
                      <w:highlight w:val="yellow"/>
                    </w:rPr>
                    <w:t>, New York 12740</w:t>
                  </w:r>
                  <w:r w:rsidRPr="008B12EA">
                    <w:rPr>
                      <w:sz w:val="18"/>
                      <w:szCs w:val="16"/>
                      <w:highlight w:val="yellow"/>
                    </w:rPr>
                    <w:br/>
                    <w:t>United States</w:t>
                  </w:r>
                </w:p>
              </w:txbxContent>
            </v:textbox>
          </v:shape>
        </w:pict>
      </w:r>
      <w:r w:rsidR="00332F27">
        <w:rPr>
          <w:rFonts w:cs="Arial"/>
          <w:b/>
          <w:noProof/>
          <w:sz w:val="24"/>
          <w:szCs w:val="24"/>
          <w:lang w:val="en-US"/>
        </w:rPr>
        <w:pict w14:anchorId="2EFC8D28">
          <v:shape id="Text Box 26" o:spid="_x0000_s1028" type="#_x0000_t202" style="position:absolute;margin-left:33.25pt;margin-top:164.35pt;width:561.75pt;height:233pt;z-index:251664384;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top" filled="f" stroked="f">
            <v:textbox style="mso-next-textbox:#Text Box 26">
              <w:txbxContent>
                <w:p w14:paraId="6C9318DA" w14:textId="1A61AFBC" w:rsidR="00332F27" w:rsidRPr="00A02BCB" w:rsidRDefault="00332F27" w:rsidP="00A02BCB">
                  <w:pPr>
                    <w:spacing w:after="0"/>
                    <w:jc w:val="left"/>
                    <w:rPr>
                      <w:rFonts w:cs="Lucida Sans Unicode"/>
                      <w:color w:val="005C40"/>
                      <w:sz w:val="18"/>
                      <w:szCs w:val="18"/>
                    </w:rPr>
                  </w:pPr>
                  <w:r w:rsidRPr="00A02BCB">
                    <w:rPr>
                      <w:rFonts w:cs="Lucida Sans Unicode"/>
                      <w:b/>
                      <w:color w:val="005C40"/>
                      <w:sz w:val="48"/>
                      <w:szCs w:val="48"/>
                    </w:rPr>
                    <w:t xml:space="preserve">FSC Chain of Custody </w:t>
                  </w:r>
                  <w:r>
                    <w:rPr>
                      <w:rFonts w:cs="Lucida Sans Unicode"/>
                      <w:b/>
                      <w:color w:val="005C40"/>
                      <w:sz w:val="48"/>
                      <w:szCs w:val="48"/>
                    </w:rPr>
                    <w:t>Internal Audit</w:t>
                  </w:r>
                  <w:r w:rsidRPr="00A02BCB">
                    <w:rPr>
                      <w:rFonts w:cs="Lucida Sans Unicode"/>
                      <w:b/>
                      <w:color w:val="005C40"/>
                      <w:sz w:val="48"/>
                      <w:szCs w:val="48"/>
                    </w:rPr>
                    <w:t xml:space="preserve"> Report </w:t>
                  </w:r>
                </w:p>
                <w:p w14:paraId="622D5D40" w14:textId="0E795ED9" w:rsidR="00332F27" w:rsidRPr="00A02BCB" w:rsidRDefault="00332F27" w:rsidP="006C36C3">
                  <w:pPr>
                    <w:spacing w:after="0"/>
                    <w:jc w:val="left"/>
                    <w:rPr>
                      <w:rFonts w:cs="Lucida Sans Unicode"/>
                      <w:b/>
                      <w:color w:val="005C40"/>
                      <w:sz w:val="36"/>
                    </w:rPr>
                  </w:pPr>
                  <w:r w:rsidRPr="00A02BCB">
                    <w:rPr>
                      <w:rFonts w:cs="Lucida Sans Unicode"/>
                      <w:b/>
                      <w:color w:val="005C40"/>
                      <w:sz w:val="36"/>
                    </w:rPr>
                    <w:t xml:space="preserve">for </w:t>
                  </w:r>
                  <w:r>
                    <w:rPr>
                      <w:rFonts w:cs="Lucida Sans Unicode"/>
                      <w:b/>
                      <w:color w:val="005C40"/>
                      <w:sz w:val="36"/>
                    </w:rPr>
                    <w:t>Participating site</w:t>
                  </w:r>
                  <w:r>
                    <w:rPr>
                      <w:rFonts w:cs="Lucida Sans Unicode"/>
                      <w:b/>
                      <w:color w:val="005C40"/>
                      <w:sz w:val="36"/>
                      <w:lang w:val="et-EE"/>
                    </w:rPr>
                    <w:t xml:space="preserve">: </w:t>
                  </w:r>
                  <w:r w:rsidRPr="005A624D">
                    <w:rPr>
                      <w:rFonts w:cs="Lucida Sans Unicode"/>
                      <w:b/>
                      <w:color w:val="005C40"/>
                      <w:sz w:val="36"/>
                      <w:highlight w:val="yellow"/>
                    </w:rPr>
                    <w:t>Site</w:t>
                  </w:r>
                  <w:r>
                    <w:rPr>
                      <w:rFonts w:cs="Lucida Sans Unicode"/>
                      <w:b/>
                      <w:color w:val="005C40"/>
                      <w:sz w:val="36"/>
                    </w:rPr>
                    <w:t xml:space="preserve"> </w:t>
                  </w:r>
                </w:p>
                <w:p w14:paraId="015F5C69" w14:textId="77777777" w:rsidR="00332F27" w:rsidRPr="00E82DD6" w:rsidRDefault="00332F27" w:rsidP="00390D25">
                  <w:pPr>
                    <w:spacing w:after="0"/>
                    <w:jc w:val="left"/>
                    <w:rPr>
                      <w:rFonts w:cs="Lucida Sans Unicode"/>
                      <w:b/>
                      <w:color w:val="FFFFFF"/>
                      <w:sz w:val="36"/>
                    </w:rPr>
                  </w:pPr>
                </w:p>
                <w:p w14:paraId="4268DACC" w14:textId="7DB95417" w:rsidR="00332F27" w:rsidRDefault="00332F27" w:rsidP="00390D25">
                  <w:pPr>
                    <w:spacing w:after="0"/>
                    <w:jc w:val="left"/>
                    <w:rPr>
                      <w:rFonts w:cs="Lucida Sans Unicode"/>
                      <w:b/>
                      <w:sz w:val="28"/>
                      <w:szCs w:val="28"/>
                    </w:rPr>
                  </w:pPr>
                  <w:r>
                    <w:rPr>
                      <w:rFonts w:cs="Lucida Sans Unicode"/>
                      <w:b/>
                      <w:sz w:val="28"/>
                      <w:szCs w:val="28"/>
                    </w:rPr>
                    <w:t xml:space="preserve">Internal audit </w:t>
                  </w:r>
                  <w:sdt>
                    <w:sdtPr>
                      <w:rPr>
                        <w:rFonts w:cs="Lucida Sans Unicode"/>
                        <w:b/>
                        <w:sz w:val="28"/>
                        <w:szCs w:val="28"/>
                      </w:rPr>
                      <w:id w:val="644085599"/>
                      <w:placeholder>
                        <w:docPart w:val="3C720599ADFD46F6AAD8E384CD0552A3"/>
                      </w:placeholder>
                      <w:showingPlcHdr/>
                    </w:sdtPr>
                    <w:sdtContent>
                      <w:r w:rsidRPr="005836C6">
                        <w:rPr>
                          <w:rFonts w:cs="Lucida Sans Unicode"/>
                          <w:b/>
                          <w:color w:val="808080" w:themeColor="background1" w:themeShade="80"/>
                          <w:sz w:val="28"/>
                          <w:szCs w:val="28"/>
                        </w:rPr>
                        <w:t>&lt;Enter year&gt;</w:t>
                      </w:r>
                      <w:r w:rsidRPr="005836C6">
                        <w:rPr>
                          <w:rStyle w:val="PlaceholderText"/>
                          <w:rFonts w:cs="Lucida Sans Unicode"/>
                          <w:b/>
                          <w:color w:val="808080" w:themeColor="background1" w:themeShade="80"/>
                          <w:sz w:val="28"/>
                          <w:szCs w:val="28"/>
                        </w:rPr>
                        <w:t xml:space="preserve"> </w:t>
                      </w:r>
                    </w:sdtContent>
                  </w:sdt>
                </w:p>
                <w:p w14:paraId="4B9E95DB" w14:textId="777C2743" w:rsidR="00332F27" w:rsidRDefault="00332F27" w:rsidP="00390D25">
                  <w:pPr>
                    <w:spacing w:after="0"/>
                    <w:jc w:val="left"/>
                    <w:rPr>
                      <w:rFonts w:cs="Lucida Sans Unicode"/>
                      <w:b/>
                      <w:color w:val="808080" w:themeColor="background1" w:themeShade="80"/>
                      <w:sz w:val="28"/>
                      <w:szCs w:val="28"/>
                    </w:rPr>
                  </w:pPr>
                  <w:r w:rsidRPr="00A02BCB">
                    <w:rPr>
                      <w:rFonts w:cs="Lucida Sans Unicode"/>
                      <w:b/>
                      <w:sz w:val="28"/>
                      <w:szCs w:val="28"/>
                    </w:rPr>
                    <w:t xml:space="preserve">Report date: </w:t>
                  </w:r>
                  <w:sdt>
                    <w:sdtPr>
                      <w:rPr>
                        <w:rFonts w:cs="Lucida Sans Unicode"/>
                        <w:b/>
                        <w:color w:val="808080" w:themeColor="background1" w:themeShade="80"/>
                        <w:sz w:val="28"/>
                        <w:szCs w:val="28"/>
                      </w:rPr>
                      <w:id w:val="1265967427"/>
                      <w:placeholder>
                        <w:docPart w:val="51F4C87BA24545239EAB5E56C135EBEE"/>
                      </w:placeholder>
                      <w:showingPlcHdr/>
                    </w:sdtPr>
                    <w:sdtEndPr>
                      <w:rPr>
                        <w:color w:val="auto"/>
                      </w:rPr>
                    </w:sdtEndPr>
                    <w:sdtContent>
                      <w:r w:rsidRPr="005836C6">
                        <w:rPr>
                          <w:rFonts w:cs="Lucida Sans Unicode"/>
                          <w:b/>
                          <w:color w:val="808080" w:themeColor="background1" w:themeShade="80"/>
                          <w:sz w:val="28"/>
                          <w:szCs w:val="28"/>
                        </w:rPr>
                        <w:t>&lt;Enter date&gt;</w:t>
                      </w:r>
                    </w:sdtContent>
                  </w:sdt>
                </w:p>
                <w:p w14:paraId="52D89CB8" w14:textId="77777777" w:rsidR="00332F27" w:rsidRPr="006932A1" w:rsidRDefault="00332F27" w:rsidP="00390D25">
                  <w:pPr>
                    <w:spacing w:after="0"/>
                    <w:jc w:val="left"/>
                    <w:rPr>
                      <w:rFonts w:cs="Lucida Sans Unicode"/>
                      <w:b/>
                      <w:color w:val="FFFFFF"/>
                      <w:sz w:val="24"/>
                      <w:szCs w:val="24"/>
                    </w:rPr>
                  </w:pPr>
                </w:p>
              </w:txbxContent>
            </v:textbox>
            <w10:wrap anchorx="page"/>
          </v:shape>
        </w:pict>
      </w:r>
      <w:r w:rsidR="00A02BCB">
        <w:rPr>
          <w:rFonts w:cs="Arial"/>
          <w:b/>
          <w:noProof/>
          <w:sz w:val="32"/>
          <w:szCs w:val="32"/>
          <w:lang w:val="et-EE" w:eastAsia="et-EE"/>
        </w:rPr>
        <w:drawing>
          <wp:anchor distT="0" distB="0" distL="114300" distR="114300" simplePos="0" relativeHeight="251674624" behindDoc="1" locked="0" layoutInCell="1" allowOverlap="1" wp14:anchorId="75375311" wp14:editId="1791F892">
            <wp:simplePos x="0" y="0"/>
            <wp:positionH relativeFrom="column">
              <wp:posOffset>-1333500</wp:posOffset>
            </wp:positionH>
            <wp:positionV relativeFrom="paragraph">
              <wp:posOffset>204470</wp:posOffset>
            </wp:positionV>
            <wp:extent cx="4112260" cy="2087880"/>
            <wp:effectExtent l="0" t="0" r="254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ttings4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12260" cy="2087880"/>
                    </a:xfrm>
                    <a:prstGeom prst="rect">
                      <a:avLst/>
                    </a:prstGeom>
                  </pic:spPr>
                </pic:pic>
              </a:graphicData>
            </a:graphic>
            <wp14:sizeRelH relativeFrom="page">
              <wp14:pctWidth>0</wp14:pctWidth>
            </wp14:sizeRelH>
            <wp14:sizeRelV relativeFrom="page">
              <wp14:pctHeight>0</wp14:pctHeight>
            </wp14:sizeRelV>
          </wp:anchor>
        </w:drawing>
      </w:r>
      <w:r w:rsidR="00C94742" w:rsidRPr="00D8025A">
        <w:br w:type="page"/>
      </w:r>
    </w:p>
    <w:p w14:paraId="74B67E17" w14:textId="77777777" w:rsidR="00390D25" w:rsidRPr="00D8025A" w:rsidRDefault="00390D25" w:rsidP="00390D25">
      <w:pPr>
        <w:spacing w:before="0" w:line="276" w:lineRule="auto"/>
        <w:jc w:val="left"/>
      </w:pPr>
    </w:p>
    <w:p w14:paraId="18103CE8" w14:textId="77777777" w:rsidR="00390D25" w:rsidRPr="00760233" w:rsidRDefault="00C94742" w:rsidP="00760233">
      <w:pPr>
        <w:rPr>
          <w:b/>
          <w:color w:val="4E917A"/>
          <w:sz w:val="32"/>
        </w:rPr>
      </w:pPr>
      <w:r w:rsidRPr="00760233">
        <w:rPr>
          <w:b/>
          <w:color w:val="4E917A"/>
          <w:sz w:val="32"/>
        </w:rPr>
        <w:t>TABLE of CONTENTS</w:t>
      </w:r>
    </w:p>
    <w:p w14:paraId="41FD5032" w14:textId="77777777" w:rsidR="00390D25" w:rsidRPr="00D8025A" w:rsidRDefault="00390D25">
      <w:pPr>
        <w:pStyle w:val="TOC1"/>
        <w:tabs>
          <w:tab w:val="right" w:leader="dot" w:pos="9062"/>
        </w:tabs>
      </w:pPr>
    </w:p>
    <w:p w14:paraId="2DFA65AF" w14:textId="77777777" w:rsidR="00390D25" w:rsidRPr="00D8025A" w:rsidRDefault="00390D25" w:rsidP="00390D25">
      <w:pPr>
        <w:sectPr w:rsidR="00390D25" w:rsidRPr="00D8025A" w:rsidSect="00390D25">
          <w:type w:val="continuous"/>
          <w:pgSz w:w="11906" w:h="16838"/>
          <w:pgMar w:top="1417" w:right="1417" w:bottom="1417" w:left="1417" w:header="708" w:footer="708" w:gutter="0"/>
          <w:cols w:space="708"/>
          <w:titlePg/>
          <w:docGrid w:linePitch="360"/>
        </w:sectPr>
      </w:pPr>
    </w:p>
    <w:bookmarkStart w:id="0" w:name="_GoBack"/>
    <w:bookmarkEnd w:id="0"/>
    <w:p w14:paraId="4FBD6649" w14:textId="00F0E531" w:rsidR="00307A1D" w:rsidRDefault="009A5DD1">
      <w:pPr>
        <w:pStyle w:val="TOC1"/>
        <w:tabs>
          <w:tab w:val="left" w:pos="720"/>
          <w:tab w:val="right" w:leader="underscore" w:pos="9062"/>
        </w:tabs>
        <w:rPr>
          <w:rFonts w:asciiTheme="minorHAnsi" w:eastAsiaTheme="minorEastAsia" w:hAnsiTheme="minorHAnsi"/>
          <w:noProof/>
          <w:sz w:val="22"/>
          <w:lang w:val="et-EE" w:eastAsia="et-EE"/>
        </w:rPr>
      </w:pPr>
      <w:r>
        <w:fldChar w:fldCharType="begin"/>
      </w:r>
      <w:r>
        <w:instrText xml:space="preserve"> TOC \o "1-1" \h \z \u \t "Heading 3,1" </w:instrText>
      </w:r>
      <w:r>
        <w:fldChar w:fldCharType="separate"/>
      </w:r>
      <w:hyperlink w:anchor="_Toc509925310" w:history="1">
        <w:r w:rsidR="00307A1D" w:rsidRPr="00A0271D">
          <w:rPr>
            <w:rStyle w:val="Hyperlink"/>
            <w:noProof/>
          </w:rPr>
          <w:t>1.</w:t>
        </w:r>
        <w:r w:rsidR="00307A1D">
          <w:rPr>
            <w:rFonts w:asciiTheme="minorHAnsi" w:eastAsiaTheme="minorEastAsia" w:hAnsiTheme="minorHAnsi"/>
            <w:noProof/>
            <w:sz w:val="22"/>
            <w:lang w:val="et-EE" w:eastAsia="et-EE"/>
          </w:rPr>
          <w:tab/>
        </w:r>
        <w:r w:rsidR="00307A1D" w:rsidRPr="00A0271D">
          <w:rPr>
            <w:rStyle w:val="Hyperlink"/>
            <w:noProof/>
          </w:rPr>
          <w:t>INTERNAL AUDIT CONCLUSIONS</w:t>
        </w:r>
        <w:r w:rsidR="00307A1D">
          <w:rPr>
            <w:noProof/>
            <w:webHidden/>
          </w:rPr>
          <w:tab/>
        </w:r>
        <w:r w:rsidR="00307A1D">
          <w:rPr>
            <w:noProof/>
            <w:webHidden/>
          </w:rPr>
          <w:fldChar w:fldCharType="begin"/>
        </w:r>
        <w:r w:rsidR="00307A1D">
          <w:rPr>
            <w:noProof/>
            <w:webHidden/>
          </w:rPr>
          <w:instrText xml:space="preserve"> PAGEREF _Toc509925310 \h </w:instrText>
        </w:r>
        <w:r w:rsidR="00307A1D">
          <w:rPr>
            <w:noProof/>
            <w:webHidden/>
          </w:rPr>
        </w:r>
        <w:r w:rsidR="00307A1D">
          <w:rPr>
            <w:noProof/>
            <w:webHidden/>
          </w:rPr>
          <w:fldChar w:fldCharType="separate"/>
        </w:r>
        <w:r w:rsidR="00307A1D">
          <w:rPr>
            <w:noProof/>
            <w:webHidden/>
          </w:rPr>
          <w:t>3</w:t>
        </w:r>
        <w:r w:rsidR="00307A1D">
          <w:rPr>
            <w:noProof/>
            <w:webHidden/>
          </w:rPr>
          <w:fldChar w:fldCharType="end"/>
        </w:r>
      </w:hyperlink>
    </w:p>
    <w:p w14:paraId="3009CF5E" w14:textId="30393CA6" w:rsidR="00307A1D" w:rsidRDefault="00307A1D">
      <w:pPr>
        <w:pStyle w:val="TOC1"/>
        <w:tabs>
          <w:tab w:val="left" w:pos="720"/>
          <w:tab w:val="right" w:leader="underscore" w:pos="9062"/>
        </w:tabs>
        <w:rPr>
          <w:rFonts w:asciiTheme="minorHAnsi" w:eastAsiaTheme="minorEastAsia" w:hAnsiTheme="minorHAnsi"/>
          <w:noProof/>
          <w:sz w:val="22"/>
          <w:lang w:val="et-EE" w:eastAsia="et-EE"/>
        </w:rPr>
      </w:pPr>
      <w:hyperlink w:anchor="_Toc509925311" w:history="1">
        <w:r w:rsidRPr="00A0271D">
          <w:rPr>
            <w:rStyle w:val="Hyperlink"/>
            <w:noProof/>
          </w:rPr>
          <w:t>2.</w:t>
        </w:r>
        <w:r>
          <w:rPr>
            <w:rFonts w:asciiTheme="minorHAnsi" w:eastAsiaTheme="minorEastAsia" w:hAnsiTheme="minorHAnsi"/>
            <w:noProof/>
            <w:sz w:val="22"/>
            <w:lang w:val="et-EE" w:eastAsia="et-EE"/>
          </w:rPr>
          <w:tab/>
        </w:r>
        <w:r w:rsidRPr="00A0271D">
          <w:rPr>
            <w:rStyle w:val="Hyperlink"/>
            <w:noProof/>
          </w:rPr>
          <w:t>AUDIT PROCESS</w:t>
        </w:r>
        <w:r>
          <w:rPr>
            <w:noProof/>
            <w:webHidden/>
          </w:rPr>
          <w:tab/>
        </w:r>
        <w:r>
          <w:rPr>
            <w:noProof/>
            <w:webHidden/>
          </w:rPr>
          <w:fldChar w:fldCharType="begin"/>
        </w:r>
        <w:r>
          <w:rPr>
            <w:noProof/>
            <w:webHidden/>
          </w:rPr>
          <w:instrText xml:space="preserve"> PAGEREF _Toc509925311 \h </w:instrText>
        </w:r>
        <w:r>
          <w:rPr>
            <w:noProof/>
            <w:webHidden/>
          </w:rPr>
        </w:r>
        <w:r>
          <w:rPr>
            <w:noProof/>
            <w:webHidden/>
          </w:rPr>
          <w:fldChar w:fldCharType="separate"/>
        </w:r>
        <w:r>
          <w:rPr>
            <w:noProof/>
            <w:webHidden/>
          </w:rPr>
          <w:t>7</w:t>
        </w:r>
        <w:r>
          <w:rPr>
            <w:noProof/>
            <w:webHidden/>
          </w:rPr>
          <w:fldChar w:fldCharType="end"/>
        </w:r>
      </w:hyperlink>
    </w:p>
    <w:p w14:paraId="0365229E" w14:textId="1B850C35" w:rsidR="00307A1D" w:rsidRDefault="00307A1D">
      <w:pPr>
        <w:pStyle w:val="TOC1"/>
        <w:tabs>
          <w:tab w:val="right" w:leader="underscore" w:pos="9062"/>
        </w:tabs>
        <w:rPr>
          <w:rFonts w:asciiTheme="minorHAnsi" w:eastAsiaTheme="minorEastAsia" w:hAnsiTheme="minorHAnsi"/>
          <w:noProof/>
          <w:sz w:val="22"/>
          <w:lang w:val="et-EE" w:eastAsia="et-EE"/>
        </w:rPr>
      </w:pPr>
      <w:hyperlink w:anchor="_Toc509925312" w:history="1">
        <w:r w:rsidRPr="00A0271D">
          <w:rPr>
            <w:rStyle w:val="Hyperlink"/>
            <w:noProof/>
          </w:rPr>
          <w:t>Appendix &lt;Enter appendix code&gt;: standard checklist (Chain of Custody FSC-STD-40-004 V3)</w:t>
        </w:r>
        <w:r>
          <w:rPr>
            <w:noProof/>
            <w:webHidden/>
          </w:rPr>
          <w:tab/>
        </w:r>
        <w:r>
          <w:rPr>
            <w:noProof/>
            <w:webHidden/>
          </w:rPr>
          <w:fldChar w:fldCharType="begin"/>
        </w:r>
        <w:r>
          <w:rPr>
            <w:noProof/>
            <w:webHidden/>
          </w:rPr>
          <w:instrText xml:space="preserve"> PAGEREF _Toc509925312 \h </w:instrText>
        </w:r>
        <w:r>
          <w:rPr>
            <w:noProof/>
            <w:webHidden/>
          </w:rPr>
        </w:r>
        <w:r>
          <w:rPr>
            <w:noProof/>
            <w:webHidden/>
          </w:rPr>
          <w:fldChar w:fldCharType="separate"/>
        </w:r>
        <w:r>
          <w:rPr>
            <w:noProof/>
            <w:webHidden/>
          </w:rPr>
          <w:t>9</w:t>
        </w:r>
        <w:r>
          <w:rPr>
            <w:noProof/>
            <w:webHidden/>
          </w:rPr>
          <w:fldChar w:fldCharType="end"/>
        </w:r>
      </w:hyperlink>
    </w:p>
    <w:p w14:paraId="59EDB63A" w14:textId="4C7FA23F" w:rsidR="00307A1D" w:rsidRDefault="00307A1D">
      <w:pPr>
        <w:pStyle w:val="TOC1"/>
        <w:tabs>
          <w:tab w:val="right" w:leader="underscore" w:pos="9062"/>
        </w:tabs>
        <w:rPr>
          <w:rFonts w:asciiTheme="minorHAnsi" w:eastAsiaTheme="minorEastAsia" w:hAnsiTheme="minorHAnsi"/>
          <w:noProof/>
          <w:sz w:val="22"/>
          <w:lang w:val="et-EE" w:eastAsia="et-EE"/>
        </w:rPr>
      </w:pPr>
      <w:hyperlink w:anchor="_Toc509925313" w:history="1">
        <w:r w:rsidRPr="00A0271D">
          <w:rPr>
            <w:rStyle w:val="Hyperlink"/>
            <w:noProof/>
          </w:rPr>
          <w:t xml:space="preserve">Appendix </w:t>
        </w:r>
        <w:r w:rsidRPr="00A0271D">
          <w:rPr>
            <w:rStyle w:val="Hyperlink"/>
            <w:noProof/>
            <w:lang w:val="ru-RU"/>
          </w:rPr>
          <w:t>&lt;</w:t>
        </w:r>
        <w:r w:rsidRPr="00A0271D">
          <w:rPr>
            <w:rStyle w:val="Hyperlink"/>
            <w:noProof/>
          </w:rPr>
          <w:t>Enter appendix code</w:t>
        </w:r>
        <w:r w:rsidRPr="00A0271D">
          <w:rPr>
            <w:rStyle w:val="Hyperlink"/>
            <w:noProof/>
            <w:lang w:val="ru-RU"/>
          </w:rPr>
          <w:t>&gt;</w:t>
        </w:r>
        <w:r w:rsidRPr="00A0271D">
          <w:rPr>
            <w:rStyle w:val="Hyperlink"/>
            <w:noProof/>
          </w:rPr>
          <w:t>: STANDARD checklist (Trademark Use FSC-STD-50-001 v2-0)</w:t>
        </w:r>
        <w:r>
          <w:rPr>
            <w:noProof/>
            <w:webHidden/>
          </w:rPr>
          <w:tab/>
        </w:r>
        <w:r>
          <w:rPr>
            <w:noProof/>
            <w:webHidden/>
          </w:rPr>
          <w:fldChar w:fldCharType="begin"/>
        </w:r>
        <w:r>
          <w:rPr>
            <w:noProof/>
            <w:webHidden/>
          </w:rPr>
          <w:instrText xml:space="preserve"> PAGEREF _Toc509925313 \h </w:instrText>
        </w:r>
        <w:r>
          <w:rPr>
            <w:noProof/>
            <w:webHidden/>
          </w:rPr>
        </w:r>
        <w:r>
          <w:rPr>
            <w:noProof/>
            <w:webHidden/>
          </w:rPr>
          <w:fldChar w:fldCharType="separate"/>
        </w:r>
        <w:r>
          <w:rPr>
            <w:noProof/>
            <w:webHidden/>
          </w:rPr>
          <w:t>23</w:t>
        </w:r>
        <w:r>
          <w:rPr>
            <w:noProof/>
            <w:webHidden/>
          </w:rPr>
          <w:fldChar w:fldCharType="end"/>
        </w:r>
      </w:hyperlink>
    </w:p>
    <w:p w14:paraId="0F74BD11" w14:textId="0B62E545" w:rsidR="00307A1D" w:rsidRDefault="00307A1D">
      <w:pPr>
        <w:pStyle w:val="TOC1"/>
        <w:tabs>
          <w:tab w:val="right" w:leader="underscore" w:pos="9062"/>
        </w:tabs>
        <w:rPr>
          <w:rFonts w:asciiTheme="minorHAnsi" w:eastAsiaTheme="minorEastAsia" w:hAnsiTheme="minorHAnsi"/>
          <w:noProof/>
          <w:sz w:val="22"/>
          <w:lang w:val="et-EE" w:eastAsia="et-EE"/>
        </w:rPr>
      </w:pPr>
      <w:hyperlink w:anchor="_Toc509925314" w:history="1">
        <w:r w:rsidRPr="00A0271D">
          <w:rPr>
            <w:rStyle w:val="Hyperlink"/>
            <w:noProof/>
          </w:rPr>
          <w:t xml:space="preserve">Appendix </w:t>
        </w:r>
        <w:r w:rsidRPr="00A0271D">
          <w:rPr>
            <w:rStyle w:val="Hyperlink"/>
            <w:noProof/>
            <w:lang w:val="ru-RU"/>
          </w:rPr>
          <w:t>&lt;</w:t>
        </w:r>
        <w:r w:rsidRPr="00A0271D">
          <w:rPr>
            <w:rStyle w:val="Hyperlink"/>
            <w:noProof/>
          </w:rPr>
          <w:t>Enter appendix code</w:t>
        </w:r>
        <w:r w:rsidRPr="00A0271D">
          <w:rPr>
            <w:rStyle w:val="Hyperlink"/>
            <w:noProof/>
            <w:lang w:val="ru-RU"/>
          </w:rPr>
          <w:t>&gt;</w:t>
        </w:r>
        <w:r w:rsidRPr="00A0271D">
          <w:rPr>
            <w:rStyle w:val="Hyperlink"/>
            <w:noProof/>
          </w:rPr>
          <w:t>: STANDARD checklist (Reclaimed Inputs FSC-STD-40-007 V2-0)</w:t>
        </w:r>
        <w:r>
          <w:rPr>
            <w:noProof/>
            <w:webHidden/>
          </w:rPr>
          <w:tab/>
        </w:r>
        <w:r>
          <w:rPr>
            <w:noProof/>
            <w:webHidden/>
          </w:rPr>
          <w:fldChar w:fldCharType="begin"/>
        </w:r>
        <w:r>
          <w:rPr>
            <w:noProof/>
            <w:webHidden/>
          </w:rPr>
          <w:instrText xml:space="preserve"> PAGEREF _Toc509925314 \h </w:instrText>
        </w:r>
        <w:r>
          <w:rPr>
            <w:noProof/>
            <w:webHidden/>
          </w:rPr>
        </w:r>
        <w:r>
          <w:rPr>
            <w:noProof/>
            <w:webHidden/>
          </w:rPr>
          <w:fldChar w:fldCharType="separate"/>
        </w:r>
        <w:r>
          <w:rPr>
            <w:noProof/>
            <w:webHidden/>
          </w:rPr>
          <w:t>32</w:t>
        </w:r>
        <w:r>
          <w:rPr>
            <w:noProof/>
            <w:webHidden/>
          </w:rPr>
          <w:fldChar w:fldCharType="end"/>
        </w:r>
      </w:hyperlink>
    </w:p>
    <w:p w14:paraId="0C860188" w14:textId="20334E94" w:rsidR="00307A1D" w:rsidRDefault="00307A1D">
      <w:pPr>
        <w:pStyle w:val="TOC1"/>
        <w:tabs>
          <w:tab w:val="right" w:leader="underscore" w:pos="9062"/>
        </w:tabs>
        <w:rPr>
          <w:rFonts w:asciiTheme="minorHAnsi" w:eastAsiaTheme="minorEastAsia" w:hAnsiTheme="minorHAnsi"/>
          <w:noProof/>
          <w:sz w:val="22"/>
          <w:lang w:val="et-EE" w:eastAsia="et-EE"/>
        </w:rPr>
      </w:pPr>
      <w:hyperlink w:anchor="_Toc509925315" w:history="1">
        <w:r w:rsidRPr="00A0271D">
          <w:rPr>
            <w:rStyle w:val="Hyperlink"/>
            <w:noProof/>
          </w:rPr>
          <w:t xml:space="preserve">Appendix </w:t>
        </w:r>
        <w:r w:rsidRPr="00A0271D">
          <w:rPr>
            <w:rStyle w:val="Hyperlink"/>
            <w:noProof/>
            <w:lang w:val="ru-RU"/>
          </w:rPr>
          <w:t>&lt;</w:t>
        </w:r>
        <w:r w:rsidRPr="00A0271D">
          <w:rPr>
            <w:rStyle w:val="Hyperlink"/>
            <w:noProof/>
          </w:rPr>
          <w:t>Enter appendix code</w:t>
        </w:r>
        <w:r w:rsidRPr="00A0271D">
          <w:rPr>
            <w:rStyle w:val="Hyperlink"/>
            <w:noProof/>
            <w:lang w:val="ru-RU"/>
          </w:rPr>
          <w:t>&gt;</w:t>
        </w:r>
        <w:r w:rsidRPr="00A0271D">
          <w:rPr>
            <w:rStyle w:val="Hyperlink"/>
            <w:noProof/>
          </w:rPr>
          <w:t>: checklist (Outsourcing) (FSC-STD-40-004 V3)</w:t>
        </w:r>
        <w:r>
          <w:rPr>
            <w:noProof/>
            <w:webHidden/>
          </w:rPr>
          <w:tab/>
        </w:r>
        <w:r>
          <w:rPr>
            <w:noProof/>
            <w:webHidden/>
          </w:rPr>
          <w:fldChar w:fldCharType="begin"/>
        </w:r>
        <w:r>
          <w:rPr>
            <w:noProof/>
            <w:webHidden/>
          </w:rPr>
          <w:instrText xml:space="preserve"> PAGEREF _Toc509925315 \h </w:instrText>
        </w:r>
        <w:r>
          <w:rPr>
            <w:noProof/>
            <w:webHidden/>
          </w:rPr>
        </w:r>
        <w:r>
          <w:rPr>
            <w:noProof/>
            <w:webHidden/>
          </w:rPr>
          <w:fldChar w:fldCharType="separate"/>
        </w:r>
        <w:r>
          <w:rPr>
            <w:noProof/>
            <w:webHidden/>
          </w:rPr>
          <w:t>37</w:t>
        </w:r>
        <w:r>
          <w:rPr>
            <w:noProof/>
            <w:webHidden/>
          </w:rPr>
          <w:fldChar w:fldCharType="end"/>
        </w:r>
      </w:hyperlink>
    </w:p>
    <w:p w14:paraId="0BF57568" w14:textId="3AFAD073" w:rsidR="00307A1D" w:rsidRDefault="00307A1D">
      <w:pPr>
        <w:pStyle w:val="TOC1"/>
        <w:tabs>
          <w:tab w:val="right" w:leader="underscore" w:pos="9062"/>
        </w:tabs>
        <w:rPr>
          <w:rFonts w:asciiTheme="minorHAnsi" w:eastAsiaTheme="minorEastAsia" w:hAnsiTheme="minorHAnsi"/>
          <w:noProof/>
          <w:sz w:val="22"/>
          <w:lang w:val="et-EE" w:eastAsia="et-EE"/>
        </w:rPr>
      </w:pPr>
      <w:hyperlink w:anchor="_Toc509925316" w:history="1">
        <w:r w:rsidRPr="00A0271D">
          <w:rPr>
            <w:rStyle w:val="Hyperlink"/>
            <w:noProof/>
          </w:rPr>
          <w:t xml:space="preserve">Appendix </w:t>
        </w:r>
        <w:r w:rsidRPr="00A0271D">
          <w:rPr>
            <w:rStyle w:val="Hyperlink"/>
            <w:noProof/>
            <w:lang w:val="ru-RU"/>
          </w:rPr>
          <w:t>&lt;</w:t>
        </w:r>
        <w:r w:rsidRPr="00A0271D">
          <w:rPr>
            <w:rStyle w:val="Hyperlink"/>
            <w:noProof/>
          </w:rPr>
          <w:t>Enter appendix code</w:t>
        </w:r>
        <w:r w:rsidRPr="00A0271D">
          <w:rPr>
            <w:rStyle w:val="Hyperlink"/>
            <w:noProof/>
            <w:lang w:val="ru-RU"/>
          </w:rPr>
          <w:t>&gt;</w:t>
        </w:r>
        <w:r w:rsidRPr="00A0271D">
          <w:rPr>
            <w:rStyle w:val="Hyperlink"/>
            <w:noProof/>
          </w:rPr>
          <w:t>: LIST OF REPORT EXHIBITS</w:t>
        </w:r>
        <w:r>
          <w:rPr>
            <w:noProof/>
            <w:webHidden/>
          </w:rPr>
          <w:tab/>
        </w:r>
        <w:r>
          <w:rPr>
            <w:noProof/>
            <w:webHidden/>
          </w:rPr>
          <w:fldChar w:fldCharType="begin"/>
        </w:r>
        <w:r>
          <w:rPr>
            <w:noProof/>
            <w:webHidden/>
          </w:rPr>
          <w:instrText xml:space="preserve"> PAGEREF _Toc509925316 \h </w:instrText>
        </w:r>
        <w:r>
          <w:rPr>
            <w:noProof/>
            <w:webHidden/>
          </w:rPr>
        </w:r>
        <w:r>
          <w:rPr>
            <w:noProof/>
            <w:webHidden/>
          </w:rPr>
          <w:fldChar w:fldCharType="separate"/>
        </w:r>
        <w:r>
          <w:rPr>
            <w:noProof/>
            <w:webHidden/>
          </w:rPr>
          <w:t>40</w:t>
        </w:r>
        <w:r>
          <w:rPr>
            <w:noProof/>
            <w:webHidden/>
          </w:rPr>
          <w:fldChar w:fldCharType="end"/>
        </w:r>
      </w:hyperlink>
    </w:p>
    <w:p w14:paraId="4C35E726" w14:textId="734596F7" w:rsidR="0047785A" w:rsidRPr="008234F4" w:rsidRDefault="009A5DD1" w:rsidP="004E34F1">
      <w:pPr>
        <w:tabs>
          <w:tab w:val="right" w:pos="8010"/>
        </w:tabs>
        <w:ind w:right="1062"/>
        <w:jc w:val="left"/>
      </w:pPr>
      <w:r>
        <w:fldChar w:fldCharType="end"/>
      </w:r>
    </w:p>
    <w:p w14:paraId="4AF18854" w14:textId="77777777" w:rsidR="00390D25" w:rsidRPr="00D8025A" w:rsidRDefault="00390D25" w:rsidP="00390D25">
      <w:pPr>
        <w:jc w:val="left"/>
        <w:rPr>
          <w:szCs w:val="20"/>
        </w:rPr>
        <w:sectPr w:rsidR="00390D25" w:rsidRPr="00D8025A" w:rsidSect="00390D25">
          <w:footerReference w:type="first" r:id="rId14"/>
          <w:type w:val="continuous"/>
          <w:pgSz w:w="11906" w:h="16838"/>
          <w:pgMar w:top="1417" w:right="1417" w:bottom="1417" w:left="1417" w:header="708" w:footer="708" w:gutter="0"/>
          <w:cols w:space="708"/>
          <w:titlePg/>
          <w:docGrid w:linePitch="360"/>
        </w:sectPr>
      </w:pPr>
    </w:p>
    <w:p w14:paraId="2F07CB18" w14:textId="77777777" w:rsidR="00390D25" w:rsidRPr="00D8025A" w:rsidRDefault="00C94742">
      <w:pPr>
        <w:spacing w:before="0" w:line="276" w:lineRule="auto"/>
        <w:jc w:val="left"/>
      </w:pPr>
      <w:r w:rsidRPr="00D8025A">
        <w:br w:type="page"/>
      </w:r>
    </w:p>
    <w:p w14:paraId="7D4254E3" w14:textId="6F4B3810" w:rsidR="00390D25" w:rsidRPr="00D8025A" w:rsidRDefault="00606C70" w:rsidP="0077066C">
      <w:pPr>
        <w:pStyle w:val="Heading1"/>
      </w:pPr>
      <w:bookmarkStart w:id="1" w:name="_Toc256000353"/>
      <w:bookmarkStart w:id="2" w:name="_Toc256000321"/>
      <w:bookmarkStart w:id="3" w:name="_Toc256000289"/>
      <w:bookmarkStart w:id="4" w:name="_Toc256000257"/>
      <w:bookmarkStart w:id="5" w:name="_Toc256000225"/>
      <w:bookmarkStart w:id="6" w:name="_Toc256000193"/>
      <w:bookmarkStart w:id="7" w:name="_Toc256000161"/>
      <w:bookmarkStart w:id="8" w:name="_Toc256000129"/>
      <w:bookmarkStart w:id="9" w:name="_Toc256000028"/>
      <w:bookmarkStart w:id="10" w:name="_Toc256000092"/>
      <w:bookmarkStart w:id="11" w:name="_Toc256000072"/>
      <w:bookmarkStart w:id="12" w:name="_Toc256000058"/>
      <w:bookmarkStart w:id="13" w:name="_Toc256000038"/>
      <w:bookmarkStart w:id="14" w:name="_Toc256000019"/>
      <w:bookmarkStart w:id="15" w:name="_Toc256000004"/>
      <w:bookmarkStart w:id="16" w:name="_Toc256000089"/>
      <w:bookmarkStart w:id="17" w:name="_Toc256000078"/>
      <w:bookmarkStart w:id="18" w:name="_Toc256000067"/>
      <w:bookmarkStart w:id="19" w:name="_Toc256000056"/>
      <w:bookmarkStart w:id="20" w:name="_Toc256000045"/>
      <w:bookmarkStart w:id="21" w:name="_Toc256000034"/>
      <w:bookmarkStart w:id="22" w:name="_Toc256000023"/>
      <w:bookmarkStart w:id="23" w:name="_Toc256000012"/>
      <w:bookmarkStart w:id="24" w:name="_Toc256000001"/>
      <w:bookmarkStart w:id="25" w:name="_Toc418692194"/>
      <w:bookmarkStart w:id="26" w:name="_Toc430602959"/>
      <w:bookmarkStart w:id="27" w:name="_Toc434812635"/>
      <w:bookmarkStart w:id="28" w:name="_Toc509925310"/>
      <w:r>
        <w:lastRenderedPageBreak/>
        <w:t>1.</w:t>
      </w:r>
      <w:r>
        <w:tab/>
      </w:r>
      <w:r w:rsidR="008C2014">
        <w:t xml:space="preserve">INTERNAL </w:t>
      </w:r>
      <w:r w:rsidR="00C94742" w:rsidRPr="00D8025A">
        <w:t>AUDIT CONCLUSIONS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4BF90AE" w14:textId="77777777" w:rsidR="00390D25" w:rsidRPr="00D8025A" w:rsidRDefault="00390D25" w:rsidP="00390D25"/>
    <w:p w14:paraId="741E6C1A" w14:textId="0707179C" w:rsidR="00390D25" w:rsidRPr="00D8025A" w:rsidRDefault="0032317E" w:rsidP="0032317E">
      <w:pPr>
        <w:pStyle w:val="Heading2"/>
        <w:numPr>
          <w:ilvl w:val="0"/>
          <w:numId w:val="0"/>
        </w:numPr>
        <w:ind w:left="720" w:hanging="720"/>
      </w:pPr>
      <w:r>
        <w:t>1.1</w:t>
      </w:r>
      <w:r>
        <w:tab/>
      </w:r>
      <w:r w:rsidR="00C94742" w:rsidRPr="00D8025A">
        <w:t xml:space="preserve">Auditor </w:t>
      </w:r>
      <w:r w:rsidR="009A1C89">
        <w:t>Conclusion</w:t>
      </w:r>
    </w:p>
    <w:tbl>
      <w:tblPr>
        <w:tblStyle w:val="LightShading1"/>
        <w:tblW w:w="9067" w:type="dxa"/>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top w:w="57" w:type="dxa"/>
          <w:left w:w="57" w:type="dxa"/>
          <w:bottom w:w="57" w:type="dxa"/>
          <w:right w:w="57" w:type="dxa"/>
        </w:tblCellMar>
        <w:tblLook w:val="04A0" w:firstRow="1" w:lastRow="0" w:firstColumn="1" w:lastColumn="0" w:noHBand="0" w:noVBand="1"/>
      </w:tblPr>
      <w:tblGrid>
        <w:gridCol w:w="1732"/>
        <w:gridCol w:w="7335"/>
      </w:tblGrid>
      <w:tr w:rsidR="0047785A" w14:paraId="2716B85D" w14:textId="77777777" w:rsidTr="00FF676C">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4" w:space="0" w:color="9BBB59"/>
              <w:left w:val="single" w:sz="4" w:space="0" w:color="9BBB59"/>
              <w:bottom w:val="single" w:sz="4" w:space="0" w:color="9BBB59"/>
              <w:right w:val="single" w:sz="4" w:space="0" w:color="9BBB59"/>
            </w:tcBorders>
            <w:shd w:val="clear" w:color="auto" w:fill="E9F0DC"/>
            <w:vAlign w:val="center"/>
          </w:tcPr>
          <w:p w14:paraId="4E261C41" w14:textId="75B543E8" w:rsidR="00390D25" w:rsidRPr="006C36C3" w:rsidRDefault="00C94742" w:rsidP="00390D25">
            <w:pPr>
              <w:rPr>
                <w:color w:val="005C40"/>
                <w:lang w:val="en-GB"/>
              </w:rPr>
            </w:pPr>
            <w:r w:rsidRPr="0091679A">
              <w:rPr>
                <w:color w:val="auto"/>
              </w:rPr>
              <w:t xml:space="preserve">Based on </w:t>
            </w:r>
            <w:r w:rsidR="008C2014">
              <w:rPr>
                <w:color w:val="auto"/>
              </w:rPr>
              <w:t>Participating Site’s</w:t>
            </w:r>
            <w:r w:rsidRPr="0091679A">
              <w:rPr>
                <w:color w:val="auto"/>
              </w:rPr>
              <w:t xml:space="preserve"> conformance with FSC Chain of Custody requirements, the auditor makes the following </w:t>
            </w:r>
            <w:r w:rsidR="009A1C89">
              <w:rPr>
                <w:color w:val="auto"/>
              </w:rPr>
              <w:t>conclusion</w:t>
            </w:r>
            <w:r w:rsidRPr="0091679A">
              <w:rPr>
                <w:color w:val="auto"/>
              </w:rPr>
              <w:t>:</w:t>
            </w:r>
          </w:p>
        </w:tc>
      </w:tr>
      <w:bookmarkStart w:id="29" w:name="Dropdown1"/>
      <w:tr w:rsidR="00DB3005" w14:paraId="02CF4EDC" w14:textId="77777777" w:rsidTr="00FF67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2" w:type="dxa"/>
            <w:tcBorders>
              <w:top w:val="single" w:sz="4" w:space="0" w:color="9BBB59"/>
              <w:left w:val="single" w:sz="4" w:space="0" w:color="9BBB59" w:themeColor="accent3"/>
              <w:right w:val="single" w:sz="4" w:space="0" w:color="9BBB59" w:themeColor="accent3"/>
            </w:tcBorders>
            <w:shd w:val="clear" w:color="auto" w:fill="auto"/>
            <w:vAlign w:val="center"/>
          </w:tcPr>
          <w:p w14:paraId="2DAB9DF4" w14:textId="5531D45D" w:rsidR="00DB3005" w:rsidRPr="004C1EBD" w:rsidRDefault="00332F27" w:rsidP="00FF676C">
            <w:pPr>
              <w:spacing w:before="0"/>
              <w:jc w:val="center"/>
              <w:rPr>
                <w:b w:val="0"/>
                <w:color w:val="auto"/>
                <w:szCs w:val="20"/>
              </w:rPr>
            </w:pPr>
            <w:sdt>
              <w:sdtPr>
                <w:rPr>
                  <w:sz w:val="32"/>
                  <w:szCs w:val="32"/>
                </w:rPr>
                <w:id w:val="-530564288"/>
                <w14:checkbox>
                  <w14:checked w14:val="0"/>
                  <w14:checkedState w14:val="2612" w14:font="Malgun Gothic Semilight"/>
                  <w14:uncheckedState w14:val="2610" w14:font="Malgun Gothic Semilight"/>
                </w14:checkbox>
              </w:sdtPr>
              <w:sdtContent>
                <w:r w:rsidR="00ED404A">
                  <w:rPr>
                    <w:rFonts w:ascii="Arial Unicode MS" w:eastAsia="Arial Unicode MS" w:hAnsi="Arial Unicode MS" w:cs="Arial Unicode MS" w:hint="eastAsia"/>
                    <w:sz w:val="32"/>
                    <w:szCs w:val="32"/>
                  </w:rPr>
                  <w:t>☐</w:t>
                </w:r>
              </w:sdtContent>
            </w:sdt>
          </w:p>
        </w:tc>
        <w:bookmarkEnd w:id="29"/>
        <w:tc>
          <w:tcPr>
            <w:tcW w:w="7335" w:type="dxa"/>
            <w:tcBorders>
              <w:top w:val="single" w:sz="4" w:space="0" w:color="9BBB59"/>
              <w:left w:val="single" w:sz="4" w:space="0" w:color="9BBB59" w:themeColor="accent3"/>
              <w:right w:val="single" w:sz="4" w:space="0" w:color="9BBB59" w:themeColor="accent3"/>
            </w:tcBorders>
            <w:shd w:val="clear" w:color="auto" w:fill="auto"/>
            <w:vAlign w:val="center"/>
          </w:tcPr>
          <w:p w14:paraId="6DC1B77F" w14:textId="46AFF439" w:rsidR="00DB3005" w:rsidRPr="001D0DC6" w:rsidRDefault="008C2014" w:rsidP="00390D25">
            <w:pPr>
              <w:jc w:val="left"/>
              <w:cnfStyle w:val="000000100000" w:firstRow="0" w:lastRow="0" w:firstColumn="0" w:lastColumn="0" w:oddVBand="0" w:evenVBand="0" w:oddHBand="1" w:evenHBand="0" w:firstRowFirstColumn="0" w:firstRowLastColumn="0" w:lastRowFirstColumn="0" w:lastRowLastColumn="0"/>
              <w:rPr>
                <w:color w:val="auto"/>
                <w:szCs w:val="20"/>
                <w:lang w:val="en-GB"/>
              </w:rPr>
            </w:pPr>
            <w:r>
              <w:rPr>
                <w:color w:val="auto"/>
                <w:szCs w:val="20"/>
                <w:lang w:val="en-GB"/>
              </w:rPr>
              <w:t>Participating Site is eligible to be included or remain in the scope of certificate</w:t>
            </w:r>
          </w:p>
          <w:sdt>
            <w:sdtPr>
              <w:rPr>
                <w:szCs w:val="20"/>
              </w:rPr>
              <w:id w:val="1820304801"/>
              <w:placeholder>
                <w:docPart w:val="3435FC06702B422C92564763D8633A4B"/>
              </w:placeholder>
              <w:showingPlcHdr/>
              <w:dropDownList>
                <w:listItem w:displayText="No NCRs issued" w:value="No NCRs issued"/>
                <w:listItem w:displayText="Upon acceptance of NCR(s) issued below" w:value="Upon acceptance of NCR(s) issued below"/>
                <w:listItem w:displayText="NCR(s) closed" w:value="NCR(s) closed"/>
                <w:listItem w:displayText="MAJOR NCR(s) closed" w:value="MAJOR NCR(s) closed"/>
                <w:listItem w:displayText="Minor NCR(s) upgraded to MAJOR NCR(s)" w:value="Minor NCR(s) upgraded to MAJOR NCR(s)"/>
              </w:dropDownList>
            </w:sdtPr>
            <w:sdtContent>
              <w:p w14:paraId="2BD76F23" w14:textId="2702225F" w:rsidR="00DB3005" w:rsidRPr="001D0DC6" w:rsidRDefault="00DB3005" w:rsidP="00F02238">
                <w:pPr>
                  <w:jc w:val="left"/>
                  <w:cnfStyle w:val="000000100000" w:firstRow="0" w:lastRow="0" w:firstColumn="0" w:lastColumn="0" w:oddVBand="0" w:evenVBand="0" w:oddHBand="1" w:evenHBand="0" w:firstRowFirstColumn="0" w:firstRowLastColumn="0" w:lastRowFirstColumn="0" w:lastRowLastColumn="0"/>
                  <w:rPr>
                    <w:color w:val="auto"/>
                    <w:szCs w:val="20"/>
                    <w:lang w:val="en-GB"/>
                  </w:rPr>
                </w:pPr>
                <w:r w:rsidRPr="00180FF3">
                  <w:rPr>
                    <w:rStyle w:val="PlaceholderText"/>
                    <w:color w:val="auto"/>
                  </w:rPr>
                  <w:t xml:space="preserve">Choose </w:t>
                </w:r>
                <w:r w:rsidR="009A1C89">
                  <w:rPr>
                    <w:rStyle w:val="PlaceholderText"/>
                    <w:color w:val="auto"/>
                  </w:rPr>
                  <w:t>auditor conclusion</w:t>
                </w:r>
                <w:r w:rsidRPr="00180FF3">
                  <w:rPr>
                    <w:rStyle w:val="PlaceholderText"/>
                    <w:color w:val="auto"/>
                  </w:rPr>
                  <w:t xml:space="preserve"> from drop down menu</w:t>
                </w:r>
              </w:p>
            </w:sdtContent>
          </w:sdt>
        </w:tc>
      </w:tr>
      <w:tr w:rsidR="00A20E8C" w14:paraId="52B69C35" w14:textId="77777777" w:rsidTr="00FF676C">
        <w:trPr>
          <w:jc w:val="center"/>
        </w:trPr>
        <w:tc>
          <w:tcPr>
            <w:cnfStyle w:val="001000000000" w:firstRow="0" w:lastRow="0" w:firstColumn="1" w:lastColumn="0" w:oddVBand="0" w:evenVBand="0" w:oddHBand="0" w:evenHBand="0" w:firstRowFirstColumn="0" w:firstRowLastColumn="0" w:lastRowFirstColumn="0" w:lastRowLastColumn="0"/>
            <w:tcW w:w="1732" w:type="dxa"/>
            <w:tcBorders>
              <w:left w:val="single" w:sz="4" w:space="0" w:color="9BBB59" w:themeColor="accent3"/>
              <w:right w:val="single" w:sz="4" w:space="0" w:color="9BBB59" w:themeColor="accent3"/>
            </w:tcBorders>
            <w:shd w:val="clear" w:color="auto" w:fill="auto"/>
            <w:vAlign w:val="center"/>
          </w:tcPr>
          <w:p w14:paraId="0181819A" w14:textId="72E143C3" w:rsidR="00A20E8C" w:rsidRPr="00A20E8C" w:rsidRDefault="00332F27" w:rsidP="00FF676C">
            <w:pPr>
              <w:spacing w:before="0"/>
              <w:jc w:val="center"/>
              <w:rPr>
                <w:b w:val="0"/>
                <w:color w:val="auto"/>
                <w:szCs w:val="20"/>
              </w:rPr>
            </w:pPr>
            <w:sdt>
              <w:sdtPr>
                <w:rPr>
                  <w:sz w:val="32"/>
                  <w:szCs w:val="32"/>
                </w:rPr>
                <w:id w:val="-1058481901"/>
                <w14:checkbox>
                  <w14:checked w14:val="0"/>
                  <w14:checkedState w14:val="2612" w14:font="Malgun Gothic Semilight"/>
                  <w14:uncheckedState w14:val="2610" w14:font="Malgun Gothic Semilight"/>
                </w14:checkbox>
              </w:sdtPr>
              <w:sdtContent>
                <w:r w:rsidR="00ED404A">
                  <w:rPr>
                    <w:rFonts w:ascii="Arial Unicode MS" w:eastAsia="Arial Unicode MS" w:hAnsi="Arial Unicode MS" w:cs="Arial Unicode MS" w:hint="eastAsia"/>
                    <w:sz w:val="32"/>
                    <w:szCs w:val="32"/>
                  </w:rPr>
                  <w:t>☐</w:t>
                </w:r>
              </w:sdtContent>
            </w:sdt>
          </w:p>
        </w:tc>
        <w:tc>
          <w:tcPr>
            <w:tcW w:w="7335" w:type="dxa"/>
            <w:tcBorders>
              <w:left w:val="single" w:sz="4" w:space="0" w:color="9BBB59" w:themeColor="accent3"/>
              <w:right w:val="single" w:sz="4" w:space="0" w:color="9BBB59" w:themeColor="accent3"/>
            </w:tcBorders>
            <w:shd w:val="clear" w:color="auto" w:fill="auto"/>
            <w:vAlign w:val="center"/>
          </w:tcPr>
          <w:p w14:paraId="414ED6A0" w14:textId="20FC7960" w:rsidR="008C2014" w:rsidRPr="001D0DC6" w:rsidRDefault="008C2014" w:rsidP="008C2014">
            <w:pPr>
              <w:jc w:val="left"/>
              <w:cnfStyle w:val="000000000000" w:firstRow="0" w:lastRow="0" w:firstColumn="0" w:lastColumn="0" w:oddVBand="0" w:evenVBand="0" w:oddHBand="0" w:evenHBand="0" w:firstRowFirstColumn="0" w:firstRowLastColumn="0" w:lastRowFirstColumn="0" w:lastRowLastColumn="0"/>
              <w:rPr>
                <w:color w:val="auto"/>
                <w:szCs w:val="20"/>
                <w:lang w:val="en-GB"/>
              </w:rPr>
            </w:pPr>
            <w:r>
              <w:rPr>
                <w:color w:val="auto"/>
                <w:szCs w:val="20"/>
                <w:lang w:val="en-GB"/>
              </w:rPr>
              <w:t>Participating Site is not eligible to be included or remain in the scope of certificate</w:t>
            </w:r>
          </w:p>
          <w:p w14:paraId="6055B2BB" w14:textId="77942A21" w:rsidR="00A20E8C" w:rsidRPr="00F705F9" w:rsidRDefault="00332F27" w:rsidP="00390D25">
            <w:pPr>
              <w:jc w:val="left"/>
              <w:cnfStyle w:val="000000000000" w:firstRow="0" w:lastRow="0" w:firstColumn="0" w:lastColumn="0" w:oddVBand="0" w:evenVBand="0" w:oddHBand="0" w:evenHBand="0" w:firstRowFirstColumn="0" w:firstRowLastColumn="0" w:lastRowFirstColumn="0" w:lastRowLastColumn="0"/>
              <w:rPr>
                <w:color w:val="auto"/>
                <w:szCs w:val="20"/>
                <w:lang w:val="en-GB"/>
              </w:rPr>
            </w:pPr>
            <w:sdt>
              <w:sdtPr>
                <w:rPr>
                  <w:szCs w:val="20"/>
                </w:rPr>
                <w:id w:val="1392773174"/>
                <w:placeholder>
                  <w:docPart w:val="81E470EFCD1E404A94E474A383B0AD9A"/>
                </w:placeholder>
                <w:showingPlcHdr/>
                <w:dropDownList>
                  <w:listItem w:displayText="Conformance with MAJOR NCR(S) required" w:value="Conformance with MAJOR NCR(S) required"/>
                  <w:listItem w:displayText="MAJOR NCR(s) not met; participating site suspension required" w:value="MAJOR NCR(s) not met; participating site suspension required"/>
                  <w:listItem w:displayText="Five MAJOR NCR(s) issued; participating site suspension required" w:value="Five MAJOR NCR(s) issued; participating site suspension required"/>
                </w:dropDownList>
              </w:sdtPr>
              <w:sdtContent>
                <w:r w:rsidR="00A20E8C">
                  <w:rPr>
                    <w:color w:val="auto"/>
                    <w:szCs w:val="20"/>
                    <w:lang w:val="en-GB"/>
                  </w:rPr>
                  <w:t>Choose auditor conclusion from drop down menu</w:t>
                </w:r>
              </w:sdtContent>
            </w:sdt>
          </w:p>
        </w:tc>
      </w:tr>
      <w:tr w:rsidR="006F12A1" w14:paraId="3D0FFDA3" w14:textId="77777777" w:rsidTr="00FF67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2" w:type="dxa"/>
            <w:tcBorders>
              <w:left w:val="single" w:sz="4" w:space="0" w:color="9BBB59" w:themeColor="accent3"/>
              <w:right w:val="single" w:sz="4" w:space="0" w:color="9BBB59" w:themeColor="accent3"/>
            </w:tcBorders>
            <w:shd w:val="clear" w:color="auto" w:fill="auto"/>
            <w:vAlign w:val="center"/>
          </w:tcPr>
          <w:p w14:paraId="3483D6BA" w14:textId="413AC313" w:rsidR="006F12A1" w:rsidRPr="00F705F9" w:rsidRDefault="00A20E8C" w:rsidP="00390D25">
            <w:pPr>
              <w:jc w:val="left"/>
              <w:rPr>
                <w:szCs w:val="20"/>
              </w:rPr>
            </w:pPr>
            <w:r w:rsidRPr="00F705F9">
              <w:rPr>
                <w:color w:val="auto"/>
                <w:szCs w:val="20"/>
              </w:rPr>
              <w:t>General audit comments</w:t>
            </w:r>
            <w:r>
              <w:rPr>
                <w:color w:val="auto"/>
                <w:szCs w:val="20"/>
              </w:rPr>
              <w:t xml:space="preserve"> (optional)</w:t>
            </w:r>
            <w:r w:rsidRPr="00F705F9">
              <w:rPr>
                <w:color w:val="auto"/>
                <w:szCs w:val="20"/>
              </w:rPr>
              <w:t>:</w:t>
            </w:r>
          </w:p>
        </w:tc>
        <w:tc>
          <w:tcPr>
            <w:tcW w:w="7335" w:type="dxa"/>
            <w:tcBorders>
              <w:left w:val="single" w:sz="4" w:space="0" w:color="9BBB59" w:themeColor="accent3"/>
              <w:right w:val="single" w:sz="4" w:space="0" w:color="9BBB59" w:themeColor="accent3"/>
            </w:tcBorders>
            <w:shd w:val="clear" w:color="auto" w:fill="auto"/>
            <w:vAlign w:val="center"/>
          </w:tcPr>
          <w:p w14:paraId="40D16B59" w14:textId="77777777" w:rsidR="006F12A1" w:rsidRPr="00F705F9" w:rsidRDefault="006F12A1" w:rsidP="00390D25">
            <w:pPr>
              <w:jc w:val="left"/>
              <w:cnfStyle w:val="000000100000" w:firstRow="0" w:lastRow="0" w:firstColumn="0" w:lastColumn="0" w:oddVBand="0" w:evenVBand="0" w:oddHBand="1" w:evenHBand="0" w:firstRowFirstColumn="0" w:firstRowLastColumn="0" w:lastRowFirstColumn="0" w:lastRowLastColumn="0"/>
              <w:rPr>
                <w:szCs w:val="20"/>
              </w:rPr>
            </w:pPr>
          </w:p>
        </w:tc>
      </w:tr>
    </w:tbl>
    <w:p w14:paraId="42936E40" w14:textId="77777777" w:rsidR="00390D25" w:rsidRPr="00D8025A" w:rsidRDefault="00390D25" w:rsidP="00390D25"/>
    <w:p w14:paraId="22DC7035" w14:textId="77777777" w:rsidR="00877A75" w:rsidRDefault="00877A75">
      <w:pPr>
        <w:spacing w:before="0" w:line="276" w:lineRule="auto"/>
        <w:jc w:val="left"/>
        <w:rPr>
          <w:rFonts w:eastAsiaTheme="majorEastAsia" w:cstheme="majorBidi"/>
          <w:b/>
          <w:bCs/>
          <w:sz w:val="24"/>
          <w:szCs w:val="26"/>
        </w:rPr>
      </w:pPr>
      <w:r>
        <w:br w:type="page"/>
      </w:r>
    </w:p>
    <w:p w14:paraId="3431BAEF" w14:textId="773E0F43" w:rsidR="00BE6367" w:rsidRDefault="00BE6367" w:rsidP="00BE6367">
      <w:pPr>
        <w:pStyle w:val="Heading2"/>
        <w:numPr>
          <w:ilvl w:val="0"/>
          <w:numId w:val="0"/>
        </w:numPr>
      </w:pPr>
      <w:r>
        <w:lastRenderedPageBreak/>
        <w:t>1.</w:t>
      </w:r>
      <w:r w:rsidR="00935988">
        <w:t>3</w:t>
      </w:r>
      <w:r>
        <w:tab/>
        <w:t xml:space="preserve">Non-Conformity Reports (NCRs) </w:t>
      </w:r>
    </w:p>
    <w:p w14:paraId="72DD24C2" w14:textId="38EF8210" w:rsidR="00BE6367" w:rsidRDefault="00BE6367" w:rsidP="00BE6367">
      <w:pPr>
        <w:rPr>
          <w:szCs w:val="20"/>
        </w:rPr>
      </w:pPr>
      <w:r>
        <w:rPr>
          <w:bCs/>
          <w:color w:val="000000" w:themeColor="text1" w:themeShade="BF"/>
          <w:szCs w:val="20"/>
        </w:rPr>
        <w:t xml:space="preserve">NCRs describe evidence of </w:t>
      </w:r>
      <w:r w:rsidR="00332F27">
        <w:rPr>
          <w:bCs/>
          <w:color w:val="000000" w:themeColor="text1" w:themeShade="BF"/>
          <w:szCs w:val="20"/>
        </w:rPr>
        <w:t>Participating Site</w:t>
      </w:r>
      <w:r>
        <w:rPr>
          <w:bCs/>
          <w:color w:val="000000" w:themeColor="text1" w:themeShade="BF"/>
          <w:szCs w:val="20"/>
        </w:rPr>
        <w:t xml:space="preserve"> non-conformities identified during audits. NCRs include defined timelines for the </w:t>
      </w:r>
      <w:r w:rsidR="00332F27">
        <w:rPr>
          <w:bCs/>
          <w:color w:val="000000" w:themeColor="text1" w:themeShade="BF"/>
          <w:szCs w:val="20"/>
        </w:rPr>
        <w:t>Participating Site</w:t>
      </w:r>
      <w:r>
        <w:rPr>
          <w:bCs/>
          <w:color w:val="000000" w:themeColor="text1" w:themeShade="BF"/>
          <w:szCs w:val="20"/>
        </w:rPr>
        <w:t xml:space="preserve"> to demonstrate conformity. MAJOR NCRs issued during </w:t>
      </w:r>
      <w:r w:rsidR="00332F27">
        <w:rPr>
          <w:bCs/>
          <w:color w:val="000000" w:themeColor="text1" w:themeShade="BF"/>
          <w:szCs w:val="20"/>
        </w:rPr>
        <w:t>initial audits</w:t>
      </w:r>
      <w:r>
        <w:rPr>
          <w:bCs/>
          <w:color w:val="000000" w:themeColor="text1" w:themeShade="BF"/>
          <w:szCs w:val="20"/>
        </w:rPr>
        <w:t xml:space="preserve"> shall be closed prior to </w:t>
      </w:r>
      <w:r w:rsidR="00332F27">
        <w:rPr>
          <w:bCs/>
          <w:color w:val="000000" w:themeColor="text1" w:themeShade="BF"/>
          <w:szCs w:val="20"/>
        </w:rPr>
        <w:t xml:space="preserve">inclusion of participating site to the scope </w:t>
      </w:r>
      <w:r>
        <w:rPr>
          <w:bCs/>
          <w:color w:val="000000" w:themeColor="text1" w:themeShade="BF"/>
          <w:szCs w:val="20"/>
        </w:rPr>
        <w:t xml:space="preserve">of certificate. MAJOR NCRs issued during annual </w:t>
      </w:r>
      <w:r w:rsidR="00332F27">
        <w:rPr>
          <w:bCs/>
          <w:color w:val="000000" w:themeColor="text1" w:themeShade="BF"/>
          <w:szCs w:val="20"/>
        </w:rPr>
        <w:t xml:space="preserve">internal </w:t>
      </w:r>
      <w:r>
        <w:rPr>
          <w:bCs/>
          <w:color w:val="000000" w:themeColor="text1" w:themeShade="BF"/>
          <w:szCs w:val="20"/>
        </w:rPr>
        <w:t xml:space="preserve">audits shall be closed within timeline or result in </w:t>
      </w:r>
      <w:r w:rsidR="00332F27">
        <w:rPr>
          <w:bCs/>
          <w:color w:val="000000" w:themeColor="text1" w:themeShade="BF"/>
          <w:szCs w:val="20"/>
        </w:rPr>
        <w:t xml:space="preserve">participating site </w:t>
      </w:r>
      <w:r>
        <w:rPr>
          <w:bCs/>
          <w:color w:val="000000" w:themeColor="text1" w:themeShade="BF"/>
          <w:szCs w:val="20"/>
        </w:rPr>
        <w:t>suspension.</w:t>
      </w:r>
    </w:p>
    <w:tbl>
      <w:tblPr>
        <w:tblStyle w:val="TableGrid"/>
        <w:tblpPr w:leftFromText="180" w:rightFromText="180" w:vertAnchor="text" w:horzAnchor="margin" w:tblpY="93"/>
        <w:tblW w:w="8910" w:type="dxa"/>
        <w:tblLayout w:type="fixed"/>
        <w:tblLook w:val="04A0" w:firstRow="1" w:lastRow="0" w:firstColumn="1" w:lastColumn="0" w:noHBand="0" w:noVBand="1"/>
      </w:tblPr>
      <w:tblGrid>
        <w:gridCol w:w="3117"/>
        <w:gridCol w:w="1625"/>
        <w:gridCol w:w="2194"/>
        <w:gridCol w:w="1974"/>
      </w:tblGrid>
      <w:tr w:rsidR="00BE6367" w14:paraId="5E24E76F" w14:textId="77777777" w:rsidTr="00BE6367">
        <w:trPr>
          <w:trHeight w:val="557"/>
        </w:trPr>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72B141BD" w14:textId="77777777" w:rsidR="00BE6367" w:rsidRDefault="00BE6367">
            <w:pPr>
              <w:spacing w:line="276" w:lineRule="auto"/>
              <w:rPr>
                <w:b/>
              </w:rPr>
            </w:pPr>
            <w:r>
              <w:rPr>
                <w:b/>
              </w:rPr>
              <w:t xml:space="preserve">NCR number: </w:t>
            </w:r>
          </w:p>
          <w:p w14:paraId="5E0E0E4E" w14:textId="325A019D" w:rsidR="00A723D2" w:rsidRDefault="00A723D2">
            <w:pPr>
              <w:spacing w:line="276" w:lineRule="auto"/>
              <w:rPr>
                <w:b/>
              </w:rPr>
            </w:pPr>
            <w:r>
              <w:rPr>
                <w:b/>
              </w:rPr>
              <w:t>I</w:t>
            </w:r>
            <w:r w:rsidR="00877A75">
              <w:rPr>
                <w:b/>
              </w:rPr>
              <w:t xml:space="preserve">nternal: </w:t>
            </w:r>
            <w:sdt>
              <w:sdtPr>
                <w:rPr>
                  <w:b/>
                  <w:sz w:val="28"/>
                  <w:szCs w:val="28"/>
                </w:rPr>
                <w:id w:val="-570041976"/>
                <w14:checkbox>
                  <w14:checked w14:val="0"/>
                  <w14:checkedState w14:val="2612" w14:font="Malgun Gothic Semilight"/>
                  <w14:uncheckedState w14:val="2610" w14:font="Malgun Gothic Semilight"/>
                </w14:checkbox>
              </w:sdtPr>
              <w:sdtContent>
                <w:r w:rsidR="00877A75">
                  <w:rPr>
                    <w:rFonts w:ascii="MS Gothic" w:eastAsia="MS Gothic" w:hint="eastAsia"/>
                    <w:b/>
                    <w:sz w:val="28"/>
                    <w:szCs w:val="28"/>
                  </w:rPr>
                  <w:t>☐</w:t>
                </w:r>
              </w:sdtContent>
            </w:sdt>
          </w:p>
          <w:p w14:paraId="28D820B0" w14:textId="402A54E3" w:rsidR="00877A75" w:rsidRDefault="00877A75">
            <w:pPr>
              <w:spacing w:line="276" w:lineRule="auto"/>
              <w:rPr>
                <w:b/>
              </w:rPr>
            </w:pPr>
            <w:r>
              <w:rPr>
                <w:b/>
              </w:rPr>
              <w:t xml:space="preserve">NEPCon: </w:t>
            </w:r>
            <w:sdt>
              <w:sdtPr>
                <w:rPr>
                  <w:b/>
                  <w:sz w:val="28"/>
                  <w:szCs w:val="28"/>
                </w:rPr>
                <w:id w:val="834499407"/>
                <w14:checkbox>
                  <w14:checked w14:val="0"/>
                  <w14:checkedState w14:val="2612" w14:font="Malgun Gothic Semilight"/>
                  <w14:uncheckedState w14:val="2610" w14:font="Malgun Gothic Semilight"/>
                </w14:checkbox>
              </w:sdtPr>
              <w:sdtContent>
                <w:r>
                  <w:rPr>
                    <w:rFonts w:ascii="MS Gothic" w:eastAsia="MS Gothic" w:hint="eastAsia"/>
                    <w:b/>
                    <w:sz w:val="28"/>
                    <w:szCs w:val="28"/>
                  </w:rPr>
                  <w:t>☐</w:t>
                </w:r>
              </w:sdtContent>
            </w:sdt>
          </w:p>
        </w:tc>
        <w:tc>
          <w:tcPr>
            <w:tcW w:w="1626" w:type="dxa"/>
            <w:tcBorders>
              <w:top w:val="single" w:sz="4" w:space="0" w:color="auto"/>
              <w:left w:val="single" w:sz="4" w:space="0" w:color="auto"/>
              <w:bottom w:val="single" w:sz="4" w:space="0" w:color="auto"/>
              <w:right w:val="single" w:sz="4" w:space="0" w:color="auto"/>
            </w:tcBorders>
            <w:shd w:val="clear" w:color="auto" w:fill="D6E3BC"/>
            <w:hideMark/>
          </w:tcPr>
          <w:p w14:paraId="066ABD4F" w14:textId="77777777" w:rsidR="00BE6367" w:rsidRDefault="00BE6367">
            <w:pPr>
              <w:spacing w:line="276" w:lineRule="auto"/>
              <w:rPr>
                <w:b/>
              </w:rPr>
            </w:pPr>
            <w:r>
              <w:rPr>
                <w:b/>
              </w:rPr>
              <w:t xml:space="preserve">NC grading: </w:t>
            </w:r>
          </w:p>
        </w:tc>
        <w:tc>
          <w:tcPr>
            <w:tcW w:w="2195" w:type="dxa"/>
            <w:tcBorders>
              <w:top w:val="single" w:sz="4" w:space="0" w:color="auto"/>
              <w:left w:val="single" w:sz="4" w:space="0" w:color="auto"/>
              <w:bottom w:val="single" w:sz="4" w:space="0" w:color="auto"/>
              <w:right w:val="single" w:sz="4" w:space="0" w:color="auto"/>
            </w:tcBorders>
            <w:shd w:val="clear" w:color="auto" w:fill="D6E3BC"/>
            <w:hideMark/>
          </w:tcPr>
          <w:p w14:paraId="47ED2A1C" w14:textId="77777777" w:rsidR="00BE6367" w:rsidRDefault="00BE6367">
            <w:pPr>
              <w:spacing w:line="276" w:lineRule="auto"/>
              <w:rPr>
                <w:b/>
                <w:lang w:val="en-GB"/>
              </w:rPr>
            </w:pPr>
            <w:r>
              <w:rPr>
                <w:b/>
              </w:rPr>
              <w:t xml:space="preserve"> Major </w:t>
            </w:r>
            <w:sdt>
              <w:sdtPr>
                <w:rPr>
                  <w:b/>
                  <w:sz w:val="28"/>
                  <w:szCs w:val="28"/>
                </w:rPr>
                <w:id w:val="989519054"/>
                <w14:checkbox>
                  <w14:checked w14:val="0"/>
                  <w14:checkedState w14:val="2612" w14:font="Malgun Gothic Semilight"/>
                  <w14:uncheckedState w14:val="2610" w14:font="Malgun Gothic Semilight"/>
                </w14:checkbox>
              </w:sdtPr>
              <w:sdtContent>
                <w:r>
                  <w:rPr>
                    <w:rFonts w:ascii="MS Gothic" w:eastAsia="MS Gothic" w:hint="eastAsia"/>
                    <w:b/>
                    <w:sz w:val="28"/>
                    <w:szCs w:val="28"/>
                  </w:rPr>
                  <w:t>☐</w:t>
                </w:r>
              </w:sdtContent>
            </w:sdt>
          </w:p>
        </w:tc>
        <w:tc>
          <w:tcPr>
            <w:tcW w:w="1975" w:type="dxa"/>
            <w:tcBorders>
              <w:top w:val="single" w:sz="4" w:space="0" w:color="auto"/>
              <w:left w:val="single" w:sz="4" w:space="0" w:color="auto"/>
              <w:bottom w:val="single" w:sz="4" w:space="0" w:color="auto"/>
              <w:right w:val="single" w:sz="4" w:space="0" w:color="auto"/>
            </w:tcBorders>
            <w:shd w:val="clear" w:color="auto" w:fill="D6E3BC"/>
            <w:hideMark/>
          </w:tcPr>
          <w:p w14:paraId="707546AA" w14:textId="77777777" w:rsidR="00BE6367" w:rsidRDefault="00BE6367">
            <w:pPr>
              <w:rPr>
                <w:b/>
              </w:rPr>
            </w:pPr>
            <w:r>
              <w:rPr>
                <w:b/>
              </w:rPr>
              <w:t xml:space="preserve">Minor </w:t>
            </w:r>
            <w:sdt>
              <w:sdtPr>
                <w:rPr>
                  <w:b/>
                </w:rPr>
                <w:id w:val="-743412785"/>
                <w14:checkbox>
                  <w14:checked w14:val="0"/>
                  <w14:checkedState w14:val="2612" w14:font="Malgun Gothic Semilight"/>
                  <w14:uncheckedState w14:val="2610" w14:font="Malgun Gothic Semilight"/>
                </w14:checkbox>
              </w:sdtPr>
              <w:sdtContent>
                <w:r>
                  <w:rPr>
                    <w:rFonts w:ascii="MS Gothic" w:eastAsia="MS Gothic" w:hint="eastAsia"/>
                    <w:b/>
                    <w:sz w:val="28"/>
                    <w:szCs w:val="28"/>
                  </w:rPr>
                  <w:t>☐</w:t>
                </w:r>
              </w:sdtContent>
            </w:sdt>
          </w:p>
        </w:tc>
      </w:tr>
      <w:tr w:rsidR="00BE6367" w14:paraId="22C9C1FD" w14:textId="77777777" w:rsidTr="00BE636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48CF7AF2" w14:textId="77777777" w:rsidR="00BE6367" w:rsidRDefault="00BE6367">
            <w:pPr>
              <w:spacing w:line="276" w:lineRule="auto"/>
              <w:rPr>
                <w:b/>
              </w:rPr>
            </w:pPr>
            <w:r>
              <w:rPr>
                <w:b/>
              </w:rPr>
              <w:t>Standard &amp; Requirement:</w:t>
            </w:r>
          </w:p>
        </w:tc>
        <w:tc>
          <w:tcPr>
            <w:tcW w:w="5796" w:type="dxa"/>
            <w:gridSpan w:val="3"/>
            <w:tcBorders>
              <w:top w:val="single" w:sz="4" w:space="0" w:color="auto"/>
              <w:left w:val="single" w:sz="4" w:space="0" w:color="auto"/>
              <w:bottom w:val="single" w:sz="4" w:space="0" w:color="auto"/>
              <w:right w:val="single" w:sz="4" w:space="0" w:color="auto"/>
            </w:tcBorders>
          </w:tcPr>
          <w:p w14:paraId="5AAC65C9" w14:textId="77777777" w:rsidR="00BE6367" w:rsidRDefault="00BE6367"/>
        </w:tc>
      </w:tr>
      <w:tr w:rsidR="00BE6367" w14:paraId="44478767" w14:textId="77777777" w:rsidTr="00BE6367">
        <w:tc>
          <w:tcPr>
            <w:tcW w:w="8916" w:type="dxa"/>
            <w:gridSpan w:val="4"/>
            <w:tcBorders>
              <w:top w:val="single" w:sz="4" w:space="0" w:color="auto"/>
              <w:left w:val="single" w:sz="4" w:space="0" w:color="auto"/>
              <w:bottom w:val="single" w:sz="4" w:space="0" w:color="auto"/>
              <w:right w:val="single" w:sz="4" w:space="0" w:color="auto"/>
            </w:tcBorders>
            <w:shd w:val="clear" w:color="auto" w:fill="D6E3BC"/>
            <w:hideMark/>
          </w:tcPr>
          <w:p w14:paraId="3123C4F4" w14:textId="77777777" w:rsidR="00BE6367" w:rsidRDefault="00BE6367">
            <w:pPr>
              <w:spacing w:line="276" w:lineRule="auto"/>
              <w:rPr>
                <w:b/>
                <w:lang w:val="en-GB"/>
              </w:rPr>
            </w:pPr>
            <w:r>
              <w:rPr>
                <w:b/>
              </w:rPr>
              <w:t>Description of Non-conformance:</w:t>
            </w:r>
          </w:p>
        </w:tc>
      </w:tr>
      <w:tr w:rsidR="00BE6367" w14:paraId="4C8542AF" w14:textId="77777777" w:rsidTr="00BE6367">
        <w:tc>
          <w:tcPr>
            <w:tcW w:w="8916" w:type="dxa"/>
            <w:gridSpan w:val="4"/>
            <w:tcBorders>
              <w:top w:val="single" w:sz="4" w:space="0" w:color="auto"/>
              <w:left w:val="single" w:sz="4" w:space="0" w:color="auto"/>
              <w:bottom w:val="single" w:sz="4" w:space="0" w:color="auto"/>
              <w:right w:val="single" w:sz="4" w:space="0" w:color="auto"/>
            </w:tcBorders>
            <w:hideMark/>
          </w:tcPr>
          <w:p w14:paraId="07224E31" w14:textId="77777777" w:rsidR="00BE6367" w:rsidRPr="00877A75" w:rsidRDefault="00BE6367">
            <w:pPr>
              <w:pStyle w:val="Header"/>
              <w:spacing w:beforeLines="10" w:before="24" w:afterLines="10" w:after="24"/>
              <w:ind w:left="33"/>
              <w:rPr>
                <w:color w:val="FF0000"/>
              </w:rPr>
            </w:pPr>
            <w:r w:rsidRPr="00877A75">
              <w:rPr>
                <w:color w:val="FF0000"/>
              </w:rPr>
              <w:t>[Provide full details of the identified non-conformance as it relates to above-mentioned requirement(s).</w:t>
            </w:r>
          </w:p>
          <w:p w14:paraId="4A1E6420" w14:textId="77777777" w:rsidR="00BE6367" w:rsidRPr="00877A75" w:rsidRDefault="00BE6367">
            <w:pPr>
              <w:pStyle w:val="Header"/>
              <w:spacing w:beforeLines="10" w:before="24" w:afterLines="10" w:after="24"/>
              <w:ind w:left="33"/>
              <w:rPr>
                <w:color w:val="FF0000"/>
              </w:rPr>
            </w:pPr>
            <w:r w:rsidRPr="00877A75">
              <w:rPr>
                <w:color w:val="FF0000"/>
              </w:rPr>
              <w:t xml:space="preserve">Include reference to specific evidence and cite any supporting evidence. </w:t>
            </w:r>
          </w:p>
          <w:p w14:paraId="0AF3ED8E" w14:textId="77777777" w:rsidR="00BE6367" w:rsidRPr="00877A75" w:rsidRDefault="00BE6367">
            <w:pPr>
              <w:pStyle w:val="Header"/>
              <w:spacing w:beforeLines="10" w:before="24" w:afterLines="10" w:after="24"/>
              <w:ind w:left="33"/>
              <w:rPr>
                <w:color w:val="FF0000"/>
              </w:rPr>
            </w:pPr>
            <w:r w:rsidRPr="00877A75">
              <w:rPr>
                <w:color w:val="FF0000"/>
              </w:rPr>
              <w:t>If there are several points of evidence, use bullet points to organise these.</w:t>
            </w:r>
          </w:p>
          <w:p w14:paraId="4AED1077" w14:textId="77777777" w:rsidR="00BE6367" w:rsidRPr="00877A75" w:rsidRDefault="00BE6367">
            <w:pPr>
              <w:pStyle w:val="Header"/>
              <w:spacing w:beforeLines="10" w:before="24" w:afterLines="10" w:after="24"/>
              <w:ind w:left="33"/>
              <w:rPr>
                <w:color w:val="FF0000"/>
              </w:rPr>
            </w:pPr>
            <w:r w:rsidRPr="00877A75">
              <w:rPr>
                <w:color w:val="FF0000"/>
              </w:rPr>
              <w:t>It is important to have precise details, but concise language.</w:t>
            </w:r>
          </w:p>
          <w:p w14:paraId="039D81B2" w14:textId="77777777" w:rsidR="00BE6367" w:rsidRDefault="00BE6367">
            <w:pPr>
              <w:pStyle w:val="Header"/>
              <w:spacing w:beforeLines="10" w:before="24" w:afterLines="10" w:after="24"/>
              <w:ind w:left="33"/>
            </w:pPr>
            <w:r w:rsidRPr="00877A75">
              <w:rPr>
                <w:color w:val="FF0000"/>
              </w:rPr>
              <w:t>When necessary, describe the spatial scope of non-conformances, as for example, limited to the local area or systemic through all operations. For multi-site Chain of Custody certificates, specify if non-conformance was given at a “Central Office” level or “Participating Site” level; for group Chain of Custody certificates, specify “Group Manager” or “Group Member”; for group forest management certificates, specify “Group Entity” or “Group Member”.]</w:t>
            </w:r>
          </w:p>
        </w:tc>
      </w:tr>
      <w:tr w:rsidR="00BE6367" w14:paraId="35B2F68C" w14:textId="77777777" w:rsidTr="00BE636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2F5C162E" w14:textId="77777777" w:rsidR="00BE6367" w:rsidRDefault="00BE6367">
            <w:pPr>
              <w:spacing w:beforeLines="10" w:before="24" w:afterLines="10" w:after="24"/>
              <w:rPr>
                <w:b/>
                <w:lang w:val="en-GB"/>
              </w:rPr>
            </w:pPr>
            <w:r>
              <w:rPr>
                <w:b/>
              </w:rPr>
              <w:t>Corrective Action Request:</w:t>
            </w:r>
          </w:p>
        </w:tc>
        <w:tc>
          <w:tcPr>
            <w:tcW w:w="5796" w:type="dxa"/>
            <w:gridSpan w:val="3"/>
            <w:tcBorders>
              <w:top w:val="single" w:sz="4" w:space="0" w:color="auto"/>
              <w:left w:val="single" w:sz="4" w:space="0" w:color="auto"/>
              <w:bottom w:val="single" w:sz="4" w:space="0" w:color="auto"/>
              <w:right w:val="single" w:sz="4" w:space="0" w:color="auto"/>
            </w:tcBorders>
            <w:shd w:val="clear" w:color="auto" w:fill="D6E3BC"/>
            <w:hideMark/>
          </w:tcPr>
          <w:p w14:paraId="7ACBBE0C" w14:textId="77777777" w:rsidR="00BE6367" w:rsidRDefault="00BE6367">
            <w:pPr>
              <w:spacing w:beforeLines="10" w:before="24" w:afterLines="10" w:after="24"/>
            </w:pPr>
            <w:r>
              <w:t>Organisation shall implement corrective actions to demonstrate conformance with the requirement(s) referenced above.</w:t>
            </w:r>
          </w:p>
          <w:p w14:paraId="7546BC4E" w14:textId="77777777" w:rsidR="00BE6367" w:rsidRDefault="00BE6367">
            <w:pPr>
              <w:spacing w:beforeLines="10" w:before="24" w:afterLines="10" w:after="24"/>
            </w:pPr>
            <w:r>
              <w:t>Note: Effective corrective actions focus on addressing the specific occurrence described in evidence above, as well as the root cause to eliminate and prevent recurrence of the non-conformance.</w:t>
            </w:r>
          </w:p>
        </w:tc>
      </w:tr>
      <w:tr w:rsidR="00BE6367" w14:paraId="1BFD079E" w14:textId="77777777" w:rsidTr="00BE636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2DA9163A" w14:textId="77777777" w:rsidR="00BE6367" w:rsidRDefault="00BE6367">
            <w:pPr>
              <w:spacing w:beforeLines="10" w:before="24" w:afterLines="10" w:after="24"/>
              <w:rPr>
                <w:b/>
              </w:rPr>
            </w:pPr>
            <w:r>
              <w:rPr>
                <w:b/>
              </w:rPr>
              <w:t>NCR conformance deadline:</w:t>
            </w:r>
          </w:p>
        </w:tc>
        <w:tc>
          <w:tcPr>
            <w:tcW w:w="5796" w:type="dxa"/>
            <w:gridSpan w:val="3"/>
            <w:tcBorders>
              <w:top w:val="single" w:sz="4" w:space="0" w:color="auto"/>
              <w:left w:val="single" w:sz="4" w:space="0" w:color="auto"/>
              <w:bottom w:val="single" w:sz="4" w:space="0" w:color="auto"/>
              <w:right w:val="single" w:sz="4" w:space="0" w:color="auto"/>
            </w:tcBorders>
            <w:hideMark/>
          </w:tcPr>
          <w:p w14:paraId="4AC67FD8" w14:textId="77777777" w:rsidR="00BE6367" w:rsidRPr="00877A75" w:rsidRDefault="00BE6367">
            <w:pPr>
              <w:spacing w:beforeLines="10" w:before="24" w:afterLines="10" w:after="24"/>
              <w:rPr>
                <w:color w:val="FF0000"/>
              </w:rPr>
            </w:pPr>
            <w:r w:rsidRPr="00877A75">
              <w:rPr>
                <w:color w:val="FF0000"/>
              </w:rPr>
              <w:t>By the next annual audit, but not later than 12 months from the report finalisation date</w:t>
            </w:r>
          </w:p>
          <w:p w14:paraId="3C2353F7" w14:textId="77777777" w:rsidR="00BE6367" w:rsidRPr="00877A75" w:rsidRDefault="00BE6367">
            <w:pPr>
              <w:spacing w:beforeLines="10" w:before="24" w:afterLines="10" w:after="24"/>
              <w:rPr>
                <w:color w:val="FF0000"/>
              </w:rPr>
            </w:pPr>
            <w:r w:rsidRPr="00877A75">
              <w:rPr>
                <w:color w:val="FF0000"/>
              </w:rPr>
              <w:t>Prior to (re)certification</w:t>
            </w:r>
          </w:p>
          <w:p w14:paraId="3259040C" w14:textId="77777777" w:rsidR="00BE6367" w:rsidRPr="00877A75" w:rsidRDefault="00BE6367">
            <w:pPr>
              <w:spacing w:beforeLines="10" w:before="24" w:afterLines="10" w:after="24"/>
              <w:rPr>
                <w:color w:val="FF0000"/>
              </w:rPr>
            </w:pPr>
            <w:r w:rsidRPr="00877A75">
              <w:rPr>
                <w:color w:val="FF0000"/>
              </w:rPr>
              <w:t>X months from report finalisation date (dd</w:t>
            </w:r>
            <w:r w:rsidRPr="00877A75">
              <w:rPr>
                <w:color w:val="FF0000"/>
                <w:lang w:val="en-US"/>
              </w:rPr>
              <w:t>/mm/</w:t>
            </w:r>
            <w:proofErr w:type="spellStart"/>
            <w:r w:rsidRPr="00877A75">
              <w:rPr>
                <w:color w:val="FF0000"/>
                <w:lang w:val="en-US"/>
              </w:rPr>
              <w:t>yyyy</w:t>
            </w:r>
            <w:proofErr w:type="spellEnd"/>
            <w:r w:rsidRPr="00877A75">
              <w:rPr>
                <w:color w:val="FF0000"/>
                <w:lang w:val="en-US"/>
              </w:rPr>
              <w:t>)</w:t>
            </w:r>
          </w:p>
        </w:tc>
      </w:tr>
      <w:tr w:rsidR="00BE6367" w14:paraId="4483D96C" w14:textId="77777777" w:rsidTr="00BE636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551A0845" w14:textId="77777777" w:rsidR="00BE6367" w:rsidRDefault="00BE6367">
            <w:pPr>
              <w:spacing w:beforeLines="10" w:before="24" w:afterLines="10" w:after="24"/>
              <w:rPr>
                <w:b/>
              </w:rPr>
            </w:pPr>
            <w:r>
              <w:rPr>
                <w:b/>
              </w:rPr>
              <w:t>Client evidence:</w:t>
            </w:r>
          </w:p>
        </w:tc>
        <w:tc>
          <w:tcPr>
            <w:tcW w:w="5796" w:type="dxa"/>
            <w:gridSpan w:val="3"/>
            <w:tcBorders>
              <w:top w:val="single" w:sz="4" w:space="0" w:color="auto"/>
              <w:left w:val="single" w:sz="4" w:space="0" w:color="auto"/>
              <w:bottom w:val="single" w:sz="4" w:space="0" w:color="auto"/>
              <w:right w:val="single" w:sz="4" w:space="0" w:color="auto"/>
            </w:tcBorders>
            <w:hideMark/>
          </w:tcPr>
          <w:p w14:paraId="62BC3108" w14:textId="77777777" w:rsidR="00BE6367" w:rsidRPr="00877A75" w:rsidRDefault="00BE6367">
            <w:pPr>
              <w:pStyle w:val="Header"/>
              <w:spacing w:beforeLines="10" w:before="24" w:afterLines="10" w:after="24"/>
              <w:rPr>
                <w:rFonts w:cs="Arial"/>
                <w:color w:val="FF0000"/>
              </w:rPr>
            </w:pPr>
            <w:r w:rsidRPr="00877A75">
              <w:rPr>
                <w:rFonts w:cs="Arial"/>
                <w:color w:val="FF0000"/>
              </w:rPr>
              <w:t>PENDING</w:t>
            </w:r>
          </w:p>
          <w:p w14:paraId="68B1E44F" w14:textId="19E138FA" w:rsidR="00BE6367" w:rsidRPr="00877A75" w:rsidRDefault="00332F27">
            <w:pPr>
              <w:pStyle w:val="Header"/>
              <w:spacing w:beforeLines="10" w:before="24" w:afterLines="10" w:after="24"/>
              <w:rPr>
                <w:rFonts w:cs="Arial"/>
                <w:color w:val="FF0000"/>
              </w:rPr>
            </w:pPr>
            <w:r>
              <w:rPr>
                <w:rFonts w:cs="Arial"/>
                <w:color w:val="FF0000"/>
              </w:rPr>
              <w:t>[NB: Auditor</w:t>
            </w:r>
            <w:r w:rsidR="00BE6367" w:rsidRPr="00877A75">
              <w:rPr>
                <w:rFonts w:cs="Arial"/>
                <w:color w:val="FF0000"/>
              </w:rPr>
              <w:t xml:space="preserve"> might take a decision to require the Organisation to complete this section. Short description of what </w:t>
            </w:r>
            <w:r>
              <w:rPr>
                <w:rFonts w:cs="Arial"/>
                <w:color w:val="FF0000"/>
              </w:rPr>
              <w:t>Participating Site</w:t>
            </w:r>
            <w:r w:rsidR="00BE6367" w:rsidRPr="00877A75">
              <w:rPr>
                <w:rFonts w:cs="Arial"/>
                <w:color w:val="FF0000"/>
              </w:rPr>
              <w:t xml:space="preserve"> has prepared as evidence for actions taken to address the root cause and eliminate the non-conformance. </w:t>
            </w:r>
          </w:p>
          <w:p w14:paraId="0B9093D4" w14:textId="77777777" w:rsidR="00BE6367" w:rsidRPr="00877A75" w:rsidRDefault="00BE6367">
            <w:pPr>
              <w:spacing w:beforeLines="10" w:before="24" w:afterLines="10" w:after="24"/>
              <w:rPr>
                <w:color w:val="FF0000"/>
              </w:rPr>
            </w:pPr>
            <w:r w:rsidRPr="00877A75">
              <w:rPr>
                <w:rFonts w:cs="Arial"/>
                <w:color w:val="FF0000"/>
              </w:rPr>
              <w:t>When NCR is upgraded to major, maintain the original text here, add new evidence when applicable, and use dates to differentiate.]</w:t>
            </w:r>
          </w:p>
        </w:tc>
      </w:tr>
      <w:tr w:rsidR="00BE6367" w14:paraId="20DB393C" w14:textId="77777777" w:rsidTr="00BE636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1138E0ED" w14:textId="77777777" w:rsidR="00BE6367" w:rsidRDefault="00BE6367">
            <w:pPr>
              <w:spacing w:beforeLines="10" w:before="24" w:afterLines="10" w:after="24"/>
              <w:rPr>
                <w:b/>
              </w:rPr>
            </w:pPr>
            <w:r>
              <w:rPr>
                <w:b/>
              </w:rPr>
              <w:t>Evaluation of evidence:</w:t>
            </w:r>
          </w:p>
        </w:tc>
        <w:tc>
          <w:tcPr>
            <w:tcW w:w="5796" w:type="dxa"/>
            <w:gridSpan w:val="3"/>
            <w:tcBorders>
              <w:top w:val="single" w:sz="4" w:space="0" w:color="auto"/>
              <w:left w:val="single" w:sz="4" w:space="0" w:color="auto"/>
              <w:bottom w:val="single" w:sz="4" w:space="0" w:color="auto"/>
              <w:right w:val="single" w:sz="4" w:space="0" w:color="auto"/>
            </w:tcBorders>
            <w:hideMark/>
          </w:tcPr>
          <w:p w14:paraId="4E198BA9" w14:textId="77777777" w:rsidR="00BE6367" w:rsidRPr="00877A75" w:rsidRDefault="00BE6367">
            <w:pPr>
              <w:pStyle w:val="Header"/>
              <w:spacing w:beforeLines="10" w:before="24" w:afterLines="10" w:after="24"/>
              <w:rPr>
                <w:color w:val="FF0000"/>
              </w:rPr>
            </w:pPr>
            <w:r w:rsidRPr="00877A75">
              <w:rPr>
                <w:color w:val="FF0000"/>
              </w:rPr>
              <w:t>PENDING</w:t>
            </w:r>
          </w:p>
          <w:p w14:paraId="450FA8A3" w14:textId="77777777" w:rsidR="00BE6367" w:rsidRPr="00877A75" w:rsidRDefault="00BE6367">
            <w:pPr>
              <w:pStyle w:val="Header"/>
              <w:spacing w:beforeLines="10" w:before="24" w:afterLines="10" w:after="24"/>
              <w:rPr>
                <w:color w:val="FF0000"/>
              </w:rPr>
            </w:pPr>
            <w:r w:rsidRPr="00877A75">
              <w:rPr>
                <w:color w:val="FF0000"/>
              </w:rPr>
              <w:t>[Auditor conclusions based on evaluation of evidence above. Conclusions should clearly describe the adequacy of the evidence for either closing or maintaining the NCR as open.</w:t>
            </w:r>
          </w:p>
          <w:p w14:paraId="04C551AE" w14:textId="77777777" w:rsidR="00BE6367" w:rsidRPr="00877A75" w:rsidRDefault="00BE6367">
            <w:pPr>
              <w:spacing w:beforeLines="10" w:before="24" w:afterLines="10" w:after="24"/>
              <w:rPr>
                <w:color w:val="FF0000"/>
              </w:rPr>
            </w:pPr>
            <w:r w:rsidRPr="00877A75">
              <w:rPr>
                <w:rFonts w:cs="Arial"/>
                <w:color w:val="FF0000"/>
              </w:rPr>
              <w:lastRenderedPageBreak/>
              <w:t>When NCR is upgraded to major, maintain the original text here, add new evidence when applicable, and use dates to differentiate.]</w:t>
            </w:r>
          </w:p>
        </w:tc>
      </w:tr>
      <w:tr w:rsidR="00BE6367" w14:paraId="08F5ED0C" w14:textId="77777777" w:rsidTr="00BE636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152F6F0B" w14:textId="77777777" w:rsidR="00BE6367" w:rsidRDefault="00BE6367">
            <w:pPr>
              <w:spacing w:beforeLines="10" w:before="24" w:afterLines="10" w:after="24"/>
              <w:rPr>
                <w:b/>
              </w:rPr>
            </w:pPr>
            <w:r>
              <w:rPr>
                <w:b/>
              </w:rPr>
              <w:lastRenderedPageBreak/>
              <w:t>NCR status:</w:t>
            </w:r>
          </w:p>
        </w:tc>
        <w:tc>
          <w:tcPr>
            <w:tcW w:w="5796" w:type="dxa"/>
            <w:gridSpan w:val="3"/>
            <w:tcBorders>
              <w:top w:val="single" w:sz="4" w:space="0" w:color="auto"/>
              <w:left w:val="single" w:sz="4" w:space="0" w:color="auto"/>
              <w:bottom w:val="single" w:sz="4" w:space="0" w:color="auto"/>
              <w:right w:val="single" w:sz="4" w:space="0" w:color="auto"/>
            </w:tcBorders>
            <w:hideMark/>
          </w:tcPr>
          <w:p w14:paraId="57C3ADF8" w14:textId="77777777" w:rsidR="00BE6367" w:rsidRDefault="00BE6367">
            <w:pPr>
              <w:spacing w:beforeLines="10" w:before="24" w:afterLines="10" w:after="24"/>
              <w:rPr>
                <w:b/>
              </w:rPr>
            </w:pPr>
            <w:r>
              <w:rPr>
                <w:b/>
                <w:bCs/>
              </w:rPr>
              <w:t>OPEN</w:t>
            </w:r>
          </w:p>
        </w:tc>
      </w:tr>
      <w:tr w:rsidR="00BE6367" w14:paraId="29A99FDD" w14:textId="77777777" w:rsidTr="00BE636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5D9392B1" w14:textId="77777777" w:rsidR="00BE6367" w:rsidRDefault="00BE6367">
            <w:pPr>
              <w:spacing w:beforeLines="10" w:before="24" w:afterLines="10" w:after="24"/>
              <w:rPr>
                <w:b/>
              </w:rPr>
            </w:pPr>
            <w:r>
              <w:rPr>
                <w:b/>
              </w:rPr>
              <w:t>Comments (optional):</w:t>
            </w:r>
          </w:p>
        </w:tc>
        <w:tc>
          <w:tcPr>
            <w:tcW w:w="5796" w:type="dxa"/>
            <w:gridSpan w:val="3"/>
            <w:tcBorders>
              <w:top w:val="single" w:sz="4" w:space="0" w:color="auto"/>
              <w:left w:val="single" w:sz="4" w:space="0" w:color="auto"/>
              <w:bottom w:val="single" w:sz="4" w:space="0" w:color="auto"/>
              <w:right w:val="single" w:sz="4" w:space="0" w:color="auto"/>
            </w:tcBorders>
            <w:hideMark/>
          </w:tcPr>
          <w:p w14:paraId="016F6606" w14:textId="77777777" w:rsidR="00BE6367" w:rsidRDefault="00BE6367">
            <w:pPr>
              <w:pStyle w:val="Header"/>
              <w:spacing w:beforeLines="10" w:before="24" w:afterLines="10" w:after="24"/>
              <w:ind w:left="7"/>
            </w:pPr>
            <w:r w:rsidRPr="00877A75">
              <w:rPr>
                <w:color w:val="FF0000"/>
              </w:rPr>
              <w:t>[Use for reference, when upgrading the status of NCRs and/or other relevant comments]</w:t>
            </w:r>
          </w:p>
        </w:tc>
      </w:tr>
    </w:tbl>
    <w:p w14:paraId="6B66B727" w14:textId="77777777" w:rsidR="00BE6367" w:rsidRDefault="00BE6367" w:rsidP="00BE6367">
      <w:pPr>
        <w:pStyle w:val="Heading2"/>
        <w:numPr>
          <w:ilvl w:val="0"/>
          <w:numId w:val="0"/>
        </w:numPr>
        <w:ind w:left="720" w:hanging="360"/>
      </w:pPr>
    </w:p>
    <w:p w14:paraId="07B649E8" w14:textId="77777777" w:rsidR="00877A75" w:rsidRDefault="00877A75">
      <w:pPr>
        <w:spacing w:before="0" w:line="276" w:lineRule="auto"/>
        <w:jc w:val="left"/>
        <w:rPr>
          <w:rFonts w:eastAsiaTheme="majorEastAsia" w:cstheme="majorBidi"/>
          <w:b/>
          <w:bCs/>
          <w:sz w:val="24"/>
          <w:szCs w:val="26"/>
        </w:rPr>
      </w:pPr>
      <w:r>
        <w:rPr>
          <w:rFonts w:eastAsiaTheme="majorEastAsia" w:cstheme="majorBidi"/>
          <w:b/>
          <w:bCs/>
          <w:sz w:val="24"/>
          <w:szCs w:val="26"/>
        </w:rPr>
        <w:br w:type="page"/>
      </w:r>
    </w:p>
    <w:p w14:paraId="58E7D829" w14:textId="58491BA4" w:rsidR="00877A75" w:rsidRPr="00877A75" w:rsidRDefault="00BE6367" w:rsidP="00877A75">
      <w:pPr>
        <w:rPr>
          <w:rFonts w:eastAsiaTheme="majorEastAsia" w:cstheme="majorBidi"/>
          <w:b/>
          <w:bCs/>
          <w:sz w:val="24"/>
          <w:szCs w:val="26"/>
        </w:rPr>
      </w:pPr>
      <w:r w:rsidRPr="00877A75">
        <w:rPr>
          <w:rFonts w:eastAsiaTheme="majorEastAsia" w:cstheme="majorBidi"/>
          <w:b/>
          <w:bCs/>
          <w:sz w:val="24"/>
          <w:szCs w:val="26"/>
        </w:rPr>
        <w:lastRenderedPageBreak/>
        <w:t>1.</w:t>
      </w:r>
      <w:r w:rsidR="00935988" w:rsidRPr="00877A75">
        <w:rPr>
          <w:rFonts w:eastAsiaTheme="majorEastAsia" w:cstheme="majorBidi"/>
          <w:b/>
          <w:bCs/>
          <w:sz w:val="24"/>
          <w:szCs w:val="26"/>
        </w:rPr>
        <w:t>4</w:t>
      </w:r>
      <w:r w:rsidRPr="00877A75">
        <w:rPr>
          <w:rFonts w:eastAsiaTheme="majorEastAsia" w:cstheme="majorBidi"/>
          <w:b/>
          <w:bCs/>
          <w:sz w:val="24"/>
          <w:szCs w:val="26"/>
        </w:rPr>
        <w:tab/>
        <w:t xml:space="preserve">Closed Non-Conformity Reports (NCRs) </w:t>
      </w:r>
    </w:p>
    <w:tbl>
      <w:tblPr>
        <w:tblStyle w:val="TableGrid"/>
        <w:tblpPr w:leftFromText="180" w:rightFromText="180" w:vertAnchor="text" w:horzAnchor="margin" w:tblpY="93"/>
        <w:tblW w:w="8910" w:type="dxa"/>
        <w:tblLayout w:type="fixed"/>
        <w:tblLook w:val="04A0" w:firstRow="1" w:lastRow="0" w:firstColumn="1" w:lastColumn="0" w:noHBand="0" w:noVBand="1"/>
      </w:tblPr>
      <w:tblGrid>
        <w:gridCol w:w="3117"/>
        <w:gridCol w:w="1625"/>
        <w:gridCol w:w="2194"/>
        <w:gridCol w:w="1974"/>
      </w:tblGrid>
      <w:tr w:rsidR="00877A75" w14:paraId="1B3E15A4" w14:textId="77777777" w:rsidTr="00332F27">
        <w:trPr>
          <w:trHeight w:val="557"/>
        </w:trPr>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515C716A" w14:textId="77777777" w:rsidR="00877A75" w:rsidRDefault="00877A75" w:rsidP="00332F27">
            <w:pPr>
              <w:spacing w:line="276" w:lineRule="auto"/>
              <w:rPr>
                <w:b/>
              </w:rPr>
            </w:pPr>
            <w:r>
              <w:rPr>
                <w:b/>
              </w:rPr>
              <w:t xml:space="preserve">NCR number: </w:t>
            </w:r>
          </w:p>
          <w:p w14:paraId="6277C526" w14:textId="77777777" w:rsidR="00877A75" w:rsidRDefault="00877A75" w:rsidP="00332F27">
            <w:pPr>
              <w:spacing w:line="276" w:lineRule="auto"/>
              <w:rPr>
                <w:b/>
              </w:rPr>
            </w:pPr>
            <w:r>
              <w:rPr>
                <w:b/>
              </w:rPr>
              <w:t xml:space="preserve">Internal: </w:t>
            </w:r>
            <w:sdt>
              <w:sdtPr>
                <w:rPr>
                  <w:b/>
                  <w:sz w:val="28"/>
                  <w:szCs w:val="28"/>
                </w:rPr>
                <w:id w:val="-1816707881"/>
                <w14:checkbox>
                  <w14:checked w14:val="0"/>
                  <w14:checkedState w14:val="2612" w14:font="Malgun Gothic Semilight"/>
                  <w14:uncheckedState w14:val="2610" w14:font="Malgun Gothic Semilight"/>
                </w14:checkbox>
              </w:sdtPr>
              <w:sdtContent>
                <w:r>
                  <w:rPr>
                    <w:rFonts w:ascii="MS Gothic" w:eastAsia="MS Gothic" w:hint="eastAsia"/>
                    <w:b/>
                    <w:sz w:val="28"/>
                    <w:szCs w:val="28"/>
                  </w:rPr>
                  <w:t>☐</w:t>
                </w:r>
              </w:sdtContent>
            </w:sdt>
          </w:p>
          <w:p w14:paraId="27D3343F" w14:textId="77777777" w:rsidR="00877A75" w:rsidRDefault="00877A75" w:rsidP="00332F27">
            <w:pPr>
              <w:spacing w:line="276" w:lineRule="auto"/>
              <w:rPr>
                <w:b/>
              </w:rPr>
            </w:pPr>
            <w:r>
              <w:rPr>
                <w:b/>
              </w:rPr>
              <w:t xml:space="preserve">NEPCon: </w:t>
            </w:r>
            <w:sdt>
              <w:sdtPr>
                <w:rPr>
                  <w:b/>
                  <w:sz w:val="28"/>
                  <w:szCs w:val="28"/>
                </w:rPr>
                <w:id w:val="1323466425"/>
                <w14:checkbox>
                  <w14:checked w14:val="0"/>
                  <w14:checkedState w14:val="2612" w14:font="Malgun Gothic Semilight"/>
                  <w14:uncheckedState w14:val="2610" w14:font="Malgun Gothic Semilight"/>
                </w14:checkbox>
              </w:sdtPr>
              <w:sdtContent>
                <w:r>
                  <w:rPr>
                    <w:rFonts w:ascii="MS Gothic" w:eastAsia="MS Gothic" w:hint="eastAsia"/>
                    <w:b/>
                    <w:sz w:val="28"/>
                    <w:szCs w:val="28"/>
                  </w:rPr>
                  <w:t>☐</w:t>
                </w:r>
              </w:sdtContent>
            </w:sdt>
          </w:p>
        </w:tc>
        <w:tc>
          <w:tcPr>
            <w:tcW w:w="1626" w:type="dxa"/>
            <w:tcBorders>
              <w:top w:val="single" w:sz="4" w:space="0" w:color="auto"/>
              <w:left w:val="single" w:sz="4" w:space="0" w:color="auto"/>
              <w:bottom w:val="single" w:sz="4" w:space="0" w:color="auto"/>
              <w:right w:val="single" w:sz="4" w:space="0" w:color="auto"/>
            </w:tcBorders>
            <w:shd w:val="clear" w:color="auto" w:fill="D6E3BC"/>
            <w:hideMark/>
          </w:tcPr>
          <w:p w14:paraId="6C882EE0" w14:textId="77777777" w:rsidR="00877A75" w:rsidRDefault="00877A75" w:rsidP="00332F27">
            <w:pPr>
              <w:spacing w:line="276" w:lineRule="auto"/>
              <w:rPr>
                <w:b/>
              </w:rPr>
            </w:pPr>
            <w:r>
              <w:rPr>
                <w:b/>
              </w:rPr>
              <w:t xml:space="preserve">NC grading: </w:t>
            </w:r>
          </w:p>
        </w:tc>
        <w:tc>
          <w:tcPr>
            <w:tcW w:w="2195" w:type="dxa"/>
            <w:tcBorders>
              <w:top w:val="single" w:sz="4" w:space="0" w:color="auto"/>
              <w:left w:val="single" w:sz="4" w:space="0" w:color="auto"/>
              <w:bottom w:val="single" w:sz="4" w:space="0" w:color="auto"/>
              <w:right w:val="single" w:sz="4" w:space="0" w:color="auto"/>
            </w:tcBorders>
            <w:shd w:val="clear" w:color="auto" w:fill="D6E3BC"/>
            <w:hideMark/>
          </w:tcPr>
          <w:p w14:paraId="3F7B26FC" w14:textId="77777777" w:rsidR="00877A75" w:rsidRDefault="00877A75" w:rsidP="00332F27">
            <w:pPr>
              <w:spacing w:line="276" w:lineRule="auto"/>
              <w:rPr>
                <w:b/>
                <w:lang w:val="en-GB"/>
              </w:rPr>
            </w:pPr>
            <w:r>
              <w:rPr>
                <w:b/>
              </w:rPr>
              <w:t xml:space="preserve"> Major </w:t>
            </w:r>
            <w:sdt>
              <w:sdtPr>
                <w:rPr>
                  <w:b/>
                  <w:sz w:val="28"/>
                  <w:szCs w:val="28"/>
                </w:rPr>
                <w:id w:val="-861043999"/>
                <w14:checkbox>
                  <w14:checked w14:val="0"/>
                  <w14:checkedState w14:val="2612" w14:font="Malgun Gothic Semilight"/>
                  <w14:uncheckedState w14:val="2610" w14:font="Malgun Gothic Semilight"/>
                </w14:checkbox>
              </w:sdtPr>
              <w:sdtContent>
                <w:r>
                  <w:rPr>
                    <w:rFonts w:ascii="MS Gothic" w:eastAsia="MS Gothic" w:hint="eastAsia"/>
                    <w:b/>
                    <w:sz w:val="28"/>
                    <w:szCs w:val="28"/>
                  </w:rPr>
                  <w:t>☐</w:t>
                </w:r>
              </w:sdtContent>
            </w:sdt>
          </w:p>
        </w:tc>
        <w:tc>
          <w:tcPr>
            <w:tcW w:w="1975" w:type="dxa"/>
            <w:tcBorders>
              <w:top w:val="single" w:sz="4" w:space="0" w:color="auto"/>
              <w:left w:val="single" w:sz="4" w:space="0" w:color="auto"/>
              <w:bottom w:val="single" w:sz="4" w:space="0" w:color="auto"/>
              <w:right w:val="single" w:sz="4" w:space="0" w:color="auto"/>
            </w:tcBorders>
            <w:shd w:val="clear" w:color="auto" w:fill="D6E3BC"/>
            <w:hideMark/>
          </w:tcPr>
          <w:p w14:paraId="729362B1" w14:textId="77777777" w:rsidR="00877A75" w:rsidRDefault="00877A75" w:rsidP="00332F27">
            <w:pPr>
              <w:rPr>
                <w:b/>
              </w:rPr>
            </w:pPr>
            <w:r>
              <w:rPr>
                <w:b/>
              </w:rPr>
              <w:t xml:space="preserve">Minor </w:t>
            </w:r>
            <w:sdt>
              <w:sdtPr>
                <w:rPr>
                  <w:b/>
                </w:rPr>
                <w:id w:val="1161046235"/>
                <w14:checkbox>
                  <w14:checked w14:val="0"/>
                  <w14:checkedState w14:val="2612" w14:font="Malgun Gothic Semilight"/>
                  <w14:uncheckedState w14:val="2610" w14:font="Malgun Gothic Semilight"/>
                </w14:checkbox>
              </w:sdtPr>
              <w:sdtContent>
                <w:r>
                  <w:rPr>
                    <w:rFonts w:ascii="MS Gothic" w:eastAsia="MS Gothic" w:hint="eastAsia"/>
                    <w:b/>
                    <w:sz w:val="28"/>
                    <w:szCs w:val="28"/>
                  </w:rPr>
                  <w:t>☐</w:t>
                </w:r>
              </w:sdtContent>
            </w:sdt>
          </w:p>
        </w:tc>
      </w:tr>
      <w:tr w:rsidR="00877A75" w14:paraId="3C6F0C80" w14:textId="77777777" w:rsidTr="00332F2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37D0F970" w14:textId="77777777" w:rsidR="00877A75" w:rsidRDefault="00877A75" w:rsidP="00332F27">
            <w:pPr>
              <w:spacing w:line="276" w:lineRule="auto"/>
              <w:rPr>
                <w:b/>
              </w:rPr>
            </w:pPr>
            <w:r>
              <w:rPr>
                <w:b/>
              </w:rPr>
              <w:t>Standard &amp; Requirement:</w:t>
            </w:r>
          </w:p>
        </w:tc>
        <w:tc>
          <w:tcPr>
            <w:tcW w:w="5796" w:type="dxa"/>
            <w:gridSpan w:val="3"/>
            <w:tcBorders>
              <w:top w:val="single" w:sz="4" w:space="0" w:color="auto"/>
              <w:left w:val="single" w:sz="4" w:space="0" w:color="auto"/>
              <w:bottom w:val="single" w:sz="4" w:space="0" w:color="auto"/>
              <w:right w:val="single" w:sz="4" w:space="0" w:color="auto"/>
            </w:tcBorders>
          </w:tcPr>
          <w:p w14:paraId="66FE14C1" w14:textId="77777777" w:rsidR="00877A75" w:rsidRDefault="00877A75" w:rsidP="00332F27"/>
        </w:tc>
      </w:tr>
      <w:tr w:rsidR="00877A75" w14:paraId="19C291BD" w14:textId="77777777" w:rsidTr="00332F27">
        <w:tc>
          <w:tcPr>
            <w:tcW w:w="8916" w:type="dxa"/>
            <w:gridSpan w:val="4"/>
            <w:tcBorders>
              <w:top w:val="single" w:sz="4" w:space="0" w:color="auto"/>
              <w:left w:val="single" w:sz="4" w:space="0" w:color="auto"/>
              <w:bottom w:val="single" w:sz="4" w:space="0" w:color="auto"/>
              <w:right w:val="single" w:sz="4" w:space="0" w:color="auto"/>
            </w:tcBorders>
            <w:shd w:val="clear" w:color="auto" w:fill="D6E3BC"/>
            <w:hideMark/>
          </w:tcPr>
          <w:p w14:paraId="0B3F62EB" w14:textId="77777777" w:rsidR="00877A75" w:rsidRDefault="00877A75" w:rsidP="00332F27">
            <w:pPr>
              <w:spacing w:line="276" w:lineRule="auto"/>
              <w:rPr>
                <w:b/>
                <w:lang w:val="en-GB"/>
              </w:rPr>
            </w:pPr>
            <w:r>
              <w:rPr>
                <w:b/>
              </w:rPr>
              <w:t>Description of Non-conformance:</w:t>
            </w:r>
          </w:p>
        </w:tc>
      </w:tr>
      <w:tr w:rsidR="00877A75" w14:paraId="5E706C01" w14:textId="77777777" w:rsidTr="00332F27">
        <w:tc>
          <w:tcPr>
            <w:tcW w:w="8916" w:type="dxa"/>
            <w:gridSpan w:val="4"/>
            <w:tcBorders>
              <w:top w:val="single" w:sz="4" w:space="0" w:color="auto"/>
              <w:left w:val="single" w:sz="4" w:space="0" w:color="auto"/>
              <w:bottom w:val="single" w:sz="4" w:space="0" w:color="auto"/>
              <w:right w:val="single" w:sz="4" w:space="0" w:color="auto"/>
            </w:tcBorders>
            <w:hideMark/>
          </w:tcPr>
          <w:p w14:paraId="585DB442" w14:textId="77777777" w:rsidR="00877A75" w:rsidRPr="00877A75" w:rsidRDefault="00877A75" w:rsidP="00332F27">
            <w:pPr>
              <w:pStyle w:val="Header"/>
              <w:spacing w:beforeLines="10" w:before="24" w:afterLines="10" w:after="24"/>
              <w:ind w:left="33"/>
              <w:rPr>
                <w:color w:val="FF0000"/>
              </w:rPr>
            </w:pPr>
            <w:r w:rsidRPr="00877A75">
              <w:rPr>
                <w:color w:val="FF0000"/>
              </w:rPr>
              <w:t>[Provide full details of the identified non-conformance as it relates to above-mentioned requirement(s).</w:t>
            </w:r>
          </w:p>
          <w:p w14:paraId="1DD93573" w14:textId="77777777" w:rsidR="00877A75" w:rsidRPr="00877A75" w:rsidRDefault="00877A75" w:rsidP="00332F27">
            <w:pPr>
              <w:pStyle w:val="Header"/>
              <w:spacing w:beforeLines="10" w:before="24" w:afterLines="10" w:after="24"/>
              <w:ind w:left="33"/>
              <w:rPr>
                <w:color w:val="FF0000"/>
              </w:rPr>
            </w:pPr>
            <w:r w:rsidRPr="00877A75">
              <w:rPr>
                <w:color w:val="FF0000"/>
              </w:rPr>
              <w:t xml:space="preserve">Include reference to specific evidence and cite any supporting evidence. </w:t>
            </w:r>
          </w:p>
          <w:p w14:paraId="30E43EB7" w14:textId="77777777" w:rsidR="00877A75" w:rsidRPr="00877A75" w:rsidRDefault="00877A75" w:rsidP="00332F27">
            <w:pPr>
              <w:pStyle w:val="Header"/>
              <w:spacing w:beforeLines="10" w:before="24" w:afterLines="10" w:after="24"/>
              <w:ind w:left="33"/>
              <w:rPr>
                <w:color w:val="FF0000"/>
              </w:rPr>
            </w:pPr>
            <w:r w:rsidRPr="00877A75">
              <w:rPr>
                <w:color w:val="FF0000"/>
              </w:rPr>
              <w:t>If there are several points of evidence, use bullet points to organise these.</w:t>
            </w:r>
          </w:p>
          <w:p w14:paraId="3F46C653" w14:textId="77777777" w:rsidR="00877A75" w:rsidRPr="00877A75" w:rsidRDefault="00877A75" w:rsidP="00332F27">
            <w:pPr>
              <w:pStyle w:val="Header"/>
              <w:spacing w:beforeLines="10" w:before="24" w:afterLines="10" w:after="24"/>
              <w:ind w:left="33"/>
              <w:rPr>
                <w:color w:val="FF0000"/>
              </w:rPr>
            </w:pPr>
            <w:r w:rsidRPr="00877A75">
              <w:rPr>
                <w:color w:val="FF0000"/>
              </w:rPr>
              <w:t>It is important to have precise details, but concise language.</w:t>
            </w:r>
          </w:p>
          <w:p w14:paraId="193341CF" w14:textId="77777777" w:rsidR="00877A75" w:rsidRDefault="00877A75" w:rsidP="00332F27">
            <w:pPr>
              <w:pStyle w:val="Header"/>
              <w:spacing w:beforeLines="10" w:before="24" w:afterLines="10" w:after="24"/>
              <w:ind w:left="33"/>
            </w:pPr>
            <w:r w:rsidRPr="00877A75">
              <w:rPr>
                <w:color w:val="FF0000"/>
              </w:rPr>
              <w:t>When necessary, describe the spatial scope of non-conformances, as for example, limited to the local area or systemic through all operations. For multi-site Chain of Custody certificates, specify if non-conformance was given at a “Central Office” level or “Participating Site” level; for group Chain of Custody certificates, specify “Group Manager” or “Group Member”; for group forest management certificates, specify “Group Entity” or “Group Member”.]</w:t>
            </w:r>
          </w:p>
        </w:tc>
      </w:tr>
      <w:tr w:rsidR="00877A75" w14:paraId="67DD8FE5" w14:textId="77777777" w:rsidTr="00332F2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19EC38FC" w14:textId="77777777" w:rsidR="00877A75" w:rsidRDefault="00877A75" w:rsidP="00332F27">
            <w:pPr>
              <w:spacing w:beforeLines="10" w:before="24" w:afterLines="10" w:after="24"/>
              <w:rPr>
                <w:b/>
                <w:lang w:val="en-GB"/>
              </w:rPr>
            </w:pPr>
            <w:r>
              <w:rPr>
                <w:b/>
              </w:rPr>
              <w:t>Corrective Action Request:</w:t>
            </w:r>
          </w:p>
        </w:tc>
        <w:tc>
          <w:tcPr>
            <w:tcW w:w="5796" w:type="dxa"/>
            <w:gridSpan w:val="3"/>
            <w:tcBorders>
              <w:top w:val="single" w:sz="4" w:space="0" w:color="auto"/>
              <w:left w:val="single" w:sz="4" w:space="0" w:color="auto"/>
              <w:bottom w:val="single" w:sz="4" w:space="0" w:color="auto"/>
              <w:right w:val="single" w:sz="4" w:space="0" w:color="auto"/>
            </w:tcBorders>
            <w:shd w:val="clear" w:color="auto" w:fill="D6E3BC"/>
            <w:hideMark/>
          </w:tcPr>
          <w:p w14:paraId="1652CE20" w14:textId="77777777" w:rsidR="00877A75" w:rsidRDefault="00877A75" w:rsidP="00332F27">
            <w:pPr>
              <w:spacing w:beforeLines="10" w:before="24" w:afterLines="10" w:after="24"/>
            </w:pPr>
            <w:r>
              <w:t>Organisation shall implement corrective actions to demonstrate conformance with the requirement(s) referenced above.</w:t>
            </w:r>
          </w:p>
          <w:p w14:paraId="01BA6C68" w14:textId="77777777" w:rsidR="00877A75" w:rsidRDefault="00877A75" w:rsidP="00332F27">
            <w:pPr>
              <w:spacing w:beforeLines="10" w:before="24" w:afterLines="10" w:after="24"/>
            </w:pPr>
            <w:r>
              <w:t>Note: Effective corrective actions focus on addressing the specific occurrence described in evidence above, as well as the root cause to eliminate and prevent recurrence of the non-conformance.</w:t>
            </w:r>
          </w:p>
        </w:tc>
      </w:tr>
      <w:tr w:rsidR="00877A75" w14:paraId="25661612" w14:textId="77777777" w:rsidTr="00332F2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39E6344A" w14:textId="77777777" w:rsidR="00877A75" w:rsidRDefault="00877A75" w:rsidP="00332F27">
            <w:pPr>
              <w:spacing w:beforeLines="10" w:before="24" w:afterLines="10" w:after="24"/>
              <w:rPr>
                <w:b/>
              </w:rPr>
            </w:pPr>
            <w:r>
              <w:rPr>
                <w:b/>
              </w:rPr>
              <w:t>NCR conformance deadline:</w:t>
            </w:r>
          </w:p>
        </w:tc>
        <w:tc>
          <w:tcPr>
            <w:tcW w:w="5796" w:type="dxa"/>
            <w:gridSpan w:val="3"/>
            <w:tcBorders>
              <w:top w:val="single" w:sz="4" w:space="0" w:color="auto"/>
              <w:left w:val="single" w:sz="4" w:space="0" w:color="auto"/>
              <w:bottom w:val="single" w:sz="4" w:space="0" w:color="auto"/>
              <w:right w:val="single" w:sz="4" w:space="0" w:color="auto"/>
            </w:tcBorders>
            <w:hideMark/>
          </w:tcPr>
          <w:p w14:paraId="4F70BB2C" w14:textId="77777777" w:rsidR="00877A75" w:rsidRPr="00877A75" w:rsidRDefault="00877A75" w:rsidP="00332F27">
            <w:pPr>
              <w:spacing w:beforeLines="10" w:before="24" w:afterLines="10" w:after="24"/>
              <w:rPr>
                <w:color w:val="FF0000"/>
              </w:rPr>
            </w:pPr>
            <w:r w:rsidRPr="00877A75">
              <w:rPr>
                <w:color w:val="FF0000"/>
              </w:rPr>
              <w:t>By the next annual audit, but not later than 12 months from the report finalisation date</w:t>
            </w:r>
          </w:p>
          <w:p w14:paraId="32C95AFB" w14:textId="77777777" w:rsidR="00877A75" w:rsidRPr="00877A75" w:rsidRDefault="00877A75" w:rsidP="00332F27">
            <w:pPr>
              <w:spacing w:beforeLines="10" w:before="24" w:afterLines="10" w:after="24"/>
              <w:rPr>
                <w:color w:val="FF0000"/>
              </w:rPr>
            </w:pPr>
            <w:r w:rsidRPr="00877A75">
              <w:rPr>
                <w:color w:val="FF0000"/>
              </w:rPr>
              <w:t>Prior to (re)certification</w:t>
            </w:r>
          </w:p>
          <w:p w14:paraId="71B41A69" w14:textId="77777777" w:rsidR="00877A75" w:rsidRPr="00877A75" w:rsidRDefault="00877A75" w:rsidP="00332F27">
            <w:pPr>
              <w:spacing w:beforeLines="10" w:before="24" w:afterLines="10" w:after="24"/>
              <w:rPr>
                <w:color w:val="FF0000"/>
              </w:rPr>
            </w:pPr>
            <w:r w:rsidRPr="00877A75">
              <w:rPr>
                <w:color w:val="FF0000"/>
              </w:rPr>
              <w:t>X months from report finalisation date (dd</w:t>
            </w:r>
            <w:r w:rsidRPr="00877A75">
              <w:rPr>
                <w:color w:val="FF0000"/>
                <w:lang w:val="en-US"/>
              </w:rPr>
              <w:t>/mm/</w:t>
            </w:r>
            <w:proofErr w:type="spellStart"/>
            <w:r w:rsidRPr="00877A75">
              <w:rPr>
                <w:color w:val="FF0000"/>
                <w:lang w:val="en-US"/>
              </w:rPr>
              <w:t>yyyy</w:t>
            </w:r>
            <w:proofErr w:type="spellEnd"/>
            <w:r w:rsidRPr="00877A75">
              <w:rPr>
                <w:color w:val="FF0000"/>
                <w:lang w:val="en-US"/>
              </w:rPr>
              <w:t>)</w:t>
            </w:r>
          </w:p>
        </w:tc>
      </w:tr>
      <w:tr w:rsidR="00877A75" w14:paraId="05B06316" w14:textId="77777777" w:rsidTr="00332F2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586987FB" w14:textId="77777777" w:rsidR="00877A75" w:rsidRDefault="00877A75" w:rsidP="00332F27">
            <w:pPr>
              <w:spacing w:beforeLines="10" w:before="24" w:afterLines="10" w:after="24"/>
              <w:rPr>
                <w:b/>
              </w:rPr>
            </w:pPr>
            <w:r>
              <w:rPr>
                <w:b/>
              </w:rPr>
              <w:t>Client evidence:</w:t>
            </w:r>
          </w:p>
        </w:tc>
        <w:tc>
          <w:tcPr>
            <w:tcW w:w="5796" w:type="dxa"/>
            <w:gridSpan w:val="3"/>
            <w:tcBorders>
              <w:top w:val="single" w:sz="4" w:space="0" w:color="auto"/>
              <w:left w:val="single" w:sz="4" w:space="0" w:color="auto"/>
              <w:bottom w:val="single" w:sz="4" w:space="0" w:color="auto"/>
              <w:right w:val="single" w:sz="4" w:space="0" w:color="auto"/>
            </w:tcBorders>
            <w:hideMark/>
          </w:tcPr>
          <w:p w14:paraId="6392810C" w14:textId="77777777" w:rsidR="00877A75" w:rsidRPr="00877A75" w:rsidRDefault="00877A75" w:rsidP="00332F27">
            <w:pPr>
              <w:pStyle w:val="Header"/>
              <w:spacing w:beforeLines="10" w:before="24" w:afterLines="10" w:after="24"/>
              <w:rPr>
                <w:rFonts w:cs="Arial"/>
                <w:color w:val="FF0000"/>
              </w:rPr>
            </w:pPr>
            <w:r w:rsidRPr="00877A75">
              <w:rPr>
                <w:rFonts w:cs="Arial"/>
                <w:color w:val="FF0000"/>
              </w:rPr>
              <w:t>PENDING</w:t>
            </w:r>
          </w:p>
          <w:p w14:paraId="066D9389" w14:textId="591652A6" w:rsidR="00877A75" w:rsidRPr="00877A75" w:rsidRDefault="00332F27" w:rsidP="00332F27">
            <w:pPr>
              <w:pStyle w:val="Header"/>
              <w:spacing w:beforeLines="10" w:before="24" w:afterLines="10" w:after="24"/>
              <w:rPr>
                <w:rFonts w:cs="Arial"/>
                <w:color w:val="FF0000"/>
              </w:rPr>
            </w:pPr>
            <w:r>
              <w:rPr>
                <w:rFonts w:cs="Arial"/>
                <w:color w:val="FF0000"/>
              </w:rPr>
              <w:t>[NB: auditor</w:t>
            </w:r>
            <w:r w:rsidR="00877A75" w:rsidRPr="00877A75">
              <w:rPr>
                <w:rFonts w:cs="Arial"/>
                <w:color w:val="FF0000"/>
              </w:rPr>
              <w:t xml:space="preserve"> might take a decision to require the </w:t>
            </w:r>
            <w:r>
              <w:rPr>
                <w:rFonts w:cs="Arial"/>
                <w:color w:val="FF0000"/>
              </w:rPr>
              <w:t>Participating Site</w:t>
            </w:r>
            <w:r w:rsidR="00877A75" w:rsidRPr="00877A75">
              <w:rPr>
                <w:rFonts w:cs="Arial"/>
                <w:color w:val="FF0000"/>
              </w:rPr>
              <w:t xml:space="preserve"> to complete this section. Short description of what </w:t>
            </w:r>
            <w:r w:rsidR="00307A1D">
              <w:rPr>
                <w:rFonts w:cs="Arial"/>
                <w:color w:val="FF0000"/>
              </w:rPr>
              <w:t>Participating Site</w:t>
            </w:r>
            <w:r w:rsidR="00877A75" w:rsidRPr="00877A75">
              <w:rPr>
                <w:rFonts w:cs="Arial"/>
                <w:color w:val="FF0000"/>
              </w:rPr>
              <w:t xml:space="preserve"> has prepared as evidence for actions taken to address the root cause and eliminate the non-conformance. </w:t>
            </w:r>
          </w:p>
          <w:p w14:paraId="34C1B102" w14:textId="77777777" w:rsidR="00877A75" w:rsidRPr="00877A75" w:rsidRDefault="00877A75" w:rsidP="00332F27">
            <w:pPr>
              <w:spacing w:beforeLines="10" w:before="24" w:afterLines="10" w:after="24"/>
              <w:rPr>
                <w:color w:val="FF0000"/>
              </w:rPr>
            </w:pPr>
            <w:r w:rsidRPr="00877A75">
              <w:rPr>
                <w:rFonts w:cs="Arial"/>
                <w:color w:val="FF0000"/>
              </w:rPr>
              <w:t>When NCR is upgraded to major, maintain the original text here, add new evidence when applicable, and use dates to differentiate.]</w:t>
            </w:r>
          </w:p>
        </w:tc>
      </w:tr>
      <w:tr w:rsidR="00877A75" w14:paraId="5C41EED3" w14:textId="77777777" w:rsidTr="00332F2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5AD5EFCC" w14:textId="77777777" w:rsidR="00877A75" w:rsidRDefault="00877A75" w:rsidP="00332F27">
            <w:pPr>
              <w:spacing w:beforeLines="10" w:before="24" w:afterLines="10" w:after="24"/>
              <w:rPr>
                <w:b/>
              </w:rPr>
            </w:pPr>
            <w:r>
              <w:rPr>
                <w:b/>
              </w:rPr>
              <w:t>Evaluation of evidence:</w:t>
            </w:r>
          </w:p>
        </w:tc>
        <w:tc>
          <w:tcPr>
            <w:tcW w:w="5796" w:type="dxa"/>
            <w:gridSpan w:val="3"/>
            <w:tcBorders>
              <w:top w:val="single" w:sz="4" w:space="0" w:color="auto"/>
              <w:left w:val="single" w:sz="4" w:space="0" w:color="auto"/>
              <w:bottom w:val="single" w:sz="4" w:space="0" w:color="auto"/>
              <w:right w:val="single" w:sz="4" w:space="0" w:color="auto"/>
            </w:tcBorders>
            <w:hideMark/>
          </w:tcPr>
          <w:p w14:paraId="5C5D56C6" w14:textId="77777777" w:rsidR="00877A75" w:rsidRPr="00877A75" w:rsidRDefault="00877A75" w:rsidP="00332F27">
            <w:pPr>
              <w:pStyle w:val="Header"/>
              <w:spacing w:beforeLines="10" w:before="24" w:afterLines="10" w:after="24"/>
              <w:rPr>
                <w:color w:val="FF0000"/>
              </w:rPr>
            </w:pPr>
            <w:r w:rsidRPr="00877A75">
              <w:rPr>
                <w:color w:val="FF0000"/>
              </w:rPr>
              <w:t>PENDING</w:t>
            </w:r>
          </w:p>
          <w:p w14:paraId="03D6D8D4" w14:textId="77777777" w:rsidR="00877A75" w:rsidRPr="00877A75" w:rsidRDefault="00877A75" w:rsidP="00332F27">
            <w:pPr>
              <w:pStyle w:val="Header"/>
              <w:spacing w:beforeLines="10" w:before="24" w:afterLines="10" w:after="24"/>
              <w:rPr>
                <w:color w:val="FF0000"/>
              </w:rPr>
            </w:pPr>
            <w:r w:rsidRPr="00877A75">
              <w:rPr>
                <w:color w:val="FF0000"/>
              </w:rPr>
              <w:t>[Auditor conclusions based on evaluation of evidence above. Conclusions should clearly describe the adequacy of the evidence for either closing or maintaining the NCR as open.</w:t>
            </w:r>
          </w:p>
          <w:p w14:paraId="6448E9E5" w14:textId="77777777" w:rsidR="00877A75" w:rsidRPr="00877A75" w:rsidRDefault="00877A75" w:rsidP="00332F27">
            <w:pPr>
              <w:spacing w:beforeLines="10" w:before="24" w:afterLines="10" w:after="24"/>
              <w:rPr>
                <w:color w:val="FF0000"/>
              </w:rPr>
            </w:pPr>
            <w:r w:rsidRPr="00877A75">
              <w:rPr>
                <w:rFonts w:cs="Arial"/>
                <w:color w:val="FF0000"/>
              </w:rPr>
              <w:t>When NCR is upgraded to major, maintain the original text here, add new evidence when applicable, and use dates to differentiate.]</w:t>
            </w:r>
          </w:p>
        </w:tc>
      </w:tr>
      <w:tr w:rsidR="00877A75" w14:paraId="30194F18" w14:textId="77777777" w:rsidTr="00332F2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6873FF6C" w14:textId="77777777" w:rsidR="00877A75" w:rsidRDefault="00877A75" w:rsidP="00332F27">
            <w:pPr>
              <w:spacing w:beforeLines="10" w:before="24" w:afterLines="10" w:after="24"/>
              <w:rPr>
                <w:b/>
              </w:rPr>
            </w:pPr>
            <w:r>
              <w:rPr>
                <w:b/>
              </w:rPr>
              <w:t>NCR status:</w:t>
            </w:r>
          </w:p>
        </w:tc>
        <w:tc>
          <w:tcPr>
            <w:tcW w:w="5796" w:type="dxa"/>
            <w:gridSpan w:val="3"/>
            <w:tcBorders>
              <w:top w:val="single" w:sz="4" w:space="0" w:color="auto"/>
              <w:left w:val="single" w:sz="4" w:space="0" w:color="auto"/>
              <w:bottom w:val="single" w:sz="4" w:space="0" w:color="auto"/>
              <w:right w:val="single" w:sz="4" w:space="0" w:color="auto"/>
            </w:tcBorders>
            <w:hideMark/>
          </w:tcPr>
          <w:p w14:paraId="451ACC38" w14:textId="77777777" w:rsidR="00877A75" w:rsidRDefault="00877A75" w:rsidP="00332F27">
            <w:pPr>
              <w:spacing w:beforeLines="10" w:before="24" w:afterLines="10" w:after="24"/>
              <w:rPr>
                <w:b/>
              </w:rPr>
            </w:pPr>
            <w:r>
              <w:rPr>
                <w:b/>
                <w:bCs/>
              </w:rPr>
              <w:t>OPEN</w:t>
            </w:r>
          </w:p>
        </w:tc>
      </w:tr>
      <w:tr w:rsidR="00877A75" w14:paraId="35BF5882" w14:textId="77777777" w:rsidTr="00332F27">
        <w:tc>
          <w:tcPr>
            <w:tcW w:w="3120" w:type="dxa"/>
            <w:tcBorders>
              <w:top w:val="single" w:sz="4" w:space="0" w:color="auto"/>
              <w:left w:val="single" w:sz="4" w:space="0" w:color="auto"/>
              <w:bottom w:val="single" w:sz="4" w:space="0" w:color="auto"/>
              <w:right w:val="single" w:sz="4" w:space="0" w:color="auto"/>
            </w:tcBorders>
            <w:shd w:val="clear" w:color="auto" w:fill="D6E3BC"/>
            <w:hideMark/>
          </w:tcPr>
          <w:p w14:paraId="55FC21E3" w14:textId="77777777" w:rsidR="00877A75" w:rsidRDefault="00877A75" w:rsidP="00332F27">
            <w:pPr>
              <w:spacing w:beforeLines="10" w:before="24" w:afterLines="10" w:after="24"/>
              <w:rPr>
                <w:b/>
              </w:rPr>
            </w:pPr>
            <w:r>
              <w:rPr>
                <w:b/>
              </w:rPr>
              <w:t>Comments (optional):</w:t>
            </w:r>
          </w:p>
        </w:tc>
        <w:tc>
          <w:tcPr>
            <w:tcW w:w="5796" w:type="dxa"/>
            <w:gridSpan w:val="3"/>
            <w:tcBorders>
              <w:top w:val="single" w:sz="4" w:space="0" w:color="auto"/>
              <w:left w:val="single" w:sz="4" w:space="0" w:color="auto"/>
              <w:bottom w:val="single" w:sz="4" w:space="0" w:color="auto"/>
              <w:right w:val="single" w:sz="4" w:space="0" w:color="auto"/>
            </w:tcBorders>
            <w:hideMark/>
          </w:tcPr>
          <w:p w14:paraId="44ACD6F5" w14:textId="77777777" w:rsidR="00877A75" w:rsidRDefault="00877A75" w:rsidP="00332F27">
            <w:pPr>
              <w:pStyle w:val="Header"/>
              <w:spacing w:beforeLines="10" w:before="24" w:afterLines="10" w:after="24"/>
              <w:ind w:left="7"/>
            </w:pPr>
            <w:r w:rsidRPr="00877A75">
              <w:rPr>
                <w:color w:val="FF0000"/>
              </w:rPr>
              <w:t>[Use for reference, when upgrading the status of NCRs and/or other relevant comments]</w:t>
            </w:r>
          </w:p>
        </w:tc>
      </w:tr>
    </w:tbl>
    <w:p w14:paraId="08B35576" w14:textId="77777777" w:rsidR="00877A75" w:rsidRDefault="00877A75" w:rsidP="00877A75">
      <w:pPr>
        <w:pStyle w:val="Heading2"/>
        <w:numPr>
          <w:ilvl w:val="0"/>
          <w:numId w:val="0"/>
        </w:numPr>
        <w:ind w:left="720" w:hanging="360"/>
      </w:pPr>
    </w:p>
    <w:p w14:paraId="31CCADD0" w14:textId="47A2C13D" w:rsidR="00BE6367" w:rsidRDefault="00935988" w:rsidP="00877A75">
      <w:pPr>
        <w:pStyle w:val="Heading2"/>
        <w:numPr>
          <w:ilvl w:val="0"/>
          <w:numId w:val="0"/>
        </w:numPr>
      </w:pPr>
      <w:r>
        <w:t>1.5</w:t>
      </w:r>
      <w:r w:rsidR="00BE6367">
        <w:tab/>
        <w:t xml:space="preserve">Observations </w:t>
      </w:r>
      <w:r w:rsidR="00BE6367">
        <w:br/>
      </w:r>
    </w:p>
    <w:p w14:paraId="1434C754" w14:textId="0BA2FC85" w:rsidR="00BE6367" w:rsidRDefault="00BE6367" w:rsidP="00BE6367">
      <w:r>
        <w:rPr>
          <w:b/>
        </w:rPr>
        <w:t>Note:</w:t>
      </w:r>
      <w:r>
        <w:t xml:space="preserve"> Observations are issued for the early stages of a problem, which does not of itself constitute a non-conformance, but which the auditor considers may lead to a future non-conformance if not addressed by the </w:t>
      </w:r>
      <w:r w:rsidR="00307A1D">
        <w:t>Participating Site</w:t>
      </w:r>
      <w:r>
        <w:t>; observations may lead to direct non-conformances if not addressed.</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2602"/>
        <w:gridCol w:w="2845"/>
        <w:gridCol w:w="3507"/>
      </w:tblGrid>
      <w:tr w:rsidR="00BE6367" w14:paraId="13D63424" w14:textId="77777777" w:rsidTr="00BE6367">
        <w:trPr>
          <w:trHeight w:val="849"/>
        </w:trPr>
        <w:tc>
          <w:tcPr>
            <w:tcW w:w="2602" w:type="dxa"/>
            <w:tcBorders>
              <w:top w:val="single" w:sz="4" w:space="0" w:color="auto"/>
              <w:left w:val="single" w:sz="4" w:space="0" w:color="auto"/>
              <w:bottom w:val="single" w:sz="4" w:space="0" w:color="auto"/>
              <w:right w:val="single" w:sz="4" w:space="0" w:color="auto"/>
            </w:tcBorders>
            <w:shd w:val="clear" w:color="auto" w:fill="D6E3BC"/>
            <w:hideMark/>
          </w:tcPr>
          <w:p w14:paraId="47CF8EEC" w14:textId="77777777" w:rsidR="00BE6367" w:rsidRDefault="00BE6367">
            <w:pPr>
              <w:spacing w:line="276" w:lineRule="auto"/>
              <w:rPr>
                <w:b/>
              </w:rPr>
            </w:pPr>
            <w:r>
              <w:rPr>
                <w:b/>
              </w:rPr>
              <w:t xml:space="preserve">OBS number: </w:t>
            </w:r>
          </w:p>
        </w:tc>
        <w:tc>
          <w:tcPr>
            <w:tcW w:w="2845" w:type="dxa"/>
            <w:tcBorders>
              <w:top w:val="single" w:sz="4" w:space="0" w:color="auto"/>
              <w:left w:val="single" w:sz="4" w:space="0" w:color="auto"/>
              <w:bottom w:val="single" w:sz="4" w:space="0" w:color="auto"/>
              <w:right w:val="single" w:sz="4" w:space="0" w:color="auto"/>
            </w:tcBorders>
            <w:shd w:val="clear" w:color="auto" w:fill="D6E3BC"/>
            <w:hideMark/>
          </w:tcPr>
          <w:p w14:paraId="00AAD06D" w14:textId="77777777" w:rsidR="00BE6367" w:rsidRDefault="00BE6367">
            <w:pPr>
              <w:spacing w:line="276" w:lineRule="auto"/>
              <w:rPr>
                <w:b/>
              </w:rPr>
            </w:pPr>
            <w:r>
              <w:rPr>
                <w:b/>
              </w:rPr>
              <w:t>Standard &amp; Requirement:</w:t>
            </w:r>
          </w:p>
        </w:tc>
        <w:tc>
          <w:tcPr>
            <w:tcW w:w="3507" w:type="dxa"/>
            <w:tcBorders>
              <w:top w:val="single" w:sz="4" w:space="0" w:color="auto"/>
              <w:left w:val="single" w:sz="4" w:space="0" w:color="auto"/>
              <w:bottom w:val="single" w:sz="4" w:space="0" w:color="auto"/>
              <w:right w:val="single" w:sz="4" w:space="0" w:color="auto"/>
            </w:tcBorders>
          </w:tcPr>
          <w:p w14:paraId="340A8D29" w14:textId="77777777" w:rsidR="00BE6367" w:rsidRDefault="00BE6367"/>
        </w:tc>
      </w:tr>
      <w:tr w:rsidR="00BE6367" w14:paraId="3D47B329" w14:textId="77777777" w:rsidTr="00BE6367">
        <w:trPr>
          <w:trHeight w:val="616"/>
        </w:trPr>
        <w:tc>
          <w:tcPr>
            <w:tcW w:w="2602" w:type="dxa"/>
            <w:tcBorders>
              <w:top w:val="single" w:sz="4" w:space="0" w:color="auto"/>
              <w:left w:val="single" w:sz="4" w:space="0" w:color="auto"/>
              <w:bottom w:val="single" w:sz="4" w:space="0" w:color="auto"/>
              <w:right w:val="single" w:sz="4" w:space="0" w:color="auto"/>
            </w:tcBorders>
            <w:shd w:val="clear" w:color="auto" w:fill="D6E3BC"/>
            <w:hideMark/>
          </w:tcPr>
          <w:p w14:paraId="1B9B0AAE" w14:textId="77777777" w:rsidR="00BE6367" w:rsidRDefault="00BE6367">
            <w:pPr>
              <w:spacing w:line="276" w:lineRule="auto"/>
              <w:rPr>
                <w:b/>
                <w:lang w:val="en-GB"/>
              </w:rPr>
            </w:pPr>
            <w:r>
              <w:rPr>
                <w:b/>
              </w:rPr>
              <w:t>Description of findings leading to Observation:</w:t>
            </w:r>
          </w:p>
        </w:tc>
        <w:tc>
          <w:tcPr>
            <w:tcW w:w="6352" w:type="dxa"/>
            <w:gridSpan w:val="2"/>
            <w:tcBorders>
              <w:top w:val="single" w:sz="4" w:space="0" w:color="auto"/>
              <w:left w:val="single" w:sz="4" w:space="0" w:color="auto"/>
              <w:bottom w:val="single" w:sz="4" w:space="0" w:color="auto"/>
              <w:right w:val="single" w:sz="4" w:space="0" w:color="auto"/>
            </w:tcBorders>
          </w:tcPr>
          <w:p w14:paraId="25F57CE2" w14:textId="77777777" w:rsidR="00BE6367" w:rsidRDefault="00BE6367">
            <w:pPr>
              <w:pStyle w:val="Header"/>
              <w:spacing w:beforeLines="10" w:before="24" w:afterLines="10" w:after="24"/>
              <w:ind w:left="33"/>
              <w:rPr>
                <w:rFonts w:asciiTheme="minorHAnsi" w:hAnsiTheme="minorHAnsi"/>
                <w:sz w:val="22"/>
              </w:rPr>
            </w:pPr>
          </w:p>
          <w:p w14:paraId="55C4A6C1" w14:textId="77777777" w:rsidR="00BE6367" w:rsidRDefault="00BE6367">
            <w:pPr>
              <w:pStyle w:val="Header"/>
              <w:spacing w:beforeLines="10" w:before="24" w:afterLines="10" w:after="24"/>
              <w:ind w:left="33"/>
              <w:rPr>
                <w:rFonts w:asciiTheme="minorHAnsi" w:hAnsiTheme="minorHAnsi"/>
              </w:rPr>
            </w:pPr>
          </w:p>
          <w:p w14:paraId="743E2898" w14:textId="77777777" w:rsidR="00BE6367" w:rsidRDefault="00BE6367">
            <w:pPr>
              <w:pStyle w:val="Header"/>
              <w:spacing w:beforeLines="10" w:before="24" w:afterLines="10" w:after="24"/>
              <w:ind w:left="33"/>
              <w:rPr>
                <w:rFonts w:asciiTheme="minorHAnsi" w:hAnsiTheme="minorHAnsi"/>
              </w:rPr>
            </w:pPr>
          </w:p>
          <w:p w14:paraId="0FA835B9" w14:textId="77777777" w:rsidR="00BE6367" w:rsidRDefault="00BE6367">
            <w:pPr>
              <w:pStyle w:val="Header"/>
              <w:spacing w:beforeLines="10" w:before="24" w:afterLines="10" w:after="24"/>
              <w:ind w:left="33"/>
              <w:rPr>
                <w:rFonts w:asciiTheme="minorHAnsi" w:hAnsiTheme="minorHAnsi"/>
              </w:rPr>
            </w:pPr>
          </w:p>
          <w:p w14:paraId="4321C044" w14:textId="77777777" w:rsidR="00BE6367" w:rsidRDefault="00BE6367">
            <w:pPr>
              <w:pStyle w:val="Header"/>
              <w:spacing w:beforeLines="10" w:before="24" w:afterLines="10" w:after="24"/>
              <w:ind w:left="33"/>
              <w:rPr>
                <w:rFonts w:asciiTheme="minorHAnsi" w:hAnsiTheme="minorHAnsi"/>
              </w:rPr>
            </w:pPr>
          </w:p>
          <w:p w14:paraId="00D9C42D" w14:textId="77777777" w:rsidR="00BE6367" w:rsidRDefault="00BE6367">
            <w:pPr>
              <w:pStyle w:val="Header"/>
              <w:spacing w:beforeLines="10" w:before="24" w:afterLines="10" w:after="24"/>
              <w:ind w:left="33"/>
              <w:rPr>
                <w:rFonts w:asciiTheme="minorHAnsi" w:hAnsiTheme="minorHAnsi"/>
              </w:rPr>
            </w:pPr>
          </w:p>
        </w:tc>
      </w:tr>
      <w:tr w:rsidR="00BE6367" w14:paraId="5FD0E107" w14:textId="77777777" w:rsidTr="00BE6367">
        <w:tc>
          <w:tcPr>
            <w:tcW w:w="2602" w:type="dxa"/>
            <w:tcBorders>
              <w:top w:val="single" w:sz="4" w:space="0" w:color="auto"/>
              <w:left w:val="single" w:sz="4" w:space="0" w:color="auto"/>
              <w:bottom w:val="single" w:sz="4" w:space="0" w:color="auto"/>
              <w:right w:val="single" w:sz="4" w:space="0" w:color="auto"/>
            </w:tcBorders>
            <w:shd w:val="clear" w:color="auto" w:fill="D6E3BC"/>
            <w:hideMark/>
          </w:tcPr>
          <w:p w14:paraId="02B10A4F" w14:textId="77777777" w:rsidR="00BE6367" w:rsidRDefault="00BE6367">
            <w:pPr>
              <w:spacing w:line="276" w:lineRule="auto"/>
              <w:rPr>
                <w:b/>
                <w:lang w:val="en-GB"/>
              </w:rPr>
            </w:pPr>
            <w:r>
              <w:rPr>
                <w:b/>
              </w:rPr>
              <w:t>Observation:</w:t>
            </w:r>
          </w:p>
        </w:tc>
        <w:tc>
          <w:tcPr>
            <w:tcW w:w="6352" w:type="dxa"/>
            <w:gridSpan w:val="2"/>
            <w:tcBorders>
              <w:top w:val="single" w:sz="4" w:space="0" w:color="auto"/>
              <w:left w:val="single" w:sz="4" w:space="0" w:color="auto"/>
              <w:bottom w:val="single" w:sz="4" w:space="0" w:color="auto"/>
              <w:right w:val="single" w:sz="4" w:space="0" w:color="auto"/>
            </w:tcBorders>
          </w:tcPr>
          <w:p w14:paraId="5CE5328B" w14:textId="77777777" w:rsidR="00BE6367" w:rsidRDefault="00BE6367">
            <w:pPr>
              <w:spacing w:line="276" w:lineRule="auto"/>
              <w:rPr>
                <w:szCs w:val="20"/>
              </w:rPr>
            </w:pPr>
          </w:p>
        </w:tc>
      </w:tr>
    </w:tbl>
    <w:p w14:paraId="6B55B4EA" w14:textId="77777777" w:rsidR="00BE6367" w:rsidRDefault="00BE6367" w:rsidP="00BE6367">
      <w:pPr>
        <w:jc w:val="left"/>
      </w:pPr>
    </w:p>
    <w:p w14:paraId="520A5A03" w14:textId="77777777" w:rsidR="00BE6367" w:rsidRDefault="00BE6367" w:rsidP="00BE6367">
      <w:pPr>
        <w:spacing w:before="0" w:after="0"/>
        <w:jc w:val="left"/>
        <w:sectPr w:rsidR="00BE6367">
          <w:type w:val="continuous"/>
          <w:pgSz w:w="11906" w:h="16838"/>
          <w:pgMar w:top="1417" w:right="1417" w:bottom="1417" w:left="1417" w:header="708" w:footer="708" w:gutter="0"/>
          <w:cols w:space="708"/>
        </w:sectPr>
      </w:pPr>
    </w:p>
    <w:p w14:paraId="722BF93B" w14:textId="2253F8AC" w:rsidR="00BE6367" w:rsidRDefault="00BE6367" w:rsidP="00BE6367">
      <w:pPr>
        <w:pStyle w:val="Heading2"/>
        <w:numPr>
          <w:ilvl w:val="0"/>
          <w:numId w:val="0"/>
        </w:numPr>
        <w:ind w:left="720" w:hanging="720"/>
      </w:pPr>
      <w:r>
        <w:t>1.</w:t>
      </w:r>
      <w:r w:rsidR="00935988">
        <w:t>6</w:t>
      </w:r>
      <w:r>
        <w:tab/>
        <w:t>Additional Notes on Audit Findings</w:t>
      </w:r>
    </w:p>
    <w:p w14:paraId="1C054BF7" w14:textId="77777777" w:rsidR="00BE6367" w:rsidRDefault="00BE6367" w:rsidP="00BE6367"/>
    <w:sdt>
      <w:sdtPr>
        <w:id w:val="-442298940"/>
        <w:placeholder>
          <w:docPart w:val="EBEC2E7871274A438B624FD2AD6B05D9"/>
        </w:placeholder>
        <w:showingPlcHdr/>
      </w:sdtPr>
      <w:sdtContent>
        <w:p w14:paraId="123FFC34" w14:textId="77777777" w:rsidR="00BE6367" w:rsidRDefault="00BE6367" w:rsidP="00BE6367">
          <w:r>
            <w:rPr>
              <w:color w:val="808080" w:themeColor="background1" w:themeShade="80"/>
            </w:rPr>
            <w:t>Write notes here</w:t>
          </w:r>
        </w:p>
      </w:sdtContent>
    </w:sdt>
    <w:p w14:paraId="3BBB1695" w14:textId="77777777" w:rsidR="00BE6367" w:rsidRDefault="00BE6367" w:rsidP="00BE6367"/>
    <w:p w14:paraId="135E14BE" w14:textId="2623D80C" w:rsidR="00BE6367" w:rsidRDefault="00935988" w:rsidP="00BE6367">
      <w:pPr>
        <w:pStyle w:val="Heading2"/>
        <w:numPr>
          <w:ilvl w:val="0"/>
          <w:numId w:val="0"/>
        </w:numPr>
        <w:ind w:left="720" w:hanging="720"/>
      </w:pPr>
      <w:r>
        <w:t>1.7</w:t>
      </w:r>
      <w:r w:rsidR="00BE6367">
        <w:tab/>
        <w:t xml:space="preserve">Actions taken by </w:t>
      </w:r>
      <w:r w:rsidR="00307A1D">
        <w:t>Participating Site</w:t>
      </w:r>
      <w:r w:rsidR="00BE6367">
        <w:t xml:space="preserve"> Prior to Report Finalisation</w:t>
      </w:r>
    </w:p>
    <w:p w14:paraId="1B4E82DC" w14:textId="77777777" w:rsidR="00BE6367" w:rsidRDefault="00BE6367" w:rsidP="00BE6367">
      <w:pPr>
        <w:jc w:val="left"/>
      </w:pPr>
    </w:p>
    <w:sdt>
      <w:sdtPr>
        <w:id w:val="1468086427"/>
        <w:placeholder>
          <w:docPart w:val="364002BBDF73474681845BB9AD6CEB25"/>
        </w:placeholder>
        <w:showingPlcHdr/>
      </w:sdtPr>
      <w:sdtContent>
        <w:p w14:paraId="2DFEF07D" w14:textId="77777777" w:rsidR="00BE6367" w:rsidRDefault="00BE6367" w:rsidP="00BE6367">
          <w:r>
            <w:rPr>
              <w:color w:val="808080" w:themeColor="background1" w:themeShade="80"/>
            </w:rPr>
            <w:t>Write notes here</w:t>
          </w:r>
        </w:p>
      </w:sdtContent>
    </w:sdt>
    <w:p w14:paraId="285CB897" w14:textId="77777777" w:rsidR="00BE6367" w:rsidRDefault="00BE6367" w:rsidP="00BE6367">
      <w:pPr>
        <w:jc w:val="left"/>
      </w:pPr>
    </w:p>
    <w:p w14:paraId="08222FC8" w14:textId="685C00CD" w:rsidR="00BE6367" w:rsidRDefault="00935988" w:rsidP="00BE6367">
      <w:pPr>
        <w:pStyle w:val="Heading2"/>
        <w:numPr>
          <w:ilvl w:val="0"/>
          <w:numId w:val="0"/>
        </w:numPr>
        <w:ind w:left="720" w:hanging="720"/>
      </w:pPr>
      <w:r>
        <w:t>1.8</w:t>
      </w:r>
      <w:r w:rsidR="00BE6367">
        <w:tab/>
        <w:t>Notes for Next Audit</w:t>
      </w:r>
    </w:p>
    <w:p w14:paraId="228FC49B" w14:textId="77777777" w:rsidR="00BE6367" w:rsidRDefault="00BE6367" w:rsidP="00BE6367"/>
    <w:sdt>
      <w:sdtPr>
        <w:id w:val="-1694373951"/>
        <w:placeholder>
          <w:docPart w:val="81A9959484C24F278E2C2F2A2456FDB7"/>
        </w:placeholder>
        <w:showingPlcHdr/>
      </w:sdtPr>
      <w:sdtContent>
        <w:p w14:paraId="00762396" w14:textId="77777777" w:rsidR="00BE6367" w:rsidRDefault="00BE6367" w:rsidP="00BE6367">
          <w:r>
            <w:rPr>
              <w:color w:val="808080" w:themeColor="background1" w:themeShade="80"/>
            </w:rPr>
            <w:t>Write notes here</w:t>
          </w:r>
        </w:p>
      </w:sdtContent>
    </w:sdt>
    <w:p w14:paraId="4B2592B5" w14:textId="77777777" w:rsidR="00390D25" w:rsidRPr="00D8025A" w:rsidRDefault="00390D25" w:rsidP="00390D25">
      <w:pPr>
        <w:jc w:val="left"/>
        <w:sectPr w:rsidR="00390D25" w:rsidRPr="00D8025A" w:rsidSect="00390D25">
          <w:footerReference w:type="first" r:id="rId15"/>
          <w:type w:val="continuous"/>
          <w:pgSz w:w="11906" w:h="16838"/>
          <w:pgMar w:top="1417" w:right="1417" w:bottom="1417" w:left="1417" w:header="708" w:footer="708" w:gutter="0"/>
          <w:cols w:space="708"/>
          <w:titlePg/>
          <w:docGrid w:linePitch="360"/>
        </w:sectPr>
      </w:pPr>
    </w:p>
    <w:p w14:paraId="7B79FBF2" w14:textId="40158BB0" w:rsidR="00390D25" w:rsidRPr="00D8025A" w:rsidRDefault="0077066C" w:rsidP="0077066C">
      <w:pPr>
        <w:pStyle w:val="Heading1"/>
      </w:pPr>
      <w:bookmarkStart w:id="30" w:name="_Toc256000354"/>
      <w:bookmarkStart w:id="31" w:name="_Toc256000322"/>
      <w:bookmarkStart w:id="32" w:name="_Toc256000290"/>
      <w:bookmarkStart w:id="33" w:name="_Toc256000258"/>
      <w:bookmarkStart w:id="34" w:name="_Toc256000226"/>
      <w:bookmarkStart w:id="35" w:name="_Toc256000194"/>
      <w:bookmarkStart w:id="36" w:name="_Toc256000162"/>
      <w:bookmarkStart w:id="37" w:name="_Toc256000130"/>
      <w:bookmarkStart w:id="38" w:name="_Toc256000048"/>
      <w:bookmarkStart w:id="39" w:name="_Toc256000093"/>
      <w:bookmarkStart w:id="40" w:name="_Toc256000074"/>
      <w:bookmarkStart w:id="41" w:name="_Toc256000059"/>
      <w:bookmarkStart w:id="42" w:name="_Toc256000039"/>
      <w:bookmarkStart w:id="43" w:name="_Toc256000025"/>
      <w:bookmarkStart w:id="44" w:name="_Toc256000005"/>
      <w:bookmarkStart w:id="45" w:name="_Toc256000090"/>
      <w:bookmarkStart w:id="46" w:name="_Toc256000079"/>
      <w:bookmarkStart w:id="47" w:name="_Toc256000068"/>
      <w:bookmarkStart w:id="48" w:name="_Toc256000057"/>
      <w:bookmarkStart w:id="49" w:name="_Toc256000046"/>
      <w:bookmarkStart w:id="50" w:name="_Toc256000035"/>
      <w:bookmarkStart w:id="51" w:name="_Toc256000024"/>
      <w:bookmarkStart w:id="52" w:name="_Toc256000013"/>
      <w:bookmarkStart w:id="53" w:name="_Toc256000002"/>
      <w:bookmarkStart w:id="54" w:name="_Toc418692195"/>
      <w:bookmarkStart w:id="55" w:name="_Toc430602960"/>
      <w:bookmarkStart w:id="56" w:name="_Toc434812636"/>
      <w:bookmarkStart w:id="57" w:name="_Toc509925311"/>
      <w:r>
        <w:t>2.</w:t>
      </w:r>
      <w:r>
        <w:tab/>
      </w:r>
      <w:r w:rsidR="00C94742" w:rsidRPr="00D8025A">
        <w:t>AUDIT PROCESS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C94742" w:rsidRPr="00D8025A">
        <w:br/>
      </w:r>
    </w:p>
    <w:p w14:paraId="11C37D16" w14:textId="473978CB" w:rsidR="00390D25" w:rsidRPr="00D8025A" w:rsidRDefault="0032317E" w:rsidP="0032317E">
      <w:pPr>
        <w:pStyle w:val="Heading2"/>
        <w:numPr>
          <w:ilvl w:val="0"/>
          <w:numId w:val="0"/>
        </w:numPr>
        <w:ind w:left="720" w:hanging="720"/>
        <w:sectPr w:rsidR="00390D25" w:rsidRPr="00D8025A" w:rsidSect="00390D25">
          <w:footerReference w:type="first" r:id="rId16"/>
          <w:type w:val="continuous"/>
          <w:pgSz w:w="11906" w:h="16838"/>
          <w:pgMar w:top="1417" w:right="1417" w:bottom="1417" w:left="1417" w:header="708" w:footer="708" w:gutter="0"/>
          <w:cols w:space="708"/>
          <w:docGrid w:linePitch="360"/>
        </w:sectPr>
      </w:pPr>
      <w:r>
        <w:t>2.1</w:t>
      </w:r>
      <w:r>
        <w:tab/>
      </w:r>
      <w:r w:rsidR="00C94742" w:rsidRPr="00D8025A">
        <w:t>Audit Team</w:t>
      </w:r>
      <w:r w:rsidR="00C94742">
        <w:br/>
      </w:r>
    </w:p>
    <w:tbl>
      <w:tblPr>
        <w:tblStyle w:val="TableGrid"/>
        <w:tblW w:w="9097" w:type="dxa"/>
        <w:tblInd w:w="-5"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CellMar>
          <w:top w:w="57" w:type="dxa"/>
          <w:left w:w="57" w:type="dxa"/>
          <w:bottom w:w="57" w:type="dxa"/>
          <w:right w:w="57" w:type="dxa"/>
        </w:tblCellMar>
        <w:tblLook w:val="04A0" w:firstRow="1" w:lastRow="0" w:firstColumn="1" w:lastColumn="0" w:noHBand="0" w:noVBand="1"/>
      </w:tblPr>
      <w:tblGrid>
        <w:gridCol w:w="2578"/>
        <w:gridCol w:w="6519"/>
      </w:tblGrid>
      <w:tr w:rsidR="0047785A" w14:paraId="614D9627" w14:textId="77777777" w:rsidTr="008E7BB2">
        <w:tc>
          <w:tcPr>
            <w:tcW w:w="2578" w:type="dxa"/>
            <w:shd w:val="clear" w:color="auto" w:fill="E9F0DC"/>
          </w:tcPr>
          <w:p w14:paraId="13A2665F" w14:textId="77777777" w:rsidR="00390D25" w:rsidRPr="008E7BB2" w:rsidRDefault="00C94742" w:rsidP="00390D25">
            <w:pPr>
              <w:jc w:val="center"/>
              <w:rPr>
                <w:b/>
                <w:lang w:val="en-GB"/>
              </w:rPr>
            </w:pPr>
            <w:r w:rsidRPr="008E7BB2">
              <w:rPr>
                <w:b/>
              </w:rPr>
              <w:lastRenderedPageBreak/>
              <w:t>Auditor name(s)</w:t>
            </w:r>
          </w:p>
        </w:tc>
        <w:tc>
          <w:tcPr>
            <w:tcW w:w="6519" w:type="dxa"/>
            <w:shd w:val="clear" w:color="auto" w:fill="E9F0DC"/>
          </w:tcPr>
          <w:p w14:paraId="583E18E3" w14:textId="77777777" w:rsidR="00390D25" w:rsidRPr="008E7BB2" w:rsidRDefault="00C94742" w:rsidP="00390D25">
            <w:pPr>
              <w:jc w:val="center"/>
              <w:rPr>
                <w:b/>
                <w:lang w:val="en-GB"/>
              </w:rPr>
            </w:pPr>
            <w:r w:rsidRPr="008E7BB2">
              <w:rPr>
                <w:b/>
              </w:rPr>
              <w:t>Qualifications</w:t>
            </w:r>
          </w:p>
        </w:tc>
      </w:tr>
      <w:tr w:rsidR="002C5774" w14:paraId="5DCF7ACB" w14:textId="77777777" w:rsidTr="002C5774">
        <w:tc>
          <w:tcPr>
            <w:tcW w:w="2578" w:type="dxa"/>
            <w:shd w:val="clear" w:color="auto" w:fill="auto"/>
          </w:tcPr>
          <w:p w14:paraId="78864043" w14:textId="51300142" w:rsidR="002C5774" w:rsidRPr="0081367F" w:rsidRDefault="002C5774" w:rsidP="00390D25">
            <w:pPr>
              <w:jc w:val="center"/>
              <w:rPr>
                <w:szCs w:val="20"/>
                <w:lang w:val="en-GB"/>
              </w:rPr>
            </w:pPr>
          </w:p>
        </w:tc>
        <w:tc>
          <w:tcPr>
            <w:tcW w:w="6519" w:type="dxa"/>
            <w:shd w:val="clear" w:color="auto" w:fill="auto"/>
          </w:tcPr>
          <w:p w14:paraId="684706DF" w14:textId="77777777" w:rsidR="002C5774" w:rsidRPr="0081367F" w:rsidRDefault="002C5774" w:rsidP="00390D25">
            <w:pPr>
              <w:jc w:val="center"/>
              <w:rPr>
                <w:szCs w:val="20"/>
                <w:lang w:val="en-GB"/>
              </w:rPr>
            </w:pPr>
          </w:p>
          <w:p w14:paraId="07DF77A6" w14:textId="77777777" w:rsidR="00E37B88" w:rsidRPr="0081367F" w:rsidRDefault="00E37B88" w:rsidP="00390D25">
            <w:pPr>
              <w:jc w:val="center"/>
              <w:rPr>
                <w:szCs w:val="20"/>
                <w:lang w:val="en-GB"/>
              </w:rPr>
            </w:pPr>
          </w:p>
          <w:p w14:paraId="515C5255" w14:textId="698FEACF" w:rsidR="00E37B88" w:rsidRPr="0081367F" w:rsidRDefault="00E37B88" w:rsidP="00390D25">
            <w:pPr>
              <w:jc w:val="center"/>
              <w:rPr>
                <w:szCs w:val="20"/>
                <w:lang w:val="en-GB"/>
              </w:rPr>
            </w:pPr>
          </w:p>
        </w:tc>
      </w:tr>
    </w:tbl>
    <w:p w14:paraId="22FDDE98" w14:textId="77777777" w:rsidR="00E37B88" w:rsidRDefault="00E37B88" w:rsidP="00390D25"/>
    <w:p w14:paraId="410F474B" w14:textId="4618C8F3" w:rsidR="00390D25" w:rsidRPr="00F34E76" w:rsidRDefault="0032317E" w:rsidP="0032317E">
      <w:pPr>
        <w:pStyle w:val="Heading2"/>
        <w:numPr>
          <w:ilvl w:val="0"/>
          <w:numId w:val="0"/>
        </w:numPr>
        <w:ind w:left="720" w:hanging="720"/>
      </w:pPr>
      <w:r>
        <w:t>2.2</w:t>
      </w:r>
      <w:r>
        <w:tab/>
      </w:r>
      <w:r w:rsidR="00C94742" w:rsidRPr="00D8025A">
        <w:t>Audit Overview</w:t>
      </w:r>
      <w:r w:rsidR="00C94742">
        <w:br/>
      </w:r>
    </w:p>
    <w:tbl>
      <w:tblPr>
        <w:tblStyle w:val="TableGrid"/>
        <w:tblpPr w:leftFromText="141" w:rightFromText="141" w:vertAnchor="text" w:horzAnchor="margin" w:tblpY="73"/>
        <w:tblW w:w="5000" w:type="pct"/>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CellMar>
          <w:top w:w="57" w:type="dxa"/>
          <w:left w:w="57" w:type="dxa"/>
          <w:bottom w:w="57" w:type="dxa"/>
          <w:right w:w="57" w:type="dxa"/>
        </w:tblCellMar>
        <w:tblLook w:val="04A0" w:firstRow="1" w:lastRow="0" w:firstColumn="1" w:lastColumn="0" w:noHBand="0" w:noVBand="1"/>
      </w:tblPr>
      <w:tblGrid>
        <w:gridCol w:w="4249"/>
        <w:gridCol w:w="2267"/>
        <w:gridCol w:w="2546"/>
      </w:tblGrid>
      <w:tr w:rsidR="00852945" w14:paraId="4FB8FCAF" w14:textId="073664EA" w:rsidTr="007130E4">
        <w:trPr>
          <w:trHeight w:val="25"/>
        </w:trPr>
        <w:tc>
          <w:tcPr>
            <w:tcW w:w="2344" w:type="pct"/>
            <w:shd w:val="clear" w:color="auto" w:fill="E9F0DC"/>
          </w:tcPr>
          <w:p w14:paraId="022EE5D6" w14:textId="77777777" w:rsidR="00852945" w:rsidRPr="008E7BB2" w:rsidRDefault="00852945" w:rsidP="00390D25">
            <w:pPr>
              <w:jc w:val="center"/>
              <w:rPr>
                <w:b/>
                <w:lang w:val="en-GB"/>
              </w:rPr>
            </w:pPr>
            <w:r w:rsidRPr="008E7BB2">
              <w:rPr>
                <w:b/>
              </w:rPr>
              <w:t>Site(s)</w:t>
            </w:r>
          </w:p>
        </w:tc>
        <w:tc>
          <w:tcPr>
            <w:tcW w:w="1251" w:type="pct"/>
            <w:shd w:val="clear" w:color="auto" w:fill="E9F0DC"/>
          </w:tcPr>
          <w:p w14:paraId="5C33F132" w14:textId="55054028" w:rsidR="00852945" w:rsidRPr="008E7BB2" w:rsidRDefault="007130E4" w:rsidP="00390D25">
            <w:pPr>
              <w:jc w:val="center"/>
              <w:rPr>
                <w:b/>
                <w:lang w:val="en-GB"/>
              </w:rPr>
            </w:pPr>
            <w:r>
              <w:rPr>
                <w:b/>
                <w:lang w:val="en-GB"/>
              </w:rPr>
              <w:t>Audit date</w:t>
            </w:r>
          </w:p>
        </w:tc>
        <w:tc>
          <w:tcPr>
            <w:tcW w:w="1405" w:type="pct"/>
            <w:shd w:val="clear" w:color="auto" w:fill="E9F0DC"/>
          </w:tcPr>
          <w:p w14:paraId="4CCA0D65" w14:textId="5E67F3EA" w:rsidR="00852945" w:rsidRPr="008E7BB2" w:rsidRDefault="007130E4" w:rsidP="00390D25">
            <w:pPr>
              <w:jc w:val="center"/>
              <w:rPr>
                <w:b/>
              </w:rPr>
            </w:pPr>
            <w:r w:rsidRPr="008E7BB2">
              <w:rPr>
                <w:b/>
              </w:rPr>
              <w:t>Total on-site audit time</w:t>
            </w:r>
            <w:r w:rsidRPr="008E7BB2">
              <w:rPr>
                <w:b/>
              </w:rPr>
              <w:br/>
            </w:r>
            <w:r w:rsidRPr="008E7BB2">
              <w:rPr>
                <w:sz w:val="16"/>
                <w:szCs w:val="16"/>
              </w:rPr>
              <w:t>(Hours)</w:t>
            </w:r>
          </w:p>
        </w:tc>
      </w:tr>
      <w:tr w:rsidR="00852945" w14:paraId="74297920" w14:textId="7E70B1DB" w:rsidTr="007130E4">
        <w:trPr>
          <w:trHeight w:val="25"/>
        </w:trPr>
        <w:tc>
          <w:tcPr>
            <w:tcW w:w="2344" w:type="pct"/>
            <w:shd w:val="clear" w:color="auto" w:fill="auto"/>
          </w:tcPr>
          <w:p w14:paraId="06C2972D" w14:textId="404C7CB6" w:rsidR="00852945" w:rsidRPr="0081367F" w:rsidRDefault="00852945" w:rsidP="00390D25">
            <w:pPr>
              <w:jc w:val="center"/>
              <w:rPr>
                <w:szCs w:val="20"/>
                <w:lang w:val="en-GB"/>
              </w:rPr>
            </w:pPr>
          </w:p>
        </w:tc>
        <w:tc>
          <w:tcPr>
            <w:tcW w:w="1251" w:type="pct"/>
            <w:shd w:val="clear" w:color="auto" w:fill="auto"/>
          </w:tcPr>
          <w:p w14:paraId="4406D6D6" w14:textId="77777777" w:rsidR="00852945" w:rsidRPr="0081367F" w:rsidRDefault="00852945" w:rsidP="00390D25">
            <w:pPr>
              <w:jc w:val="center"/>
              <w:rPr>
                <w:szCs w:val="20"/>
                <w:lang w:val="en-GB"/>
              </w:rPr>
            </w:pPr>
          </w:p>
          <w:p w14:paraId="722E4567" w14:textId="39AD16B2" w:rsidR="00852945" w:rsidRPr="0081367F" w:rsidRDefault="00852945" w:rsidP="00390D25">
            <w:pPr>
              <w:jc w:val="center"/>
              <w:rPr>
                <w:szCs w:val="20"/>
                <w:lang w:val="en-GB"/>
              </w:rPr>
            </w:pPr>
          </w:p>
        </w:tc>
        <w:tc>
          <w:tcPr>
            <w:tcW w:w="1405" w:type="pct"/>
          </w:tcPr>
          <w:p w14:paraId="44641A6A" w14:textId="77777777" w:rsidR="00852945" w:rsidRPr="0081367F" w:rsidRDefault="00852945" w:rsidP="00390D25">
            <w:pPr>
              <w:jc w:val="center"/>
              <w:rPr>
                <w:szCs w:val="20"/>
                <w:lang w:val="en-GB"/>
              </w:rPr>
            </w:pPr>
          </w:p>
        </w:tc>
      </w:tr>
    </w:tbl>
    <w:p w14:paraId="4B9899E4" w14:textId="72D0F19E" w:rsidR="00AA7522" w:rsidRDefault="00C94742" w:rsidP="00390D25">
      <w:pPr>
        <w:jc w:val="left"/>
        <w:rPr>
          <w:szCs w:val="20"/>
        </w:rPr>
      </w:pPr>
      <w:r w:rsidRPr="00853F8D">
        <w:rPr>
          <w:b/>
          <w:szCs w:val="20"/>
        </w:rPr>
        <w:t>Note:</w:t>
      </w:r>
      <w:r w:rsidRPr="00D8025A">
        <w:rPr>
          <w:szCs w:val="20"/>
        </w:rPr>
        <w:t xml:space="preserve"> more details about audit process are provided in a separate audit plan</w:t>
      </w:r>
      <w:r w:rsidR="00112952">
        <w:rPr>
          <w:szCs w:val="20"/>
        </w:rPr>
        <w:t xml:space="preserve"> </w:t>
      </w:r>
      <w:r w:rsidRPr="00D8025A">
        <w:rPr>
          <w:szCs w:val="20"/>
        </w:rPr>
        <w:br/>
      </w:r>
      <w:r>
        <w:rPr>
          <w:szCs w:val="20"/>
        </w:rPr>
        <w:br/>
      </w:r>
    </w:p>
    <w:p w14:paraId="2C826F98" w14:textId="04B71D18" w:rsidR="00390D25" w:rsidRPr="00307D39" w:rsidRDefault="0032317E" w:rsidP="0032317E">
      <w:pPr>
        <w:pStyle w:val="Heading2"/>
        <w:numPr>
          <w:ilvl w:val="0"/>
          <w:numId w:val="0"/>
        </w:numPr>
        <w:ind w:left="720" w:hanging="720"/>
      </w:pPr>
      <w:r>
        <w:t>2.3</w:t>
      </w:r>
      <w:r>
        <w:tab/>
      </w:r>
      <w:r w:rsidR="00C94742" w:rsidRPr="00307D39">
        <w:t>Description of Overall Audit Process</w:t>
      </w:r>
    </w:p>
    <w:p w14:paraId="61B052B7" w14:textId="24C71A1D" w:rsidR="00390D25" w:rsidRDefault="00332F27" w:rsidP="00390D25">
      <w:pPr>
        <w:jc w:val="left"/>
        <w:rPr>
          <w:szCs w:val="20"/>
        </w:rPr>
      </w:pPr>
      <w:sdt>
        <w:sdtPr>
          <w:rPr>
            <w:szCs w:val="20"/>
          </w:rPr>
          <w:id w:val="729807980"/>
          <w:placeholder>
            <w:docPart w:val="0860DC036C20442F9A153C492D394517"/>
          </w:placeholder>
          <w:showingPlcHdr/>
        </w:sdtPr>
        <w:sdtContent>
          <w:r w:rsidR="00E37B88">
            <w:rPr>
              <w:rStyle w:val="PlaceholderText"/>
            </w:rPr>
            <w:t>Write audit description here</w:t>
          </w:r>
        </w:sdtContent>
      </w:sdt>
    </w:p>
    <w:p w14:paraId="241751D2" w14:textId="77777777" w:rsidR="003427E7" w:rsidRDefault="003427E7" w:rsidP="00390D25">
      <w:pPr>
        <w:jc w:val="left"/>
        <w:rPr>
          <w:szCs w:val="20"/>
        </w:rPr>
      </w:pPr>
    </w:p>
    <w:p w14:paraId="2DAA9B2A" w14:textId="77777777" w:rsidR="003427E7" w:rsidRPr="00DF49F2" w:rsidRDefault="003427E7" w:rsidP="00390D25">
      <w:pPr>
        <w:jc w:val="left"/>
        <w:rPr>
          <w:szCs w:val="20"/>
        </w:rPr>
      </w:pPr>
    </w:p>
    <w:p w14:paraId="1E5F2ADC" w14:textId="77777777" w:rsidR="00E90C09" w:rsidRDefault="00E90C09">
      <w:pPr>
        <w:spacing w:before="0" w:line="276" w:lineRule="auto"/>
        <w:jc w:val="left"/>
        <w:rPr>
          <w:rFonts w:eastAsiaTheme="majorEastAsia" w:cstheme="majorBidi"/>
          <w:b/>
          <w:bCs/>
          <w:color w:val="4E917A"/>
          <w:sz w:val="32"/>
          <w:szCs w:val="32"/>
        </w:rPr>
      </w:pPr>
      <w:bookmarkStart w:id="58" w:name="_Toc256000355"/>
      <w:bookmarkStart w:id="59" w:name="_Toc256000323"/>
      <w:bookmarkStart w:id="60" w:name="_Toc256000291"/>
      <w:bookmarkStart w:id="61" w:name="_Toc256000259"/>
      <w:bookmarkStart w:id="62" w:name="_Toc256000227"/>
      <w:bookmarkStart w:id="63" w:name="_Toc256000195"/>
      <w:bookmarkStart w:id="64" w:name="_Toc256000163"/>
      <w:bookmarkStart w:id="65" w:name="_Toc256000131"/>
      <w:bookmarkStart w:id="66" w:name="_Toc256000063"/>
      <w:bookmarkStart w:id="67" w:name="_Toc256000094"/>
      <w:bookmarkStart w:id="68" w:name="_Toc256000080"/>
      <w:bookmarkStart w:id="69" w:name="_Toc256000060"/>
      <w:bookmarkStart w:id="70" w:name="_Toc256000041"/>
      <w:bookmarkStart w:id="71" w:name="_Toc256000026"/>
      <w:bookmarkStart w:id="72" w:name="_Toc256000006"/>
      <w:bookmarkStart w:id="73" w:name="_Toc430602961"/>
      <w:bookmarkStart w:id="74" w:name="_Toc434812637"/>
      <w:r>
        <w:br w:type="page"/>
      </w:r>
    </w:p>
    <w:p w14:paraId="4A012E99" w14:textId="77777777" w:rsidR="00FE64E7" w:rsidRPr="00013CBB" w:rsidRDefault="00FE64E7" w:rsidP="00FE64E7">
      <w:pPr>
        <w:pStyle w:val="Heading1"/>
        <w:ind w:left="0" w:hanging="11"/>
      </w:pPr>
      <w:bookmarkStart w:id="75" w:name="_Toc50992531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8A0F2E">
        <w:lastRenderedPageBreak/>
        <w:t>Appendix</w:t>
      </w:r>
      <w:r>
        <w:t xml:space="preserve"> </w:t>
      </w:r>
      <w:sdt>
        <w:sdtPr>
          <w:rPr>
            <w:lang w:val="ru-RU"/>
          </w:rPr>
          <w:id w:val="1802649113"/>
          <w:placeholder>
            <w:docPart w:val="3C969BEDFFC440C680B6DC3429AD53B3"/>
          </w:placeholder>
          <w:showingPlcHdr/>
        </w:sdtPr>
        <w:sdtContent>
          <w:r w:rsidRPr="0030109D">
            <w:rPr>
              <w:rStyle w:val="PlaceholderText"/>
              <w:b w:val="0"/>
            </w:rPr>
            <w:t>&lt;</w:t>
          </w:r>
          <w:r w:rsidRPr="00BA1320">
            <w:rPr>
              <w:rStyle w:val="PlaceholderText"/>
              <w:b w:val="0"/>
            </w:rPr>
            <w:t>Enter appendix code</w:t>
          </w:r>
          <w:r w:rsidRPr="0030109D">
            <w:rPr>
              <w:rStyle w:val="PlaceholderText"/>
              <w:b w:val="0"/>
            </w:rPr>
            <w:t>&gt;</w:t>
          </w:r>
        </w:sdtContent>
      </w:sdt>
      <w:r w:rsidRPr="008A0F2E">
        <w:t xml:space="preserve">: </w:t>
      </w:r>
      <w:r w:rsidRPr="008A0F2E">
        <w:rPr>
          <w:caps/>
        </w:rPr>
        <w:t xml:space="preserve">standard checklist </w:t>
      </w:r>
      <w:r w:rsidRPr="00D974DB">
        <w:rPr>
          <w:caps/>
        </w:rPr>
        <w:t>(</w:t>
      </w:r>
      <w:r w:rsidRPr="00D974DB">
        <w:t>Chai</w:t>
      </w:r>
      <w:r>
        <w:t>n of Custody FSC-STD-40-004 V3</w:t>
      </w:r>
      <w:r w:rsidRPr="00D974DB">
        <w:t>)</w:t>
      </w:r>
      <w:bookmarkEnd w:id="75"/>
    </w:p>
    <w:p w14:paraId="2A657B2D" w14:textId="77777777" w:rsidR="00FE64E7" w:rsidRPr="00013CBB" w:rsidRDefault="00FE64E7" w:rsidP="00FE64E7">
      <w:pPr>
        <w:tabs>
          <w:tab w:val="num" w:pos="432"/>
        </w:tabs>
        <w:rPr>
          <w:b/>
          <w:bCs/>
          <w:sz w:val="24"/>
          <w:szCs w:val="24"/>
        </w:rPr>
      </w:pPr>
    </w:p>
    <w:p w14:paraId="12332DCA" w14:textId="77777777" w:rsidR="00FE64E7" w:rsidRPr="00D0603F" w:rsidRDefault="00FE64E7" w:rsidP="00FE64E7">
      <w:pPr>
        <w:pStyle w:val="Heading2"/>
        <w:numPr>
          <w:ilvl w:val="0"/>
          <w:numId w:val="0"/>
        </w:numPr>
      </w:pPr>
      <w:r w:rsidRPr="00013CBB">
        <w:t>1</w:t>
      </w:r>
      <w:r>
        <w:t>.</w:t>
      </w:r>
      <w:r w:rsidRPr="00013CBB">
        <w:tab/>
        <w:t xml:space="preserve">Evaluation of </w:t>
      </w:r>
      <w:sdt>
        <w:sdtPr>
          <w:id w:val="-1712953779"/>
          <w:placeholder>
            <w:docPart w:val="DAB2B9FE63C445DA98FCA08ACEDCF92C"/>
          </w:placeholder>
          <w:showingPlcHdr/>
          <w:dropDownList>
            <w:listItem w:displayText="Site:" w:value="Site:"/>
            <w:listItem w:displayText="Participating site:" w:value="Participating site:"/>
            <w:listItem w:displayText="Group member:" w:value="Group member:"/>
          </w:dropDownList>
        </w:sdtPr>
        <w:sdtContent>
          <w:r>
            <w:t>&lt;</w:t>
          </w:r>
          <w:r w:rsidRPr="006828B9">
            <w:t>Choose site type</w:t>
          </w:r>
          <w:r>
            <w:t>&gt;</w:t>
          </w:r>
        </w:sdtContent>
      </w:sdt>
      <w:r>
        <w:t xml:space="preserve"> </w:t>
      </w:r>
      <w:sdt>
        <w:sdtPr>
          <w:id w:val="-277186463"/>
          <w:placeholder>
            <w:docPart w:val="FF6C7781465044D2880FA15DAA65259B"/>
          </w:placeholder>
          <w:showingPlcHdr/>
        </w:sdtPr>
        <w:sdtContent>
          <w:r w:rsidRPr="00F0346D">
            <w:t>&lt;enter s</w:t>
          </w:r>
          <w:r w:rsidRPr="00F0346D">
            <w:rPr>
              <w:rStyle w:val="PlaceholderText"/>
              <w:szCs w:val="24"/>
            </w:rPr>
            <w:t>ite name&gt;</w:t>
          </w:r>
        </w:sdtContent>
      </w:sdt>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3256"/>
        <w:gridCol w:w="5953"/>
      </w:tblGrid>
      <w:tr w:rsidR="00FE64E7" w14:paraId="54D88ACC" w14:textId="77777777" w:rsidTr="00521256">
        <w:trPr>
          <w:cantSplit/>
          <w:trHeight w:val="315"/>
        </w:trPr>
        <w:tc>
          <w:tcPr>
            <w:tcW w:w="3256" w:type="dxa"/>
            <w:shd w:val="clear" w:color="auto" w:fill="E9F0DC"/>
          </w:tcPr>
          <w:p w14:paraId="507059F3" w14:textId="77777777" w:rsidR="00FE64E7" w:rsidRPr="008E7BB2" w:rsidRDefault="00FE64E7" w:rsidP="00521256">
            <w:pPr>
              <w:spacing w:before="40" w:after="40"/>
              <w:ind w:right="72"/>
              <w:jc w:val="left"/>
              <w:rPr>
                <w:b/>
                <w:szCs w:val="20"/>
              </w:rPr>
            </w:pPr>
            <w:r w:rsidRPr="008E7BB2">
              <w:rPr>
                <w:b/>
                <w:szCs w:val="20"/>
              </w:rPr>
              <w:t>Primary Responsible Person:</w:t>
            </w:r>
          </w:p>
          <w:p w14:paraId="0137A8A1" w14:textId="77777777" w:rsidR="00FE64E7" w:rsidRPr="008E7BB2" w:rsidRDefault="00FE64E7" w:rsidP="00521256">
            <w:pPr>
              <w:spacing w:before="40" w:after="40"/>
              <w:ind w:right="72"/>
              <w:jc w:val="left"/>
              <w:rPr>
                <w:sz w:val="18"/>
                <w:szCs w:val="18"/>
              </w:rPr>
            </w:pPr>
            <w:r w:rsidRPr="008E7BB2">
              <w:rPr>
                <w:sz w:val="18"/>
                <w:szCs w:val="18"/>
              </w:rPr>
              <w:t>(Responsible for control system at site(s))</w:t>
            </w:r>
          </w:p>
        </w:tc>
        <w:tc>
          <w:tcPr>
            <w:tcW w:w="5953" w:type="dxa"/>
          </w:tcPr>
          <w:p w14:paraId="4F4CEACD" w14:textId="77777777" w:rsidR="00FE64E7" w:rsidRPr="00F705F9" w:rsidRDefault="00FE64E7" w:rsidP="00521256">
            <w:pPr>
              <w:spacing w:before="40" w:after="40"/>
            </w:pPr>
          </w:p>
        </w:tc>
      </w:tr>
      <w:tr w:rsidR="00FE64E7" w14:paraId="757020AE" w14:textId="77777777" w:rsidTr="00521256">
        <w:trPr>
          <w:cantSplit/>
          <w:trHeight w:val="315"/>
        </w:trPr>
        <w:tc>
          <w:tcPr>
            <w:tcW w:w="3256" w:type="dxa"/>
            <w:shd w:val="clear" w:color="auto" w:fill="E9F0DC"/>
          </w:tcPr>
          <w:p w14:paraId="12518EA0" w14:textId="77777777" w:rsidR="00FE64E7" w:rsidRPr="008E7BB2" w:rsidRDefault="00FE64E7" w:rsidP="00521256">
            <w:pPr>
              <w:spacing w:before="40" w:after="40"/>
              <w:ind w:right="72"/>
              <w:rPr>
                <w:b/>
                <w:szCs w:val="20"/>
              </w:rPr>
            </w:pPr>
            <w:r w:rsidRPr="008E7BB2">
              <w:rPr>
                <w:b/>
                <w:szCs w:val="20"/>
              </w:rPr>
              <w:t>Auditor(s):</w:t>
            </w:r>
          </w:p>
        </w:tc>
        <w:tc>
          <w:tcPr>
            <w:tcW w:w="5953" w:type="dxa"/>
          </w:tcPr>
          <w:p w14:paraId="5DD953C9" w14:textId="77777777" w:rsidR="00FE64E7" w:rsidRPr="00F705F9" w:rsidRDefault="00FE64E7" w:rsidP="00521256">
            <w:pPr>
              <w:spacing w:before="40" w:after="40"/>
            </w:pPr>
          </w:p>
        </w:tc>
      </w:tr>
      <w:tr w:rsidR="00FE64E7" w14:paraId="70E00CFF" w14:textId="77777777" w:rsidTr="00521256">
        <w:trPr>
          <w:cantSplit/>
          <w:trHeight w:val="315"/>
        </w:trPr>
        <w:tc>
          <w:tcPr>
            <w:tcW w:w="3256" w:type="dxa"/>
            <w:shd w:val="clear" w:color="auto" w:fill="E9F0DC"/>
          </w:tcPr>
          <w:p w14:paraId="69A2AB2B" w14:textId="77777777" w:rsidR="00FE64E7" w:rsidRPr="008E7BB2" w:rsidRDefault="00FE64E7" w:rsidP="00521256">
            <w:pPr>
              <w:spacing w:before="40" w:after="40"/>
              <w:ind w:right="72"/>
              <w:rPr>
                <w:b/>
                <w:szCs w:val="20"/>
              </w:rPr>
            </w:pPr>
            <w:r w:rsidRPr="008E7BB2">
              <w:rPr>
                <w:b/>
                <w:szCs w:val="20"/>
              </w:rPr>
              <w:t>People Interviewed, Titles:</w:t>
            </w:r>
          </w:p>
        </w:tc>
        <w:tc>
          <w:tcPr>
            <w:tcW w:w="5953" w:type="dxa"/>
          </w:tcPr>
          <w:p w14:paraId="208D897C" w14:textId="77777777" w:rsidR="00FE64E7" w:rsidRPr="00F705F9" w:rsidRDefault="00FE64E7" w:rsidP="00521256">
            <w:pPr>
              <w:spacing w:before="40" w:after="40"/>
            </w:pPr>
          </w:p>
        </w:tc>
      </w:tr>
      <w:tr w:rsidR="00FE64E7" w14:paraId="6B7CDDAB" w14:textId="77777777" w:rsidTr="00521256">
        <w:trPr>
          <w:cantSplit/>
          <w:trHeight w:val="315"/>
        </w:trPr>
        <w:tc>
          <w:tcPr>
            <w:tcW w:w="3256" w:type="dxa"/>
            <w:shd w:val="clear" w:color="auto" w:fill="E9F0DC"/>
          </w:tcPr>
          <w:p w14:paraId="5E5F8041" w14:textId="77777777" w:rsidR="00FE64E7" w:rsidRPr="008E7BB2" w:rsidRDefault="00FE64E7" w:rsidP="00521256">
            <w:pPr>
              <w:spacing w:before="40" w:after="40"/>
              <w:ind w:right="72"/>
              <w:rPr>
                <w:b/>
                <w:szCs w:val="20"/>
              </w:rPr>
            </w:pPr>
            <w:r w:rsidRPr="008E7BB2">
              <w:rPr>
                <w:b/>
                <w:szCs w:val="20"/>
              </w:rPr>
              <w:t>Brief Overview of Audit Process for this Location:</w:t>
            </w:r>
          </w:p>
        </w:tc>
        <w:tc>
          <w:tcPr>
            <w:tcW w:w="5953" w:type="dxa"/>
          </w:tcPr>
          <w:p w14:paraId="10C833EE" w14:textId="77777777" w:rsidR="00FE64E7" w:rsidRPr="009A7BA8" w:rsidRDefault="00FE64E7" w:rsidP="00521256">
            <w:pPr>
              <w:spacing w:before="40" w:after="40"/>
              <w:rPr>
                <w:i/>
              </w:rPr>
            </w:pPr>
            <w:r w:rsidRPr="009A7BA8">
              <w:rPr>
                <w:i/>
              </w:rPr>
              <w:t>Please refer to Section 2.3 above for Description of Overall Audit Process.</w:t>
            </w:r>
          </w:p>
        </w:tc>
      </w:tr>
      <w:tr w:rsidR="00FE64E7" w14:paraId="264B5DFE" w14:textId="77777777" w:rsidTr="00521256">
        <w:trPr>
          <w:cantSplit/>
          <w:trHeight w:val="288"/>
        </w:trPr>
        <w:tc>
          <w:tcPr>
            <w:tcW w:w="9209" w:type="dxa"/>
            <w:gridSpan w:val="2"/>
            <w:shd w:val="clear" w:color="auto" w:fill="FFFFFF"/>
          </w:tcPr>
          <w:p w14:paraId="3050C968" w14:textId="77777777" w:rsidR="00FE64E7" w:rsidRPr="00F705F9" w:rsidRDefault="00FE64E7" w:rsidP="00521256">
            <w:pPr>
              <w:spacing w:before="40" w:after="40"/>
              <w:rPr>
                <w:bCs/>
              </w:rPr>
            </w:pPr>
            <w:r w:rsidRPr="00F705F9">
              <w:rPr>
                <w:b/>
                <w:bCs/>
              </w:rPr>
              <w:t>Comments:</w:t>
            </w:r>
            <w:r w:rsidRPr="00F705F9">
              <w:rPr>
                <w:bCs/>
              </w:rPr>
              <w:t xml:space="preserve"> </w:t>
            </w:r>
          </w:p>
        </w:tc>
      </w:tr>
    </w:tbl>
    <w:p w14:paraId="3044E0A2" w14:textId="7091A70D" w:rsidR="00FE64E7" w:rsidRPr="00D0603F" w:rsidRDefault="009C0752" w:rsidP="00FE64E7">
      <w:pPr>
        <w:pStyle w:val="Heading2"/>
        <w:numPr>
          <w:ilvl w:val="0"/>
          <w:numId w:val="0"/>
        </w:numPr>
      </w:pPr>
      <w:r>
        <w:t>2</w:t>
      </w:r>
      <w:r w:rsidR="00FE64E7">
        <w:t>.</w:t>
      </w:r>
      <w:r w:rsidR="00FE64E7" w:rsidRPr="00D0603F">
        <w:tab/>
        <w:t>Standard Checklist</w:t>
      </w:r>
    </w:p>
    <w:p w14:paraId="5D6A68DD" w14:textId="77777777" w:rsidR="00FE64E7" w:rsidRPr="008A0F2E" w:rsidRDefault="00FE64E7" w:rsidP="00FE64E7">
      <w:pPr>
        <w:pStyle w:val="Style1"/>
        <w:tabs>
          <w:tab w:val="clear" w:pos="720"/>
        </w:tabs>
        <w:ind w:left="0" w:firstLine="0"/>
        <w:jc w:val="both"/>
        <w:rPr>
          <w:rFonts w:ascii="MS Reference Sans Serif" w:hAnsi="MS Reference Sans Serif"/>
          <w:i/>
          <w:lang w:val="en-GB"/>
        </w:rPr>
      </w:pPr>
      <w:r w:rsidRPr="008A0F2E">
        <w:rPr>
          <w:rFonts w:ascii="MS Reference Sans Serif" w:hAnsi="MS Reference Sans Serif"/>
          <w:lang w:val="en-GB"/>
        </w:rPr>
        <w:t>The following section summar</w:t>
      </w:r>
      <w:r>
        <w:rPr>
          <w:rFonts w:ascii="MS Reference Sans Serif" w:hAnsi="MS Reference Sans Serif"/>
          <w:lang w:val="en-GB"/>
        </w:rPr>
        <w:t>ise</w:t>
      </w:r>
      <w:r w:rsidRPr="008A0F2E">
        <w:rPr>
          <w:rFonts w:ascii="MS Reference Sans Serif" w:hAnsi="MS Reference Sans Serif"/>
          <w:lang w:val="en-GB"/>
        </w:rPr>
        <w:t xml:space="preserve">s the </w:t>
      </w:r>
      <w:r w:rsidRPr="00B67D4B">
        <w:rPr>
          <w:rFonts w:ascii="MS Reference Sans Serif" w:hAnsi="MS Reference Sans Serif"/>
          <w:lang w:val="en-GB"/>
        </w:rPr>
        <w:t>Organisation</w:t>
      </w:r>
      <w:r w:rsidRPr="008A0F2E">
        <w:rPr>
          <w:rFonts w:ascii="MS Reference Sans Serif" w:hAnsi="MS Reference Sans Serif"/>
          <w:lang w:val="en-GB"/>
        </w:rPr>
        <w:t xml:space="preserve">’s compliance with FSC </w:t>
      </w:r>
      <w:r>
        <w:rPr>
          <w:rFonts w:ascii="MS Reference Sans Serif" w:hAnsi="MS Reference Sans Serif"/>
          <w:lang w:val="en-GB"/>
        </w:rPr>
        <w:t>Chain of Custody</w:t>
      </w:r>
      <w:r w:rsidRPr="008A0F2E">
        <w:rPr>
          <w:rFonts w:ascii="MS Reference Sans Serif" w:hAnsi="MS Reference Sans Serif"/>
          <w:lang w:val="en-GB"/>
        </w:rPr>
        <w:t xml:space="preserve"> (CoC) requirements. This checklist is directly based on the FSC CoC standard </w:t>
      </w:r>
      <w:r>
        <w:rPr>
          <w:rFonts w:ascii="MS Reference Sans Serif" w:hAnsi="MS Reference Sans Serif"/>
          <w:lang w:val="en-GB"/>
        </w:rPr>
        <w:t>FSC-</w:t>
      </w:r>
      <w:r w:rsidRPr="008A0F2E">
        <w:rPr>
          <w:rFonts w:ascii="MS Reference Sans Serif" w:hAnsi="MS Reference Sans Serif"/>
          <w:lang w:val="en-GB"/>
        </w:rPr>
        <w:t xml:space="preserve">STD-40-004 </w:t>
      </w:r>
      <w:r w:rsidRPr="00C84C8F">
        <w:rPr>
          <w:rFonts w:ascii="MS Reference Sans Serif" w:hAnsi="MS Reference Sans Serif"/>
          <w:i/>
          <w:iCs/>
          <w:lang w:val="en-GB"/>
        </w:rPr>
        <w:t>Chain of Custody Certification</w:t>
      </w:r>
      <w:r w:rsidRPr="008A0F2E">
        <w:rPr>
          <w:rFonts w:ascii="MS Reference Sans Serif" w:hAnsi="MS Reference Sans Serif"/>
          <w:i/>
          <w:lang w:val="en-GB"/>
        </w:rPr>
        <w:t xml:space="preserve"> </w:t>
      </w:r>
      <w:r>
        <w:rPr>
          <w:rFonts w:ascii="MS Reference Sans Serif" w:hAnsi="MS Reference Sans Serif"/>
          <w:lang w:val="en-GB"/>
        </w:rPr>
        <w:t>V3 EN</w:t>
      </w:r>
      <w:r w:rsidRPr="008A0F2E">
        <w:rPr>
          <w:rFonts w:ascii="MS Reference Sans Serif" w:hAnsi="MS Reference Sans Serif"/>
          <w:i/>
          <w:lang w:val="en-GB"/>
        </w:rPr>
        <w:t>.</w:t>
      </w:r>
      <w:r>
        <w:rPr>
          <w:rFonts w:ascii="MS Reference Sans Serif" w:hAnsi="MS Reference Sans Serif"/>
          <w:i/>
          <w:lang w:val="en-GB"/>
        </w:rPr>
        <w:t xml:space="preserve"> </w:t>
      </w:r>
      <w:r w:rsidRPr="008A0F2E">
        <w:rPr>
          <w:rFonts w:ascii="MS Reference Sans Serif" w:hAnsi="MS Reference Sans Serif"/>
          <w:lang w:val="en-GB"/>
        </w:rPr>
        <w:t xml:space="preserve">FSC standard requirement numbers are identical with the checklist numbers below. </w:t>
      </w:r>
    </w:p>
    <w:p w14:paraId="5645C119" w14:textId="77777777" w:rsidR="00FE64E7" w:rsidRPr="008A0F2E" w:rsidRDefault="00FE64E7" w:rsidP="00FE64E7">
      <w:pPr>
        <w:pStyle w:val="Style1"/>
        <w:tabs>
          <w:tab w:val="clear" w:pos="720"/>
        </w:tabs>
        <w:ind w:left="0" w:firstLine="0"/>
        <w:jc w:val="center"/>
        <w:rPr>
          <w:rFonts w:ascii="MS Reference Sans Serif" w:hAnsi="MS Reference Sans Serif"/>
          <w:lang w:val="en-GB"/>
        </w:rPr>
      </w:pPr>
    </w:p>
    <w:p w14:paraId="4D0DBB9D" w14:textId="77777777" w:rsidR="00FE64E7" w:rsidRPr="008A0F2E" w:rsidRDefault="00FE64E7" w:rsidP="00FE64E7">
      <w:pPr>
        <w:pStyle w:val="BodyTextIndent"/>
        <w:ind w:left="0"/>
        <w:rPr>
          <w:rFonts w:ascii="MS Reference Sans Serif" w:hAnsi="MS Reference Sans Serif"/>
          <w:b/>
          <w:sz w:val="22"/>
          <w:szCs w:val="22"/>
          <w:lang w:val="en-GB"/>
        </w:rPr>
      </w:pPr>
      <w:r w:rsidRPr="008A0F2E">
        <w:rPr>
          <w:rFonts w:ascii="MS Reference Sans Serif" w:hAnsi="MS Reference Sans Serif"/>
          <w:b/>
          <w:sz w:val="22"/>
          <w:szCs w:val="22"/>
          <w:lang w:val="en-GB"/>
        </w:rPr>
        <w:t xml:space="preserve">Part I: Universal Requirements </w:t>
      </w:r>
    </w:p>
    <w:p w14:paraId="22E36694" w14:textId="77777777" w:rsidR="00FE64E7" w:rsidRPr="008A0F2E" w:rsidRDefault="00FE64E7" w:rsidP="00FE64E7">
      <w:pPr>
        <w:pStyle w:val="BodyTextIndent"/>
        <w:rPr>
          <w:rFonts w:ascii="MS Reference Sans Serif" w:hAnsi="MS Reference Sans Serif"/>
          <w:b/>
          <w:sz w:val="24"/>
          <w:szCs w:val="24"/>
          <w:lang w:val="en-GB"/>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225"/>
        <w:gridCol w:w="1984"/>
      </w:tblGrid>
      <w:tr w:rsidR="00FE64E7" w14:paraId="57F7B86A" w14:textId="77777777" w:rsidTr="00521256">
        <w:trPr>
          <w:trHeight w:val="296"/>
        </w:trPr>
        <w:tc>
          <w:tcPr>
            <w:tcW w:w="7225" w:type="dxa"/>
            <w:shd w:val="clear" w:color="auto" w:fill="E9F0DC"/>
          </w:tcPr>
          <w:p w14:paraId="08E30EDD" w14:textId="77777777" w:rsidR="00FE64E7" w:rsidRPr="008E7BB2" w:rsidRDefault="00FE64E7" w:rsidP="00521256">
            <w:pPr>
              <w:spacing w:before="40" w:after="40"/>
              <w:rPr>
                <w:b/>
              </w:rPr>
            </w:pPr>
            <w:r w:rsidRPr="008E7BB2">
              <w:rPr>
                <w:b/>
              </w:rPr>
              <w:t>Standard Requirement</w:t>
            </w:r>
          </w:p>
        </w:tc>
        <w:tc>
          <w:tcPr>
            <w:tcW w:w="1984" w:type="dxa"/>
            <w:vAlign w:val="center"/>
          </w:tcPr>
          <w:p w14:paraId="09BDF8A0" w14:textId="77777777" w:rsidR="00FE64E7" w:rsidRPr="00013CBB" w:rsidRDefault="00FE64E7" w:rsidP="00521256">
            <w:pPr>
              <w:spacing w:before="40" w:after="40" w:line="360" w:lineRule="auto"/>
              <w:jc w:val="center"/>
              <w:rPr>
                <w:b/>
              </w:rPr>
            </w:pPr>
            <w:r w:rsidRPr="00013CBB">
              <w:rPr>
                <w:b/>
              </w:rPr>
              <w:t>Compliance</w:t>
            </w:r>
          </w:p>
        </w:tc>
      </w:tr>
      <w:tr w:rsidR="00FE64E7" w14:paraId="73BE9807" w14:textId="77777777" w:rsidTr="00521256">
        <w:trPr>
          <w:trHeight w:val="296"/>
        </w:trPr>
        <w:tc>
          <w:tcPr>
            <w:tcW w:w="9209" w:type="dxa"/>
            <w:gridSpan w:val="2"/>
            <w:shd w:val="clear" w:color="auto" w:fill="E9F0DC"/>
          </w:tcPr>
          <w:p w14:paraId="556A8D61" w14:textId="77777777" w:rsidR="00FE64E7" w:rsidRPr="00EA7FF9" w:rsidRDefault="00FE64E7" w:rsidP="00521256">
            <w:pPr>
              <w:spacing w:beforeLines="20" w:before="48" w:afterLines="20" w:after="48"/>
              <w:rPr>
                <w:bCs/>
              </w:rPr>
            </w:pPr>
            <w:r w:rsidRPr="00EA7FF9">
              <w:rPr>
                <w:b/>
                <w:bCs/>
                <w:iCs/>
              </w:rPr>
              <w:t>1. CoC management system</w:t>
            </w:r>
          </w:p>
        </w:tc>
      </w:tr>
      <w:tr w:rsidR="00FE64E7" w14:paraId="0172E8CC" w14:textId="77777777" w:rsidTr="00521256">
        <w:trPr>
          <w:trHeight w:val="296"/>
        </w:trPr>
        <w:tc>
          <w:tcPr>
            <w:tcW w:w="7225" w:type="dxa"/>
            <w:shd w:val="clear" w:color="auto" w:fill="auto"/>
          </w:tcPr>
          <w:p w14:paraId="71DB43EB" w14:textId="77777777" w:rsidR="00FE64E7" w:rsidRDefault="00FE64E7" w:rsidP="00521256">
            <w:pPr>
              <w:adjustRightInd w:val="0"/>
              <w:spacing w:before="40" w:after="40"/>
            </w:pPr>
            <w:r>
              <w:t>1.1 The organization shall implement and maintain a CoC management system adequate to its size and complexity to ensure its continuous conformity to all applicable certification requirements, including the following:</w:t>
            </w:r>
          </w:p>
          <w:p w14:paraId="03C9867C" w14:textId="77777777" w:rsidR="00FE64E7" w:rsidRDefault="00FE64E7" w:rsidP="00521256">
            <w:pPr>
              <w:adjustRightInd w:val="0"/>
              <w:spacing w:before="40" w:after="40"/>
            </w:pPr>
            <w:r>
              <w:t xml:space="preserve">a. </w:t>
            </w:r>
            <w:proofErr w:type="gramStart"/>
            <w:r>
              <w:t>appoint</w:t>
            </w:r>
            <w:proofErr w:type="gramEnd"/>
            <w:r>
              <w:t xml:space="preserve"> a management representative who has overall responsibility and authority for the organization’s conformity to all applicable certification requirements;</w:t>
            </w:r>
          </w:p>
          <w:p w14:paraId="6538FD1D" w14:textId="77777777" w:rsidR="00FE64E7" w:rsidRDefault="00FE64E7" w:rsidP="00521256">
            <w:pPr>
              <w:adjustRightInd w:val="0"/>
              <w:spacing w:before="40" w:after="40"/>
            </w:pPr>
            <w:r>
              <w:t>b. implement and maintain up-to-date documented procedures covering the certification requirements applicable to the scope of the certificate;</w:t>
            </w:r>
          </w:p>
          <w:p w14:paraId="565338F8" w14:textId="77777777" w:rsidR="00FE64E7" w:rsidRDefault="00FE64E7" w:rsidP="00521256">
            <w:pPr>
              <w:adjustRightInd w:val="0"/>
              <w:spacing w:before="40" w:after="40"/>
            </w:pPr>
            <w:r>
              <w:t xml:space="preserve">c. </w:t>
            </w:r>
            <w:proofErr w:type="gramStart"/>
            <w:r>
              <w:t>define</w:t>
            </w:r>
            <w:proofErr w:type="gramEnd"/>
            <w:r>
              <w:t xml:space="preserve"> the key personnel responsible for the implementation of each procedure;</w:t>
            </w:r>
          </w:p>
          <w:p w14:paraId="51BD7076" w14:textId="77777777" w:rsidR="00FE64E7" w:rsidRDefault="00FE64E7" w:rsidP="00521256">
            <w:pPr>
              <w:adjustRightInd w:val="0"/>
              <w:spacing w:before="40" w:after="40"/>
            </w:pPr>
            <w:r>
              <w:t>d. train staff on the up-to-date version of the organization’s procedures to ensure their competence in implementing the CoC management system;</w:t>
            </w:r>
          </w:p>
          <w:p w14:paraId="6B904E0F" w14:textId="77777777" w:rsidR="00FE64E7" w:rsidRDefault="00FE64E7" w:rsidP="00521256">
            <w:pPr>
              <w:adjustRightInd w:val="0"/>
              <w:spacing w:before="40" w:after="40"/>
            </w:pPr>
            <w:r>
              <w:t xml:space="preserve">e. </w:t>
            </w:r>
            <w:proofErr w:type="gramStart"/>
            <w:r>
              <w:t>maintain</w:t>
            </w:r>
            <w:proofErr w:type="gramEnd"/>
            <w:r>
              <w:t xml:space="preserve"> complete and up-to-date records of the documents that are relevant to demonstrate the organization’s conformity with all applicable certification requirements which shall be retained for a minimum period of five (5) years. At a minimum, the organization shall keep records of the following documents as applicable to the</w:t>
            </w:r>
          </w:p>
          <w:p w14:paraId="45D1168B" w14:textId="77777777" w:rsidR="00FE64E7" w:rsidRDefault="00FE64E7" w:rsidP="00521256">
            <w:pPr>
              <w:adjustRightInd w:val="0"/>
              <w:spacing w:before="40" w:after="40"/>
            </w:pPr>
            <w:r>
              <w:t xml:space="preserve">certificate scope: procedures, product group lists; training records; purchase and sales documents; material accounting records; annual volume summaries; trademark approvals; records of suppliers, complaints, and outsourcing; control of nonconforming products; verification program records for reclaimed material, and records </w:t>
            </w:r>
            <w:r>
              <w:lastRenderedPageBreak/>
              <w:t>related to a due diligence program for controlled material and FSC Controlled Wood.</w:t>
            </w:r>
          </w:p>
          <w:p w14:paraId="1A0F8492" w14:textId="4280C840" w:rsidR="00B635B1" w:rsidRPr="00013CBB" w:rsidRDefault="00B635B1" w:rsidP="00521256">
            <w:pPr>
              <w:adjustRightInd w:val="0"/>
              <w:spacing w:before="40" w:after="40"/>
            </w:pPr>
            <w:r w:rsidRPr="00155FCD">
              <w:t xml:space="preserve">[Exhibit </w:t>
            </w:r>
            <w:r>
              <w:t>r</w:t>
            </w:r>
            <w:r w:rsidRPr="00155FCD">
              <w:t>equired</w:t>
            </w:r>
            <w:r w:rsidRPr="00C636C9">
              <w:t>]</w:t>
            </w:r>
          </w:p>
        </w:tc>
        <w:tc>
          <w:tcPr>
            <w:tcW w:w="1984" w:type="dxa"/>
            <w:vAlign w:val="center"/>
          </w:tcPr>
          <w:p w14:paraId="605D96E6" w14:textId="77777777" w:rsidR="00FE64E7" w:rsidRPr="00013CBB" w:rsidRDefault="00FE64E7" w:rsidP="00521256">
            <w:pPr>
              <w:spacing w:before="40" w:after="40" w:line="360" w:lineRule="auto"/>
              <w:jc w:val="center"/>
              <w:rPr>
                <w:bCs/>
              </w:rPr>
            </w:pPr>
            <w:r w:rsidRPr="00013CBB">
              <w:rPr>
                <w:bCs/>
              </w:rPr>
              <w:lastRenderedPageBreak/>
              <w:t xml:space="preserve">Yes </w:t>
            </w:r>
            <w:sdt>
              <w:sdtPr>
                <w:rPr>
                  <w:sz w:val="32"/>
                  <w:szCs w:val="32"/>
                </w:rPr>
                <w:id w:val="187820524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54852643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14:paraId="78B02D1C" w14:textId="77777777" w:rsidTr="00521256">
        <w:trPr>
          <w:trHeight w:val="296"/>
        </w:trPr>
        <w:tc>
          <w:tcPr>
            <w:tcW w:w="9209" w:type="dxa"/>
            <w:gridSpan w:val="2"/>
            <w:shd w:val="clear" w:color="auto" w:fill="auto"/>
          </w:tcPr>
          <w:p w14:paraId="30599B86" w14:textId="77777777" w:rsidR="00FE64E7" w:rsidRPr="00013CBB" w:rsidRDefault="00FE64E7" w:rsidP="00521256">
            <w:pPr>
              <w:spacing w:before="40" w:after="40"/>
              <w:rPr>
                <w:bCs/>
              </w:rPr>
            </w:pPr>
            <w:r w:rsidRPr="00D0603F">
              <w:rPr>
                <w:b/>
              </w:rPr>
              <w:t>Findings:</w:t>
            </w:r>
            <w:r>
              <w:rPr>
                <w:bCs/>
              </w:rPr>
              <w:t xml:space="preserve"> </w:t>
            </w:r>
          </w:p>
        </w:tc>
      </w:tr>
      <w:tr w:rsidR="00FE64E7" w14:paraId="1F4188D1" w14:textId="77777777" w:rsidTr="00521256">
        <w:trPr>
          <w:trHeight w:val="296"/>
        </w:trPr>
        <w:tc>
          <w:tcPr>
            <w:tcW w:w="7225" w:type="dxa"/>
            <w:shd w:val="clear" w:color="auto" w:fill="auto"/>
          </w:tcPr>
          <w:p w14:paraId="19BF70D1" w14:textId="77777777" w:rsidR="00FE64E7" w:rsidRPr="00013CBB" w:rsidRDefault="00FE64E7" w:rsidP="00521256">
            <w:pPr>
              <w:adjustRightInd w:val="0"/>
              <w:spacing w:before="40" w:after="40"/>
            </w:pPr>
            <w:r>
              <w:t>1.2 The organization shall apply the eligibility criteria specified in Part IV to define its eligibility for single, multisite, or group CoC certification</w:t>
            </w:r>
          </w:p>
        </w:tc>
        <w:tc>
          <w:tcPr>
            <w:tcW w:w="1984" w:type="dxa"/>
            <w:vAlign w:val="center"/>
          </w:tcPr>
          <w:p w14:paraId="6057B181" w14:textId="77777777" w:rsidR="00FE64E7" w:rsidRPr="00013CBB" w:rsidRDefault="00FE64E7" w:rsidP="00521256">
            <w:pPr>
              <w:spacing w:before="40" w:after="40" w:line="360" w:lineRule="auto"/>
              <w:jc w:val="center"/>
              <w:rPr>
                <w:bCs/>
              </w:rPr>
            </w:pPr>
            <w:r w:rsidRPr="00013CBB">
              <w:rPr>
                <w:bCs/>
              </w:rPr>
              <w:t xml:space="preserve">Yes </w:t>
            </w:r>
            <w:sdt>
              <w:sdtPr>
                <w:rPr>
                  <w:sz w:val="32"/>
                  <w:szCs w:val="32"/>
                </w:rPr>
                <w:id w:val="202982982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97906374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14:paraId="6A00F411" w14:textId="77777777" w:rsidTr="00521256">
        <w:trPr>
          <w:trHeight w:val="296"/>
        </w:trPr>
        <w:tc>
          <w:tcPr>
            <w:tcW w:w="9209" w:type="dxa"/>
            <w:gridSpan w:val="2"/>
            <w:shd w:val="clear" w:color="auto" w:fill="auto"/>
          </w:tcPr>
          <w:p w14:paraId="302A836F" w14:textId="77777777" w:rsidR="00FE64E7" w:rsidRPr="00013CBB" w:rsidRDefault="00FE64E7" w:rsidP="00521256">
            <w:pPr>
              <w:spacing w:before="40" w:after="40"/>
              <w:rPr>
                <w:bCs/>
              </w:rPr>
            </w:pPr>
            <w:r w:rsidRPr="00C636C9">
              <w:rPr>
                <w:b/>
              </w:rPr>
              <w:t>Findings:</w:t>
            </w:r>
            <w:r>
              <w:rPr>
                <w:bCs/>
              </w:rPr>
              <w:t xml:space="preserve"> </w:t>
            </w:r>
          </w:p>
        </w:tc>
      </w:tr>
      <w:tr w:rsidR="00FE64E7" w14:paraId="7F0326E3" w14:textId="77777777" w:rsidTr="00521256">
        <w:trPr>
          <w:trHeight w:val="296"/>
        </w:trPr>
        <w:tc>
          <w:tcPr>
            <w:tcW w:w="7225" w:type="dxa"/>
            <w:shd w:val="clear" w:color="auto" w:fill="auto"/>
          </w:tcPr>
          <w:p w14:paraId="41A0199A" w14:textId="77777777" w:rsidR="00FE64E7" w:rsidRDefault="00FE64E7" w:rsidP="00521256">
            <w:pPr>
              <w:spacing w:before="40" w:after="40"/>
            </w:pPr>
            <w:r>
              <w:t xml:space="preserve">1.3 The organization shall commit to the FSC values as defined in FSC-POL-01-004 by signing a self-declaration that the organization is not directly or indirectly involved in the following activities: </w:t>
            </w:r>
          </w:p>
          <w:p w14:paraId="3602F23A" w14:textId="77777777" w:rsidR="00FE64E7" w:rsidRDefault="00FE64E7" w:rsidP="00521256">
            <w:pPr>
              <w:spacing w:before="40" w:after="40"/>
            </w:pPr>
            <w:r>
              <w:t xml:space="preserve">a. illegal logging or the trade in illegal wood or forest products; </w:t>
            </w:r>
          </w:p>
          <w:p w14:paraId="2A136746" w14:textId="77777777" w:rsidR="00FE64E7" w:rsidRDefault="00FE64E7" w:rsidP="00521256">
            <w:pPr>
              <w:spacing w:before="40" w:after="40"/>
            </w:pPr>
            <w:r>
              <w:t xml:space="preserve">b. violation of traditional and human rights in forestry operations; </w:t>
            </w:r>
          </w:p>
          <w:p w14:paraId="456DB7DB" w14:textId="77777777" w:rsidR="00FE64E7" w:rsidRDefault="00FE64E7" w:rsidP="00521256">
            <w:pPr>
              <w:spacing w:before="40" w:after="40"/>
            </w:pPr>
            <w:r>
              <w:t xml:space="preserve">c. destruction of high conservation values in forestry operations; </w:t>
            </w:r>
          </w:p>
          <w:p w14:paraId="1D3314B8" w14:textId="77777777" w:rsidR="00FE64E7" w:rsidRDefault="00FE64E7" w:rsidP="00521256">
            <w:pPr>
              <w:spacing w:before="40" w:after="40"/>
            </w:pPr>
            <w:r>
              <w:t xml:space="preserve">d. significant conversion of forests to plantations or non-forest use; </w:t>
            </w:r>
          </w:p>
          <w:p w14:paraId="4BAE873F" w14:textId="77777777" w:rsidR="00FE64E7" w:rsidRDefault="00FE64E7" w:rsidP="00521256">
            <w:pPr>
              <w:spacing w:before="40" w:after="40"/>
            </w:pPr>
            <w:r>
              <w:t xml:space="preserve">e. introduction of genetically modified organisms in forestry operations; </w:t>
            </w:r>
          </w:p>
          <w:p w14:paraId="018762C4" w14:textId="77777777" w:rsidR="00FE64E7" w:rsidRPr="00013CBB" w:rsidRDefault="00FE64E7" w:rsidP="00521256">
            <w:pPr>
              <w:spacing w:before="40" w:after="40"/>
            </w:pPr>
            <w:r>
              <w:t>f. violation of any of the ILO Core Conventions, as defined in the ILO Declaration on Fundamental Principles and Rights at Work, 1998</w:t>
            </w:r>
          </w:p>
        </w:tc>
        <w:tc>
          <w:tcPr>
            <w:tcW w:w="1984" w:type="dxa"/>
            <w:vAlign w:val="center"/>
          </w:tcPr>
          <w:p w14:paraId="41E4BBBD" w14:textId="77777777" w:rsidR="00FE64E7" w:rsidRPr="00013CBB" w:rsidRDefault="00FE64E7" w:rsidP="00521256">
            <w:pPr>
              <w:spacing w:before="40" w:after="40"/>
              <w:jc w:val="center"/>
              <w:rPr>
                <w:bCs/>
              </w:rPr>
            </w:pPr>
            <w:r w:rsidRPr="00013CBB">
              <w:rPr>
                <w:bCs/>
              </w:rPr>
              <w:t xml:space="preserve">Yes </w:t>
            </w:r>
            <w:sdt>
              <w:sdtPr>
                <w:rPr>
                  <w:sz w:val="32"/>
                  <w:szCs w:val="32"/>
                </w:rPr>
                <w:id w:val="700434499"/>
                <w14:checkbox>
                  <w14:checked w14:val="0"/>
                  <w14:checkedState w14:val="2612" w14:font="Malgun Gothic Semilight"/>
                  <w14:uncheckedState w14:val="2610" w14:font="Malgun Gothic Semilight"/>
                </w14:checkbox>
              </w:sdtPr>
              <w:sdtContent>
                <w:r>
                  <w:rPr>
                    <w:rFonts w:ascii="Segoe UI Symbol" w:eastAsia="Arial Unicode MS" w:hAnsi="Segoe UI Symbol" w:cs="Segoe UI Symbol"/>
                    <w:sz w:val="32"/>
                    <w:szCs w:val="32"/>
                  </w:rPr>
                  <w:t>☐</w:t>
                </w:r>
              </w:sdtContent>
            </w:sdt>
            <w:r>
              <w:rPr>
                <w:sz w:val="32"/>
                <w:szCs w:val="32"/>
              </w:rPr>
              <w:t xml:space="preserve"> </w:t>
            </w:r>
            <w:r w:rsidRPr="00013CBB">
              <w:rPr>
                <w:bCs/>
              </w:rPr>
              <w:t xml:space="preserve">No </w:t>
            </w:r>
            <w:sdt>
              <w:sdtPr>
                <w:rPr>
                  <w:sz w:val="32"/>
                  <w:szCs w:val="32"/>
                </w:rPr>
                <w:id w:val="64323523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14:paraId="5A99500B" w14:textId="77777777" w:rsidTr="00521256">
        <w:trPr>
          <w:trHeight w:val="296"/>
        </w:trPr>
        <w:tc>
          <w:tcPr>
            <w:tcW w:w="9209" w:type="dxa"/>
            <w:gridSpan w:val="2"/>
            <w:shd w:val="clear" w:color="auto" w:fill="auto"/>
          </w:tcPr>
          <w:p w14:paraId="36F7C6FB" w14:textId="77777777" w:rsidR="00FE64E7" w:rsidRPr="00AB1BD6" w:rsidRDefault="00FE64E7" w:rsidP="00521256">
            <w:pPr>
              <w:spacing w:before="40" w:after="40"/>
              <w:rPr>
                <w:bCs/>
                <w:lang w:val="en-CA"/>
              </w:rPr>
            </w:pPr>
            <w:r w:rsidRPr="00D0603F">
              <w:rPr>
                <w:b/>
              </w:rPr>
              <w:t>Findings:</w:t>
            </w:r>
            <w:r>
              <w:rPr>
                <w:bCs/>
              </w:rPr>
              <w:t xml:space="preserve"> </w:t>
            </w:r>
          </w:p>
        </w:tc>
      </w:tr>
      <w:tr w:rsidR="00FE64E7" w14:paraId="4309A347" w14:textId="77777777" w:rsidTr="00521256">
        <w:trPr>
          <w:trHeight w:val="296"/>
        </w:trPr>
        <w:tc>
          <w:tcPr>
            <w:tcW w:w="7225" w:type="dxa"/>
            <w:shd w:val="clear" w:color="auto" w:fill="auto"/>
          </w:tcPr>
          <w:p w14:paraId="46A08D10" w14:textId="77777777" w:rsidR="00FE64E7" w:rsidRDefault="00FE64E7" w:rsidP="00521256">
            <w:pPr>
              <w:adjustRightInd w:val="0"/>
              <w:spacing w:before="40" w:after="40"/>
            </w:pPr>
            <w:r>
              <w:t>1.4 The organization shall commit to occupational health and safety (OHAS). At a minimum, the organization shall appoint an OHAS representative, establish and implement procedures adequate to its size and complexity, and train its staff on OHAS.</w:t>
            </w:r>
          </w:p>
          <w:p w14:paraId="18507B34" w14:textId="77777777" w:rsidR="00FE64E7" w:rsidRPr="00013CBB" w:rsidRDefault="00FE64E7" w:rsidP="00521256">
            <w:pPr>
              <w:adjustRightInd w:val="0"/>
              <w:spacing w:before="40" w:after="40"/>
            </w:pPr>
            <w:r>
              <w:t>NOTE: Other certifications and enforcement of local legislation on OHAS that cover the elements required in Clause 1.4 may be used as evidence of conformity to this requirement (i.e. the organization may be considered as automatically meeting Clause 1.4.).</w:t>
            </w:r>
          </w:p>
        </w:tc>
        <w:tc>
          <w:tcPr>
            <w:tcW w:w="1984" w:type="dxa"/>
            <w:vAlign w:val="center"/>
          </w:tcPr>
          <w:p w14:paraId="62932BF1" w14:textId="77777777" w:rsidR="00FE64E7" w:rsidRPr="00013CBB" w:rsidRDefault="00FE64E7" w:rsidP="00521256">
            <w:pPr>
              <w:spacing w:before="40" w:after="40"/>
              <w:jc w:val="center"/>
              <w:rPr>
                <w:bCs/>
              </w:rPr>
            </w:pPr>
            <w:r w:rsidRPr="00013CBB">
              <w:rPr>
                <w:bCs/>
              </w:rPr>
              <w:t xml:space="preserve">Yes </w:t>
            </w:r>
            <w:sdt>
              <w:sdtPr>
                <w:rPr>
                  <w:sz w:val="32"/>
                  <w:szCs w:val="32"/>
                </w:rPr>
                <w:id w:val="68278564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0068028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14:paraId="4C4E9A95" w14:textId="77777777" w:rsidTr="00521256">
        <w:trPr>
          <w:trHeight w:val="296"/>
        </w:trPr>
        <w:tc>
          <w:tcPr>
            <w:tcW w:w="9209" w:type="dxa"/>
            <w:gridSpan w:val="2"/>
            <w:shd w:val="clear" w:color="auto" w:fill="auto"/>
          </w:tcPr>
          <w:p w14:paraId="63C9B5C1" w14:textId="77777777" w:rsidR="00FE64E7" w:rsidRPr="00AB1BD6" w:rsidRDefault="00FE64E7" w:rsidP="00521256">
            <w:pPr>
              <w:spacing w:before="40" w:after="40"/>
              <w:rPr>
                <w:bCs/>
                <w:lang w:val="en-CA"/>
              </w:rPr>
            </w:pPr>
            <w:r w:rsidRPr="00D0603F">
              <w:rPr>
                <w:b/>
              </w:rPr>
              <w:t>Findings:</w:t>
            </w:r>
            <w:r>
              <w:rPr>
                <w:bCs/>
              </w:rPr>
              <w:t xml:space="preserve"> </w:t>
            </w:r>
          </w:p>
        </w:tc>
      </w:tr>
      <w:tr w:rsidR="00FE64E7" w14:paraId="3EB25CA5" w14:textId="77777777" w:rsidTr="00521256">
        <w:trPr>
          <w:trHeight w:val="296"/>
        </w:trPr>
        <w:tc>
          <w:tcPr>
            <w:tcW w:w="7225" w:type="dxa"/>
            <w:shd w:val="clear" w:color="auto" w:fill="auto"/>
          </w:tcPr>
          <w:p w14:paraId="7E8D2E6D" w14:textId="77777777" w:rsidR="00FE64E7" w:rsidRDefault="00FE64E7" w:rsidP="00521256">
            <w:pPr>
              <w:spacing w:before="40" w:after="40"/>
            </w:pPr>
            <w:r>
              <w:t xml:space="preserve">1.5 The organization shall ensure that complaints received regarding the organization’s conformity to the requirements applicable to the scope of the organization’s CoC certificate are adequately considered, including the following: </w:t>
            </w:r>
          </w:p>
          <w:p w14:paraId="093B05CF" w14:textId="77777777" w:rsidR="00FE64E7" w:rsidRDefault="00FE64E7" w:rsidP="00521256">
            <w:pPr>
              <w:spacing w:before="40" w:after="40"/>
            </w:pPr>
            <w:r>
              <w:t xml:space="preserve">a. </w:t>
            </w:r>
            <w:proofErr w:type="gramStart"/>
            <w:r>
              <w:t>acknowledge</w:t>
            </w:r>
            <w:proofErr w:type="gramEnd"/>
            <w:r>
              <w:t xml:space="preserve"> receipt of the complaint to the complainant within two (2) weeks of receiving the complaint; </w:t>
            </w:r>
          </w:p>
          <w:p w14:paraId="385A9391" w14:textId="77777777" w:rsidR="00FE64E7" w:rsidRDefault="00FE64E7" w:rsidP="00521256">
            <w:pPr>
              <w:spacing w:before="40" w:after="40"/>
            </w:pPr>
            <w:r>
              <w:t xml:space="preserve">b. </w:t>
            </w:r>
            <w:proofErr w:type="gramStart"/>
            <w:r>
              <w:t>investigate</w:t>
            </w:r>
            <w:proofErr w:type="gramEnd"/>
            <w:r>
              <w:t xml:space="preserve"> the complaint and specify its proposed actions in response to the complaint within three (3) months. If more time is needed to complete the investigation, the complainant and the organization’s certification body shall be notified; </w:t>
            </w:r>
          </w:p>
          <w:p w14:paraId="05DBF274" w14:textId="77777777" w:rsidR="00FE64E7" w:rsidRDefault="00FE64E7" w:rsidP="00521256">
            <w:pPr>
              <w:spacing w:before="40" w:after="40"/>
            </w:pPr>
            <w:r>
              <w:t xml:space="preserve">c. </w:t>
            </w:r>
            <w:proofErr w:type="gramStart"/>
            <w:r>
              <w:t>take</w:t>
            </w:r>
            <w:proofErr w:type="gramEnd"/>
            <w:r>
              <w:t xml:space="preserve"> appropriate actions with respect to complaints and any deficiencies found in processes that affect conformity to the certification requirements; </w:t>
            </w:r>
          </w:p>
          <w:p w14:paraId="61F0F846" w14:textId="77777777" w:rsidR="00FE64E7" w:rsidRPr="00013CBB" w:rsidRDefault="00FE64E7" w:rsidP="00521256">
            <w:pPr>
              <w:spacing w:before="40" w:after="40"/>
            </w:pPr>
            <w:r>
              <w:t xml:space="preserve">d. </w:t>
            </w:r>
            <w:proofErr w:type="gramStart"/>
            <w:r>
              <w:t>notify</w:t>
            </w:r>
            <w:proofErr w:type="gramEnd"/>
            <w:r>
              <w:t xml:space="preserve"> the complainant and the organization’s certification body when the complaint is considered to be successfully addressed and closed.</w:t>
            </w:r>
          </w:p>
        </w:tc>
        <w:tc>
          <w:tcPr>
            <w:tcW w:w="1984" w:type="dxa"/>
            <w:vAlign w:val="center"/>
          </w:tcPr>
          <w:p w14:paraId="74716EBE" w14:textId="77777777" w:rsidR="00FE64E7" w:rsidRPr="00013CBB" w:rsidRDefault="00FE64E7" w:rsidP="00521256">
            <w:pPr>
              <w:spacing w:before="40" w:after="40" w:line="360" w:lineRule="auto"/>
              <w:jc w:val="center"/>
              <w:rPr>
                <w:bCs/>
              </w:rPr>
            </w:pPr>
            <w:r w:rsidRPr="00013CBB">
              <w:rPr>
                <w:bCs/>
              </w:rPr>
              <w:t xml:space="preserve">Yes </w:t>
            </w:r>
            <w:sdt>
              <w:sdtPr>
                <w:rPr>
                  <w:sz w:val="32"/>
                  <w:szCs w:val="32"/>
                </w:rPr>
                <w:id w:val="-203934926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53782209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14:paraId="161DFE67" w14:textId="77777777" w:rsidTr="00521256">
        <w:trPr>
          <w:trHeight w:val="296"/>
        </w:trPr>
        <w:tc>
          <w:tcPr>
            <w:tcW w:w="9209" w:type="dxa"/>
            <w:gridSpan w:val="2"/>
            <w:shd w:val="clear" w:color="auto" w:fill="auto"/>
          </w:tcPr>
          <w:p w14:paraId="5B98F5E3" w14:textId="77777777" w:rsidR="00FE64E7" w:rsidRPr="002C3A1C" w:rsidRDefault="00FE64E7" w:rsidP="00521256">
            <w:pPr>
              <w:spacing w:before="40" w:after="40"/>
              <w:rPr>
                <w:bCs/>
                <w:lang w:val="en-CA"/>
              </w:rPr>
            </w:pPr>
            <w:r w:rsidRPr="00D0603F">
              <w:rPr>
                <w:b/>
              </w:rPr>
              <w:t>Findings:</w:t>
            </w:r>
            <w:r>
              <w:rPr>
                <w:bCs/>
              </w:rPr>
              <w:t xml:space="preserve"> </w:t>
            </w:r>
          </w:p>
        </w:tc>
      </w:tr>
      <w:tr w:rsidR="00FE64E7" w14:paraId="4C56B6F6" w14:textId="77777777" w:rsidTr="00521256">
        <w:trPr>
          <w:trHeight w:val="660"/>
        </w:trPr>
        <w:tc>
          <w:tcPr>
            <w:tcW w:w="7225" w:type="dxa"/>
            <w:shd w:val="clear" w:color="auto" w:fill="auto"/>
          </w:tcPr>
          <w:p w14:paraId="17B56F57" w14:textId="77777777" w:rsidR="00FE64E7" w:rsidRDefault="00FE64E7" w:rsidP="00521256">
            <w:pPr>
              <w:spacing w:before="40" w:after="40"/>
            </w:pPr>
            <w:r>
              <w:t xml:space="preserve">1.6 The organization shall have procedures in place to ensure that any non-conforming products are identified and controlled to prevent their unintended sale and delivery with FSC claims. Where non-conforming products are detected after they have been delivered, the organization shall undertake the following activities: </w:t>
            </w:r>
          </w:p>
          <w:p w14:paraId="267D1FBE" w14:textId="77777777" w:rsidR="00FE64E7" w:rsidRDefault="00FE64E7" w:rsidP="00521256">
            <w:pPr>
              <w:spacing w:before="40" w:after="40"/>
            </w:pPr>
            <w:r>
              <w:lastRenderedPageBreak/>
              <w:t xml:space="preserve">a. </w:t>
            </w:r>
            <w:proofErr w:type="gramStart"/>
            <w:r>
              <w:t>notify</w:t>
            </w:r>
            <w:proofErr w:type="gramEnd"/>
            <w:r>
              <w:t xml:space="preserve"> its certification body and all affected direct customers in writing within five business days of the non-conforming product identification, and maintain records of that notice; </w:t>
            </w:r>
          </w:p>
          <w:p w14:paraId="29378C46" w14:textId="77777777" w:rsidR="00FE64E7" w:rsidRDefault="00FE64E7" w:rsidP="00521256">
            <w:pPr>
              <w:spacing w:before="40" w:after="40"/>
            </w:pPr>
            <w:r>
              <w:t xml:space="preserve">b. analyse causes for occurrence of non-conforming products, and implement measures to prevent their reoccurrence; </w:t>
            </w:r>
          </w:p>
          <w:p w14:paraId="530D2183" w14:textId="77777777" w:rsidR="00FE64E7" w:rsidRPr="00013CBB" w:rsidRDefault="00FE64E7" w:rsidP="00521256">
            <w:pPr>
              <w:spacing w:before="40" w:after="40"/>
            </w:pPr>
            <w:r>
              <w:t xml:space="preserve">c. </w:t>
            </w:r>
            <w:proofErr w:type="gramStart"/>
            <w:r>
              <w:t>cooperate</w:t>
            </w:r>
            <w:proofErr w:type="gramEnd"/>
            <w:r>
              <w:t xml:space="preserve"> with its certification body in order to allow the certification body to confirm that appropriate actions were taken to correct the non-conformity.</w:t>
            </w:r>
          </w:p>
        </w:tc>
        <w:tc>
          <w:tcPr>
            <w:tcW w:w="1984" w:type="dxa"/>
            <w:vAlign w:val="center"/>
          </w:tcPr>
          <w:p w14:paraId="39CB6E64" w14:textId="77777777" w:rsidR="00FE64E7" w:rsidRPr="00013CBB" w:rsidRDefault="00FE64E7" w:rsidP="00521256">
            <w:pPr>
              <w:spacing w:before="40" w:after="40"/>
              <w:jc w:val="center"/>
              <w:rPr>
                <w:bCs/>
              </w:rPr>
            </w:pPr>
            <w:r w:rsidRPr="00013CBB">
              <w:rPr>
                <w:bCs/>
              </w:rPr>
              <w:lastRenderedPageBreak/>
              <w:t xml:space="preserve">Yes </w:t>
            </w:r>
            <w:sdt>
              <w:sdtPr>
                <w:rPr>
                  <w:sz w:val="32"/>
                  <w:szCs w:val="32"/>
                </w:rPr>
                <w:id w:val="1283840996"/>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80281963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14:paraId="1DF48A95" w14:textId="77777777" w:rsidTr="00521256">
        <w:tc>
          <w:tcPr>
            <w:tcW w:w="9209" w:type="dxa"/>
            <w:gridSpan w:val="2"/>
            <w:shd w:val="clear" w:color="auto" w:fill="auto"/>
          </w:tcPr>
          <w:p w14:paraId="35B5E3E5" w14:textId="77777777" w:rsidR="00FE64E7" w:rsidRPr="002C3A1C" w:rsidRDefault="00FE64E7" w:rsidP="00521256">
            <w:pPr>
              <w:spacing w:before="40" w:after="40"/>
              <w:rPr>
                <w:bCs/>
                <w:lang w:val="en-CA"/>
              </w:rPr>
            </w:pPr>
            <w:r w:rsidRPr="00D0603F">
              <w:rPr>
                <w:b/>
              </w:rPr>
              <w:t>Findings:</w:t>
            </w:r>
            <w:r>
              <w:rPr>
                <w:bCs/>
              </w:rPr>
              <w:t xml:space="preserve"> </w:t>
            </w:r>
          </w:p>
        </w:tc>
      </w:tr>
      <w:tr w:rsidR="00FE64E7" w14:paraId="6ED4964A" w14:textId="77777777" w:rsidTr="00521256">
        <w:trPr>
          <w:trHeight w:val="296"/>
        </w:trPr>
        <w:tc>
          <w:tcPr>
            <w:tcW w:w="7225" w:type="dxa"/>
            <w:shd w:val="clear" w:color="auto" w:fill="auto"/>
          </w:tcPr>
          <w:p w14:paraId="4975270F" w14:textId="77777777" w:rsidR="00FE64E7" w:rsidRPr="00013CBB" w:rsidRDefault="00FE64E7" w:rsidP="00521256">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rPr>
                <w:snapToGrid w:val="0"/>
              </w:rPr>
            </w:pPr>
            <w:r>
              <w:t>1.7 The organization shall support transaction verification conducted by its certification body and Accreditation Services International (ASI), by providing samples of FSC transaction data as requested by the certification body</w:t>
            </w:r>
          </w:p>
        </w:tc>
        <w:tc>
          <w:tcPr>
            <w:tcW w:w="1984" w:type="dxa"/>
            <w:vAlign w:val="center"/>
          </w:tcPr>
          <w:p w14:paraId="2E683561" w14:textId="77777777" w:rsidR="00FE64E7" w:rsidRPr="00013CBB" w:rsidRDefault="00FE64E7" w:rsidP="00521256">
            <w:pPr>
              <w:spacing w:before="40" w:after="40"/>
              <w:jc w:val="center"/>
              <w:rPr>
                <w:bCs/>
              </w:rPr>
            </w:pPr>
            <w:r w:rsidRPr="00013CBB">
              <w:rPr>
                <w:bCs/>
              </w:rPr>
              <w:t xml:space="preserve">Yes </w:t>
            </w:r>
            <w:sdt>
              <w:sdtPr>
                <w:rPr>
                  <w:sz w:val="32"/>
                  <w:szCs w:val="32"/>
                </w:rPr>
                <w:id w:val="105997511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571537006"/>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14:paraId="643C08D8" w14:textId="77777777" w:rsidTr="00521256">
        <w:trPr>
          <w:trHeight w:val="296"/>
        </w:trPr>
        <w:tc>
          <w:tcPr>
            <w:tcW w:w="9209" w:type="dxa"/>
            <w:gridSpan w:val="2"/>
            <w:shd w:val="clear" w:color="auto" w:fill="auto"/>
          </w:tcPr>
          <w:p w14:paraId="6C967CBB" w14:textId="77777777" w:rsidR="00FE64E7" w:rsidRPr="00013CBB" w:rsidRDefault="00FE64E7" w:rsidP="00521256">
            <w:pPr>
              <w:spacing w:before="40" w:after="40"/>
              <w:rPr>
                <w:bCs/>
              </w:rPr>
            </w:pPr>
            <w:r w:rsidRPr="00D0603F">
              <w:rPr>
                <w:b/>
              </w:rPr>
              <w:t>Findings required if No:</w:t>
            </w:r>
            <w:r>
              <w:rPr>
                <w:bCs/>
              </w:rPr>
              <w:t xml:space="preserve"> </w:t>
            </w:r>
          </w:p>
        </w:tc>
      </w:tr>
    </w:tbl>
    <w:p w14:paraId="6E2C2A7F" w14:textId="77777777" w:rsidR="00FE64E7" w:rsidRPr="00D0603F" w:rsidRDefault="00FE64E7" w:rsidP="00FE64E7">
      <w:pPr>
        <w:rPr>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225"/>
        <w:gridCol w:w="1984"/>
      </w:tblGrid>
      <w:tr w:rsidR="00FE64E7" w14:paraId="0BF4F077" w14:textId="77777777" w:rsidTr="00521256">
        <w:trPr>
          <w:trHeight w:val="296"/>
        </w:trPr>
        <w:tc>
          <w:tcPr>
            <w:tcW w:w="7225" w:type="dxa"/>
            <w:shd w:val="clear" w:color="auto" w:fill="E9F0DC"/>
          </w:tcPr>
          <w:p w14:paraId="2F6736C9" w14:textId="77777777" w:rsidR="00FE64E7" w:rsidRPr="00F82C26" w:rsidRDefault="00FE64E7" w:rsidP="00521256">
            <w:pPr>
              <w:spacing w:before="40" w:after="40"/>
              <w:rPr>
                <w:b/>
              </w:rPr>
            </w:pPr>
            <w:r w:rsidRPr="00F82C26">
              <w:rPr>
                <w:b/>
              </w:rPr>
              <w:t>Standard Requirement</w:t>
            </w:r>
          </w:p>
        </w:tc>
        <w:tc>
          <w:tcPr>
            <w:tcW w:w="1984" w:type="dxa"/>
            <w:vAlign w:val="center"/>
          </w:tcPr>
          <w:p w14:paraId="25AD7F2F" w14:textId="77777777" w:rsidR="00FE64E7" w:rsidRPr="00E97443" w:rsidRDefault="00FE64E7" w:rsidP="00521256">
            <w:pPr>
              <w:spacing w:before="40" w:after="40" w:line="360" w:lineRule="auto"/>
              <w:jc w:val="center"/>
              <w:rPr>
                <w:b/>
              </w:rPr>
            </w:pPr>
            <w:r w:rsidRPr="00E97443">
              <w:rPr>
                <w:b/>
              </w:rPr>
              <w:t>Compliance</w:t>
            </w:r>
          </w:p>
        </w:tc>
      </w:tr>
      <w:tr w:rsidR="00FE64E7" w14:paraId="458E0DD3" w14:textId="77777777" w:rsidTr="00521256">
        <w:trPr>
          <w:trHeight w:val="296"/>
        </w:trPr>
        <w:tc>
          <w:tcPr>
            <w:tcW w:w="9209" w:type="dxa"/>
            <w:gridSpan w:val="2"/>
            <w:shd w:val="clear" w:color="auto" w:fill="E9F0DC"/>
          </w:tcPr>
          <w:p w14:paraId="4EB9B628" w14:textId="77777777" w:rsidR="00FE64E7" w:rsidRPr="00F82C26" w:rsidRDefault="00FE64E7" w:rsidP="00521256">
            <w:pPr>
              <w:spacing w:beforeLines="20" w:before="48" w:afterLines="20" w:after="48"/>
              <w:rPr>
                <w:bCs/>
              </w:rPr>
            </w:pPr>
            <w:r w:rsidRPr="00F82C26">
              <w:rPr>
                <w:b/>
                <w:bCs/>
                <w:i/>
                <w:iCs/>
              </w:rPr>
              <w:t xml:space="preserve">2. </w:t>
            </w:r>
            <w:r w:rsidRPr="005B0DFB">
              <w:rPr>
                <w:b/>
                <w:bCs/>
                <w:i/>
                <w:iCs/>
              </w:rPr>
              <w:t>Material sourcing</w:t>
            </w:r>
          </w:p>
        </w:tc>
      </w:tr>
      <w:tr w:rsidR="00FE64E7" w14:paraId="27085313" w14:textId="77777777" w:rsidTr="00521256">
        <w:trPr>
          <w:trHeight w:val="296"/>
        </w:trPr>
        <w:tc>
          <w:tcPr>
            <w:tcW w:w="7225" w:type="dxa"/>
            <w:shd w:val="clear" w:color="auto" w:fill="auto"/>
          </w:tcPr>
          <w:p w14:paraId="75B523B4" w14:textId="77777777" w:rsidR="00FE64E7" w:rsidRPr="00FC3D14" w:rsidRDefault="00FE64E7" w:rsidP="00521256">
            <w:pPr>
              <w:adjustRightInd w:val="0"/>
              <w:spacing w:before="40" w:after="40"/>
            </w:pPr>
            <w:r>
              <w:t>2.1 The organization shall maintain up-to-date information about all suppliers who are supplying materials used for FSC product groups, including names, certification code (if applicable), and materials supplied.</w:t>
            </w:r>
          </w:p>
        </w:tc>
        <w:tc>
          <w:tcPr>
            <w:tcW w:w="1984" w:type="dxa"/>
            <w:vAlign w:val="center"/>
          </w:tcPr>
          <w:p w14:paraId="4127983E" w14:textId="77777777" w:rsidR="00FE64E7" w:rsidRPr="00013CBB" w:rsidRDefault="00FE64E7" w:rsidP="00521256">
            <w:pPr>
              <w:spacing w:before="40" w:after="40"/>
              <w:jc w:val="center"/>
              <w:rPr>
                <w:bCs/>
              </w:rPr>
            </w:pPr>
            <w:r w:rsidRPr="00013CBB">
              <w:rPr>
                <w:bCs/>
              </w:rPr>
              <w:t xml:space="preserve">Yes </w:t>
            </w:r>
            <w:sdt>
              <w:sdtPr>
                <w:rPr>
                  <w:sz w:val="32"/>
                  <w:szCs w:val="32"/>
                </w:rPr>
                <w:id w:val="-1712644326"/>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13799376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14:paraId="77DD7073" w14:textId="77777777" w:rsidTr="00521256">
        <w:trPr>
          <w:trHeight w:val="296"/>
        </w:trPr>
        <w:tc>
          <w:tcPr>
            <w:tcW w:w="9209" w:type="dxa"/>
            <w:gridSpan w:val="2"/>
            <w:shd w:val="clear" w:color="auto" w:fill="auto"/>
          </w:tcPr>
          <w:p w14:paraId="0567BD7F" w14:textId="77777777" w:rsidR="00FE64E7" w:rsidRPr="00013CBB" w:rsidRDefault="00FE64E7" w:rsidP="00521256">
            <w:pPr>
              <w:spacing w:before="40" w:after="40"/>
              <w:rPr>
                <w:bCs/>
              </w:rPr>
            </w:pPr>
            <w:r w:rsidRPr="00D0603F">
              <w:rPr>
                <w:b/>
              </w:rPr>
              <w:t>Findings:</w:t>
            </w:r>
            <w:r>
              <w:rPr>
                <w:bCs/>
              </w:rPr>
              <w:t xml:space="preserve"> </w:t>
            </w:r>
          </w:p>
        </w:tc>
      </w:tr>
      <w:tr w:rsidR="00FE64E7" w14:paraId="5A08B1A5" w14:textId="77777777" w:rsidTr="00521256">
        <w:trPr>
          <w:trHeight w:val="296"/>
        </w:trPr>
        <w:tc>
          <w:tcPr>
            <w:tcW w:w="7225" w:type="dxa"/>
            <w:shd w:val="clear" w:color="auto" w:fill="auto"/>
          </w:tcPr>
          <w:p w14:paraId="052FD847" w14:textId="77777777" w:rsidR="00FE64E7" w:rsidRDefault="00FE64E7" w:rsidP="00521256">
            <w:pPr>
              <w:adjustRightInd w:val="0"/>
              <w:spacing w:before="40" w:after="40"/>
            </w:pPr>
            <w:r>
              <w:t xml:space="preserve">2.2 </w:t>
            </w:r>
            <w:proofErr w:type="gramStart"/>
            <w:r>
              <w:t>In order to</w:t>
            </w:r>
            <w:proofErr w:type="gramEnd"/>
            <w:r>
              <w:t xml:space="preserve"> confirm any changes that might affect the availability and authenticity of the supplied products, the organization shall regularly verify the validity and product groups scope of the certificates of their active FSC-certified suppliers through the FSC certificate database (info. fsc.org).</w:t>
            </w:r>
          </w:p>
          <w:p w14:paraId="1788CFDF" w14:textId="77777777" w:rsidR="00FE64E7" w:rsidRDefault="00FE64E7" w:rsidP="00521256">
            <w:pPr>
              <w:adjustRightInd w:val="0"/>
              <w:spacing w:before="40" w:after="40"/>
            </w:pPr>
            <w:r>
              <w:t>NOTE: Other FSC platforms synchronized with the FSC certificate database (i.e. the trademark portal and the OCP) may support the organization’s conformity to this requirement by sending automatic</w:t>
            </w:r>
          </w:p>
          <w:p w14:paraId="769B5AB3" w14:textId="77777777" w:rsidR="00FE64E7" w:rsidRPr="00E97443" w:rsidRDefault="00FE64E7" w:rsidP="00521256">
            <w:pPr>
              <w:adjustRightInd w:val="0"/>
              <w:spacing w:before="40" w:after="40"/>
            </w:pPr>
            <w:r>
              <w:t>notifications to the organization in the case of a change in the certificate scope of its suppliers.</w:t>
            </w:r>
          </w:p>
        </w:tc>
        <w:tc>
          <w:tcPr>
            <w:tcW w:w="1984" w:type="dxa"/>
            <w:vAlign w:val="center"/>
          </w:tcPr>
          <w:p w14:paraId="40F38A2D" w14:textId="77777777" w:rsidR="00FE64E7" w:rsidRPr="00013CBB" w:rsidRDefault="00FE64E7" w:rsidP="00521256">
            <w:pPr>
              <w:spacing w:before="40" w:after="40" w:line="360" w:lineRule="auto"/>
              <w:jc w:val="center"/>
              <w:rPr>
                <w:bCs/>
              </w:rPr>
            </w:pPr>
            <w:r w:rsidRPr="00013CBB">
              <w:rPr>
                <w:bCs/>
              </w:rPr>
              <w:t xml:space="preserve">Yes </w:t>
            </w:r>
            <w:sdt>
              <w:sdtPr>
                <w:rPr>
                  <w:sz w:val="32"/>
                  <w:szCs w:val="32"/>
                </w:rPr>
                <w:id w:val="-755515192"/>
                <w14:checkbox>
                  <w14:checked w14:val="0"/>
                  <w14:checkedState w14:val="2612" w14:font="Malgun Gothic Semilight"/>
                  <w14:uncheckedState w14:val="2610" w14:font="Malgun Gothic Semilight"/>
                </w14:checkbox>
              </w:sdtPr>
              <w:sdtContent>
                <w:r>
                  <w:rPr>
                    <w:rFonts w:ascii="Segoe UI Symbol" w:eastAsia="Arial Unicode MS" w:hAnsi="Segoe UI Symbol" w:cs="Segoe UI Symbol"/>
                    <w:sz w:val="32"/>
                    <w:szCs w:val="32"/>
                  </w:rPr>
                  <w:t>☐</w:t>
                </w:r>
              </w:sdtContent>
            </w:sdt>
            <w:r>
              <w:rPr>
                <w:sz w:val="32"/>
                <w:szCs w:val="32"/>
              </w:rPr>
              <w:t xml:space="preserve"> </w:t>
            </w:r>
            <w:r w:rsidRPr="00013CBB">
              <w:rPr>
                <w:bCs/>
              </w:rPr>
              <w:t xml:space="preserve">No </w:t>
            </w:r>
            <w:sdt>
              <w:sdtPr>
                <w:rPr>
                  <w:sz w:val="32"/>
                  <w:szCs w:val="32"/>
                </w:rPr>
                <w:id w:val="802201247"/>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14:paraId="36990507" w14:textId="77777777" w:rsidTr="00521256">
        <w:trPr>
          <w:trHeight w:val="296"/>
        </w:trPr>
        <w:tc>
          <w:tcPr>
            <w:tcW w:w="9209" w:type="dxa"/>
            <w:gridSpan w:val="2"/>
            <w:shd w:val="clear" w:color="auto" w:fill="auto"/>
          </w:tcPr>
          <w:p w14:paraId="1A93E3DB" w14:textId="77777777" w:rsidR="00FE64E7" w:rsidRPr="00013CBB" w:rsidRDefault="00FE64E7" w:rsidP="00521256">
            <w:pPr>
              <w:spacing w:before="40" w:after="40"/>
              <w:rPr>
                <w:bCs/>
              </w:rPr>
            </w:pPr>
            <w:r w:rsidRPr="00D0603F">
              <w:rPr>
                <w:b/>
              </w:rPr>
              <w:t>Findings:</w:t>
            </w:r>
            <w:r>
              <w:rPr>
                <w:bCs/>
              </w:rPr>
              <w:t xml:space="preserve"> </w:t>
            </w:r>
          </w:p>
        </w:tc>
      </w:tr>
      <w:tr w:rsidR="00FE64E7" w14:paraId="1BF207A9" w14:textId="77777777" w:rsidTr="00521256">
        <w:trPr>
          <w:trHeight w:val="296"/>
        </w:trPr>
        <w:tc>
          <w:tcPr>
            <w:tcW w:w="7225" w:type="dxa"/>
            <w:shd w:val="clear" w:color="auto" w:fill="auto"/>
          </w:tcPr>
          <w:p w14:paraId="2762A76D" w14:textId="77777777" w:rsidR="00FE64E7" w:rsidRDefault="00FE64E7" w:rsidP="00521256">
            <w:pPr>
              <w:adjustRightInd w:val="0"/>
              <w:spacing w:before="40" w:after="40"/>
            </w:pPr>
            <w:r>
              <w:t xml:space="preserve">2.3 The organization shall have procedures in place to check the supplier’s sale and/or delivery documentation to confirm that: </w:t>
            </w:r>
          </w:p>
          <w:p w14:paraId="0EBDB7D3" w14:textId="77777777" w:rsidR="00FE64E7" w:rsidRDefault="00FE64E7" w:rsidP="00521256">
            <w:pPr>
              <w:adjustRightInd w:val="0"/>
              <w:spacing w:before="40" w:after="40"/>
            </w:pPr>
            <w:r>
              <w:t xml:space="preserve">a. the supplied material type and quantities are in conformity to the supplied documentation; </w:t>
            </w:r>
          </w:p>
          <w:p w14:paraId="1F41C81C" w14:textId="77777777" w:rsidR="00FE64E7" w:rsidRDefault="00FE64E7" w:rsidP="00521256">
            <w:pPr>
              <w:adjustRightInd w:val="0"/>
              <w:spacing w:before="40" w:after="40"/>
            </w:pPr>
            <w:r>
              <w:t xml:space="preserve">b. the FSC claim is specified; </w:t>
            </w:r>
          </w:p>
          <w:p w14:paraId="39A6A553" w14:textId="77777777" w:rsidR="00FE64E7" w:rsidRPr="00E97443" w:rsidRDefault="00FE64E7" w:rsidP="00521256">
            <w:pPr>
              <w:adjustRightInd w:val="0"/>
              <w:spacing w:before="40" w:after="40"/>
            </w:pPr>
            <w:r>
              <w:t>c. the supplier’s FSC Chain of Custody or FSC Controlled Wood code is quoted for material supplied with FSC claims.</w:t>
            </w:r>
          </w:p>
        </w:tc>
        <w:tc>
          <w:tcPr>
            <w:tcW w:w="1984" w:type="dxa"/>
            <w:vAlign w:val="center"/>
          </w:tcPr>
          <w:p w14:paraId="4921421C" w14:textId="77777777" w:rsidR="00FE64E7" w:rsidRPr="00013CBB" w:rsidRDefault="00FE64E7" w:rsidP="00521256">
            <w:pPr>
              <w:spacing w:before="40" w:after="40" w:line="360" w:lineRule="auto"/>
              <w:jc w:val="center"/>
              <w:rPr>
                <w:bCs/>
              </w:rPr>
            </w:pPr>
            <w:r w:rsidRPr="00013CBB">
              <w:rPr>
                <w:bCs/>
              </w:rPr>
              <w:t xml:space="preserve">Yes </w:t>
            </w:r>
            <w:sdt>
              <w:sdtPr>
                <w:rPr>
                  <w:sz w:val="32"/>
                  <w:szCs w:val="32"/>
                </w:rPr>
                <w:id w:val="-711810076"/>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92896444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14:paraId="7A9595D2" w14:textId="77777777" w:rsidTr="00521256">
        <w:trPr>
          <w:trHeight w:val="296"/>
        </w:trPr>
        <w:tc>
          <w:tcPr>
            <w:tcW w:w="9209" w:type="dxa"/>
            <w:gridSpan w:val="2"/>
            <w:shd w:val="clear" w:color="auto" w:fill="auto"/>
          </w:tcPr>
          <w:p w14:paraId="2F1CAFEB" w14:textId="77777777" w:rsidR="00FE64E7" w:rsidRPr="00E234D2" w:rsidRDefault="00FE64E7" w:rsidP="00521256">
            <w:pPr>
              <w:spacing w:before="40" w:after="40"/>
              <w:rPr>
                <w:lang w:val="en-CA"/>
              </w:rPr>
            </w:pPr>
            <w:r w:rsidRPr="00D0603F">
              <w:rPr>
                <w:b/>
              </w:rPr>
              <w:t>Findings:</w:t>
            </w:r>
            <w:r>
              <w:rPr>
                <w:bCs/>
              </w:rPr>
              <w:t xml:space="preserve"> </w:t>
            </w:r>
          </w:p>
        </w:tc>
      </w:tr>
      <w:tr w:rsidR="00FE64E7" w14:paraId="0AAF3978" w14:textId="77777777" w:rsidTr="00521256">
        <w:trPr>
          <w:trHeight w:val="296"/>
        </w:trPr>
        <w:tc>
          <w:tcPr>
            <w:tcW w:w="7225" w:type="dxa"/>
            <w:shd w:val="clear" w:color="auto" w:fill="auto"/>
          </w:tcPr>
          <w:p w14:paraId="57A1961E" w14:textId="77777777" w:rsidR="00FE64E7" w:rsidRPr="00FC3D14" w:rsidRDefault="00FE64E7" w:rsidP="00521256">
            <w:pPr>
              <w:adjustRightInd w:val="0"/>
              <w:spacing w:before="40" w:after="40"/>
            </w:pPr>
            <w:r>
              <w:t>2.4 The organization shall ensure that only eligible inputs and the correct material categories are used in FSC product groups as defined in Table B.</w:t>
            </w:r>
          </w:p>
        </w:tc>
        <w:tc>
          <w:tcPr>
            <w:tcW w:w="1984" w:type="dxa"/>
            <w:vAlign w:val="center"/>
          </w:tcPr>
          <w:p w14:paraId="6D08EE6A" w14:textId="77777777" w:rsidR="00FE64E7" w:rsidRPr="00013CBB" w:rsidRDefault="00FE64E7" w:rsidP="00521256">
            <w:pPr>
              <w:spacing w:before="40" w:after="40"/>
              <w:jc w:val="center"/>
              <w:rPr>
                <w:bCs/>
              </w:rPr>
            </w:pPr>
            <w:r w:rsidRPr="00E97443">
              <w:rPr>
                <w:bCs/>
              </w:rPr>
              <w:t xml:space="preserve">Yes </w:t>
            </w:r>
            <w:sdt>
              <w:sdtPr>
                <w:rPr>
                  <w:bCs/>
                  <w:sz w:val="32"/>
                  <w:szCs w:val="32"/>
                </w:rPr>
                <w:id w:val="-206494151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26931912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14:paraId="4B1CD51B" w14:textId="77777777" w:rsidTr="00521256">
        <w:trPr>
          <w:trHeight w:val="296"/>
        </w:trPr>
        <w:tc>
          <w:tcPr>
            <w:tcW w:w="9209" w:type="dxa"/>
            <w:gridSpan w:val="2"/>
            <w:shd w:val="clear" w:color="auto" w:fill="auto"/>
          </w:tcPr>
          <w:p w14:paraId="7F3C65DD" w14:textId="77777777" w:rsidR="00FE64E7" w:rsidRPr="00013CBB" w:rsidRDefault="00FE64E7" w:rsidP="00521256">
            <w:pPr>
              <w:spacing w:before="40" w:after="40"/>
              <w:rPr>
                <w:bCs/>
              </w:rPr>
            </w:pPr>
            <w:r w:rsidRPr="00D0603F">
              <w:rPr>
                <w:b/>
              </w:rPr>
              <w:t>Findings:</w:t>
            </w:r>
            <w:r>
              <w:rPr>
                <w:bCs/>
              </w:rPr>
              <w:t xml:space="preserve"> </w:t>
            </w:r>
          </w:p>
        </w:tc>
      </w:tr>
      <w:tr w:rsidR="00FE64E7" w:rsidRPr="00013CBB" w14:paraId="682CB7D4" w14:textId="77777777" w:rsidTr="00521256">
        <w:trPr>
          <w:trHeight w:val="296"/>
        </w:trPr>
        <w:tc>
          <w:tcPr>
            <w:tcW w:w="7225" w:type="dxa"/>
            <w:shd w:val="clear" w:color="auto" w:fill="auto"/>
          </w:tcPr>
          <w:p w14:paraId="2C285689" w14:textId="77777777" w:rsidR="00FE64E7" w:rsidRPr="00FC3D14" w:rsidRDefault="00FE64E7" w:rsidP="00521256">
            <w:pPr>
              <w:adjustRightInd w:val="0"/>
              <w:spacing w:before="40" w:after="40"/>
            </w:pPr>
            <w:r>
              <w:t>2.5 Organizations sourcing non-FSC-certified reclaimed material for use in FSC product groups shall conform to the requirements of FSC-STD-40-007.</w:t>
            </w:r>
          </w:p>
        </w:tc>
        <w:tc>
          <w:tcPr>
            <w:tcW w:w="1984" w:type="dxa"/>
            <w:vAlign w:val="center"/>
          </w:tcPr>
          <w:p w14:paraId="228C8490" w14:textId="77777777" w:rsidR="00FE64E7" w:rsidRDefault="00FE64E7" w:rsidP="00521256">
            <w:pPr>
              <w:spacing w:before="40" w:after="40"/>
              <w:jc w:val="center"/>
              <w:rPr>
                <w:bCs/>
              </w:rPr>
            </w:pPr>
            <w:r w:rsidRPr="00E97443">
              <w:rPr>
                <w:bCs/>
              </w:rPr>
              <w:t xml:space="preserve">Yes </w:t>
            </w:r>
            <w:sdt>
              <w:sdtPr>
                <w:rPr>
                  <w:bCs/>
                  <w:sz w:val="32"/>
                  <w:szCs w:val="32"/>
                </w:rPr>
                <w:id w:val="-10727068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51322779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03C64409"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87544071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013CBB" w14:paraId="720AACD9" w14:textId="77777777" w:rsidTr="00521256">
        <w:trPr>
          <w:trHeight w:val="296"/>
        </w:trPr>
        <w:tc>
          <w:tcPr>
            <w:tcW w:w="9209" w:type="dxa"/>
            <w:gridSpan w:val="2"/>
            <w:shd w:val="clear" w:color="auto" w:fill="auto"/>
          </w:tcPr>
          <w:p w14:paraId="16952074" w14:textId="77777777" w:rsidR="00FE64E7" w:rsidRPr="00013CBB" w:rsidRDefault="00FE64E7" w:rsidP="00521256">
            <w:pPr>
              <w:spacing w:before="40" w:after="40"/>
              <w:rPr>
                <w:bCs/>
              </w:rPr>
            </w:pPr>
            <w:r w:rsidRPr="00D0603F">
              <w:rPr>
                <w:b/>
              </w:rPr>
              <w:lastRenderedPageBreak/>
              <w:t>Findings:</w:t>
            </w:r>
            <w:r>
              <w:rPr>
                <w:bCs/>
              </w:rPr>
              <w:t xml:space="preserve"> </w:t>
            </w:r>
          </w:p>
        </w:tc>
      </w:tr>
      <w:tr w:rsidR="00FE64E7" w:rsidRPr="00013CBB" w14:paraId="43A92269" w14:textId="77777777" w:rsidTr="00521256">
        <w:trPr>
          <w:trHeight w:val="296"/>
        </w:trPr>
        <w:tc>
          <w:tcPr>
            <w:tcW w:w="7225" w:type="dxa"/>
            <w:shd w:val="clear" w:color="auto" w:fill="auto"/>
          </w:tcPr>
          <w:p w14:paraId="1E95EF34" w14:textId="77777777" w:rsidR="00FE64E7" w:rsidRPr="00FC3D14" w:rsidRDefault="00FE64E7" w:rsidP="00521256">
            <w:pPr>
              <w:adjustRightInd w:val="0"/>
              <w:spacing w:before="40" w:after="40"/>
            </w:pPr>
            <w:r>
              <w:t>2.6 Organizations sourcing non-FSC-certified virgin material for use in FSC product groups as controlled material shall conform to the requirements of FSC-STD-40-005.</w:t>
            </w:r>
          </w:p>
        </w:tc>
        <w:tc>
          <w:tcPr>
            <w:tcW w:w="1984" w:type="dxa"/>
            <w:vAlign w:val="center"/>
          </w:tcPr>
          <w:p w14:paraId="790666CB" w14:textId="77777777" w:rsidR="00FE64E7" w:rsidRDefault="00FE64E7" w:rsidP="00521256">
            <w:pPr>
              <w:spacing w:before="40" w:after="40"/>
              <w:jc w:val="center"/>
              <w:rPr>
                <w:bCs/>
              </w:rPr>
            </w:pPr>
            <w:r w:rsidRPr="00E97443">
              <w:rPr>
                <w:bCs/>
              </w:rPr>
              <w:t xml:space="preserve">Yes </w:t>
            </w:r>
            <w:sdt>
              <w:sdtPr>
                <w:rPr>
                  <w:bCs/>
                  <w:sz w:val="32"/>
                  <w:szCs w:val="32"/>
                </w:rPr>
                <w:id w:val="-22190435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99710859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05A26FD6"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51947071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013CBB" w14:paraId="0BAA29FA" w14:textId="77777777" w:rsidTr="00521256">
        <w:trPr>
          <w:trHeight w:val="296"/>
        </w:trPr>
        <w:tc>
          <w:tcPr>
            <w:tcW w:w="9209" w:type="dxa"/>
            <w:gridSpan w:val="2"/>
            <w:shd w:val="clear" w:color="auto" w:fill="auto"/>
          </w:tcPr>
          <w:p w14:paraId="4A99DC6D" w14:textId="77777777" w:rsidR="00FE64E7" w:rsidRPr="00013CBB" w:rsidRDefault="00FE64E7" w:rsidP="00521256">
            <w:pPr>
              <w:spacing w:before="40" w:after="40"/>
              <w:rPr>
                <w:bCs/>
              </w:rPr>
            </w:pPr>
            <w:r w:rsidRPr="00D0603F">
              <w:rPr>
                <w:b/>
              </w:rPr>
              <w:t>Findings:</w:t>
            </w:r>
            <w:r>
              <w:rPr>
                <w:bCs/>
              </w:rPr>
              <w:t xml:space="preserve"> </w:t>
            </w:r>
          </w:p>
        </w:tc>
      </w:tr>
      <w:tr w:rsidR="00FE64E7" w:rsidRPr="00013CBB" w14:paraId="4321FAB8" w14:textId="77777777" w:rsidTr="00521256">
        <w:trPr>
          <w:trHeight w:val="296"/>
        </w:trPr>
        <w:tc>
          <w:tcPr>
            <w:tcW w:w="7225" w:type="dxa"/>
            <w:shd w:val="clear" w:color="auto" w:fill="auto"/>
          </w:tcPr>
          <w:p w14:paraId="1A191046" w14:textId="77777777" w:rsidR="00FE64E7" w:rsidRPr="00FC3D14" w:rsidRDefault="00FE64E7" w:rsidP="00521256">
            <w:pPr>
              <w:adjustRightInd w:val="0"/>
              <w:spacing w:before="40" w:after="40"/>
            </w:pPr>
            <w:r>
              <w:t>2.7 Organizations that reclaim materials from primary or secondary processing at their own site may classify the material as the same or lower material category as the input from which it was derived. Materials reclaimed from secondary processing may also be classified by the organization as pre-consumer reclaimed material, except materials that are discarded by a manufacturing process but that can be reused on site by being incorporated back into the same manufacturing process that generated it.</w:t>
            </w:r>
          </w:p>
        </w:tc>
        <w:tc>
          <w:tcPr>
            <w:tcW w:w="1984" w:type="dxa"/>
            <w:vAlign w:val="center"/>
          </w:tcPr>
          <w:p w14:paraId="4E920699" w14:textId="77777777" w:rsidR="00FE64E7" w:rsidRDefault="00FE64E7" w:rsidP="00521256">
            <w:pPr>
              <w:spacing w:before="40" w:after="40"/>
              <w:jc w:val="center"/>
              <w:rPr>
                <w:bCs/>
              </w:rPr>
            </w:pPr>
            <w:r w:rsidRPr="00E97443">
              <w:rPr>
                <w:bCs/>
              </w:rPr>
              <w:t xml:space="preserve">Yes </w:t>
            </w:r>
            <w:sdt>
              <w:sdtPr>
                <w:rPr>
                  <w:bCs/>
                  <w:sz w:val="32"/>
                  <w:szCs w:val="32"/>
                </w:rPr>
                <w:id w:val="35207848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50863552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53140C20"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55435864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013CBB" w14:paraId="4CA45426" w14:textId="77777777" w:rsidTr="00521256">
        <w:trPr>
          <w:trHeight w:val="296"/>
        </w:trPr>
        <w:tc>
          <w:tcPr>
            <w:tcW w:w="9209" w:type="dxa"/>
            <w:gridSpan w:val="2"/>
            <w:shd w:val="clear" w:color="auto" w:fill="auto"/>
          </w:tcPr>
          <w:p w14:paraId="099C4F8C" w14:textId="77777777" w:rsidR="00FE64E7" w:rsidRPr="00013CBB" w:rsidRDefault="00FE64E7" w:rsidP="00521256">
            <w:pPr>
              <w:spacing w:before="40" w:after="40"/>
              <w:rPr>
                <w:bCs/>
              </w:rPr>
            </w:pPr>
            <w:r w:rsidRPr="00D0603F">
              <w:rPr>
                <w:b/>
              </w:rPr>
              <w:t>Findings:</w:t>
            </w:r>
            <w:r>
              <w:rPr>
                <w:bCs/>
              </w:rPr>
              <w:t xml:space="preserve"> </w:t>
            </w:r>
          </w:p>
        </w:tc>
      </w:tr>
      <w:tr w:rsidR="00FE64E7" w:rsidRPr="00013CBB" w14:paraId="2CDD4EF8" w14:textId="77777777" w:rsidTr="00521256">
        <w:trPr>
          <w:trHeight w:val="296"/>
        </w:trPr>
        <w:tc>
          <w:tcPr>
            <w:tcW w:w="7225" w:type="dxa"/>
            <w:shd w:val="clear" w:color="auto" w:fill="auto"/>
          </w:tcPr>
          <w:p w14:paraId="573D08AD" w14:textId="77777777" w:rsidR="00FE64E7" w:rsidRPr="00FC3D14" w:rsidRDefault="00FE64E7" w:rsidP="00521256">
            <w:pPr>
              <w:adjustRightInd w:val="0"/>
              <w:spacing w:before="40" w:after="40"/>
            </w:pPr>
            <w:r>
              <w:t>2.8 The organization may classify material held in stock at the time of the main evaluation by the certification body and material received between the date of the main evaluation and the issue date of the organization’s CoC certificate as eligible input, provided that the organization is able to demonstrate to the certification body that the materials meet the FSC material sourcing requirements.</w:t>
            </w:r>
          </w:p>
        </w:tc>
        <w:tc>
          <w:tcPr>
            <w:tcW w:w="1984" w:type="dxa"/>
            <w:vAlign w:val="center"/>
          </w:tcPr>
          <w:p w14:paraId="5B82AAA4" w14:textId="77777777" w:rsidR="00FE64E7" w:rsidRDefault="00FE64E7" w:rsidP="00521256">
            <w:pPr>
              <w:spacing w:before="40" w:after="40"/>
              <w:jc w:val="center"/>
              <w:rPr>
                <w:bCs/>
              </w:rPr>
            </w:pPr>
            <w:r w:rsidRPr="00E97443">
              <w:rPr>
                <w:bCs/>
              </w:rPr>
              <w:t xml:space="preserve">Yes </w:t>
            </w:r>
            <w:sdt>
              <w:sdtPr>
                <w:rPr>
                  <w:bCs/>
                  <w:sz w:val="32"/>
                  <w:szCs w:val="32"/>
                </w:rPr>
                <w:id w:val="281542057"/>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22990741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3ED92E98"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41748541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013CBB" w14:paraId="32604E76" w14:textId="77777777" w:rsidTr="00521256">
        <w:trPr>
          <w:trHeight w:val="296"/>
        </w:trPr>
        <w:tc>
          <w:tcPr>
            <w:tcW w:w="9209" w:type="dxa"/>
            <w:gridSpan w:val="2"/>
            <w:shd w:val="clear" w:color="auto" w:fill="auto"/>
          </w:tcPr>
          <w:p w14:paraId="412B3A17" w14:textId="77777777" w:rsidR="00FE64E7" w:rsidRPr="00013CBB" w:rsidRDefault="00FE64E7" w:rsidP="00521256">
            <w:pPr>
              <w:spacing w:before="40" w:after="40"/>
              <w:rPr>
                <w:bCs/>
              </w:rPr>
            </w:pPr>
            <w:r w:rsidRPr="00D0603F">
              <w:rPr>
                <w:b/>
              </w:rPr>
              <w:t>Findings:</w:t>
            </w:r>
            <w:r>
              <w:rPr>
                <w:bCs/>
              </w:rPr>
              <w:t xml:space="preserve"> </w:t>
            </w:r>
          </w:p>
        </w:tc>
      </w:tr>
    </w:tbl>
    <w:p w14:paraId="33AED0FF" w14:textId="77777777" w:rsidR="00FE64E7" w:rsidRDefault="00FE64E7" w:rsidP="00FE64E7"/>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FE64E7" w14:paraId="2636A808" w14:textId="77777777" w:rsidTr="00521256">
        <w:trPr>
          <w:trHeight w:val="296"/>
        </w:trPr>
        <w:tc>
          <w:tcPr>
            <w:tcW w:w="7366" w:type="dxa"/>
            <w:shd w:val="clear" w:color="auto" w:fill="E9F0DC"/>
          </w:tcPr>
          <w:p w14:paraId="54948F17" w14:textId="77777777" w:rsidR="00FE64E7" w:rsidRPr="00F82C26" w:rsidRDefault="00FE64E7" w:rsidP="00521256">
            <w:pPr>
              <w:spacing w:before="40" w:after="40"/>
              <w:rPr>
                <w:b/>
              </w:rPr>
            </w:pPr>
            <w:r w:rsidRPr="00F82C26">
              <w:rPr>
                <w:b/>
              </w:rPr>
              <w:t>Standard Requirement</w:t>
            </w:r>
          </w:p>
        </w:tc>
        <w:tc>
          <w:tcPr>
            <w:tcW w:w="1843" w:type="dxa"/>
            <w:vAlign w:val="center"/>
          </w:tcPr>
          <w:p w14:paraId="624257FE" w14:textId="77777777" w:rsidR="00FE64E7" w:rsidRPr="00155FCD" w:rsidRDefault="00FE64E7" w:rsidP="00521256">
            <w:pPr>
              <w:spacing w:before="40" w:after="40" w:line="360" w:lineRule="auto"/>
              <w:jc w:val="center"/>
              <w:rPr>
                <w:b/>
              </w:rPr>
            </w:pPr>
            <w:r w:rsidRPr="00155FCD">
              <w:rPr>
                <w:b/>
              </w:rPr>
              <w:t>Compliance</w:t>
            </w:r>
          </w:p>
        </w:tc>
      </w:tr>
      <w:tr w:rsidR="00FE64E7" w14:paraId="34B93AB2" w14:textId="77777777" w:rsidTr="00521256">
        <w:trPr>
          <w:trHeight w:val="296"/>
        </w:trPr>
        <w:tc>
          <w:tcPr>
            <w:tcW w:w="9209" w:type="dxa"/>
            <w:gridSpan w:val="2"/>
            <w:shd w:val="clear" w:color="auto" w:fill="E9F0DC"/>
          </w:tcPr>
          <w:p w14:paraId="19D8FEF2" w14:textId="77777777" w:rsidR="00FE64E7" w:rsidRPr="00F82C26" w:rsidRDefault="00FE64E7" w:rsidP="00521256">
            <w:pPr>
              <w:spacing w:beforeLines="20" w:before="48" w:afterLines="20" w:after="48"/>
              <w:rPr>
                <w:bCs/>
              </w:rPr>
            </w:pPr>
            <w:r w:rsidRPr="00F82C26">
              <w:rPr>
                <w:b/>
                <w:bCs/>
                <w:i/>
                <w:iCs/>
              </w:rPr>
              <w:t xml:space="preserve">3. </w:t>
            </w:r>
            <w:r w:rsidRPr="005B0DFB">
              <w:rPr>
                <w:b/>
                <w:bCs/>
                <w:i/>
                <w:iCs/>
              </w:rPr>
              <w:t>Material handling</w:t>
            </w:r>
          </w:p>
        </w:tc>
      </w:tr>
      <w:tr w:rsidR="00FE64E7" w14:paraId="19D44175" w14:textId="77777777" w:rsidTr="00521256">
        <w:trPr>
          <w:trHeight w:val="296"/>
        </w:trPr>
        <w:tc>
          <w:tcPr>
            <w:tcW w:w="7366" w:type="dxa"/>
            <w:shd w:val="clear" w:color="auto" w:fill="auto"/>
          </w:tcPr>
          <w:p w14:paraId="410D7BA8" w14:textId="77777777" w:rsidR="00FE64E7" w:rsidRDefault="00FE64E7" w:rsidP="00521256">
            <w:pPr>
              <w:adjustRightInd w:val="0"/>
              <w:spacing w:before="40" w:after="40"/>
            </w:pPr>
            <w:r>
              <w:t xml:space="preserve">3.1 In cases where there is risk of non-eligible inputs entering FSC product groups, the organization shall implement one or more of the following segregation methods: </w:t>
            </w:r>
          </w:p>
          <w:p w14:paraId="3D4DB053" w14:textId="77777777" w:rsidR="00FE64E7" w:rsidRDefault="00FE64E7" w:rsidP="00521256">
            <w:pPr>
              <w:adjustRightInd w:val="0"/>
              <w:spacing w:before="40" w:after="40"/>
            </w:pPr>
            <w:r>
              <w:t xml:space="preserve">a. physical separation of materials; </w:t>
            </w:r>
          </w:p>
          <w:p w14:paraId="68724740" w14:textId="77777777" w:rsidR="00FE64E7" w:rsidRDefault="00FE64E7" w:rsidP="00521256">
            <w:pPr>
              <w:adjustRightInd w:val="0"/>
              <w:spacing w:before="40" w:after="40"/>
            </w:pPr>
            <w:r>
              <w:t xml:space="preserve">b. temporal separation of materials; </w:t>
            </w:r>
          </w:p>
          <w:p w14:paraId="0324600F" w14:textId="77777777" w:rsidR="00FE64E7" w:rsidRPr="00013CBB" w:rsidRDefault="00FE64E7" w:rsidP="00521256">
            <w:pPr>
              <w:adjustRightInd w:val="0"/>
              <w:spacing w:before="40" w:after="40"/>
            </w:pPr>
            <w:r>
              <w:t>c. identification of materials.</w:t>
            </w:r>
          </w:p>
        </w:tc>
        <w:tc>
          <w:tcPr>
            <w:tcW w:w="1843" w:type="dxa"/>
            <w:vAlign w:val="center"/>
          </w:tcPr>
          <w:p w14:paraId="2585D1F4" w14:textId="77777777" w:rsidR="00FE64E7" w:rsidRPr="00013CBB" w:rsidRDefault="00FE64E7" w:rsidP="00521256">
            <w:pPr>
              <w:spacing w:before="40" w:after="40"/>
              <w:jc w:val="center"/>
              <w:rPr>
                <w:bCs/>
              </w:rPr>
            </w:pPr>
            <w:r w:rsidRPr="00013CBB">
              <w:rPr>
                <w:bCs/>
              </w:rPr>
              <w:t xml:space="preserve">Yes </w:t>
            </w:r>
            <w:sdt>
              <w:sdtPr>
                <w:rPr>
                  <w:sz w:val="32"/>
                  <w:szCs w:val="32"/>
                </w:rPr>
                <w:id w:val="1589111517"/>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02307802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14:paraId="6C7CE7E3" w14:textId="77777777" w:rsidTr="00521256">
        <w:trPr>
          <w:trHeight w:val="296"/>
        </w:trPr>
        <w:tc>
          <w:tcPr>
            <w:tcW w:w="9209" w:type="dxa"/>
            <w:gridSpan w:val="2"/>
            <w:shd w:val="clear" w:color="auto" w:fill="auto"/>
          </w:tcPr>
          <w:p w14:paraId="7EDFD860" w14:textId="77777777" w:rsidR="00FE64E7" w:rsidRPr="00DE1E9C" w:rsidRDefault="00FE64E7" w:rsidP="00521256">
            <w:pPr>
              <w:spacing w:before="40" w:after="40"/>
              <w:rPr>
                <w:lang w:val="en-CA"/>
              </w:rPr>
            </w:pPr>
            <w:r w:rsidRPr="00D0603F">
              <w:rPr>
                <w:b/>
              </w:rPr>
              <w:t>Findings:</w:t>
            </w:r>
            <w:r>
              <w:rPr>
                <w:bCs/>
              </w:rPr>
              <w:t xml:space="preserve"> </w:t>
            </w:r>
          </w:p>
        </w:tc>
      </w:tr>
    </w:tbl>
    <w:p w14:paraId="0ED8E9FA" w14:textId="77777777" w:rsidR="00FE64E7" w:rsidRDefault="00FE64E7" w:rsidP="00FE64E7"/>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FE64E7" w14:paraId="1D371C6C" w14:textId="77777777" w:rsidTr="00521256">
        <w:trPr>
          <w:trHeight w:val="296"/>
        </w:trPr>
        <w:tc>
          <w:tcPr>
            <w:tcW w:w="7366" w:type="dxa"/>
            <w:shd w:val="clear" w:color="auto" w:fill="E9F0DC"/>
          </w:tcPr>
          <w:p w14:paraId="3294CEB3" w14:textId="77777777" w:rsidR="00FE64E7" w:rsidRPr="00F82C26" w:rsidRDefault="00FE64E7" w:rsidP="00521256">
            <w:pPr>
              <w:spacing w:before="40" w:after="40"/>
              <w:rPr>
                <w:b/>
              </w:rPr>
            </w:pPr>
            <w:r w:rsidRPr="00F82C26">
              <w:rPr>
                <w:b/>
              </w:rPr>
              <w:t>Standard Requirement</w:t>
            </w:r>
          </w:p>
        </w:tc>
        <w:tc>
          <w:tcPr>
            <w:tcW w:w="1843" w:type="dxa"/>
            <w:vAlign w:val="center"/>
          </w:tcPr>
          <w:p w14:paraId="11CA6952" w14:textId="77777777" w:rsidR="00FE64E7" w:rsidRPr="00155FCD" w:rsidRDefault="00FE64E7" w:rsidP="00521256">
            <w:pPr>
              <w:spacing w:before="40" w:after="40" w:line="360" w:lineRule="auto"/>
              <w:jc w:val="center"/>
              <w:rPr>
                <w:b/>
              </w:rPr>
            </w:pPr>
            <w:r w:rsidRPr="00155FCD">
              <w:rPr>
                <w:b/>
              </w:rPr>
              <w:t>Compliance</w:t>
            </w:r>
          </w:p>
        </w:tc>
      </w:tr>
      <w:tr w:rsidR="00FE64E7" w14:paraId="45B264CB" w14:textId="77777777" w:rsidTr="00521256">
        <w:trPr>
          <w:trHeight w:val="296"/>
        </w:trPr>
        <w:tc>
          <w:tcPr>
            <w:tcW w:w="9209" w:type="dxa"/>
            <w:gridSpan w:val="2"/>
            <w:shd w:val="clear" w:color="auto" w:fill="E9F0DC"/>
          </w:tcPr>
          <w:p w14:paraId="664A2676" w14:textId="77777777" w:rsidR="00FE64E7" w:rsidRPr="00F82C26" w:rsidRDefault="00FE64E7" w:rsidP="00521256">
            <w:pPr>
              <w:spacing w:beforeLines="20" w:before="48" w:afterLines="20" w:after="48"/>
              <w:rPr>
                <w:bCs/>
              </w:rPr>
            </w:pPr>
            <w:r>
              <w:rPr>
                <w:b/>
                <w:bCs/>
                <w:i/>
                <w:iCs/>
              </w:rPr>
              <w:t>4</w:t>
            </w:r>
            <w:r w:rsidRPr="00F82C26">
              <w:rPr>
                <w:b/>
                <w:bCs/>
                <w:i/>
                <w:iCs/>
              </w:rPr>
              <w:t xml:space="preserve">. </w:t>
            </w:r>
            <w:r w:rsidRPr="005B0DFB">
              <w:rPr>
                <w:b/>
                <w:bCs/>
                <w:i/>
                <w:iCs/>
              </w:rPr>
              <w:t>FSC material and products records</w:t>
            </w:r>
          </w:p>
        </w:tc>
      </w:tr>
      <w:tr w:rsidR="00FE64E7" w14:paraId="6A4248FB" w14:textId="77777777" w:rsidTr="00521256">
        <w:trPr>
          <w:trHeight w:val="296"/>
        </w:trPr>
        <w:tc>
          <w:tcPr>
            <w:tcW w:w="7366" w:type="dxa"/>
            <w:shd w:val="clear" w:color="auto" w:fill="auto"/>
          </w:tcPr>
          <w:p w14:paraId="67D1971C" w14:textId="77777777" w:rsidR="00FE64E7" w:rsidRDefault="00FE64E7" w:rsidP="00521256">
            <w:pPr>
              <w:adjustRightInd w:val="0"/>
              <w:spacing w:before="40" w:after="40"/>
            </w:pPr>
            <w:r>
              <w:t>4.1 For each product group or job order, the organization shall identify the main processing steps involving a change of material volume or weight and specify the conversion factor(s) for each processing step or, if not feasible, for the total processing steps. The organization shall have a consistent methodology for calculating conversion factor(s) and shall keep them up to date.</w:t>
            </w:r>
          </w:p>
          <w:p w14:paraId="6E9F056E" w14:textId="77777777" w:rsidR="00FE64E7" w:rsidRPr="00013CBB" w:rsidRDefault="00FE64E7" w:rsidP="00521256">
            <w:pPr>
              <w:adjustRightInd w:val="0"/>
              <w:spacing w:before="40" w:after="40"/>
            </w:pPr>
            <w:r>
              <w:t>NOTE: Organizations that produce custom manufactured products are not required to specify conversion factors before manufacturing, but they shall maintain production records that enable conversion factors to be calculated.</w:t>
            </w:r>
          </w:p>
        </w:tc>
        <w:tc>
          <w:tcPr>
            <w:tcW w:w="1843" w:type="dxa"/>
            <w:vAlign w:val="center"/>
          </w:tcPr>
          <w:p w14:paraId="65A03B41" w14:textId="77777777" w:rsidR="00FE64E7" w:rsidRDefault="00FE64E7" w:rsidP="00521256">
            <w:pPr>
              <w:spacing w:before="40" w:after="40"/>
              <w:jc w:val="center"/>
              <w:rPr>
                <w:bCs/>
              </w:rPr>
            </w:pPr>
            <w:r w:rsidRPr="00E97443">
              <w:rPr>
                <w:bCs/>
              </w:rPr>
              <w:t xml:space="preserve">Yes </w:t>
            </w:r>
            <w:sdt>
              <w:sdtPr>
                <w:rPr>
                  <w:bCs/>
                  <w:sz w:val="32"/>
                  <w:szCs w:val="32"/>
                </w:rPr>
                <w:id w:val="-140158731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177919830"/>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4F0E14D7"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90684211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14:paraId="115622CD" w14:textId="77777777" w:rsidTr="00521256">
        <w:trPr>
          <w:trHeight w:val="296"/>
        </w:trPr>
        <w:tc>
          <w:tcPr>
            <w:tcW w:w="9209" w:type="dxa"/>
            <w:gridSpan w:val="2"/>
            <w:shd w:val="clear" w:color="auto" w:fill="auto"/>
          </w:tcPr>
          <w:p w14:paraId="0BF6ACF6" w14:textId="77777777" w:rsidR="00FE64E7" w:rsidRPr="00DE1E9C" w:rsidRDefault="00FE64E7" w:rsidP="00521256">
            <w:pPr>
              <w:spacing w:before="40" w:after="40"/>
              <w:rPr>
                <w:lang w:val="en-CA"/>
              </w:rPr>
            </w:pPr>
            <w:r w:rsidRPr="00D0603F">
              <w:rPr>
                <w:b/>
              </w:rPr>
              <w:t>Findings:</w:t>
            </w:r>
            <w:r>
              <w:rPr>
                <w:bCs/>
              </w:rPr>
              <w:t xml:space="preserve"> </w:t>
            </w:r>
          </w:p>
        </w:tc>
      </w:tr>
      <w:tr w:rsidR="00FE64E7" w:rsidRPr="00013CBB" w14:paraId="60E8207C" w14:textId="77777777" w:rsidTr="00521256">
        <w:trPr>
          <w:trHeight w:val="296"/>
        </w:trPr>
        <w:tc>
          <w:tcPr>
            <w:tcW w:w="7366" w:type="dxa"/>
            <w:shd w:val="clear" w:color="auto" w:fill="auto"/>
          </w:tcPr>
          <w:p w14:paraId="3081C640" w14:textId="77777777" w:rsidR="00FE64E7" w:rsidRDefault="00FE64E7" w:rsidP="00521256">
            <w:pPr>
              <w:adjustRightInd w:val="0"/>
              <w:spacing w:before="40" w:after="40"/>
            </w:pPr>
            <w:r>
              <w:lastRenderedPageBreak/>
              <w:t xml:space="preserve">4.2 The organization shall maintain up-to-date material accounting records (e.g. spreadsheets, production control software) of materials and products in the scope of the FSC certificate, including: </w:t>
            </w:r>
          </w:p>
          <w:p w14:paraId="7D9F4C6E" w14:textId="77777777" w:rsidR="00FE64E7" w:rsidRDefault="00FE64E7" w:rsidP="00521256">
            <w:pPr>
              <w:adjustRightInd w:val="0"/>
              <w:spacing w:before="40" w:after="40"/>
            </w:pPr>
            <w:r>
              <w:t xml:space="preserve">a. inputs: purchase document number, date, quantities, and material category including the percentage or credit claim (if applicable); </w:t>
            </w:r>
          </w:p>
          <w:p w14:paraId="6344073A" w14:textId="77777777" w:rsidR="00FE64E7" w:rsidRDefault="00FE64E7" w:rsidP="00521256">
            <w:pPr>
              <w:adjustRightInd w:val="0"/>
              <w:spacing w:before="40" w:after="40"/>
            </w:pPr>
            <w:r>
              <w:t xml:space="preserve">b. outputs: sales document number, date, product description, quantities, FSC claim, and applicable claim period or job order; </w:t>
            </w:r>
          </w:p>
          <w:p w14:paraId="43D6323B" w14:textId="77777777" w:rsidR="00FE64E7" w:rsidRPr="00013CBB" w:rsidRDefault="00FE64E7" w:rsidP="00521256">
            <w:pPr>
              <w:adjustRightInd w:val="0"/>
              <w:spacing w:before="40" w:after="40"/>
            </w:pPr>
            <w:r>
              <w:t>c. FSC percentage calculations and FSC credit accounts.</w:t>
            </w:r>
          </w:p>
        </w:tc>
        <w:tc>
          <w:tcPr>
            <w:tcW w:w="1843" w:type="dxa"/>
            <w:vAlign w:val="center"/>
          </w:tcPr>
          <w:p w14:paraId="0B51EC6F" w14:textId="77777777" w:rsidR="00FE64E7" w:rsidRPr="00013CBB" w:rsidRDefault="00FE64E7" w:rsidP="00521256">
            <w:pPr>
              <w:spacing w:before="40" w:after="40"/>
              <w:jc w:val="center"/>
              <w:rPr>
                <w:bCs/>
              </w:rPr>
            </w:pPr>
            <w:r w:rsidRPr="00013CBB">
              <w:rPr>
                <w:bCs/>
              </w:rPr>
              <w:t xml:space="preserve">Yes </w:t>
            </w:r>
            <w:sdt>
              <w:sdtPr>
                <w:rPr>
                  <w:sz w:val="32"/>
                  <w:szCs w:val="32"/>
                </w:rPr>
                <w:id w:val="-36845294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1205660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rsidRPr="00DE1E9C" w14:paraId="780AF266" w14:textId="77777777" w:rsidTr="00521256">
        <w:trPr>
          <w:trHeight w:val="296"/>
        </w:trPr>
        <w:tc>
          <w:tcPr>
            <w:tcW w:w="9209" w:type="dxa"/>
            <w:gridSpan w:val="2"/>
            <w:shd w:val="clear" w:color="auto" w:fill="auto"/>
          </w:tcPr>
          <w:p w14:paraId="44331DCC" w14:textId="77777777" w:rsidR="00FE64E7" w:rsidRPr="00DE1E9C" w:rsidRDefault="00FE64E7" w:rsidP="00521256">
            <w:pPr>
              <w:spacing w:before="40" w:after="40"/>
              <w:rPr>
                <w:lang w:val="en-CA"/>
              </w:rPr>
            </w:pPr>
            <w:r w:rsidRPr="00D0603F">
              <w:rPr>
                <w:b/>
              </w:rPr>
              <w:t>Findings:</w:t>
            </w:r>
            <w:r>
              <w:rPr>
                <w:bCs/>
              </w:rPr>
              <w:t xml:space="preserve"> </w:t>
            </w:r>
          </w:p>
        </w:tc>
      </w:tr>
      <w:tr w:rsidR="00FE64E7" w:rsidRPr="00013CBB" w14:paraId="1DF84B27" w14:textId="77777777" w:rsidTr="00521256">
        <w:trPr>
          <w:trHeight w:val="296"/>
        </w:trPr>
        <w:tc>
          <w:tcPr>
            <w:tcW w:w="7366" w:type="dxa"/>
            <w:shd w:val="clear" w:color="auto" w:fill="auto"/>
          </w:tcPr>
          <w:p w14:paraId="57022458" w14:textId="77777777" w:rsidR="00FE64E7" w:rsidRDefault="00FE64E7" w:rsidP="00521256">
            <w:pPr>
              <w:adjustRightInd w:val="0"/>
              <w:spacing w:before="40" w:after="40"/>
            </w:pPr>
            <w:r>
              <w:t>4.3 Organizations that are certified to FSC and other forestry certification schemes and that have inputs and outputs that simultaneously carry claims from these schemes shall demonstrate that the quantities of products are not inappropriately counted multiple times.</w:t>
            </w:r>
          </w:p>
          <w:p w14:paraId="08393663" w14:textId="77777777" w:rsidR="00FE64E7" w:rsidRPr="00013CBB" w:rsidRDefault="00FE64E7" w:rsidP="00521256">
            <w:pPr>
              <w:adjustRightInd w:val="0"/>
              <w:spacing w:before="40" w:after="40"/>
            </w:pPr>
            <w:r>
              <w:t>NOTE: This can be done by establishing a single accounting record for these materials which clearly identifies the quantities of materials and products and the respective certification claim(s) applied to outputs. When this is not possible, the organization should enable the certification body’s assessment of this requirement by other means.</w:t>
            </w:r>
          </w:p>
        </w:tc>
        <w:tc>
          <w:tcPr>
            <w:tcW w:w="1843" w:type="dxa"/>
            <w:vAlign w:val="center"/>
          </w:tcPr>
          <w:p w14:paraId="15E83574" w14:textId="77777777" w:rsidR="00FE64E7" w:rsidRDefault="00FE64E7" w:rsidP="00521256">
            <w:pPr>
              <w:spacing w:before="40" w:after="40"/>
              <w:jc w:val="center"/>
              <w:rPr>
                <w:bCs/>
              </w:rPr>
            </w:pPr>
            <w:r w:rsidRPr="00E97443">
              <w:rPr>
                <w:bCs/>
              </w:rPr>
              <w:t xml:space="preserve">Yes </w:t>
            </w:r>
            <w:sdt>
              <w:sdtPr>
                <w:rPr>
                  <w:bCs/>
                  <w:sz w:val="32"/>
                  <w:szCs w:val="32"/>
                </w:rPr>
                <w:id w:val="187364672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69460497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0857738B"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44096438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DE1E9C" w14:paraId="00D84AF5" w14:textId="77777777" w:rsidTr="00521256">
        <w:trPr>
          <w:trHeight w:val="296"/>
        </w:trPr>
        <w:tc>
          <w:tcPr>
            <w:tcW w:w="9209" w:type="dxa"/>
            <w:gridSpan w:val="2"/>
            <w:shd w:val="clear" w:color="auto" w:fill="auto"/>
          </w:tcPr>
          <w:p w14:paraId="5967DEB9" w14:textId="77777777" w:rsidR="00FE64E7" w:rsidRPr="00DE1E9C" w:rsidRDefault="00FE64E7" w:rsidP="00521256">
            <w:pPr>
              <w:spacing w:before="40" w:after="40"/>
              <w:rPr>
                <w:lang w:val="en-CA"/>
              </w:rPr>
            </w:pPr>
            <w:r w:rsidRPr="00D0603F">
              <w:rPr>
                <w:b/>
              </w:rPr>
              <w:t>Findings:</w:t>
            </w:r>
            <w:r>
              <w:rPr>
                <w:bCs/>
              </w:rPr>
              <w:t xml:space="preserve"> </w:t>
            </w:r>
          </w:p>
        </w:tc>
      </w:tr>
      <w:tr w:rsidR="00FE64E7" w:rsidRPr="00013CBB" w14:paraId="4930D4DD" w14:textId="77777777" w:rsidTr="00521256">
        <w:trPr>
          <w:trHeight w:val="296"/>
        </w:trPr>
        <w:tc>
          <w:tcPr>
            <w:tcW w:w="7366" w:type="dxa"/>
            <w:shd w:val="clear" w:color="auto" w:fill="auto"/>
          </w:tcPr>
          <w:p w14:paraId="04C05420" w14:textId="77777777" w:rsidR="00FE64E7" w:rsidRDefault="00FE64E7" w:rsidP="00521256">
            <w:pPr>
              <w:adjustRightInd w:val="0"/>
              <w:spacing w:before="40" w:after="40"/>
            </w:pPr>
            <w:r>
              <w:t>4.4 The organization shall prepare reports of annual volume summaries (in the measurement unit commonly used by the organization), covering the period since the previous reporting period, demonstrating that the quantities of output products sold with FSC claims are compatible with the quantities of inputs, any existing inventory, their associated output claims, and the conversion factor(s) by product group.</w:t>
            </w:r>
          </w:p>
          <w:p w14:paraId="7D9C61FF" w14:textId="77777777" w:rsidR="00FE64E7" w:rsidRDefault="00FE64E7" w:rsidP="00521256">
            <w:pPr>
              <w:adjustRightInd w:val="0"/>
              <w:spacing w:before="40" w:after="40"/>
            </w:pPr>
            <w:r>
              <w:t>NOTE: Organizations that make custom manufactured products (e.g. woodworkers, building contractors, construction companies) may present the annual FSC summary reports as an overview of the job orders or construction projects instead of by product group.</w:t>
            </w:r>
          </w:p>
          <w:p w14:paraId="61680F2A" w14:textId="677C738A" w:rsidR="00B635B1" w:rsidRPr="00013CBB" w:rsidRDefault="00B635B1" w:rsidP="00521256">
            <w:pPr>
              <w:adjustRightInd w:val="0"/>
              <w:spacing w:before="40" w:after="40"/>
            </w:pPr>
            <w:r w:rsidRPr="00155FCD">
              <w:t xml:space="preserve">[Exhibit </w:t>
            </w:r>
            <w:r>
              <w:t>r</w:t>
            </w:r>
            <w:r w:rsidRPr="00155FCD">
              <w:t xml:space="preserve">equired for Audits and Reassessments. In case of </w:t>
            </w:r>
            <w:r>
              <w:t>m</w:t>
            </w:r>
            <w:r w:rsidRPr="00155FCD">
              <w:t>ulti-sites</w:t>
            </w:r>
            <w:r>
              <w:t>,</w:t>
            </w:r>
            <w:r w:rsidRPr="00155FCD">
              <w:t xml:space="preserve"> exhibits shall be collected for each site</w:t>
            </w:r>
            <w:r w:rsidRPr="00C636C9">
              <w:t>]</w:t>
            </w:r>
          </w:p>
        </w:tc>
        <w:tc>
          <w:tcPr>
            <w:tcW w:w="1843" w:type="dxa"/>
            <w:vAlign w:val="center"/>
          </w:tcPr>
          <w:p w14:paraId="701AA4CA" w14:textId="77777777" w:rsidR="00FE64E7" w:rsidRPr="00013CBB" w:rsidRDefault="00FE64E7" w:rsidP="00521256">
            <w:pPr>
              <w:spacing w:before="40" w:after="40"/>
              <w:jc w:val="center"/>
              <w:rPr>
                <w:bCs/>
              </w:rPr>
            </w:pPr>
            <w:r w:rsidRPr="00013CBB">
              <w:rPr>
                <w:bCs/>
              </w:rPr>
              <w:t xml:space="preserve">Yes </w:t>
            </w:r>
            <w:sdt>
              <w:sdtPr>
                <w:rPr>
                  <w:sz w:val="32"/>
                  <w:szCs w:val="32"/>
                </w:rPr>
                <w:id w:val="115634654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39085882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rsidRPr="00DE1E9C" w14:paraId="7F691288" w14:textId="77777777" w:rsidTr="00521256">
        <w:trPr>
          <w:trHeight w:val="296"/>
        </w:trPr>
        <w:tc>
          <w:tcPr>
            <w:tcW w:w="9209" w:type="dxa"/>
            <w:gridSpan w:val="2"/>
            <w:shd w:val="clear" w:color="auto" w:fill="auto"/>
          </w:tcPr>
          <w:p w14:paraId="7163094F" w14:textId="77777777" w:rsidR="00FE64E7" w:rsidRPr="00DE1E9C" w:rsidRDefault="00FE64E7" w:rsidP="00521256">
            <w:pPr>
              <w:spacing w:before="40" w:after="40"/>
              <w:rPr>
                <w:lang w:val="en-CA"/>
              </w:rPr>
            </w:pPr>
            <w:r w:rsidRPr="00D0603F">
              <w:rPr>
                <w:b/>
              </w:rPr>
              <w:t>Findings:</w:t>
            </w:r>
            <w:r>
              <w:rPr>
                <w:bCs/>
              </w:rPr>
              <w:t xml:space="preserve"> </w:t>
            </w:r>
          </w:p>
        </w:tc>
      </w:tr>
    </w:tbl>
    <w:p w14:paraId="7CF8EEE7" w14:textId="77777777" w:rsidR="00FE64E7" w:rsidRDefault="00FE64E7" w:rsidP="00FE64E7"/>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FE64E7" w:rsidRPr="00155FCD" w14:paraId="4016C868" w14:textId="77777777" w:rsidTr="00521256">
        <w:trPr>
          <w:trHeight w:val="296"/>
        </w:trPr>
        <w:tc>
          <w:tcPr>
            <w:tcW w:w="7366" w:type="dxa"/>
            <w:shd w:val="clear" w:color="auto" w:fill="E9F0DC"/>
          </w:tcPr>
          <w:p w14:paraId="74F20BBA" w14:textId="77777777" w:rsidR="00FE64E7" w:rsidRPr="00F82C26" w:rsidRDefault="00FE64E7" w:rsidP="00521256">
            <w:pPr>
              <w:spacing w:before="40" w:after="40"/>
              <w:rPr>
                <w:b/>
              </w:rPr>
            </w:pPr>
            <w:r w:rsidRPr="00F82C26">
              <w:rPr>
                <w:b/>
              </w:rPr>
              <w:t>Standard Requirement</w:t>
            </w:r>
          </w:p>
        </w:tc>
        <w:tc>
          <w:tcPr>
            <w:tcW w:w="1843" w:type="dxa"/>
            <w:vAlign w:val="center"/>
          </w:tcPr>
          <w:p w14:paraId="04B8C97F" w14:textId="77777777" w:rsidR="00FE64E7" w:rsidRPr="00155FCD" w:rsidRDefault="00FE64E7" w:rsidP="00521256">
            <w:pPr>
              <w:spacing w:before="40" w:after="40" w:line="360" w:lineRule="auto"/>
              <w:jc w:val="center"/>
              <w:rPr>
                <w:b/>
              </w:rPr>
            </w:pPr>
            <w:r w:rsidRPr="00155FCD">
              <w:rPr>
                <w:b/>
              </w:rPr>
              <w:t>Compliance</w:t>
            </w:r>
          </w:p>
        </w:tc>
      </w:tr>
      <w:tr w:rsidR="00FE64E7" w:rsidRPr="00F82C26" w14:paraId="06A3B5C7" w14:textId="77777777" w:rsidTr="00521256">
        <w:trPr>
          <w:trHeight w:val="296"/>
        </w:trPr>
        <w:tc>
          <w:tcPr>
            <w:tcW w:w="9209" w:type="dxa"/>
            <w:gridSpan w:val="2"/>
            <w:shd w:val="clear" w:color="auto" w:fill="E9F0DC"/>
          </w:tcPr>
          <w:p w14:paraId="45130B42" w14:textId="77777777" w:rsidR="00FE64E7" w:rsidRPr="00F82C26" w:rsidRDefault="00FE64E7" w:rsidP="00521256">
            <w:pPr>
              <w:spacing w:beforeLines="20" w:before="48" w:afterLines="20" w:after="48"/>
              <w:rPr>
                <w:bCs/>
              </w:rPr>
            </w:pPr>
            <w:r>
              <w:rPr>
                <w:b/>
                <w:bCs/>
                <w:i/>
                <w:iCs/>
              </w:rPr>
              <w:t>5</w:t>
            </w:r>
            <w:r w:rsidRPr="00F82C26">
              <w:rPr>
                <w:b/>
                <w:bCs/>
                <w:i/>
                <w:iCs/>
              </w:rPr>
              <w:t xml:space="preserve">. </w:t>
            </w:r>
            <w:r>
              <w:rPr>
                <w:b/>
                <w:bCs/>
                <w:i/>
                <w:iCs/>
              </w:rPr>
              <w:t>Sales</w:t>
            </w:r>
          </w:p>
        </w:tc>
      </w:tr>
      <w:tr w:rsidR="00FE64E7" w:rsidRPr="00013CBB" w14:paraId="3C338A0A" w14:textId="77777777" w:rsidTr="00521256">
        <w:trPr>
          <w:trHeight w:val="296"/>
        </w:trPr>
        <w:tc>
          <w:tcPr>
            <w:tcW w:w="7366" w:type="dxa"/>
            <w:shd w:val="clear" w:color="auto" w:fill="auto"/>
          </w:tcPr>
          <w:p w14:paraId="51813BC1" w14:textId="77777777" w:rsidR="00FE64E7" w:rsidRDefault="00FE64E7" w:rsidP="00521256">
            <w:pPr>
              <w:adjustRightInd w:val="0"/>
              <w:spacing w:before="40" w:after="40"/>
            </w:pPr>
            <w:r>
              <w:t xml:space="preserve">5.1 The organization shall ensure that sales documents (physical or electronic) issued for products sold with FSC claims include the following information: </w:t>
            </w:r>
          </w:p>
          <w:p w14:paraId="65DE383F" w14:textId="77777777" w:rsidR="00FE64E7" w:rsidRDefault="00FE64E7" w:rsidP="00521256">
            <w:pPr>
              <w:adjustRightInd w:val="0"/>
              <w:spacing w:before="40" w:after="40"/>
            </w:pPr>
            <w:r>
              <w:t xml:space="preserve">a. name and contact details of the organization; </w:t>
            </w:r>
          </w:p>
          <w:p w14:paraId="1920C0A0" w14:textId="77777777" w:rsidR="00FE64E7" w:rsidRDefault="00FE64E7" w:rsidP="00521256">
            <w:pPr>
              <w:adjustRightInd w:val="0"/>
              <w:spacing w:before="40" w:after="40"/>
            </w:pPr>
            <w:r>
              <w:t xml:space="preserve">b. information to identify the customer, such as name and address of the customer (except for sales to end consumers); </w:t>
            </w:r>
          </w:p>
          <w:p w14:paraId="188A77A5" w14:textId="77777777" w:rsidR="00FE64E7" w:rsidRDefault="00FE64E7" w:rsidP="00521256">
            <w:pPr>
              <w:adjustRightInd w:val="0"/>
              <w:spacing w:before="40" w:after="40"/>
            </w:pPr>
            <w:r>
              <w:t xml:space="preserve">c. date when the document was issued; </w:t>
            </w:r>
          </w:p>
          <w:p w14:paraId="131CAD4A" w14:textId="77777777" w:rsidR="00FE64E7" w:rsidRDefault="00FE64E7" w:rsidP="00521256">
            <w:pPr>
              <w:adjustRightInd w:val="0"/>
              <w:spacing w:before="40" w:after="40"/>
            </w:pPr>
            <w:r>
              <w:t xml:space="preserve">d. product name or description; e. quantity of products sold; </w:t>
            </w:r>
          </w:p>
          <w:p w14:paraId="4E30BA23" w14:textId="6864BA08" w:rsidR="00FE64E7" w:rsidRDefault="00FE64E7" w:rsidP="00521256">
            <w:pPr>
              <w:adjustRightInd w:val="0"/>
              <w:spacing w:before="40" w:after="40"/>
            </w:pPr>
            <w:r>
              <w:t xml:space="preserve">f. the organization’s FSC certificate code associated </w:t>
            </w:r>
            <w:r w:rsidR="00CC0B65">
              <w:t>with</w:t>
            </w:r>
            <w:r>
              <w:t xml:space="preserve"> FSC-certified products and/ or FSC Controlled Wood code associated </w:t>
            </w:r>
            <w:r w:rsidR="00CC0B65">
              <w:t>with</w:t>
            </w:r>
            <w:r>
              <w:t xml:space="preserve"> FSC Controlled Wood products; </w:t>
            </w:r>
          </w:p>
          <w:p w14:paraId="3E61AAC7" w14:textId="77777777" w:rsidR="00FE64E7" w:rsidRPr="00013CBB" w:rsidRDefault="00FE64E7" w:rsidP="00521256">
            <w:pPr>
              <w:adjustRightInd w:val="0"/>
              <w:spacing w:before="40" w:after="40"/>
            </w:pPr>
            <w:r>
              <w:t>g. a clear indication of the FSC claim for each product item or the total products as specified in Table C.</w:t>
            </w:r>
          </w:p>
        </w:tc>
        <w:tc>
          <w:tcPr>
            <w:tcW w:w="1843" w:type="dxa"/>
            <w:vAlign w:val="center"/>
          </w:tcPr>
          <w:p w14:paraId="43E17ADF" w14:textId="77777777" w:rsidR="00FE64E7" w:rsidRPr="00013CBB" w:rsidRDefault="00FE64E7" w:rsidP="00521256">
            <w:pPr>
              <w:spacing w:before="40" w:after="40"/>
              <w:jc w:val="center"/>
              <w:rPr>
                <w:bCs/>
              </w:rPr>
            </w:pPr>
            <w:r w:rsidRPr="00013CBB">
              <w:rPr>
                <w:bCs/>
              </w:rPr>
              <w:t xml:space="preserve">Yes </w:t>
            </w:r>
            <w:sdt>
              <w:sdtPr>
                <w:rPr>
                  <w:sz w:val="32"/>
                  <w:szCs w:val="32"/>
                </w:rPr>
                <w:id w:val="1992518582"/>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90756986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rsidRPr="00DE1E9C" w14:paraId="565234BC" w14:textId="77777777" w:rsidTr="00521256">
        <w:trPr>
          <w:trHeight w:val="296"/>
        </w:trPr>
        <w:tc>
          <w:tcPr>
            <w:tcW w:w="9209" w:type="dxa"/>
            <w:gridSpan w:val="2"/>
            <w:shd w:val="clear" w:color="auto" w:fill="auto"/>
          </w:tcPr>
          <w:p w14:paraId="204370FC" w14:textId="77777777" w:rsidR="00FE64E7" w:rsidRPr="00DE1E9C" w:rsidRDefault="00FE64E7" w:rsidP="00521256">
            <w:pPr>
              <w:spacing w:before="40" w:after="40"/>
              <w:rPr>
                <w:lang w:val="en-CA"/>
              </w:rPr>
            </w:pPr>
            <w:r w:rsidRPr="00D0603F">
              <w:rPr>
                <w:b/>
              </w:rPr>
              <w:lastRenderedPageBreak/>
              <w:t>Findings:</w:t>
            </w:r>
            <w:r>
              <w:rPr>
                <w:bCs/>
              </w:rPr>
              <w:t xml:space="preserve"> </w:t>
            </w:r>
          </w:p>
        </w:tc>
      </w:tr>
      <w:tr w:rsidR="00FE64E7" w:rsidRPr="00013CBB" w14:paraId="57D3891F" w14:textId="77777777" w:rsidTr="00521256">
        <w:trPr>
          <w:trHeight w:val="296"/>
        </w:trPr>
        <w:tc>
          <w:tcPr>
            <w:tcW w:w="7366" w:type="dxa"/>
            <w:shd w:val="clear" w:color="auto" w:fill="auto"/>
          </w:tcPr>
          <w:p w14:paraId="2ABDEB30" w14:textId="77777777" w:rsidR="00FE64E7" w:rsidRPr="00013CBB" w:rsidRDefault="00FE64E7" w:rsidP="00521256">
            <w:pPr>
              <w:adjustRightInd w:val="0"/>
              <w:spacing w:before="40" w:after="40"/>
            </w:pPr>
            <w:r>
              <w:t>5.2 Organizations at the end of the supply chain selling FSC finished and labelled products (e.g. retailers, publishers) may omit the percentage or credit information in sales documentation (e.g. using “FSC Mix” claim only instead of “FSC Mix 70%” or “FSC Mix Credit”). In this case, however, this information is lost and subsequent organizations in the supply chain are not permitted to use or reinstate the percentage or credit information related to these products.</w:t>
            </w:r>
          </w:p>
        </w:tc>
        <w:tc>
          <w:tcPr>
            <w:tcW w:w="1843" w:type="dxa"/>
            <w:vAlign w:val="center"/>
          </w:tcPr>
          <w:p w14:paraId="52F45093" w14:textId="77777777" w:rsidR="00FE64E7" w:rsidRDefault="00FE64E7" w:rsidP="00521256">
            <w:pPr>
              <w:spacing w:before="40" w:after="40"/>
              <w:jc w:val="center"/>
              <w:rPr>
                <w:bCs/>
              </w:rPr>
            </w:pPr>
            <w:r w:rsidRPr="00E97443">
              <w:rPr>
                <w:bCs/>
              </w:rPr>
              <w:t xml:space="preserve">Yes </w:t>
            </w:r>
            <w:sdt>
              <w:sdtPr>
                <w:rPr>
                  <w:bCs/>
                  <w:sz w:val="32"/>
                  <w:szCs w:val="32"/>
                </w:rPr>
                <w:id w:val="-34601342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50365526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01C403D4"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1552303357"/>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DE1E9C" w14:paraId="63812B19" w14:textId="77777777" w:rsidTr="00521256">
        <w:trPr>
          <w:trHeight w:val="296"/>
        </w:trPr>
        <w:tc>
          <w:tcPr>
            <w:tcW w:w="9209" w:type="dxa"/>
            <w:gridSpan w:val="2"/>
            <w:shd w:val="clear" w:color="auto" w:fill="auto"/>
          </w:tcPr>
          <w:p w14:paraId="69405170" w14:textId="77777777" w:rsidR="00FE64E7" w:rsidRPr="00DE1E9C" w:rsidRDefault="00FE64E7" w:rsidP="00521256">
            <w:pPr>
              <w:spacing w:before="40" w:after="40"/>
              <w:rPr>
                <w:lang w:val="en-CA"/>
              </w:rPr>
            </w:pPr>
            <w:r w:rsidRPr="00D0603F">
              <w:rPr>
                <w:b/>
              </w:rPr>
              <w:t>Findings:</w:t>
            </w:r>
            <w:r>
              <w:rPr>
                <w:bCs/>
              </w:rPr>
              <w:t xml:space="preserve"> </w:t>
            </w:r>
          </w:p>
        </w:tc>
      </w:tr>
      <w:tr w:rsidR="00FE64E7" w:rsidRPr="00013CBB" w14:paraId="79CC4BED" w14:textId="77777777" w:rsidTr="00521256">
        <w:trPr>
          <w:trHeight w:val="296"/>
        </w:trPr>
        <w:tc>
          <w:tcPr>
            <w:tcW w:w="7366" w:type="dxa"/>
            <w:shd w:val="clear" w:color="auto" w:fill="auto"/>
          </w:tcPr>
          <w:p w14:paraId="6D5F501F" w14:textId="77777777" w:rsidR="00FE64E7" w:rsidRPr="00013CBB" w:rsidRDefault="00FE64E7" w:rsidP="00521256">
            <w:pPr>
              <w:adjustRightInd w:val="0"/>
              <w:spacing w:before="40" w:after="40"/>
            </w:pPr>
            <w:r>
              <w:t>5.3 If the sales documentation issued by the organization is not included with the shipment of the product and this information is relevant for the customer to identify the product as being FSC certified, the related delivery documentation shall include the same information as required in Clause 5.1 and a reference linking it to the sales documentation.</w:t>
            </w:r>
          </w:p>
        </w:tc>
        <w:tc>
          <w:tcPr>
            <w:tcW w:w="1843" w:type="dxa"/>
            <w:vAlign w:val="center"/>
          </w:tcPr>
          <w:p w14:paraId="7C91A0A1" w14:textId="77777777" w:rsidR="00FE64E7" w:rsidRPr="00013CBB" w:rsidRDefault="00FE64E7" w:rsidP="00521256">
            <w:pPr>
              <w:spacing w:before="40" w:after="40"/>
              <w:jc w:val="center"/>
              <w:rPr>
                <w:bCs/>
              </w:rPr>
            </w:pPr>
            <w:r w:rsidRPr="00013CBB">
              <w:rPr>
                <w:bCs/>
              </w:rPr>
              <w:t xml:space="preserve">Yes </w:t>
            </w:r>
            <w:sdt>
              <w:sdtPr>
                <w:rPr>
                  <w:sz w:val="32"/>
                  <w:szCs w:val="32"/>
                </w:rPr>
                <w:id w:val="-705255712"/>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03253711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rsidRPr="00DE1E9C" w14:paraId="1949F065" w14:textId="77777777" w:rsidTr="00521256">
        <w:trPr>
          <w:trHeight w:val="296"/>
        </w:trPr>
        <w:tc>
          <w:tcPr>
            <w:tcW w:w="9209" w:type="dxa"/>
            <w:gridSpan w:val="2"/>
            <w:shd w:val="clear" w:color="auto" w:fill="auto"/>
          </w:tcPr>
          <w:p w14:paraId="2D89C4A6" w14:textId="77777777" w:rsidR="00FE64E7" w:rsidRPr="00DE1E9C" w:rsidRDefault="00FE64E7" w:rsidP="00521256">
            <w:pPr>
              <w:spacing w:before="40" w:after="40"/>
              <w:rPr>
                <w:lang w:val="en-CA"/>
              </w:rPr>
            </w:pPr>
            <w:r w:rsidRPr="00D0603F">
              <w:rPr>
                <w:b/>
              </w:rPr>
              <w:t>Findings:</w:t>
            </w:r>
            <w:r>
              <w:rPr>
                <w:bCs/>
              </w:rPr>
              <w:t xml:space="preserve"> </w:t>
            </w:r>
          </w:p>
        </w:tc>
      </w:tr>
      <w:tr w:rsidR="00FE64E7" w:rsidRPr="00013CBB" w14:paraId="1A79DAFA" w14:textId="77777777" w:rsidTr="00521256">
        <w:trPr>
          <w:trHeight w:val="296"/>
        </w:trPr>
        <w:tc>
          <w:tcPr>
            <w:tcW w:w="7366" w:type="dxa"/>
            <w:shd w:val="clear" w:color="auto" w:fill="auto"/>
          </w:tcPr>
          <w:p w14:paraId="44980F3C" w14:textId="77777777" w:rsidR="00FE64E7" w:rsidRDefault="00FE64E7" w:rsidP="00521256">
            <w:pPr>
              <w:adjustRightInd w:val="0"/>
              <w:spacing w:before="40" w:after="40"/>
            </w:pPr>
            <w:r>
              <w:t xml:space="preserve">5.4 The organization shall ensure that products sold with an FSC 100%, FSC Mix, or FSC Recycled claim on sales documentation do not carry any labels from other forestry certification schemes. </w:t>
            </w:r>
          </w:p>
          <w:p w14:paraId="188D41A6" w14:textId="77777777" w:rsidR="00FE64E7" w:rsidRPr="00013CBB" w:rsidRDefault="00FE64E7" w:rsidP="00521256">
            <w:pPr>
              <w:adjustRightInd w:val="0"/>
              <w:spacing w:before="40" w:after="40"/>
            </w:pPr>
            <w:r>
              <w:t>NOTE: FSC-certified product may simultaneously carry the FSC claim and the claim of other forestry certification schemes on sales and delivery documents, even if the product is FSC labelled.</w:t>
            </w:r>
          </w:p>
        </w:tc>
        <w:tc>
          <w:tcPr>
            <w:tcW w:w="1843" w:type="dxa"/>
            <w:vAlign w:val="center"/>
          </w:tcPr>
          <w:p w14:paraId="7E1C3067" w14:textId="77777777" w:rsidR="00FE64E7" w:rsidRPr="00013CBB" w:rsidRDefault="00FE64E7" w:rsidP="00521256">
            <w:pPr>
              <w:spacing w:before="40" w:after="40"/>
              <w:jc w:val="center"/>
              <w:rPr>
                <w:bCs/>
              </w:rPr>
            </w:pPr>
            <w:r w:rsidRPr="00013CBB">
              <w:rPr>
                <w:bCs/>
              </w:rPr>
              <w:t xml:space="preserve">Yes </w:t>
            </w:r>
            <w:sdt>
              <w:sdtPr>
                <w:rPr>
                  <w:sz w:val="32"/>
                  <w:szCs w:val="32"/>
                </w:rPr>
                <w:id w:val="-192294351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44430802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rsidRPr="00DE1E9C" w14:paraId="5733BE5D" w14:textId="77777777" w:rsidTr="00521256">
        <w:trPr>
          <w:trHeight w:val="296"/>
        </w:trPr>
        <w:tc>
          <w:tcPr>
            <w:tcW w:w="9209" w:type="dxa"/>
            <w:gridSpan w:val="2"/>
            <w:shd w:val="clear" w:color="auto" w:fill="auto"/>
          </w:tcPr>
          <w:p w14:paraId="4FD27087" w14:textId="77777777" w:rsidR="00FE64E7" w:rsidRPr="00DE1E9C" w:rsidRDefault="00FE64E7" w:rsidP="00521256">
            <w:pPr>
              <w:spacing w:before="40" w:after="40"/>
              <w:rPr>
                <w:lang w:val="en-CA"/>
              </w:rPr>
            </w:pPr>
            <w:r w:rsidRPr="00D0603F">
              <w:rPr>
                <w:b/>
              </w:rPr>
              <w:t>Findings:</w:t>
            </w:r>
            <w:r>
              <w:rPr>
                <w:bCs/>
              </w:rPr>
              <w:t xml:space="preserve"> </w:t>
            </w:r>
          </w:p>
        </w:tc>
      </w:tr>
      <w:tr w:rsidR="00FE64E7" w:rsidRPr="00013CBB" w14:paraId="226B87D9" w14:textId="77777777" w:rsidTr="00521256">
        <w:trPr>
          <w:trHeight w:val="296"/>
        </w:trPr>
        <w:tc>
          <w:tcPr>
            <w:tcW w:w="7366" w:type="dxa"/>
            <w:shd w:val="clear" w:color="auto" w:fill="auto"/>
          </w:tcPr>
          <w:p w14:paraId="771ACF06" w14:textId="77777777" w:rsidR="00FE64E7" w:rsidRPr="00013CBB" w:rsidRDefault="00FE64E7" w:rsidP="00521256">
            <w:pPr>
              <w:adjustRightInd w:val="0"/>
              <w:spacing w:before="40" w:after="40"/>
            </w:pPr>
            <w:r>
              <w:t>5.5 Organizations may identify products exclusively made of input materials from small or community producers by adding the following claim to sales documents: “From small or community forest producers”. This claim can be passed on along the supply chain by certificate holders.</w:t>
            </w:r>
          </w:p>
        </w:tc>
        <w:tc>
          <w:tcPr>
            <w:tcW w:w="1843" w:type="dxa"/>
            <w:vAlign w:val="center"/>
          </w:tcPr>
          <w:p w14:paraId="5A84FFD5" w14:textId="77777777" w:rsidR="00FE64E7" w:rsidRDefault="00FE64E7" w:rsidP="00521256">
            <w:pPr>
              <w:spacing w:before="40" w:after="40"/>
              <w:jc w:val="center"/>
              <w:rPr>
                <w:bCs/>
              </w:rPr>
            </w:pPr>
            <w:r w:rsidRPr="00E97443">
              <w:rPr>
                <w:bCs/>
              </w:rPr>
              <w:t xml:space="preserve">Yes </w:t>
            </w:r>
            <w:sdt>
              <w:sdtPr>
                <w:rPr>
                  <w:bCs/>
                  <w:sz w:val="32"/>
                  <w:szCs w:val="32"/>
                </w:rPr>
                <w:id w:val="85569420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386301217"/>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3B576286"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55844606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DE1E9C" w14:paraId="53CE3548" w14:textId="77777777" w:rsidTr="00521256">
        <w:trPr>
          <w:trHeight w:val="296"/>
        </w:trPr>
        <w:tc>
          <w:tcPr>
            <w:tcW w:w="9209" w:type="dxa"/>
            <w:gridSpan w:val="2"/>
            <w:shd w:val="clear" w:color="auto" w:fill="auto"/>
          </w:tcPr>
          <w:p w14:paraId="12474928" w14:textId="77777777" w:rsidR="00FE64E7" w:rsidRPr="00DE1E9C" w:rsidRDefault="00FE64E7" w:rsidP="00521256">
            <w:pPr>
              <w:spacing w:before="40" w:after="40"/>
              <w:rPr>
                <w:lang w:val="en-CA"/>
              </w:rPr>
            </w:pPr>
            <w:r w:rsidRPr="00D0603F">
              <w:rPr>
                <w:b/>
              </w:rPr>
              <w:t>Findings:</w:t>
            </w:r>
            <w:r>
              <w:rPr>
                <w:bCs/>
              </w:rPr>
              <w:t xml:space="preserve"> </w:t>
            </w:r>
          </w:p>
        </w:tc>
      </w:tr>
      <w:tr w:rsidR="00FE64E7" w:rsidRPr="00013CBB" w14:paraId="7C9DABD7" w14:textId="77777777" w:rsidTr="00521256">
        <w:trPr>
          <w:trHeight w:val="296"/>
        </w:trPr>
        <w:tc>
          <w:tcPr>
            <w:tcW w:w="7366" w:type="dxa"/>
            <w:shd w:val="clear" w:color="auto" w:fill="auto"/>
          </w:tcPr>
          <w:p w14:paraId="28DEFC60" w14:textId="77777777" w:rsidR="00FE64E7" w:rsidRPr="00013CBB" w:rsidRDefault="00FE64E7" w:rsidP="00521256">
            <w:pPr>
              <w:adjustRightInd w:val="0"/>
              <w:spacing w:before="40" w:after="40"/>
            </w:pPr>
            <w:r>
              <w:t>5.6 The organization may only sell products with the ‘FSC Controlled Wood’ claim on sales and delivery documents if the products are raw or semi-finished products and the customer is FSC certified.</w:t>
            </w:r>
          </w:p>
        </w:tc>
        <w:tc>
          <w:tcPr>
            <w:tcW w:w="1843" w:type="dxa"/>
            <w:vAlign w:val="center"/>
          </w:tcPr>
          <w:p w14:paraId="0D84B3F6" w14:textId="77777777" w:rsidR="00FE64E7" w:rsidRDefault="00FE64E7" w:rsidP="00521256">
            <w:pPr>
              <w:spacing w:before="40" w:after="40"/>
              <w:jc w:val="center"/>
              <w:rPr>
                <w:bCs/>
              </w:rPr>
            </w:pPr>
            <w:r w:rsidRPr="00E97443">
              <w:rPr>
                <w:bCs/>
              </w:rPr>
              <w:t xml:space="preserve">Yes </w:t>
            </w:r>
            <w:sdt>
              <w:sdtPr>
                <w:rPr>
                  <w:bCs/>
                  <w:sz w:val="32"/>
                  <w:szCs w:val="32"/>
                </w:rPr>
                <w:id w:val="162719187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22398897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36F8A9FA"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19930026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DE1E9C" w14:paraId="04D4C3F8" w14:textId="77777777" w:rsidTr="00521256">
        <w:trPr>
          <w:trHeight w:val="296"/>
        </w:trPr>
        <w:tc>
          <w:tcPr>
            <w:tcW w:w="9209" w:type="dxa"/>
            <w:gridSpan w:val="2"/>
            <w:shd w:val="clear" w:color="auto" w:fill="auto"/>
          </w:tcPr>
          <w:p w14:paraId="47D65702" w14:textId="77777777" w:rsidR="00FE64E7" w:rsidRPr="00DE1E9C" w:rsidRDefault="00FE64E7" w:rsidP="00521256">
            <w:pPr>
              <w:spacing w:before="40" w:after="40"/>
              <w:rPr>
                <w:lang w:val="en-CA"/>
              </w:rPr>
            </w:pPr>
            <w:r w:rsidRPr="00D0603F">
              <w:rPr>
                <w:b/>
              </w:rPr>
              <w:t>Findings:</w:t>
            </w:r>
            <w:r>
              <w:rPr>
                <w:bCs/>
              </w:rPr>
              <w:t xml:space="preserve"> </w:t>
            </w:r>
          </w:p>
        </w:tc>
      </w:tr>
      <w:tr w:rsidR="00FE64E7" w:rsidRPr="00013CBB" w14:paraId="5136425C" w14:textId="77777777" w:rsidTr="00521256">
        <w:trPr>
          <w:trHeight w:val="296"/>
        </w:trPr>
        <w:tc>
          <w:tcPr>
            <w:tcW w:w="7366" w:type="dxa"/>
            <w:shd w:val="clear" w:color="auto" w:fill="auto"/>
          </w:tcPr>
          <w:p w14:paraId="716EA535" w14:textId="77777777" w:rsidR="00FE64E7" w:rsidRDefault="00FE64E7" w:rsidP="00521256">
            <w:pPr>
              <w:adjustRightInd w:val="0"/>
              <w:spacing w:before="40" w:after="40"/>
            </w:pPr>
            <w:r>
              <w:t xml:space="preserve">5.7 If the organization is unable to include the FSC claim and/or certificate code in sales or delivery documents, the required information shall be provided to the customer through supplementary documentation (e.g. supplementary letters). In this case, the organization shall obtain permission from its certification body to implement supplementary documentation in accordance with the following criteria: </w:t>
            </w:r>
          </w:p>
          <w:p w14:paraId="3CC4D139" w14:textId="77777777" w:rsidR="00FE64E7" w:rsidRDefault="00FE64E7" w:rsidP="00521256">
            <w:pPr>
              <w:adjustRightInd w:val="0"/>
              <w:spacing w:before="40" w:after="40"/>
            </w:pPr>
            <w:r>
              <w:t xml:space="preserve">a. there shall exist clear information linking the supplementary documentation to the sales or delivery documents; </w:t>
            </w:r>
          </w:p>
          <w:p w14:paraId="659B51FE" w14:textId="77777777" w:rsidR="00FE64E7" w:rsidRDefault="00FE64E7" w:rsidP="00521256">
            <w:pPr>
              <w:adjustRightInd w:val="0"/>
              <w:spacing w:before="40" w:after="40"/>
            </w:pPr>
            <w:r>
              <w:t xml:space="preserve">b. there is no risk that the customer will misinterpret which products are or are not FSC certified in the supplementary documentation; </w:t>
            </w:r>
          </w:p>
          <w:p w14:paraId="12A578C2" w14:textId="77777777" w:rsidR="00FE64E7" w:rsidRPr="00013CBB" w:rsidRDefault="00FE64E7" w:rsidP="00521256">
            <w:pPr>
              <w:adjustRightInd w:val="0"/>
              <w:spacing w:before="40" w:after="40"/>
            </w:pPr>
            <w:r>
              <w:t>c. where the sales documents contain multiple products with different FSC claims, each product shall be cross-referenced to the associated FSC claim provided in the supplementary documentation.</w:t>
            </w:r>
          </w:p>
        </w:tc>
        <w:tc>
          <w:tcPr>
            <w:tcW w:w="1843" w:type="dxa"/>
            <w:vAlign w:val="center"/>
          </w:tcPr>
          <w:p w14:paraId="71166B23" w14:textId="77777777" w:rsidR="00FE64E7" w:rsidRDefault="00FE64E7" w:rsidP="00521256">
            <w:pPr>
              <w:spacing w:before="40" w:after="40"/>
              <w:jc w:val="center"/>
              <w:rPr>
                <w:bCs/>
              </w:rPr>
            </w:pPr>
            <w:r w:rsidRPr="00E97443">
              <w:rPr>
                <w:bCs/>
              </w:rPr>
              <w:t xml:space="preserve">Yes </w:t>
            </w:r>
            <w:sdt>
              <w:sdtPr>
                <w:rPr>
                  <w:bCs/>
                  <w:sz w:val="32"/>
                  <w:szCs w:val="32"/>
                </w:rPr>
                <w:id w:val="-205452629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603448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0419148E"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38186191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DE1E9C" w14:paraId="7705139F" w14:textId="77777777" w:rsidTr="00521256">
        <w:trPr>
          <w:trHeight w:val="296"/>
        </w:trPr>
        <w:tc>
          <w:tcPr>
            <w:tcW w:w="9209" w:type="dxa"/>
            <w:gridSpan w:val="2"/>
            <w:shd w:val="clear" w:color="auto" w:fill="auto"/>
          </w:tcPr>
          <w:p w14:paraId="299C94CC" w14:textId="77777777" w:rsidR="00FE64E7" w:rsidRPr="00DE1E9C" w:rsidRDefault="00FE64E7" w:rsidP="00521256">
            <w:pPr>
              <w:spacing w:before="40" w:after="40"/>
              <w:rPr>
                <w:lang w:val="en-CA"/>
              </w:rPr>
            </w:pPr>
            <w:r w:rsidRPr="00D0603F">
              <w:rPr>
                <w:b/>
              </w:rPr>
              <w:t>Findings:</w:t>
            </w:r>
            <w:r>
              <w:rPr>
                <w:bCs/>
              </w:rPr>
              <w:t xml:space="preserve"> </w:t>
            </w:r>
          </w:p>
        </w:tc>
      </w:tr>
      <w:tr w:rsidR="00FE64E7" w:rsidRPr="00013CBB" w14:paraId="583D379A" w14:textId="77777777" w:rsidTr="00521256">
        <w:trPr>
          <w:trHeight w:val="296"/>
        </w:trPr>
        <w:tc>
          <w:tcPr>
            <w:tcW w:w="7366" w:type="dxa"/>
            <w:shd w:val="clear" w:color="auto" w:fill="auto"/>
          </w:tcPr>
          <w:p w14:paraId="18CEBFD6" w14:textId="77777777" w:rsidR="00FE64E7" w:rsidRPr="00013CBB" w:rsidRDefault="00FE64E7" w:rsidP="00521256">
            <w:pPr>
              <w:adjustRightInd w:val="0"/>
              <w:spacing w:before="40" w:after="40"/>
            </w:pPr>
            <w:r>
              <w:t xml:space="preserve">5.8 Organizations that sell custom manufactured FSC products (e.g. woodworkers, building contractors, construction companies) that do not list the FSC-certified products on the invoice as required by Clause 5.1 may issue supplementary documents to the invoices issued for </w:t>
            </w:r>
            <w:r>
              <w:lastRenderedPageBreak/>
              <w:t>construction or other related services. The supplementary document shall include the following: a. reference information sufficient to link the service invoice(s) to the supplementary document; b. a list of the FSC-certified components used with the related quantities and FSC claims; c. the certificate code of the organization.</w:t>
            </w:r>
          </w:p>
        </w:tc>
        <w:tc>
          <w:tcPr>
            <w:tcW w:w="1843" w:type="dxa"/>
            <w:vAlign w:val="center"/>
          </w:tcPr>
          <w:p w14:paraId="4EA23EFF" w14:textId="77777777" w:rsidR="00FE64E7" w:rsidRDefault="00FE64E7" w:rsidP="00521256">
            <w:pPr>
              <w:spacing w:before="40" w:after="40"/>
              <w:jc w:val="center"/>
              <w:rPr>
                <w:bCs/>
              </w:rPr>
            </w:pPr>
            <w:r w:rsidRPr="00E97443">
              <w:rPr>
                <w:bCs/>
              </w:rPr>
              <w:lastRenderedPageBreak/>
              <w:t xml:space="preserve">Yes </w:t>
            </w:r>
            <w:sdt>
              <w:sdtPr>
                <w:rPr>
                  <w:bCs/>
                  <w:sz w:val="32"/>
                  <w:szCs w:val="32"/>
                </w:rPr>
                <w:id w:val="-838772220"/>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48793482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415796B3"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176721927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DE1E9C" w14:paraId="52E56C97" w14:textId="77777777" w:rsidTr="00521256">
        <w:trPr>
          <w:trHeight w:val="296"/>
        </w:trPr>
        <w:tc>
          <w:tcPr>
            <w:tcW w:w="9209" w:type="dxa"/>
            <w:gridSpan w:val="2"/>
            <w:shd w:val="clear" w:color="auto" w:fill="auto"/>
          </w:tcPr>
          <w:p w14:paraId="3F8B0256" w14:textId="77777777" w:rsidR="00FE64E7" w:rsidRPr="00DE1E9C" w:rsidRDefault="00FE64E7" w:rsidP="00521256">
            <w:pPr>
              <w:spacing w:before="40" w:after="40"/>
              <w:rPr>
                <w:lang w:val="en-CA"/>
              </w:rPr>
            </w:pPr>
            <w:r w:rsidRPr="00D0603F">
              <w:rPr>
                <w:b/>
              </w:rPr>
              <w:t>Findings:</w:t>
            </w:r>
            <w:r>
              <w:rPr>
                <w:bCs/>
              </w:rPr>
              <w:t xml:space="preserve"> </w:t>
            </w:r>
          </w:p>
        </w:tc>
      </w:tr>
      <w:tr w:rsidR="00FE64E7" w:rsidRPr="00013CBB" w14:paraId="4C98088B" w14:textId="77777777" w:rsidTr="00521256">
        <w:trPr>
          <w:trHeight w:val="296"/>
        </w:trPr>
        <w:tc>
          <w:tcPr>
            <w:tcW w:w="7366" w:type="dxa"/>
            <w:shd w:val="clear" w:color="auto" w:fill="auto"/>
          </w:tcPr>
          <w:p w14:paraId="4683C468" w14:textId="77777777" w:rsidR="00FE64E7" w:rsidRDefault="00FE64E7" w:rsidP="00521256">
            <w:pPr>
              <w:adjustRightInd w:val="0"/>
              <w:spacing w:before="40" w:after="40"/>
            </w:pPr>
            <w:r>
              <w:t xml:space="preserve">5.9 The organization may opt to downgrade an FSC output claim as presented in Figure A. The FSC label shall correspond to the FSC claim made on sales documents, except in the case of retailers selling finished and labelled products to end-consumers. </w:t>
            </w:r>
          </w:p>
          <w:p w14:paraId="4812A4AB" w14:textId="77777777" w:rsidR="00FE64E7" w:rsidRPr="00013CBB" w:rsidRDefault="00FE64E7" w:rsidP="00521256">
            <w:pPr>
              <w:adjustRightInd w:val="0"/>
              <w:spacing w:before="40" w:after="40"/>
            </w:pPr>
            <w:r>
              <w:t>NOTE: Products that are 100% made of reclaimed materials can only be claimed as FSC Recycled.</w:t>
            </w:r>
          </w:p>
        </w:tc>
        <w:tc>
          <w:tcPr>
            <w:tcW w:w="1843" w:type="dxa"/>
            <w:vAlign w:val="center"/>
          </w:tcPr>
          <w:p w14:paraId="0E441AA0" w14:textId="77777777" w:rsidR="00FE64E7" w:rsidRDefault="00FE64E7" w:rsidP="00521256">
            <w:pPr>
              <w:spacing w:before="40" w:after="40"/>
              <w:jc w:val="center"/>
              <w:rPr>
                <w:bCs/>
              </w:rPr>
            </w:pPr>
            <w:r w:rsidRPr="00E97443">
              <w:rPr>
                <w:bCs/>
              </w:rPr>
              <w:t xml:space="preserve">Yes </w:t>
            </w:r>
            <w:sdt>
              <w:sdtPr>
                <w:rPr>
                  <w:bCs/>
                  <w:sz w:val="32"/>
                  <w:szCs w:val="32"/>
                </w:rPr>
                <w:id w:val="-182758353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59089525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65BE322E"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236955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DE1E9C" w14:paraId="516FDBE5" w14:textId="77777777" w:rsidTr="00521256">
        <w:trPr>
          <w:trHeight w:val="296"/>
        </w:trPr>
        <w:tc>
          <w:tcPr>
            <w:tcW w:w="9209" w:type="dxa"/>
            <w:gridSpan w:val="2"/>
            <w:shd w:val="clear" w:color="auto" w:fill="auto"/>
          </w:tcPr>
          <w:p w14:paraId="7F8CA3AB" w14:textId="77777777" w:rsidR="00FE64E7" w:rsidRPr="00DE1E9C" w:rsidRDefault="00FE64E7" w:rsidP="00521256">
            <w:pPr>
              <w:spacing w:before="40" w:after="40"/>
              <w:rPr>
                <w:lang w:val="en-CA"/>
              </w:rPr>
            </w:pPr>
            <w:r w:rsidRPr="00D0603F">
              <w:rPr>
                <w:b/>
              </w:rPr>
              <w:t>Findings:</w:t>
            </w:r>
            <w:r>
              <w:rPr>
                <w:bCs/>
              </w:rPr>
              <w:t xml:space="preserve"> </w:t>
            </w:r>
          </w:p>
        </w:tc>
      </w:tr>
    </w:tbl>
    <w:p w14:paraId="4B53B4EF" w14:textId="77777777" w:rsidR="00FE64E7" w:rsidRDefault="00FE64E7" w:rsidP="00FE64E7"/>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FE64E7" w14:paraId="0C78CFF9" w14:textId="77777777" w:rsidTr="00521256">
        <w:trPr>
          <w:trHeight w:val="296"/>
        </w:trPr>
        <w:tc>
          <w:tcPr>
            <w:tcW w:w="7366" w:type="dxa"/>
            <w:shd w:val="clear" w:color="auto" w:fill="E9F0DC"/>
          </w:tcPr>
          <w:p w14:paraId="65511F5F" w14:textId="77777777" w:rsidR="00FE64E7" w:rsidRPr="00F82C26" w:rsidRDefault="00FE64E7" w:rsidP="00521256">
            <w:pPr>
              <w:spacing w:before="40" w:after="40"/>
              <w:rPr>
                <w:b/>
              </w:rPr>
            </w:pPr>
            <w:r w:rsidRPr="00F82C26">
              <w:rPr>
                <w:b/>
              </w:rPr>
              <w:t>Standard Requirement</w:t>
            </w:r>
          </w:p>
        </w:tc>
        <w:tc>
          <w:tcPr>
            <w:tcW w:w="1843" w:type="dxa"/>
            <w:vAlign w:val="center"/>
          </w:tcPr>
          <w:p w14:paraId="742D6496" w14:textId="77777777" w:rsidR="00FE64E7" w:rsidRPr="00155FCD" w:rsidRDefault="00FE64E7" w:rsidP="00521256">
            <w:pPr>
              <w:spacing w:before="40" w:after="40" w:line="360" w:lineRule="auto"/>
              <w:jc w:val="center"/>
              <w:rPr>
                <w:b/>
              </w:rPr>
            </w:pPr>
            <w:r w:rsidRPr="00155FCD">
              <w:rPr>
                <w:b/>
              </w:rPr>
              <w:t>Compliance</w:t>
            </w:r>
          </w:p>
        </w:tc>
      </w:tr>
      <w:tr w:rsidR="00FE64E7" w14:paraId="54C348C6" w14:textId="77777777" w:rsidTr="00521256">
        <w:trPr>
          <w:trHeight w:val="296"/>
        </w:trPr>
        <w:tc>
          <w:tcPr>
            <w:tcW w:w="9209" w:type="dxa"/>
            <w:gridSpan w:val="2"/>
            <w:shd w:val="clear" w:color="auto" w:fill="E9F0DC"/>
          </w:tcPr>
          <w:p w14:paraId="11CF3224" w14:textId="77777777" w:rsidR="00FE64E7" w:rsidRPr="00F82C26" w:rsidRDefault="00FE64E7" w:rsidP="00521256">
            <w:pPr>
              <w:spacing w:beforeLines="20" w:before="48" w:afterLines="20" w:after="48"/>
              <w:rPr>
                <w:bCs/>
              </w:rPr>
            </w:pPr>
            <w:r>
              <w:rPr>
                <w:b/>
                <w:bCs/>
                <w:i/>
                <w:iCs/>
              </w:rPr>
              <w:t>6</w:t>
            </w:r>
            <w:r w:rsidRPr="00F82C26">
              <w:rPr>
                <w:b/>
                <w:bCs/>
                <w:i/>
                <w:iCs/>
              </w:rPr>
              <w:t xml:space="preserve">. </w:t>
            </w:r>
            <w:r w:rsidRPr="00BB3F1C">
              <w:rPr>
                <w:b/>
                <w:bCs/>
                <w:i/>
                <w:iCs/>
              </w:rPr>
              <w:t>Compliance with timber legality legislation</w:t>
            </w:r>
          </w:p>
        </w:tc>
      </w:tr>
      <w:tr w:rsidR="00FE64E7" w14:paraId="3EC96429" w14:textId="77777777" w:rsidTr="00521256">
        <w:trPr>
          <w:trHeight w:val="296"/>
        </w:trPr>
        <w:tc>
          <w:tcPr>
            <w:tcW w:w="7366" w:type="dxa"/>
            <w:shd w:val="clear" w:color="auto" w:fill="auto"/>
          </w:tcPr>
          <w:p w14:paraId="62CBA886" w14:textId="77777777" w:rsidR="00FE64E7" w:rsidRDefault="00FE64E7" w:rsidP="00521256">
            <w:pPr>
              <w:adjustRightInd w:val="0"/>
              <w:spacing w:before="40" w:after="40"/>
            </w:pPr>
            <w:r>
              <w:t xml:space="preserve">6.1 The organization shall ensure that its FSC-certified products conform to all applicable timber legality legislation. At a minimum, the organization shall: </w:t>
            </w:r>
          </w:p>
          <w:p w14:paraId="3A0CF94B" w14:textId="77777777" w:rsidR="00FE64E7" w:rsidRDefault="00FE64E7" w:rsidP="00521256">
            <w:pPr>
              <w:adjustRightInd w:val="0"/>
              <w:spacing w:before="40" w:after="40"/>
            </w:pPr>
            <w:r>
              <w:t xml:space="preserve">a. </w:t>
            </w:r>
            <w:proofErr w:type="gramStart"/>
            <w:r>
              <w:t>have</w:t>
            </w:r>
            <w:proofErr w:type="gramEnd"/>
            <w:r>
              <w:t xml:space="preserve"> procedures in place to ensure the import and/or export of FSC-certified products by the organization conform to all applicable trade and customs laws</w:t>
            </w:r>
            <w:r>
              <w:rPr>
                <w:rStyle w:val="FootnoteReference"/>
              </w:rPr>
              <w:footnoteReference w:id="1"/>
            </w:r>
            <w:r>
              <w:t xml:space="preserve"> (if the organization exports and/or imports FSC products); </w:t>
            </w:r>
          </w:p>
          <w:p w14:paraId="1EC47935" w14:textId="77777777" w:rsidR="00FE64E7" w:rsidRDefault="00FE64E7" w:rsidP="00521256">
            <w:pPr>
              <w:adjustRightInd w:val="0"/>
              <w:spacing w:before="40" w:after="40"/>
            </w:pPr>
            <w:r>
              <w:t xml:space="preserve">b. upon request, collect and provide information on species (common and scientific name) and country of harvest (or more specific location details if required by legislation) to direct customers and/or any FSC-certified organizations further down the supply chain that need this information to comply with timber legality legislation. The form and frequency of providing this information may be agreed upon between the organization and the requester; </w:t>
            </w:r>
          </w:p>
          <w:p w14:paraId="726A9A40" w14:textId="77777777" w:rsidR="00FE64E7" w:rsidRDefault="00FE64E7" w:rsidP="00521256">
            <w:pPr>
              <w:adjustRightInd w:val="0"/>
              <w:spacing w:before="40" w:after="40"/>
            </w:pPr>
            <w:r>
              <w:t xml:space="preserve">NOTE: If the organization does not possess the requested information on species and country of origin, the request shall be passed on to the upstream suppliers until the information can be obtained. </w:t>
            </w:r>
          </w:p>
          <w:p w14:paraId="7EAC8BB2" w14:textId="77777777" w:rsidR="00FE64E7" w:rsidRDefault="00FE64E7" w:rsidP="00521256">
            <w:pPr>
              <w:adjustRightInd w:val="0"/>
              <w:spacing w:before="40" w:after="40"/>
            </w:pPr>
            <w:r>
              <w:t xml:space="preserve">c. </w:t>
            </w:r>
            <w:proofErr w:type="gramStart"/>
            <w:r>
              <w:t>ensure</w:t>
            </w:r>
            <w:proofErr w:type="gramEnd"/>
            <w:r>
              <w:t xml:space="preserve"> that FSC-certified products containing pre-consumer reclaimed wood (except reclaimed paper) being sold to companies located in countries where timber legality legislation applies </w:t>
            </w:r>
            <w:r w:rsidRPr="00BB3F1C">
              <w:rPr>
                <w:b/>
              </w:rPr>
              <w:t>either</w:t>
            </w:r>
            <w:r>
              <w:t xml:space="preserve">: </w:t>
            </w:r>
          </w:p>
          <w:p w14:paraId="3C783502" w14:textId="77777777" w:rsidR="00FE64E7" w:rsidRDefault="00FE64E7" w:rsidP="00521256">
            <w:pPr>
              <w:adjustRightInd w:val="0"/>
              <w:spacing w:before="40" w:after="40"/>
            </w:pPr>
            <w:proofErr w:type="spellStart"/>
            <w:r>
              <w:t>i</w:t>
            </w:r>
            <w:proofErr w:type="spellEnd"/>
            <w:r>
              <w:t xml:space="preserve">. only </w:t>
            </w:r>
            <w:proofErr w:type="gramStart"/>
            <w:r>
              <w:t>include</w:t>
            </w:r>
            <w:proofErr w:type="gramEnd"/>
            <w:r>
              <w:t xml:space="preserve"> pre-consumer reclaimed wood materials that conform to FSC Controlled Wood requirements in accordance with FSC-STD-40-005; </w:t>
            </w:r>
            <w:r w:rsidRPr="00BB3F1C">
              <w:rPr>
                <w:b/>
              </w:rPr>
              <w:t>or</w:t>
            </w:r>
            <w:r>
              <w:t xml:space="preserve"> </w:t>
            </w:r>
          </w:p>
          <w:p w14:paraId="6A96659D" w14:textId="77777777" w:rsidR="00FE64E7" w:rsidRDefault="00FE64E7" w:rsidP="00521256">
            <w:pPr>
              <w:adjustRightInd w:val="0"/>
              <w:spacing w:before="40" w:after="40"/>
            </w:pPr>
            <w:r>
              <w:t xml:space="preserve">ii. inform their customers about the presence of pre-consumer reclaimed wood in the product and support their due diligence system as required by applicable timber legality legislation. </w:t>
            </w:r>
          </w:p>
          <w:p w14:paraId="26C53AB6" w14:textId="77777777" w:rsidR="00FE64E7" w:rsidRPr="00013CBB" w:rsidRDefault="00FE64E7" w:rsidP="00521256">
            <w:pPr>
              <w:adjustRightInd w:val="0"/>
              <w:spacing w:before="40" w:after="40"/>
            </w:pPr>
            <w:r>
              <w:t>NOTE: Organizations applying option c (</w:t>
            </w:r>
            <w:proofErr w:type="spellStart"/>
            <w:r>
              <w:t>i</w:t>
            </w:r>
            <w:proofErr w:type="spellEnd"/>
            <w:r>
              <w:t>) above may apply the requirements for co-products outlined in FSC-STD-40-005.</w:t>
            </w:r>
          </w:p>
        </w:tc>
        <w:tc>
          <w:tcPr>
            <w:tcW w:w="1843" w:type="dxa"/>
            <w:vAlign w:val="center"/>
          </w:tcPr>
          <w:p w14:paraId="776A2990" w14:textId="77777777" w:rsidR="00FE64E7" w:rsidRPr="00013CBB" w:rsidRDefault="00FE64E7" w:rsidP="00521256">
            <w:pPr>
              <w:spacing w:before="40" w:after="40"/>
              <w:jc w:val="center"/>
              <w:rPr>
                <w:bCs/>
              </w:rPr>
            </w:pPr>
            <w:r w:rsidRPr="00013CBB">
              <w:rPr>
                <w:bCs/>
              </w:rPr>
              <w:t xml:space="preserve">Yes </w:t>
            </w:r>
            <w:sdt>
              <w:sdtPr>
                <w:rPr>
                  <w:sz w:val="32"/>
                  <w:szCs w:val="32"/>
                </w:rPr>
                <w:id w:val="46932658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91354305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14:paraId="59D9466A" w14:textId="77777777" w:rsidTr="00521256">
        <w:trPr>
          <w:trHeight w:val="296"/>
        </w:trPr>
        <w:tc>
          <w:tcPr>
            <w:tcW w:w="9209" w:type="dxa"/>
            <w:gridSpan w:val="2"/>
            <w:shd w:val="clear" w:color="auto" w:fill="auto"/>
          </w:tcPr>
          <w:p w14:paraId="4F1453A2" w14:textId="77777777" w:rsidR="00FE64E7" w:rsidRPr="00DE1E9C" w:rsidRDefault="00FE64E7" w:rsidP="00521256">
            <w:pPr>
              <w:spacing w:before="40" w:after="40"/>
              <w:rPr>
                <w:lang w:val="en-CA"/>
              </w:rPr>
            </w:pPr>
            <w:r w:rsidRPr="00D0603F">
              <w:rPr>
                <w:b/>
              </w:rPr>
              <w:t>Findings:</w:t>
            </w:r>
            <w:r>
              <w:rPr>
                <w:bCs/>
              </w:rPr>
              <w:t xml:space="preserve"> </w:t>
            </w:r>
          </w:p>
        </w:tc>
      </w:tr>
    </w:tbl>
    <w:p w14:paraId="5C81BFED" w14:textId="77777777" w:rsidR="00FE64E7" w:rsidRDefault="00FE64E7" w:rsidP="00FE64E7">
      <w:pPr>
        <w:rPr>
          <w:b/>
          <w:sz w:val="22"/>
        </w:rPr>
      </w:pPr>
    </w:p>
    <w:p w14:paraId="78ACDE75" w14:textId="77777777" w:rsidR="00FE64E7" w:rsidRDefault="00FE64E7" w:rsidP="00FE64E7">
      <w:pPr>
        <w:rPr>
          <w:b/>
          <w:sz w:val="22"/>
        </w:rPr>
      </w:pPr>
      <w:r w:rsidRPr="00C636C9">
        <w:rPr>
          <w:b/>
          <w:sz w:val="22"/>
        </w:rPr>
        <w:t xml:space="preserve">Part II: </w:t>
      </w:r>
      <w:r w:rsidRPr="00BB3F1C">
        <w:rPr>
          <w:b/>
          <w:sz w:val="22"/>
        </w:rPr>
        <w:t>Control of FSC Claims</w:t>
      </w:r>
    </w:p>
    <w:p w14:paraId="1ADF2CE9" w14:textId="77777777" w:rsidR="00FE64E7" w:rsidRPr="00C636C9" w:rsidRDefault="00FE64E7" w:rsidP="00FE64E7">
      <w:pPr>
        <w:rPr>
          <w:b/>
          <w:sz w:val="22"/>
        </w:rPr>
      </w:pPr>
      <w:r>
        <w:t>NOTE: Examples on the application of the product group and FSC control system requirements are provided in Annexes A and B, respectively.</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FE64E7" w14:paraId="5354724F" w14:textId="77777777" w:rsidTr="00521256">
        <w:trPr>
          <w:trHeight w:val="296"/>
        </w:trPr>
        <w:tc>
          <w:tcPr>
            <w:tcW w:w="7366" w:type="dxa"/>
            <w:shd w:val="clear" w:color="auto" w:fill="E9F0DC"/>
          </w:tcPr>
          <w:p w14:paraId="7ECAAA9A" w14:textId="77777777" w:rsidR="00FE64E7" w:rsidRPr="002D6ABC" w:rsidRDefault="00FE64E7" w:rsidP="00521256">
            <w:pPr>
              <w:spacing w:before="40" w:after="40"/>
              <w:rPr>
                <w:b/>
              </w:rPr>
            </w:pPr>
            <w:r w:rsidRPr="002D6ABC">
              <w:rPr>
                <w:b/>
              </w:rPr>
              <w:t>Standard Requirement</w:t>
            </w:r>
          </w:p>
        </w:tc>
        <w:tc>
          <w:tcPr>
            <w:tcW w:w="1843" w:type="dxa"/>
            <w:vAlign w:val="center"/>
          </w:tcPr>
          <w:p w14:paraId="3FFFCC7B" w14:textId="77777777" w:rsidR="00FE64E7" w:rsidRPr="00C636C9" w:rsidRDefault="00FE64E7" w:rsidP="00521256">
            <w:pPr>
              <w:spacing w:before="40" w:after="40" w:line="360" w:lineRule="auto"/>
              <w:jc w:val="center"/>
              <w:rPr>
                <w:b/>
              </w:rPr>
            </w:pPr>
            <w:r w:rsidRPr="00C636C9">
              <w:rPr>
                <w:b/>
              </w:rPr>
              <w:t>Compliance</w:t>
            </w:r>
          </w:p>
        </w:tc>
      </w:tr>
      <w:tr w:rsidR="00FE64E7" w14:paraId="71E483F7" w14:textId="77777777" w:rsidTr="00521256">
        <w:trPr>
          <w:trHeight w:val="296"/>
        </w:trPr>
        <w:tc>
          <w:tcPr>
            <w:tcW w:w="9209" w:type="dxa"/>
            <w:gridSpan w:val="2"/>
            <w:shd w:val="clear" w:color="auto" w:fill="E9F0DC"/>
          </w:tcPr>
          <w:p w14:paraId="69B2228E" w14:textId="77777777" w:rsidR="00FE64E7" w:rsidRPr="00362CE5" w:rsidRDefault="00FE64E7" w:rsidP="00521256">
            <w:pPr>
              <w:spacing w:before="40" w:after="40"/>
              <w:rPr>
                <w:b/>
                <w:i/>
                <w:iCs/>
              </w:rPr>
            </w:pPr>
            <w:r w:rsidRPr="002D6ABC">
              <w:rPr>
                <w:b/>
                <w:i/>
                <w:iCs/>
              </w:rPr>
              <w:t xml:space="preserve">7. </w:t>
            </w:r>
            <w:r w:rsidRPr="00BB3F1C">
              <w:rPr>
                <w:b/>
                <w:i/>
                <w:iCs/>
              </w:rPr>
              <w:t>Establishment of product groups for the control of FSC claims</w:t>
            </w:r>
          </w:p>
        </w:tc>
      </w:tr>
      <w:tr w:rsidR="00FE64E7" w14:paraId="6726103F" w14:textId="77777777" w:rsidTr="00521256">
        <w:trPr>
          <w:trHeight w:val="296"/>
        </w:trPr>
        <w:tc>
          <w:tcPr>
            <w:tcW w:w="7366" w:type="dxa"/>
            <w:shd w:val="clear" w:color="auto" w:fill="auto"/>
          </w:tcPr>
          <w:p w14:paraId="66A78786" w14:textId="77777777" w:rsidR="00FE64E7" w:rsidRDefault="00FE64E7" w:rsidP="00521256">
            <w:pPr>
              <w:spacing w:beforeLines="20" w:before="48" w:afterLines="20" w:after="48"/>
            </w:pPr>
            <w:r>
              <w:t xml:space="preserve">7.1 The organization shall establish product groups </w:t>
            </w:r>
            <w:proofErr w:type="gramStart"/>
            <w:r>
              <w:t>for the purpose of</w:t>
            </w:r>
            <w:proofErr w:type="gramEnd"/>
            <w:r>
              <w:t xml:space="preserve"> controlling FSC output claims and labelling. Product groups shall be formed by one or more output products that: </w:t>
            </w:r>
          </w:p>
          <w:p w14:paraId="440715FE" w14:textId="77777777" w:rsidR="00FE64E7" w:rsidRDefault="00FE64E7" w:rsidP="00521256">
            <w:pPr>
              <w:spacing w:beforeLines="20" w:before="48" w:afterLines="20" w:after="48"/>
            </w:pPr>
            <w:r>
              <w:t xml:space="preserve">a. </w:t>
            </w:r>
            <w:proofErr w:type="gramStart"/>
            <w:r>
              <w:t>belong</w:t>
            </w:r>
            <w:proofErr w:type="gramEnd"/>
            <w:r>
              <w:t xml:space="preserve"> to the same product type in accordance with FSC-STD-40-004a; </w:t>
            </w:r>
          </w:p>
          <w:p w14:paraId="5EE383D8" w14:textId="77777777" w:rsidR="00FE64E7" w:rsidRPr="00E97443" w:rsidRDefault="00FE64E7" w:rsidP="00521256">
            <w:pPr>
              <w:spacing w:beforeLines="20" w:before="48" w:afterLines="20" w:after="48"/>
            </w:pPr>
            <w:r>
              <w:t xml:space="preserve">b. </w:t>
            </w:r>
            <w:proofErr w:type="gramStart"/>
            <w:r>
              <w:t>are</w:t>
            </w:r>
            <w:proofErr w:type="gramEnd"/>
            <w:r>
              <w:t xml:space="preserve"> controlled according to the same FSC control system.</w:t>
            </w:r>
          </w:p>
        </w:tc>
        <w:tc>
          <w:tcPr>
            <w:tcW w:w="1843" w:type="dxa"/>
            <w:vAlign w:val="center"/>
          </w:tcPr>
          <w:p w14:paraId="5945D5C0" w14:textId="77777777" w:rsidR="00FE64E7" w:rsidRPr="00013CBB" w:rsidRDefault="00FE64E7" w:rsidP="00521256">
            <w:pPr>
              <w:spacing w:before="40" w:after="40"/>
              <w:jc w:val="center"/>
              <w:rPr>
                <w:bCs/>
              </w:rPr>
            </w:pPr>
            <w:r w:rsidRPr="00013CBB">
              <w:rPr>
                <w:bCs/>
              </w:rPr>
              <w:t xml:space="preserve">Yes </w:t>
            </w:r>
            <w:sdt>
              <w:sdtPr>
                <w:rPr>
                  <w:sz w:val="32"/>
                  <w:szCs w:val="32"/>
                </w:rPr>
                <w:id w:val="132546352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13467202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rPr>
                <w:bCs/>
              </w:rPr>
              <w:t xml:space="preserve"> </w:t>
            </w:r>
          </w:p>
        </w:tc>
      </w:tr>
      <w:tr w:rsidR="00FE64E7" w14:paraId="4C3FF195" w14:textId="77777777" w:rsidTr="00521256">
        <w:trPr>
          <w:trHeight w:val="296"/>
        </w:trPr>
        <w:tc>
          <w:tcPr>
            <w:tcW w:w="9209" w:type="dxa"/>
            <w:gridSpan w:val="2"/>
            <w:shd w:val="clear" w:color="auto" w:fill="auto"/>
          </w:tcPr>
          <w:p w14:paraId="3A4A3780" w14:textId="77777777" w:rsidR="00FE64E7" w:rsidRPr="002C3A1C" w:rsidRDefault="00FE64E7" w:rsidP="00521256">
            <w:pPr>
              <w:pStyle w:val="Footer"/>
              <w:rPr>
                <w:bCs/>
                <w:lang w:val="en-CA"/>
              </w:rPr>
            </w:pPr>
            <w:r w:rsidRPr="00357394">
              <w:rPr>
                <w:b/>
              </w:rPr>
              <w:t>Findings:</w:t>
            </w:r>
            <w:r>
              <w:rPr>
                <w:bCs/>
              </w:rPr>
              <w:t xml:space="preserve"> </w:t>
            </w:r>
          </w:p>
        </w:tc>
      </w:tr>
      <w:tr w:rsidR="00FE64E7" w14:paraId="793535C4" w14:textId="77777777" w:rsidTr="00521256">
        <w:trPr>
          <w:trHeight w:val="296"/>
        </w:trPr>
        <w:tc>
          <w:tcPr>
            <w:tcW w:w="7366" w:type="dxa"/>
            <w:shd w:val="clear" w:color="auto" w:fill="auto"/>
          </w:tcPr>
          <w:p w14:paraId="4C23B0ED" w14:textId="77777777" w:rsidR="00FE64E7" w:rsidRDefault="00FE64E7" w:rsidP="00521256">
            <w:pPr>
              <w:spacing w:before="40" w:after="40"/>
            </w:pPr>
            <w:r>
              <w:t xml:space="preserve">7.2 The following additional conditions apply for the establishment of product groups under the percentage and/or credit system: </w:t>
            </w:r>
          </w:p>
          <w:p w14:paraId="10475F19" w14:textId="77777777" w:rsidR="00FE64E7" w:rsidRDefault="00FE64E7" w:rsidP="00521256">
            <w:pPr>
              <w:spacing w:before="40" w:after="40"/>
            </w:pPr>
            <w:r>
              <w:t xml:space="preserve">a. all products shall have the same conversion factor. If not, they may still be grouped under the same product group, but the applicable conversion factors shall be applied to the corresponding products for the calculation of the amount of output products that can be sold with FSC percentage or FSC credit claims; </w:t>
            </w:r>
          </w:p>
          <w:p w14:paraId="1D18043F" w14:textId="77777777" w:rsidR="00FE64E7" w:rsidRDefault="00FE64E7" w:rsidP="00521256">
            <w:pPr>
              <w:spacing w:before="40" w:after="40"/>
            </w:pPr>
            <w:r>
              <w:t xml:space="preserve">b. all products shall be made of the same input material (e.g. pine lumber) or same combination of input materials (e.g. a product group of veneered particle boards, where all products are made of a combination of particle board and veneer of equivalent species). </w:t>
            </w:r>
          </w:p>
          <w:p w14:paraId="3D67A746" w14:textId="77777777" w:rsidR="00FE64E7" w:rsidRPr="00E97443" w:rsidRDefault="00FE64E7" w:rsidP="00521256">
            <w:pPr>
              <w:spacing w:before="40" w:after="40"/>
            </w:pPr>
            <w:r>
              <w:t xml:space="preserve">NOTE: An input material and/or species of wood of a product group may be substituted by another material and/or species </w:t>
            </w:r>
            <w:proofErr w:type="gramStart"/>
            <w:r>
              <w:t>provided that</w:t>
            </w:r>
            <w:proofErr w:type="gramEnd"/>
            <w:r>
              <w:t xml:space="preserve"> they are equivalent. Variations of material or product dimension or shape are accepted within the same product group. Different types of wood pulp are considered as equivalent input materials.</w:t>
            </w:r>
          </w:p>
        </w:tc>
        <w:tc>
          <w:tcPr>
            <w:tcW w:w="1843" w:type="dxa"/>
            <w:vAlign w:val="center"/>
          </w:tcPr>
          <w:p w14:paraId="4C88FFB9" w14:textId="77777777" w:rsidR="00FE64E7" w:rsidRDefault="00FE64E7" w:rsidP="00521256">
            <w:pPr>
              <w:spacing w:before="40" w:after="40"/>
              <w:jc w:val="center"/>
              <w:rPr>
                <w:bCs/>
              </w:rPr>
            </w:pPr>
            <w:r w:rsidRPr="00E97443">
              <w:rPr>
                <w:bCs/>
              </w:rPr>
              <w:t xml:space="preserve">Yes </w:t>
            </w:r>
            <w:sdt>
              <w:sdtPr>
                <w:rPr>
                  <w:bCs/>
                  <w:sz w:val="32"/>
                  <w:szCs w:val="32"/>
                </w:rPr>
                <w:id w:val="-60033997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206902054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3EC72723"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9282789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14:paraId="3DDC51A2" w14:textId="77777777" w:rsidTr="00521256">
        <w:trPr>
          <w:trHeight w:val="296"/>
        </w:trPr>
        <w:tc>
          <w:tcPr>
            <w:tcW w:w="9209" w:type="dxa"/>
            <w:gridSpan w:val="2"/>
            <w:shd w:val="clear" w:color="auto" w:fill="auto"/>
          </w:tcPr>
          <w:p w14:paraId="095C880F" w14:textId="77777777" w:rsidR="00FE64E7" w:rsidRPr="002C3A1C" w:rsidRDefault="00FE64E7" w:rsidP="00521256">
            <w:pPr>
              <w:spacing w:before="40" w:after="40"/>
              <w:rPr>
                <w:bCs/>
                <w:lang w:val="en-CA"/>
              </w:rPr>
            </w:pPr>
            <w:r w:rsidRPr="00D0603F">
              <w:rPr>
                <w:b/>
              </w:rPr>
              <w:t>Findings:</w:t>
            </w:r>
            <w:r>
              <w:rPr>
                <w:bCs/>
              </w:rPr>
              <w:t xml:space="preserve"> </w:t>
            </w:r>
          </w:p>
        </w:tc>
      </w:tr>
      <w:tr w:rsidR="00FE64E7" w14:paraId="3B4C663D" w14:textId="77777777" w:rsidTr="00521256">
        <w:trPr>
          <w:trHeight w:val="296"/>
        </w:trPr>
        <w:tc>
          <w:tcPr>
            <w:tcW w:w="7366" w:type="dxa"/>
            <w:shd w:val="clear" w:color="auto" w:fill="auto"/>
          </w:tcPr>
          <w:p w14:paraId="483497CE" w14:textId="77777777" w:rsidR="00FE64E7" w:rsidRDefault="00FE64E7" w:rsidP="00521256">
            <w:pPr>
              <w:spacing w:before="40" w:after="40"/>
            </w:pPr>
            <w:r>
              <w:t xml:space="preserve">7.3 The organization shall maintain an up-to-date list of product groups specifying for each: </w:t>
            </w:r>
          </w:p>
          <w:p w14:paraId="24B09F84" w14:textId="77777777" w:rsidR="00FE64E7" w:rsidRDefault="00FE64E7" w:rsidP="00521256">
            <w:pPr>
              <w:spacing w:before="40" w:after="40"/>
            </w:pPr>
            <w:r>
              <w:t xml:space="preserve">a. the product type(s) of the output products in accordance with FSC-STD-40-004a; </w:t>
            </w:r>
          </w:p>
          <w:p w14:paraId="26E45116" w14:textId="77777777" w:rsidR="00FE64E7" w:rsidRDefault="00FE64E7" w:rsidP="00521256">
            <w:pPr>
              <w:spacing w:before="40" w:after="40"/>
            </w:pPr>
            <w:r>
              <w:t xml:space="preserve">b. the applicable FSC claims for the outputs. The organization may also indicate products that are eligible to carry the FSC Small and Community Label if the organization wants this information to be public in the FSC certificate database; </w:t>
            </w:r>
          </w:p>
          <w:p w14:paraId="48190224" w14:textId="77777777" w:rsidR="00FE64E7" w:rsidRDefault="00FE64E7" w:rsidP="00521256">
            <w:pPr>
              <w:spacing w:before="40" w:after="40"/>
            </w:pPr>
            <w:r>
              <w:t>c. the species (including scientific and common names), where the species information designates the product characteristics.</w:t>
            </w:r>
          </w:p>
          <w:p w14:paraId="2007936F" w14:textId="56954B71" w:rsidR="00B635B1" w:rsidRPr="00E97443" w:rsidRDefault="00B635B1" w:rsidP="00B635B1">
            <w:pPr>
              <w:spacing w:before="40" w:after="40"/>
              <w:rPr>
                <w:bCs/>
              </w:rPr>
            </w:pPr>
            <w:r w:rsidRPr="00155FCD">
              <w:t xml:space="preserve">[Exhibit </w:t>
            </w:r>
            <w:r>
              <w:t>r</w:t>
            </w:r>
            <w:r w:rsidRPr="00155FCD">
              <w:t>equired</w:t>
            </w:r>
            <w:r w:rsidRPr="00C636C9">
              <w:t>]</w:t>
            </w:r>
          </w:p>
        </w:tc>
        <w:tc>
          <w:tcPr>
            <w:tcW w:w="1843" w:type="dxa"/>
            <w:vAlign w:val="center"/>
          </w:tcPr>
          <w:p w14:paraId="5DAFC604" w14:textId="77777777" w:rsidR="00FE64E7" w:rsidRPr="00013CBB" w:rsidRDefault="00FE64E7" w:rsidP="00521256">
            <w:pPr>
              <w:spacing w:before="40" w:after="40"/>
              <w:jc w:val="center"/>
              <w:rPr>
                <w:bCs/>
              </w:rPr>
            </w:pPr>
            <w:r w:rsidRPr="00E97443">
              <w:rPr>
                <w:bCs/>
              </w:rPr>
              <w:t xml:space="preserve">Yes </w:t>
            </w:r>
            <w:sdt>
              <w:sdtPr>
                <w:rPr>
                  <w:bCs/>
                  <w:sz w:val="32"/>
                  <w:szCs w:val="32"/>
                </w:rPr>
                <w:id w:val="1689188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59069706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14:paraId="44BD9C8B" w14:textId="77777777" w:rsidTr="00521256">
        <w:trPr>
          <w:trHeight w:val="296"/>
        </w:trPr>
        <w:tc>
          <w:tcPr>
            <w:tcW w:w="9209" w:type="dxa"/>
            <w:gridSpan w:val="2"/>
            <w:shd w:val="clear" w:color="auto" w:fill="auto"/>
          </w:tcPr>
          <w:p w14:paraId="7CFB0361" w14:textId="77777777" w:rsidR="00FE64E7" w:rsidRPr="002C3A1C" w:rsidRDefault="00FE64E7" w:rsidP="00521256">
            <w:pPr>
              <w:spacing w:before="40" w:after="40"/>
              <w:rPr>
                <w:bCs/>
                <w:lang w:val="en-CA"/>
              </w:rPr>
            </w:pPr>
            <w:r w:rsidRPr="00D0603F">
              <w:rPr>
                <w:b/>
              </w:rPr>
              <w:t>Findings:</w:t>
            </w:r>
            <w:r>
              <w:rPr>
                <w:bCs/>
              </w:rPr>
              <w:t xml:space="preserve"> </w:t>
            </w:r>
          </w:p>
        </w:tc>
      </w:tr>
    </w:tbl>
    <w:p w14:paraId="392B6786" w14:textId="77777777" w:rsidR="00FE64E7" w:rsidRPr="00D0603F" w:rsidRDefault="00FE64E7" w:rsidP="00FE64E7">
      <w:pPr>
        <w:rPr>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FE64E7" w14:paraId="13F252F8" w14:textId="77777777" w:rsidTr="00521256">
        <w:trPr>
          <w:trHeight w:val="296"/>
        </w:trPr>
        <w:tc>
          <w:tcPr>
            <w:tcW w:w="7366" w:type="dxa"/>
            <w:shd w:val="clear" w:color="auto" w:fill="E9F0DC"/>
          </w:tcPr>
          <w:p w14:paraId="512F5027" w14:textId="77777777" w:rsidR="00FE64E7" w:rsidRPr="002D6ABC" w:rsidRDefault="00FE64E7" w:rsidP="00521256">
            <w:pPr>
              <w:spacing w:before="40" w:after="40"/>
              <w:rPr>
                <w:b/>
              </w:rPr>
            </w:pPr>
            <w:r w:rsidRPr="002D6ABC">
              <w:rPr>
                <w:b/>
              </w:rPr>
              <w:t>Standard Requirement</w:t>
            </w:r>
          </w:p>
        </w:tc>
        <w:tc>
          <w:tcPr>
            <w:tcW w:w="1843" w:type="dxa"/>
            <w:vAlign w:val="center"/>
          </w:tcPr>
          <w:p w14:paraId="1F22C528" w14:textId="77777777" w:rsidR="00FE64E7" w:rsidRPr="00357394" w:rsidRDefault="00FE64E7" w:rsidP="00521256">
            <w:pPr>
              <w:spacing w:before="40" w:after="40" w:line="360" w:lineRule="auto"/>
              <w:jc w:val="center"/>
              <w:rPr>
                <w:b/>
              </w:rPr>
            </w:pPr>
            <w:r w:rsidRPr="00357394">
              <w:rPr>
                <w:b/>
              </w:rPr>
              <w:t>Compliance</w:t>
            </w:r>
          </w:p>
        </w:tc>
      </w:tr>
      <w:tr w:rsidR="00FE64E7" w14:paraId="0F66D5D5" w14:textId="77777777" w:rsidTr="00521256">
        <w:trPr>
          <w:trHeight w:val="296"/>
        </w:trPr>
        <w:tc>
          <w:tcPr>
            <w:tcW w:w="9209" w:type="dxa"/>
            <w:gridSpan w:val="2"/>
            <w:shd w:val="clear" w:color="auto" w:fill="E9F0DC"/>
          </w:tcPr>
          <w:p w14:paraId="5265B9DA" w14:textId="77777777" w:rsidR="00FE64E7" w:rsidRPr="002D6ABC" w:rsidRDefault="00FE64E7" w:rsidP="00521256">
            <w:pPr>
              <w:spacing w:before="40" w:after="40"/>
              <w:rPr>
                <w:b/>
                <w:i/>
                <w:iCs/>
              </w:rPr>
            </w:pPr>
            <w:r w:rsidRPr="002D6ABC">
              <w:rPr>
                <w:b/>
                <w:i/>
                <w:iCs/>
              </w:rPr>
              <w:t xml:space="preserve">8. </w:t>
            </w:r>
            <w:r w:rsidRPr="00636C8A">
              <w:rPr>
                <w:b/>
                <w:i/>
                <w:iCs/>
              </w:rPr>
              <w:t>Transfer system</w:t>
            </w:r>
          </w:p>
          <w:p w14:paraId="2397BE28" w14:textId="77777777" w:rsidR="00FE64E7" w:rsidRPr="002D6ABC" w:rsidRDefault="00332F27" w:rsidP="00521256">
            <w:pPr>
              <w:spacing w:before="40" w:after="40"/>
              <w:rPr>
                <w:bCs/>
              </w:rPr>
            </w:pPr>
            <w:sdt>
              <w:sdtPr>
                <w:rPr>
                  <w:sz w:val="32"/>
                  <w:szCs w:val="32"/>
                </w:rPr>
                <w:id w:val="923692972"/>
                <w14:checkbox>
                  <w14:checked w14:val="0"/>
                  <w14:checkedState w14:val="2612" w14:font="Malgun Gothic Semilight"/>
                  <w14:uncheckedState w14:val="2610" w14:font="Malgun Gothic Semilight"/>
                </w14:checkbox>
              </w:sdtPr>
              <w:sdtContent>
                <w:r w:rsidR="00FE64E7">
                  <w:rPr>
                    <w:rFonts w:ascii="MS Gothic" w:eastAsia="MS Gothic" w:hint="eastAsia"/>
                    <w:sz w:val="32"/>
                    <w:szCs w:val="32"/>
                  </w:rPr>
                  <w:t>☐</w:t>
                </w:r>
              </w:sdtContent>
            </w:sdt>
            <w:r w:rsidR="00FE64E7" w:rsidRPr="002D6ABC">
              <w:rPr>
                <w:b/>
              </w:rPr>
              <w:t xml:space="preserve"> Check if section is not applicable </w:t>
            </w:r>
          </w:p>
        </w:tc>
      </w:tr>
      <w:tr w:rsidR="00FE64E7" w14:paraId="453B146A" w14:textId="77777777" w:rsidTr="00521256">
        <w:trPr>
          <w:trHeight w:val="296"/>
        </w:trPr>
        <w:tc>
          <w:tcPr>
            <w:tcW w:w="7366" w:type="dxa"/>
            <w:shd w:val="clear" w:color="auto" w:fill="auto"/>
          </w:tcPr>
          <w:p w14:paraId="772602EC" w14:textId="77777777" w:rsidR="00FE64E7" w:rsidRPr="00E97443" w:rsidRDefault="00FE64E7" w:rsidP="00521256">
            <w:pPr>
              <w:spacing w:beforeLines="20" w:before="48" w:afterLines="20" w:after="48"/>
            </w:pPr>
            <w:r>
              <w:lastRenderedPageBreak/>
              <w:t>8.1 For each product group, the organization shall specify claim periods or job orders for which a single FSC claim shall be made.</w:t>
            </w:r>
          </w:p>
        </w:tc>
        <w:tc>
          <w:tcPr>
            <w:tcW w:w="1843" w:type="dxa"/>
            <w:vAlign w:val="center"/>
          </w:tcPr>
          <w:p w14:paraId="084B20EF" w14:textId="77777777" w:rsidR="00FE64E7" w:rsidRPr="00013CBB" w:rsidRDefault="00FE64E7" w:rsidP="00521256">
            <w:pPr>
              <w:spacing w:before="40" w:after="40"/>
              <w:jc w:val="center"/>
              <w:rPr>
                <w:bCs/>
              </w:rPr>
            </w:pPr>
            <w:r w:rsidRPr="00013CBB">
              <w:rPr>
                <w:bCs/>
              </w:rPr>
              <w:t xml:space="preserve">Yes </w:t>
            </w:r>
            <w:sdt>
              <w:sdtPr>
                <w:rPr>
                  <w:sz w:val="32"/>
                  <w:szCs w:val="32"/>
                </w:rPr>
                <w:id w:val="186309312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11488573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rPr>
                <w:bCs/>
              </w:rPr>
              <w:t xml:space="preserve"> </w:t>
            </w:r>
          </w:p>
        </w:tc>
      </w:tr>
      <w:tr w:rsidR="00FE64E7" w14:paraId="1F343583" w14:textId="77777777" w:rsidTr="00521256">
        <w:trPr>
          <w:trHeight w:val="296"/>
        </w:trPr>
        <w:tc>
          <w:tcPr>
            <w:tcW w:w="9209" w:type="dxa"/>
            <w:gridSpan w:val="2"/>
            <w:shd w:val="clear" w:color="auto" w:fill="auto"/>
          </w:tcPr>
          <w:p w14:paraId="068B0B11" w14:textId="77777777" w:rsidR="00FE64E7" w:rsidRPr="00013CBB" w:rsidRDefault="00FE64E7" w:rsidP="00521256">
            <w:pPr>
              <w:spacing w:before="40" w:after="40"/>
              <w:rPr>
                <w:bCs/>
              </w:rPr>
            </w:pPr>
            <w:r w:rsidRPr="00D0603F">
              <w:rPr>
                <w:b/>
              </w:rPr>
              <w:t>Findings:</w:t>
            </w:r>
            <w:r>
              <w:rPr>
                <w:bCs/>
              </w:rPr>
              <w:t xml:space="preserve"> </w:t>
            </w:r>
          </w:p>
        </w:tc>
      </w:tr>
      <w:tr w:rsidR="00FE64E7" w14:paraId="46EA0305" w14:textId="77777777" w:rsidTr="00521256">
        <w:trPr>
          <w:trHeight w:val="296"/>
        </w:trPr>
        <w:tc>
          <w:tcPr>
            <w:tcW w:w="7366" w:type="dxa"/>
            <w:shd w:val="clear" w:color="auto" w:fill="auto"/>
          </w:tcPr>
          <w:p w14:paraId="30F5AE1E" w14:textId="77777777" w:rsidR="00FE64E7" w:rsidRPr="00E97443" w:rsidRDefault="00FE64E7" w:rsidP="00521256">
            <w:pPr>
              <w:spacing w:before="40" w:after="40"/>
            </w:pPr>
            <w:r>
              <w:t>8.2 For claim periods or job orders in which inputs belong to a single material category carrying an identical FSC claim, the organization shall determine this to be the corresponding FSC claim for the outputs.</w:t>
            </w:r>
          </w:p>
        </w:tc>
        <w:tc>
          <w:tcPr>
            <w:tcW w:w="1843" w:type="dxa"/>
            <w:vAlign w:val="center"/>
          </w:tcPr>
          <w:p w14:paraId="5C259255" w14:textId="77777777" w:rsidR="00FE64E7" w:rsidRDefault="00FE64E7" w:rsidP="00521256">
            <w:pPr>
              <w:spacing w:before="40" w:after="40"/>
              <w:jc w:val="center"/>
              <w:rPr>
                <w:bCs/>
              </w:rPr>
            </w:pPr>
            <w:r w:rsidRPr="00E97443">
              <w:rPr>
                <w:bCs/>
              </w:rPr>
              <w:t xml:space="preserve">Yes </w:t>
            </w:r>
            <w:sdt>
              <w:sdtPr>
                <w:rPr>
                  <w:bCs/>
                  <w:sz w:val="32"/>
                  <w:szCs w:val="32"/>
                </w:rPr>
                <w:id w:val="-2104564770"/>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93818255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286BB420"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108430411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14:paraId="23B443B6" w14:textId="77777777" w:rsidTr="00521256">
        <w:trPr>
          <w:trHeight w:val="296"/>
        </w:trPr>
        <w:tc>
          <w:tcPr>
            <w:tcW w:w="9209" w:type="dxa"/>
            <w:gridSpan w:val="2"/>
            <w:shd w:val="clear" w:color="auto" w:fill="auto"/>
          </w:tcPr>
          <w:p w14:paraId="1A82B707" w14:textId="77777777" w:rsidR="00FE64E7" w:rsidRPr="00013CBB" w:rsidRDefault="00FE64E7" w:rsidP="00521256">
            <w:pPr>
              <w:spacing w:before="40" w:after="40"/>
              <w:rPr>
                <w:bCs/>
              </w:rPr>
            </w:pPr>
            <w:r w:rsidRPr="00C636C9">
              <w:rPr>
                <w:b/>
              </w:rPr>
              <w:t>Findings:</w:t>
            </w:r>
            <w:r>
              <w:rPr>
                <w:bCs/>
              </w:rPr>
              <w:t xml:space="preserve"> </w:t>
            </w:r>
          </w:p>
        </w:tc>
      </w:tr>
      <w:tr w:rsidR="00FE64E7" w14:paraId="26391796" w14:textId="77777777" w:rsidTr="00521256">
        <w:trPr>
          <w:trHeight w:val="296"/>
        </w:trPr>
        <w:tc>
          <w:tcPr>
            <w:tcW w:w="7366" w:type="dxa"/>
            <w:shd w:val="clear" w:color="auto" w:fill="auto"/>
          </w:tcPr>
          <w:p w14:paraId="5596717C" w14:textId="77777777" w:rsidR="00FE64E7" w:rsidRPr="00155FCD" w:rsidRDefault="00FE64E7" w:rsidP="00521256">
            <w:pPr>
              <w:tabs>
                <w:tab w:val="left" w:pos="1440"/>
              </w:tabs>
              <w:spacing w:before="40" w:after="40"/>
              <w:jc w:val="left"/>
              <w:rPr>
                <w:i/>
                <w:color w:val="000000"/>
              </w:rPr>
            </w:pPr>
            <w:r>
              <w:t>8.3 For claim periods or job orders in which inputs of different material categories or associated percentage claims or credit claims are combined, the organization shall use the lowest FSC claim per input volume as the FSC claim for the outputs, as indicated in Table D.</w:t>
            </w:r>
          </w:p>
        </w:tc>
        <w:tc>
          <w:tcPr>
            <w:tcW w:w="1843" w:type="dxa"/>
            <w:vAlign w:val="center"/>
          </w:tcPr>
          <w:p w14:paraId="078C901F" w14:textId="77777777" w:rsidR="00FE64E7" w:rsidRDefault="00FE64E7" w:rsidP="00521256">
            <w:pPr>
              <w:spacing w:before="40" w:after="40"/>
              <w:jc w:val="center"/>
              <w:rPr>
                <w:bCs/>
              </w:rPr>
            </w:pPr>
            <w:r w:rsidRPr="00E97443">
              <w:rPr>
                <w:bCs/>
              </w:rPr>
              <w:t xml:space="preserve">Yes </w:t>
            </w:r>
            <w:sdt>
              <w:sdtPr>
                <w:rPr>
                  <w:bCs/>
                  <w:sz w:val="32"/>
                  <w:szCs w:val="32"/>
                </w:rPr>
                <w:id w:val="126766569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52993688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3681A238"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134324192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14:paraId="0360EDA8" w14:textId="77777777" w:rsidTr="00521256">
        <w:trPr>
          <w:trHeight w:val="296"/>
        </w:trPr>
        <w:tc>
          <w:tcPr>
            <w:tcW w:w="9209" w:type="dxa"/>
            <w:gridSpan w:val="2"/>
            <w:shd w:val="clear" w:color="auto" w:fill="auto"/>
          </w:tcPr>
          <w:p w14:paraId="774A95C7" w14:textId="77777777" w:rsidR="00FE64E7" w:rsidRPr="00013CBB" w:rsidRDefault="00FE64E7" w:rsidP="00521256">
            <w:pPr>
              <w:spacing w:before="40" w:after="40"/>
              <w:rPr>
                <w:bCs/>
              </w:rPr>
            </w:pPr>
            <w:r w:rsidRPr="00D0603F">
              <w:rPr>
                <w:b/>
              </w:rPr>
              <w:t>Findings:</w:t>
            </w:r>
            <w:r>
              <w:rPr>
                <w:bCs/>
              </w:rPr>
              <w:t xml:space="preserve"> </w:t>
            </w:r>
          </w:p>
        </w:tc>
      </w:tr>
    </w:tbl>
    <w:p w14:paraId="3889EAF9" w14:textId="77777777" w:rsidR="00FE64E7" w:rsidRDefault="00FE64E7" w:rsidP="00FE64E7"/>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FE64E7" w14:paraId="7A1DE3CD" w14:textId="77777777" w:rsidTr="00521256">
        <w:trPr>
          <w:trHeight w:val="296"/>
        </w:trPr>
        <w:tc>
          <w:tcPr>
            <w:tcW w:w="7366" w:type="dxa"/>
            <w:shd w:val="clear" w:color="auto" w:fill="E9F0DC"/>
          </w:tcPr>
          <w:p w14:paraId="1E081AFD" w14:textId="77777777" w:rsidR="00FE64E7" w:rsidRPr="002D6ABC" w:rsidRDefault="00FE64E7" w:rsidP="00521256">
            <w:pPr>
              <w:spacing w:before="40" w:after="40"/>
              <w:rPr>
                <w:b/>
              </w:rPr>
            </w:pPr>
            <w:r w:rsidRPr="002D6ABC">
              <w:rPr>
                <w:b/>
              </w:rPr>
              <w:t>Standard Requirement</w:t>
            </w:r>
          </w:p>
        </w:tc>
        <w:tc>
          <w:tcPr>
            <w:tcW w:w="1843" w:type="dxa"/>
            <w:vAlign w:val="center"/>
          </w:tcPr>
          <w:p w14:paraId="38002F28" w14:textId="77777777" w:rsidR="00FE64E7" w:rsidRPr="00357394" w:rsidRDefault="00FE64E7" w:rsidP="00521256">
            <w:pPr>
              <w:spacing w:before="40" w:after="40" w:line="360" w:lineRule="auto"/>
              <w:jc w:val="center"/>
              <w:rPr>
                <w:b/>
              </w:rPr>
            </w:pPr>
            <w:r w:rsidRPr="00357394">
              <w:rPr>
                <w:b/>
              </w:rPr>
              <w:t>Compliance</w:t>
            </w:r>
          </w:p>
        </w:tc>
      </w:tr>
      <w:tr w:rsidR="00FE64E7" w14:paraId="3ED947D9" w14:textId="77777777" w:rsidTr="00521256">
        <w:trPr>
          <w:trHeight w:val="296"/>
        </w:trPr>
        <w:tc>
          <w:tcPr>
            <w:tcW w:w="9209" w:type="dxa"/>
            <w:gridSpan w:val="2"/>
            <w:shd w:val="clear" w:color="auto" w:fill="E9F0DC"/>
          </w:tcPr>
          <w:p w14:paraId="67B91A3E" w14:textId="77777777" w:rsidR="00FE64E7" w:rsidRPr="002D6ABC" w:rsidRDefault="00FE64E7" w:rsidP="00521256">
            <w:pPr>
              <w:spacing w:before="40" w:after="40"/>
              <w:rPr>
                <w:b/>
                <w:i/>
                <w:iCs/>
              </w:rPr>
            </w:pPr>
            <w:r>
              <w:rPr>
                <w:b/>
                <w:i/>
                <w:iCs/>
              </w:rPr>
              <w:t>9</w:t>
            </w:r>
            <w:r w:rsidRPr="002D6ABC">
              <w:rPr>
                <w:b/>
                <w:i/>
                <w:iCs/>
              </w:rPr>
              <w:t xml:space="preserve">. </w:t>
            </w:r>
            <w:r w:rsidRPr="003B2BF7">
              <w:rPr>
                <w:b/>
                <w:i/>
                <w:iCs/>
              </w:rPr>
              <w:t>Percentage system</w:t>
            </w:r>
          </w:p>
          <w:p w14:paraId="4330B695" w14:textId="77777777" w:rsidR="00FE64E7" w:rsidRPr="002D6ABC" w:rsidRDefault="00332F27" w:rsidP="00521256">
            <w:pPr>
              <w:spacing w:before="40" w:after="40"/>
              <w:rPr>
                <w:bCs/>
              </w:rPr>
            </w:pPr>
            <w:sdt>
              <w:sdtPr>
                <w:rPr>
                  <w:sz w:val="32"/>
                  <w:szCs w:val="32"/>
                </w:rPr>
                <w:id w:val="1798943276"/>
                <w14:checkbox>
                  <w14:checked w14:val="0"/>
                  <w14:checkedState w14:val="2612" w14:font="Malgun Gothic Semilight"/>
                  <w14:uncheckedState w14:val="2610" w14:font="Malgun Gothic Semilight"/>
                </w14:checkbox>
              </w:sdtPr>
              <w:sdtContent>
                <w:r w:rsidR="00FE64E7">
                  <w:rPr>
                    <w:rFonts w:ascii="MS Gothic" w:eastAsia="MS Gothic" w:hint="eastAsia"/>
                    <w:sz w:val="32"/>
                    <w:szCs w:val="32"/>
                  </w:rPr>
                  <w:t>☐</w:t>
                </w:r>
              </w:sdtContent>
            </w:sdt>
            <w:r w:rsidR="00FE64E7" w:rsidRPr="002D6ABC">
              <w:rPr>
                <w:b/>
              </w:rPr>
              <w:t xml:space="preserve"> Check if section is not applicable </w:t>
            </w:r>
          </w:p>
        </w:tc>
      </w:tr>
      <w:tr w:rsidR="00FE64E7" w14:paraId="5BC83C4A" w14:textId="77777777" w:rsidTr="00521256">
        <w:trPr>
          <w:trHeight w:val="296"/>
        </w:trPr>
        <w:tc>
          <w:tcPr>
            <w:tcW w:w="7366" w:type="dxa"/>
            <w:shd w:val="clear" w:color="auto" w:fill="auto"/>
          </w:tcPr>
          <w:p w14:paraId="30A621E1" w14:textId="77777777" w:rsidR="00FE64E7" w:rsidRPr="00E97443" w:rsidRDefault="00FE64E7" w:rsidP="00521256">
            <w:pPr>
              <w:spacing w:beforeLines="20" w:before="48" w:afterLines="20" w:after="48"/>
            </w:pPr>
            <w:r>
              <w:t>9.1 For each product group, the organization shall specify claim periods or job orders for which a single FSC percentage claim shall be made.</w:t>
            </w:r>
          </w:p>
        </w:tc>
        <w:tc>
          <w:tcPr>
            <w:tcW w:w="1843" w:type="dxa"/>
            <w:vAlign w:val="center"/>
          </w:tcPr>
          <w:p w14:paraId="706E8A9A" w14:textId="77777777" w:rsidR="00FE64E7" w:rsidRPr="00013CBB" w:rsidRDefault="00FE64E7" w:rsidP="00521256">
            <w:pPr>
              <w:spacing w:before="40" w:after="40"/>
              <w:jc w:val="center"/>
              <w:rPr>
                <w:bCs/>
              </w:rPr>
            </w:pPr>
            <w:r w:rsidRPr="00013CBB">
              <w:rPr>
                <w:bCs/>
              </w:rPr>
              <w:t xml:space="preserve">Yes </w:t>
            </w:r>
            <w:sdt>
              <w:sdtPr>
                <w:rPr>
                  <w:sz w:val="32"/>
                  <w:szCs w:val="32"/>
                </w:rPr>
                <w:id w:val="-1424485067"/>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51090970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rPr>
                <w:bCs/>
              </w:rPr>
              <w:t xml:space="preserve"> </w:t>
            </w:r>
          </w:p>
        </w:tc>
      </w:tr>
      <w:tr w:rsidR="00FE64E7" w14:paraId="2CEBE99E" w14:textId="77777777" w:rsidTr="00521256">
        <w:trPr>
          <w:trHeight w:val="296"/>
        </w:trPr>
        <w:tc>
          <w:tcPr>
            <w:tcW w:w="9209" w:type="dxa"/>
            <w:gridSpan w:val="2"/>
            <w:shd w:val="clear" w:color="auto" w:fill="auto"/>
          </w:tcPr>
          <w:p w14:paraId="2BBDD6F3" w14:textId="77777777" w:rsidR="00FE64E7" w:rsidRPr="00013CBB" w:rsidRDefault="00FE64E7" w:rsidP="00521256">
            <w:pPr>
              <w:spacing w:before="40" w:after="40"/>
              <w:rPr>
                <w:bCs/>
              </w:rPr>
            </w:pPr>
            <w:r w:rsidRPr="00D0603F">
              <w:rPr>
                <w:b/>
              </w:rPr>
              <w:t>Findings:</w:t>
            </w:r>
            <w:r>
              <w:rPr>
                <w:bCs/>
              </w:rPr>
              <w:t xml:space="preserve"> </w:t>
            </w:r>
          </w:p>
        </w:tc>
      </w:tr>
      <w:tr w:rsidR="00FE64E7" w14:paraId="08B04409" w14:textId="77777777" w:rsidTr="00521256">
        <w:trPr>
          <w:trHeight w:val="296"/>
        </w:trPr>
        <w:tc>
          <w:tcPr>
            <w:tcW w:w="7366" w:type="dxa"/>
            <w:shd w:val="clear" w:color="auto" w:fill="auto"/>
          </w:tcPr>
          <w:p w14:paraId="716E14DB" w14:textId="77777777" w:rsidR="00FE64E7" w:rsidRPr="00E97443" w:rsidRDefault="00FE64E7" w:rsidP="00521256">
            <w:pPr>
              <w:spacing w:before="40" w:after="40"/>
            </w:pPr>
            <w:r>
              <w:t>9.2 For FSC Mix and FSC Recycled inputs, the organization shall use the percentage claim or credit claim stated on the supplier invoice to determine the quantity of claim-contributing inputs.</w:t>
            </w:r>
          </w:p>
        </w:tc>
        <w:tc>
          <w:tcPr>
            <w:tcW w:w="1843" w:type="dxa"/>
            <w:vAlign w:val="center"/>
          </w:tcPr>
          <w:p w14:paraId="27231A2F" w14:textId="77777777" w:rsidR="00FE64E7" w:rsidRPr="00013CBB" w:rsidRDefault="00FE64E7" w:rsidP="00521256">
            <w:pPr>
              <w:spacing w:before="40" w:after="40"/>
              <w:jc w:val="center"/>
              <w:rPr>
                <w:bCs/>
              </w:rPr>
            </w:pPr>
            <w:r w:rsidRPr="00E97443">
              <w:rPr>
                <w:bCs/>
              </w:rPr>
              <w:t xml:space="preserve">Yes </w:t>
            </w:r>
            <w:sdt>
              <w:sdtPr>
                <w:rPr>
                  <w:bCs/>
                  <w:sz w:val="32"/>
                  <w:szCs w:val="32"/>
                </w:rPr>
                <w:id w:val="966235590"/>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519283920"/>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14:paraId="35B95027" w14:textId="77777777" w:rsidTr="00521256">
        <w:trPr>
          <w:trHeight w:val="296"/>
        </w:trPr>
        <w:tc>
          <w:tcPr>
            <w:tcW w:w="9209" w:type="dxa"/>
            <w:gridSpan w:val="2"/>
            <w:shd w:val="clear" w:color="auto" w:fill="auto"/>
          </w:tcPr>
          <w:p w14:paraId="6D2EC144" w14:textId="77777777" w:rsidR="00FE64E7" w:rsidRPr="00013CBB" w:rsidRDefault="00FE64E7" w:rsidP="00521256">
            <w:pPr>
              <w:spacing w:before="40" w:after="40"/>
              <w:rPr>
                <w:bCs/>
              </w:rPr>
            </w:pPr>
            <w:r w:rsidRPr="00C636C9">
              <w:rPr>
                <w:b/>
              </w:rPr>
              <w:t>Findings:</w:t>
            </w:r>
            <w:r>
              <w:rPr>
                <w:bCs/>
              </w:rPr>
              <w:t xml:space="preserve"> </w:t>
            </w:r>
          </w:p>
        </w:tc>
      </w:tr>
      <w:tr w:rsidR="00FE64E7" w14:paraId="461ACE60" w14:textId="77777777" w:rsidTr="00521256">
        <w:trPr>
          <w:trHeight w:val="296"/>
        </w:trPr>
        <w:tc>
          <w:tcPr>
            <w:tcW w:w="7366" w:type="dxa"/>
            <w:shd w:val="clear" w:color="auto" w:fill="auto"/>
          </w:tcPr>
          <w:p w14:paraId="2144CB27" w14:textId="77777777" w:rsidR="00FE64E7" w:rsidRDefault="00FE64E7" w:rsidP="00521256">
            <w:pPr>
              <w:tabs>
                <w:tab w:val="left" w:pos="1440"/>
              </w:tabs>
              <w:spacing w:before="40" w:after="40"/>
              <w:jc w:val="left"/>
            </w:pPr>
            <w:r>
              <w:t>9.3 The organization shall calculate and record the FSC% for each claim period or job order by using the following formula:</w:t>
            </w:r>
          </w:p>
          <w:p w14:paraId="6732489E" w14:textId="77777777" w:rsidR="00FE64E7" w:rsidRPr="00155FCD" w:rsidRDefault="00FE64E7" w:rsidP="00521256">
            <w:pPr>
              <w:tabs>
                <w:tab w:val="left" w:pos="1440"/>
              </w:tabs>
              <w:spacing w:before="40" w:after="40"/>
              <w:jc w:val="center"/>
              <w:rPr>
                <w:i/>
                <w:color w:val="000000"/>
              </w:rPr>
            </w:pPr>
            <w:r>
              <w:rPr>
                <w:noProof/>
                <w:lang w:val="et-EE" w:eastAsia="et-EE"/>
              </w:rPr>
              <w:drawing>
                <wp:inline distT="0" distB="0" distL="0" distR="0" wp14:anchorId="4D0C3BEE" wp14:editId="6963EF8D">
                  <wp:extent cx="2244969" cy="706199"/>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53718" cy="708951"/>
                          </a:xfrm>
                          <a:prstGeom prst="rect">
                            <a:avLst/>
                          </a:prstGeom>
                        </pic:spPr>
                      </pic:pic>
                    </a:graphicData>
                  </a:graphic>
                </wp:inline>
              </w:drawing>
            </w:r>
          </w:p>
        </w:tc>
        <w:tc>
          <w:tcPr>
            <w:tcW w:w="1843" w:type="dxa"/>
            <w:vAlign w:val="center"/>
          </w:tcPr>
          <w:p w14:paraId="0F18D11C" w14:textId="77777777" w:rsidR="00FE64E7" w:rsidRPr="00013CBB" w:rsidRDefault="00FE64E7" w:rsidP="00521256">
            <w:pPr>
              <w:spacing w:before="40" w:after="40"/>
              <w:jc w:val="center"/>
              <w:rPr>
                <w:bCs/>
              </w:rPr>
            </w:pPr>
            <w:r w:rsidRPr="00013CBB">
              <w:rPr>
                <w:bCs/>
              </w:rPr>
              <w:t xml:space="preserve">Yes </w:t>
            </w:r>
            <w:sdt>
              <w:sdtPr>
                <w:rPr>
                  <w:sz w:val="32"/>
                  <w:szCs w:val="32"/>
                </w:rPr>
                <w:id w:val="256487522"/>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9027381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14:paraId="0894EB72" w14:textId="77777777" w:rsidTr="00521256">
        <w:trPr>
          <w:trHeight w:val="296"/>
        </w:trPr>
        <w:tc>
          <w:tcPr>
            <w:tcW w:w="9209" w:type="dxa"/>
            <w:gridSpan w:val="2"/>
            <w:shd w:val="clear" w:color="auto" w:fill="auto"/>
          </w:tcPr>
          <w:p w14:paraId="0D6C235A" w14:textId="77777777" w:rsidR="00FE64E7" w:rsidRPr="00013CBB" w:rsidRDefault="00FE64E7" w:rsidP="00521256">
            <w:pPr>
              <w:spacing w:before="40" w:after="40"/>
              <w:rPr>
                <w:bCs/>
              </w:rPr>
            </w:pPr>
            <w:r w:rsidRPr="00D0603F">
              <w:rPr>
                <w:b/>
              </w:rPr>
              <w:t>Findings:</w:t>
            </w:r>
            <w:r>
              <w:rPr>
                <w:bCs/>
              </w:rPr>
              <w:t xml:space="preserve"> </w:t>
            </w:r>
          </w:p>
        </w:tc>
      </w:tr>
      <w:tr w:rsidR="00FE64E7" w:rsidRPr="00013CBB" w14:paraId="29B3B13C" w14:textId="77777777" w:rsidTr="00521256">
        <w:trPr>
          <w:trHeight w:val="296"/>
        </w:trPr>
        <w:tc>
          <w:tcPr>
            <w:tcW w:w="7366" w:type="dxa"/>
            <w:shd w:val="clear" w:color="auto" w:fill="auto"/>
          </w:tcPr>
          <w:p w14:paraId="54192D49" w14:textId="77777777" w:rsidR="00FE64E7" w:rsidRDefault="00FE64E7" w:rsidP="00521256">
            <w:pPr>
              <w:spacing w:before="40" w:after="40"/>
            </w:pPr>
            <w:r>
              <w:t xml:space="preserve">9.4 When the percentage system is applied at the level of multiple physical sites, the percentage shall be calculated based on an average FSC% of the inputs received by all sites. The conditions for the application of the percentage system at the level of multiple physical sites are the following: </w:t>
            </w:r>
          </w:p>
          <w:p w14:paraId="64EB1E30" w14:textId="77777777" w:rsidR="00FE64E7" w:rsidRDefault="00FE64E7" w:rsidP="00521256">
            <w:pPr>
              <w:spacing w:before="40" w:after="40"/>
            </w:pPr>
            <w:r>
              <w:t xml:space="preserve">a. the percentage calculation shall only be applied to products within the same product group; </w:t>
            </w:r>
          </w:p>
          <w:p w14:paraId="2AF1FB05" w14:textId="77777777" w:rsidR="00FE64E7" w:rsidRDefault="00FE64E7" w:rsidP="00521256">
            <w:pPr>
              <w:spacing w:before="40" w:after="40"/>
            </w:pPr>
            <w:r>
              <w:t xml:space="preserve">b. all sites shall be within the scope of a single or multi-site certificate with a common ownership structure; </w:t>
            </w:r>
          </w:p>
          <w:p w14:paraId="2037B1A8" w14:textId="77777777" w:rsidR="00FE64E7" w:rsidRDefault="00FE64E7" w:rsidP="00521256">
            <w:pPr>
              <w:spacing w:before="40" w:after="40"/>
            </w:pPr>
            <w:r>
              <w:t xml:space="preserve">c. all sites shall be located within the same country or the Eurozone; </w:t>
            </w:r>
          </w:p>
          <w:p w14:paraId="13A72E69" w14:textId="77777777" w:rsidR="00FE64E7" w:rsidRDefault="00FE64E7" w:rsidP="00521256">
            <w:pPr>
              <w:spacing w:before="40" w:after="40"/>
            </w:pPr>
            <w:r>
              <w:t xml:space="preserve">d. all sites shall use the same integrated management software; </w:t>
            </w:r>
          </w:p>
          <w:p w14:paraId="0FAC245A" w14:textId="77777777" w:rsidR="00FE64E7" w:rsidRDefault="00FE64E7" w:rsidP="00521256">
            <w:pPr>
              <w:spacing w:before="40" w:after="40"/>
            </w:pPr>
            <w:r>
              <w:t>e. each site participating in a cross-site percentage calculation shall have an FSC percentage (FSC%) of at least 50%.</w:t>
            </w:r>
          </w:p>
          <w:p w14:paraId="59FB38A1" w14:textId="77777777" w:rsidR="00FE64E7" w:rsidRPr="00E97443" w:rsidRDefault="00FE64E7" w:rsidP="00521256">
            <w:pPr>
              <w:spacing w:before="40" w:after="40"/>
            </w:pPr>
            <w:r>
              <w:t xml:space="preserve">NOTE: FSC will monitor the environmental, social, and economic benefits and costs of the application of the percentage system at a multiple site level and re-evaluate after two years. Organizations applying the percentage system at a multiple site level are required to </w:t>
            </w:r>
            <w:r>
              <w:lastRenderedPageBreak/>
              <w:t>participate in this monitoring process by providing the information as requested by FSC.</w:t>
            </w:r>
          </w:p>
        </w:tc>
        <w:tc>
          <w:tcPr>
            <w:tcW w:w="1843" w:type="dxa"/>
            <w:vAlign w:val="center"/>
          </w:tcPr>
          <w:p w14:paraId="15B87193" w14:textId="77777777" w:rsidR="00FE64E7" w:rsidRDefault="00FE64E7" w:rsidP="00521256">
            <w:pPr>
              <w:spacing w:before="40" w:after="40"/>
              <w:jc w:val="center"/>
              <w:rPr>
                <w:bCs/>
              </w:rPr>
            </w:pPr>
            <w:r w:rsidRPr="00E97443">
              <w:rPr>
                <w:bCs/>
              </w:rPr>
              <w:lastRenderedPageBreak/>
              <w:t xml:space="preserve">Yes </w:t>
            </w:r>
            <w:sdt>
              <w:sdtPr>
                <w:rPr>
                  <w:bCs/>
                  <w:sz w:val="32"/>
                  <w:szCs w:val="32"/>
                </w:rPr>
                <w:id w:val="-448165480"/>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5376851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5FE9DC42"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8904877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013CBB" w14:paraId="256E2226" w14:textId="77777777" w:rsidTr="00521256">
        <w:trPr>
          <w:trHeight w:val="296"/>
        </w:trPr>
        <w:tc>
          <w:tcPr>
            <w:tcW w:w="9209" w:type="dxa"/>
            <w:gridSpan w:val="2"/>
            <w:shd w:val="clear" w:color="auto" w:fill="auto"/>
          </w:tcPr>
          <w:p w14:paraId="6DA31BCB" w14:textId="77777777" w:rsidR="00FE64E7" w:rsidRPr="00013CBB" w:rsidRDefault="00FE64E7" w:rsidP="00521256">
            <w:pPr>
              <w:spacing w:before="40" w:after="40"/>
              <w:rPr>
                <w:bCs/>
              </w:rPr>
            </w:pPr>
            <w:r w:rsidRPr="00C636C9">
              <w:rPr>
                <w:b/>
              </w:rPr>
              <w:t>Findings:</w:t>
            </w:r>
            <w:r>
              <w:rPr>
                <w:bCs/>
              </w:rPr>
              <w:t xml:space="preserve"> </w:t>
            </w:r>
          </w:p>
        </w:tc>
      </w:tr>
      <w:tr w:rsidR="00FE64E7" w:rsidRPr="00013CBB" w14:paraId="1FA479F1" w14:textId="77777777" w:rsidTr="00521256">
        <w:trPr>
          <w:trHeight w:val="296"/>
        </w:trPr>
        <w:tc>
          <w:tcPr>
            <w:tcW w:w="7366" w:type="dxa"/>
            <w:shd w:val="clear" w:color="auto" w:fill="auto"/>
          </w:tcPr>
          <w:p w14:paraId="0D20D8C2" w14:textId="77777777" w:rsidR="00FE64E7" w:rsidRDefault="00FE64E7" w:rsidP="00521256">
            <w:pPr>
              <w:spacing w:before="40" w:after="40"/>
            </w:pPr>
            <w:r>
              <w:t xml:space="preserve">9.5 For each product group, the organization shall calculate the FSC% based on: </w:t>
            </w:r>
          </w:p>
          <w:p w14:paraId="402852DC" w14:textId="77777777" w:rsidR="00FE64E7" w:rsidRDefault="00FE64E7" w:rsidP="00521256">
            <w:pPr>
              <w:spacing w:before="40" w:after="40"/>
            </w:pPr>
            <w:r>
              <w:t xml:space="preserve">a. the input to the same claim period or job order (single percentage); </w:t>
            </w:r>
            <w:r w:rsidRPr="00E90807">
              <w:rPr>
                <w:b/>
              </w:rPr>
              <w:t xml:space="preserve">or </w:t>
            </w:r>
          </w:p>
          <w:p w14:paraId="65FF873B" w14:textId="77777777" w:rsidR="00FE64E7" w:rsidRPr="00E97443" w:rsidRDefault="00FE64E7" w:rsidP="00521256">
            <w:pPr>
              <w:spacing w:before="40" w:after="40"/>
            </w:pPr>
            <w:r>
              <w:t>b. the input to a specified number of previous claim periods (rolling average percentage).</w:t>
            </w:r>
          </w:p>
        </w:tc>
        <w:tc>
          <w:tcPr>
            <w:tcW w:w="1843" w:type="dxa"/>
            <w:vAlign w:val="center"/>
          </w:tcPr>
          <w:p w14:paraId="16F3BCF3" w14:textId="77777777" w:rsidR="00FE64E7" w:rsidRPr="00013CBB" w:rsidRDefault="00FE64E7" w:rsidP="00521256">
            <w:pPr>
              <w:spacing w:before="40" w:after="40"/>
              <w:jc w:val="center"/>
              <w:rPr>
                <w:bCs/>
              </w:rPr>
            </w:pPr>
            <w:r w:rsidRPr="00E97443">
              <w:rPr>
                <w:bCs/>
              </w:rPr>
              <w:t xml:space="preserve">Yes </w:t>
            </w:r>
            <w:sdt>
              <w:sdtPr>
                <w:rPr>
                  <w:bCs/>
                  <w:sz w:val="32"/>
                  <w:szCs w:val="32"/>
                </w:rPr>
                <w:id w:val="-60288038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214130165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013CBB" w14:paraId="47676ACB" w14:textId="77777777" w:rsidTr="00521256">
        <w:trPr>
          <w:trHeight w:val="296"/>
        </w:trPr>
        <w:tc>
          <w:tcPr>
            <w:tcW w:w="9209" w:type="dxa"/>
            <w:gridSpan w:val="2"/>
            <w:shd w:val="clear" w:color="auto" w:fill="auto"/>
          </w:tcPr>
          <w:p w14:paraId="03E6C6DB" w14:textId="77777777" w:rsidR="00FE64E7" w:rsidRPr="00013CBB" w:rsidRDefault="00FE64E7" w:rsidP="00521256">
            <w:pPr>
              <w:spacing w:before="40" w:after="40"/>
              <w:rPr>
                <w:bCs/>
              </w:rPr>
            </w:pPr>
            <w:r w:rsidRPr="00C636C9">
              <w:rPr>
                <w:b/>
              </w:rPr>
              <w:t>Findings:</w:t>
            </w:r>
            <w:r>
              <w:rPr>
                <w:bCs/>
              </w:rPr>
              <w:t xml:space="preserve"> </w:t>
            </w:r>
          </w:p>
        </w:tc>
      </w:tr>
      <w:tr w:rsidR="00FE64E7" w:rsidRPr="00013CBB" w14:paraId="5EB20C78" w14:textId="77777777" w:rsidTr="00521256">
        <w:trPr>
          <w:trHeight w:val="296"/>
        </w:trPr>
        <w:tc>
          <w:tcPr>
            <w:tcW w:w="7366" w:type="dxa"/>
            <w:shd w:val="clear" w:color="auto" w:fill="auto"/>
          </w:tcPr>
          <w:p w14:paraId="6578C02A" w14:textId="77777777" w:rsidR="00FE64E7" w:rsidRPr="00E97443" w:rsidRDefault="00FE64E7" w:rsidP="00521256">
            <w:pPr>
              <w:spacing w:before="40" w:after="40"/>
            </w:pPr>
            <w:r>
              <w:t xml:space="preserve">9.6 The </w:t>
            </w:r>
            <w:proofErr w:type="gramStart"/>
            <w:r>
              <w:t>time period</w:t>
            </w:r>
            <w:proofErr w:type="gramEnd"/>
            <w:r>
              <w:t xml:space="preserve"> over which the input percentage is calculated shall not exceed 12 months, unless otherwise warranted by the nature of the business and approved by the FSC-accredited certification body.</w:t>
            </w:r>
          </w:p>
        </w:tc>
        <w:tc>
          <w:tcPr>
            <w:tcW w:w="1843" w:type="dxa"/>
            <w:vAlign w:val="center"/>
          </w:tcPr>
          <w:p w14:paraId="647103F7" w14:textId="77777777" w:rsidR="00FE64E7" w:rsidRPr="00013CBB" w:rsidRDefault="00FE64E7" w:rsidP="00521256">
            <w:pPr>
              <w:spacing w:before="40" w:after="40"/>
              <w:jc w:val="center"/>
              <w:rPr>
                <w:bCs/>
              </w:rPr>
            </w:pPr>
            <w:r w:rsidRPr="00E97443">
              <w:rPr>
                <w:bCs/>
              </w:rPr>
              <w:t xml:space="preserve">Yes </w:t>
            </w:r>
            <w:sdt>
              <w:sdtPr>
                <w:rPr>
                  <w:bCs/>
                  <w:sz w:val="32"/>
                  <w:szCs w:val="32"/>
                </w:rPr>
                <w:id w:val="10702529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205290597"/>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013CBB" w14:paraId="4DC950A1" w14:textId="77777777" w:rsidTr="00521256">
        <w:trPr>
          <w:trHeight w:val="296"/>
        </w:trPr>
        <w:tc>
          <w:tcPr>
            <w:tcW w:w="9209" w:type="dxa"/>
            <w:gridSpan w:val="2"/>
            <w:shd w:val="clear" w:color="auto" w:fill="auto"/>
          </w:tcPr>
          <w:p w14:paraId="6F954D74" w14:textId="77777777" w:rsidR="00FE64E7" w:rsidRPr="00013CBB" w:rsidRDefault="00FE64E7" w:rsidP="00521256">
            <w:pPr>
              <w:spacing w:before="40" w:after="40"/>
              <w:rPr>
                <w:bCs/>
              </w:rPr>
            </w:pPr>
            <w:r w:rsidRPr="00C636C9">
              <w:rPr>
                <w:b/>
              </w:rPr>
              <w:t>Findings:</w:t>
            </w:r>
            <w:r>
              <w:rPr>
                <w:bCs/>
              </w:rPr>
              <w:t xml:space="preserve"> </w:t>
            </w:r>
          </w:p>
        </w:tc>
      </w:tr>
      <w:tr w:rsidR="00FE64E7" w:rsidRPr="00013CBB" w14:paraId="489FFBC6" w14:textId="77777777" w:rsidTr="00521256">
        <w:trPr>
          <w:trHeight w:val="296"/>
        </w:trPr>
        <w:tc>
          <w:tcPr>
            <w:tcW w:w="7366" w:type="dxa"/>
            <w:shd w:val="clear" w:color="auto" w:fill="auto"/>
          </w:tcPr>
          <w:p w14:paraId="3F270322" w14:textId="77777777" w:rsidR="00FE64E7" w:rsidRPr="00E97443" w:rsidRDefault="00FE64E7" w:rsidP="00521256">
            <w:pPr>
              <w:spacing w:before="40" w:after="40"/>
            </w:pPr>
            <w:r>
              <w:t>9.7 Organizations using the single percentage method may apply the calculated FSC% to the FSC claim of the output products produced either during the same claim period/ job order or in the following claim period.</w:t>
            </w:r>
          </w:p>
        </w:tc>
        <w:tc>
          <w:tcPr>
            <w:tcW w:w="1843" w:type="dxa"/>
            <w:vAlign w:val="center"/>
          </w:tcPr>
          <w:p w14:paraId="56B0169A" w14:textId="77777777" w:rsidR="00FE64E7" w:rsidRDefault="00FE64E7" w:rsidP="00521256">
            <w:pPr>
              <w:spacing w:before="40" w:after="40"/>
              <w:jc w:val="center"/>
              <w:rPr>
                <w:bCs/>
              </w:rPr>
            </w:pPr>
            <w:r w:rsidRPr="00E97443">
              <w:rPr>
                <w:bCs/>
              </w:rPr>
              <w:t xml:space="preserve">Yes </w:t>
            </w:r>
            <w:sdt>
              <w:sdtPr>
                <w:rPr>
                  <w:bCs/>
                  <w:sz w:val="32"/>
                  <w:szCs w:val="32"/>
                </w:rPr>
                <w:id w:val="-111320929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85973300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3C5FF753"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113221759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013CBB" w14:paraId="32D51DC1" w14:textId="77777777" w:rsidTr="00521256">
        <w:trPr>
          <w:trHeight w:val="296"/>
        </w:trPr>
        <w:tc>
          <w:tcPr>
            <w:tcW w:w="9209" w:type="dxa"/>
            <w:gridSpan w:val="2"/>
            <w:shd w:val="clear" w:color="auto" w:fill="auto"/>
          </w:tcPr>
          <w:p w14:paraId="3C8AC5DA" w14:textId="77777777" w:rsidR="00FE64E7" w:rsidRPr="00013CBB" w:rsidRDefault="00FE64E7" w:rsidP="00521256">
            <w:pPr>
              <w:spacing w:before="40" w:after="40"/>
              <w:rPr>
                <w:bCs/>
              </w:rPr>
            </w:pPr>
            <w:r w:rsidRPr="00C636C9">
              <w:rPr>
                <w:b/>
              </w:rPr>
              <w:t>Findings:</w:t>
            </w:r>
            <w:r>
              <w:rPr>
                <w:bCs/>
              </w:rPr>
              <w:t xml:space="preserve"> </w:t>
            </w:r>
          </w:p>
        </w:tc>
      </w:tr>
      <w:tr w:rsidR="00FE64E7" w:rsidRPr="00013CBB" w14:paraId="247F920E" w14:textId="77777777" w:rsidTr="00521256">
        <w:trPr>
          <w:trHeight w:val="296"/>
        </w:trPr>
        <w:tc>
          <w:tcPr>
            <w:tcW w:w="7366" w:type="dxa"/>
            <w:shd w:val="clear" w:color="auto" w:fill="auto"/>
          </w:tcPr>
          <w:p w14:paraId="34E33B9F" w14:textId="77777777" w:rsidR="00FE64E7" w:rsidRPr="00E97443" w:rsidRDefault="00FE64E7" w:rsidP="00521256">
            <w:pPr>
              <w:spacing w:before="40" w:after="40"/>
            </w:pPr>
            <w:r>
              <w:t>9.8 Organizations using the rolling average percentage method shall apply the calculated FSC% from the specified number of previous claim periods to the FSC claim of the output products produced in the following claim period.</w:t>
            </w:r>
          </w:p>
        </w:tc>
        <w:tc>
          <w:tcPr>
            <w:tcW w:w="1843" w:type="dxa"/>
            <w:vAlign w:val="center"/>
          </w:tcPr>
          <w:p w14:paraId="0C7319AF" w14:textId="77777777" w:rsidR="00FE64E7" w:rsidRDefault="00FE64E7" w:rsidP="00521256">
            <w:pPr>
              <w:spacing w:before="40" w:after="40"/>
              <w:jc w:val="center"/>
              <w:rPr>
                <w:bCs/>
              </w:rPr>
            </w:pPr>
            <w:r w:rsidRPr="00E97443">
              <w:rPr>
                <w:bCs/>
              </w:rPr>
              <w:t xml:space="preserve">Yes </w:t>
            </w:r>
            <w:sdt>
              <w:sdtPr>
                <w:rPr>
                  <w:bCs/>
                  <w:sz w:val="32"/>
                  <w:szCs w:val="32"/>
                </w:rPr>
                <w:id w:val="192452376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37863196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36ACF6A9"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79605652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013CBB" w14:paraId="688FCF08" w14:textId="77777777" w:rsidTr="00521256">
        <w:trPr>
          <w:trHeight w:val="296"/>
        </w:trPr>
        <w:tc>
          <w:tcPr>
            <w:tcW w:w="9209" w:type="dxa"/>
            <w:gridSpan w:val="2"/>
            <w:shd w:val="clear" w:color="auto" w:fill="auto"/>
          </w:tcPr>
          <w:p w14:paraId="4D12E2B3" w14:textId="77777777" w:rsidR="00FE64E7" w:rsidRPr="00013CBB" w:rsidRDefault="00FE64E7" w:rsidP="00521256">
            <w:pPr>
              <w:spacing w:before="40" w:after="40"/>
              <w:rPr>
                <w:bCs/>
              </w:rPr>
            </w:pPr>
            <w:r w:rsidRPr="00C636C9">
              <w:rPr>
                <w:b/>
              </w:rPr>
              <w:t>Findings:</w:t>
            </w:r>
            <w:r>
              <w:rPr>
                <w:bCs/>
              </w:rPr>
              <w:t xml:space="preserve"> </w:t>
            </w:r>
          </w:p>
        </w:tc>
      </w:tr>
      <w:tr w:rsidR="00FE64E7" w:rsidRPr="00013CBB" w14:paraId="43FA6EE7" w14:textId="77777777" w:rsidTr="00521256">
        <w:trPr>
          <w:trHeight w:val="296"/>
        </w:trPr>
        <w:tc>
          <w:tcPr>
            <w:tcW w:w="7366" w:type="dxa"/>
            <w:shd w:val="clear" w:color="auto" w:fill="auto"/>
          </w:tcPr>
          <w:p w14:paraId="70065639" w14:textId="77777777" w:rsidR="00FE64E7" w:rsidRPr="00E97443" w:rsidRDefault="00FE64E7" w:rsidP="00521256">
            <w:pPr>
              <w:spacing w:before="40" w:after="40"/>
            </w:pPr>
            <w:r>
              <w:t xml:space="preserve">9.9 Organizations applying the FSC percentage in the following claim period according to Clauses 9.7 and 9.8 shall ensure that fluctuations in the supply of input materials are not used to increase the amount of output products sold with FSC claims. Organizations shall demonstrate in their annual volume summary reports that the </w:t>
            </w:r>
            <w:proofErr w:type="gramStart"/>
            <w:r>
              <w:t>amount</w:t>
            </w:r>
            <w:proofErr w:type="gramEnd"/>
            <w:r>
              <w:t xml:space="preserve"> of products sold with FSC claims are compatible with the amount of claim-contributing inputs received and their conversion factors within the reporting period.</w:t>
            </w:r>
          </w:p>
        </w:tc>
        <w:tc>
          <w:tcPr>
            <w:tcW w:w="1843" w:type="dxa"/>
            <w:vAlign w:val="center"/>
          </w:tcPr>
          <w:p w14:paraId="3E26AD43" w14:textId="77777777" w:rsidR="00FE64E7" w:rsidRDefault="00FE64E7" w:rsidP="00521256">
            <w:pPr>
              <w:spacing w:before="40" w:after="40"/>
              <w:jc w:val="center"/>
              <w:rPr>
                <w:bCs/>
              </w:rPr>
            </w:pPr>
            <w:r w:rsidRPr="00E97443">
              <w:rPr>
                <w:bCs/>
              </w:rPr>
              <w:t xml:space="preserve">Yes </w:t>
            </w:r>
            <w:sdt>
              <w:sdtPr>
                <w:rPr>
                  <w:bCs/>
                  <w:sz w:val="32"/>
                  <w:szCs w:val="32"/>
                </w:rPr>
                <w:id w:val="45646374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75686497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6CD1B42F"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204574490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013CBB" w14:paraId="5B3C04E8" w14:textId="77777777" w:rsidTr="00521256">
        <w:trPr>
          <w:trHeight w:val="296"/>
        </w:trPr>
        <w:tc>
          <w:tcPr>
            <w:tcW w:w="9209" w:type="dxa"/>
            <w:gridSpan w:val="2"/>
            <w:shd w:val="clear" w:color="auto" w:fill="auto"/>
          </w:tcPr>
          <w:p w14:paraId="797D6942" w14:textId="77777777" w:rsidR="00FE64E7" w:rsidRPr="00013CBB" w:rsidRDefault="00FE64E7" w:rsidP="00521256">
            <w:pPr>
              <w:spacing w:before="40" w:after="40"/>
              <w:rPr>
                <w:bCs/>
              </w:rPr>
            </w:pPr>
            <w:r w:rsidRPr="00C636C9">
              <w:rPr>
                <w:b/>
              </w:rPr>
              <w:t>Findings:</w:t>
            </w:r>
            <w:r>
              <w:rPr>
                <w:bCs/>
              </w:rPr>
              <w:t xml:space="preserve"> </w:t>
            </w:r>
          </w:p>
        </w:tc>
      </w:tr>
      <w:tr w:rsidR="00FE64E7" w:rsidRPr="00013CBB" w14:paraId="5EFE51B8" w14:textId="77777777" w:rsidTr="00521256">
        <w:trPr>
          <w:trHeight w:val="296"/>
        </w:trPr>
        <w:tc>
          <w:tcPr>
            <w:tcW w:w="7366" w:type="dxa"/>
            <w:shd w:val="clear" w:color="auto" w:fill="auto"/>
          </w:tcPr>
          <w:p w14:paraId="289522E8" w14:textId="77777777" w:rsidR="00FE64E7" w:rsidRPr="00E97443" w:rsidRDefault="00FE64E7" w:rsidP="00521256">
            <w:pPr>
              <w:spacing w:before="40" w:after="40"/>
            </w:pPr>
            <w:r>
              <w:t>9.10 The organization can sell the total output of a claim period or job order with an FSC Mix or FSC Recycled percentage claim that is identical to or lower than the calculated FSC%.</w:t>
            </w:r>
          </w:p>
        </w:tc>
        <w:tc>
          <w:tcPr>
            <w:tcW w:w="1843" w:type="dxa"/>
            <w:vAlign w:val="center"/>
          </w:tcPr>
          <w:p w14:paraId="7C68E3F6" w14:textId="77777777" w:rsidR="00FE64E7" w:rsidRPr="00013CBB" w:rsidRDefault="00FE64E7" w:rsidP="00521256">
            <w:pPr>
              <w:spacing w:before="40" w:after="40"/>
              <w:jc w:val="center"/>
              <w:rPr>
                <w:bCs/>
              </w:rPr>
            </w:pPr>
            <w:r w:rsidRPr="00E97443">
              <w:rPr>
                <w:bCs/>
              </w:rPr>
              <w:t xml:space="preserve">Yes </w:t>
            </w:r>
            <w:sdt>
              <w:sdtPr>
                <w:rPr>
                  <w:bCs/>
                  <w:sz w:val="32"/>
                  <w:szCs w:val="32"/>
                </w:rPr>
                <w:id w:val="-43791543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4533743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013CBB" w14:paraId="4471E588" w14:textId="77777777" w:rsidTr="00521256">
        <w:trPr>
          <w:trHeight w:val="296"/>
        </w:trPr>
        <w:tc>
          <w:tcPr>
            <w:tcW w:w="9209" w:type="dxa"/>
            <w:gridSpan w:val="2"/>
            <w:shd w:val="clear" w:color="auto" w:fill="auto"/>
          </w:tcPr>
          <w:p w14:paraId="5D91FBB3" w14:textId="77777777" w:rsidR="00FE64E7" w:rsidRPr="00013CBB" w:rsidRDefault="00FE64E7" w:rsidP="00521256">
            <w:pPr>
              <w:spacing w:before="40" w:after="40"/>
              <w:rPr>
                <w:bCs/>
              </w:rPr>
            </w:pPr>
            <w:r w:rsidRPr="00C636C9">
              <w:rPr>
                <w:b/>
              </w:rPr>
              <w:t>Findings:</w:t>
            </w:r>
            <w:r>
              <w:rPr>
                <w:bCs/>
              </w:rPr>
              <w:t xml:space="preserve"> </w:t>
            </w:r>
          </w:p>
        </w:tc>
      </w:tr>
    </w:tbl>
    <w:p w14:paraId="607F74A3" w14:textId="77777777" w:rsidR="00FE64E7" w:rsidRDefault="00FE64E7" w:rsidP="00FE64E7"/>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FE64E7" w14:paraId="628BA78A" w14:textId="77777777" w:rsidTr="00521256">
        <w:trPr>
          <w:trHeight w:val="296"/>
        </w:trPr>
        <w:tc>
          <w:tcPr>
            <w:tcW w:w="7366" w:type="dxa"/>
            <w:shd w:val="clear" w:color="auto" w:fill="E9F0DC"/>
          </w:tcPr>
          <w:p w14:paraId="14AA7014" w14:textId="77777777" w:rsidR="00FE64E7" w:rsidRPr="002D6ABC" w:rsidRDefault="00FE64E7" w:rsidP="00521256">
            <w:pPr>
              <w:spacing w:before="40" w:after="40"/>
              <w:rPr>
                <w:b/>
              </w:rPr>
            </w:pPr>
            <w:r w:rsidRPr="002D6ABC">
              <w:rPr>
                <w:b/>
              </w:rPr>
              <w:t>Standard Requirement</w:t>
            </w:r>
          </w:p>
        </w:tc>
        <w:tc>
          <w:tcPr>
            <w:tcW w:w="1843" w:type="dxa"/>
            <w:vAlign w:val="center"/>
          </w:tcPr>
          <w:p w14:paraId="699A6117" w14:textId="77777777" w:rsidR="00FE64E7" w:rsidRPr="00357394" w:rsidRDefault="00FE64E7" w:rsidP="00521256">
            <w:pPr>
              <w:spacing w:before="40" w:after="40" w:line="360" w:lineRule="auto"/>
              <w:jc w:val="center"/>
              <w:rPr>
                <w:b/>
              </w:rPr>
            </w:pPr>
            <w:r w:rsidRPr="00357394">
              <w:rPr>
                <w:b/>
              </w:rPr>
              <w:t>Compliance</w:t>
            </w:r>
          </w:p>
        </w:tc>
      </w:tr>
      <w:tr w:rsidR="00FE64E7" w14:paraId="6A06DBB2" w14:textId="77777777" w:rsidTr="00521256">
        <w:trPr>
          <w:trHeight w:val="296"/>
        </w:trPr>
        <w:tc>
          <w:tcPr>
            <w:tcW w:w="9209" w:type="dxa"/>
            <w:gridSpan w:val="2"/>
            <w:shd w:val="clear" w:color="auto" w:fill="E9F0DC"/>
          </w:tcPr>
          <w:p w14:paraId="22A74076" w14:textId="77777777" w:rsidR="00FE64E7" w:rsidRPr="002D6ABC" w:rsidRDefault="00FE64E7" w:rsidP="00521256">
            <w:pPr>
              <w:spacing w:before="40" w:after="40"/>
              <w:rPr>
                <w:b/>
                <w:i/>
                <w:iCs/>
              </w:rPr>
            </w:pPr>
            <w:r>
              <w:rPr>
                <w:b/>
                <w:i/>
                <w:iCs/>
              </w:rPr>
              <w:t>10</w:t>
            </w:r>
            <w:r w:rsidRPr="002D6ABC">
              <w:rPr>
                <w:b/>
                <w:i/>
                <w:iCs/>
              </w:rPr>
              <w:t xml:space="preserve">. </w:t>
            </w:r>
            <w:r w:rsidRPr="002E0676">
              <w:rPr>
                <w:b/>
                <w:i/>
                <w:iCs/>
              </w:rPr>
              <w:t>Credit system</w:t>
            </w:r>
          </w:p>
          <w:p w14:paraId="0560B4DB" w14:textId="77777777" w:rsidR="00FE64E7" w:rsidRPr="002D6ABC" w:rsidRDefault="00332F27" w:rsidP="00521256">
            <w:pPr>
              <w:spacing w:before="40" w:after="40"/>
              <w:rPr>
                <w:bCs/>
              </w:rPr>
            </w:pPr>
            <w:sdt>
              <w:sdtPr>
                <w:rPr>
                  <w:sz w:val="32"/>
                  <w:szCs w:val="32"/>
                </w:rPr>
                <w:id w:val="1626890149"/>
                <w14:checkbox>
                  <w14:checked w14:val="0"/>
                  <w14:checkedState w14:val="2612" w14:font="Malgun Gothic Semilight"/>
                  <w14:uncheckedState w14:val="2610" w14:font="Malgun Gothic Semilight"/>
                </w14:checkbox>
              </w:sdtPr>
              <w:sdtContent>
                <w:r w:rsidR="00FE64E7">
                  <w:rPr>
                    <w:rFonts w:ascii="MS Gothic" w:eastAsia="MS Gothic" w:hint="eastAsia"/>
                    <w:sz w:val="32"/>
                    <w:szCs w:val="32"/>
                  </w:rPr>
                  <w:t>☐</w:t>
                </w:r>
              </w:sdtContent>
            </w:sdt>
            <w:r w:rsidR="00FE64E7" w:rsidRPr="002D6ABC">
              <w:rPr>
                <w:b/>
              </w:rPr>
              <w:t xml:space="preserve"> Check if section is not applicable </w:t>
            </w:r>
          </w:p>
        </w:tc>
      </w:tr>
      <w:tr w:rsidR="00FE64E7" w14:paraId="0D0E8968" w14:textId="77777777" w:rsidTr="00521256">
        <w:trPr>
          <w:trHeight w:val="296"/>
        </w:trPr>
        <w:tc>
          <w:tcPr>
            <w:tcW w:w="9209" w:type="dxa"/>
            <w:gridSpan w:val="2"/>
            <w:shd w:val="clear" w:color="auto" w:fill="E9F0DC"/>
          </w:tcPr>
          <w:p w14:paraId="242726F7" w14:textId="77777777" w:rsidR="00FE64E7" w:rsidRPr="002E0676" w:rsidRDefault="00FE64E7" w:rsidP="00521256">
            <w:pPr>
              <w:spacing w:before="40" w:after="40"/>
              <w:rPr>
                <w:b/>
                <w:i/>
                <w:iCs/>
              </w:rPr>
            </w:pPr>
            <w:r w:rsidRPr="002E0676">
              <w:rPr>
                <w:b/>
              </w:rPr>
              <w:t>Establishment of credit accounts</w:t>
            </w:r>
          </w:p>
        </w:tc>
      </w:tr>
      <w:tr w:rsidR="00FE64E7" w14:paraId="6EE7C8FD" w14:textId="77777777" w:rsidTr="00521256">
        <w:trPr>
          <w:trHeight w:val="296"/>
        </w:trPr>
        <w:tc>
          <w:tcPr>
            <w:tcW w:w="7366" w:type="dxa"/>
            <w:shd w:val="clear" w:color="auto" w:fill="auto"/>
          </w:tcPr>
          <w:p w14:paraId="67B780A6" w14:textId="77777777" w:rsidR="00FE64E7" w:rsidRDefault="00FE64E7" w:rsidP="00521256">
            <w:pPr>
              <w:spacing w:beforeLines="20" w:before="48" w:afterLines="20" w:after="48"/>
            </w:pPr>
            <w:r>
              <w:t>10.1 For each product group, the organization shall set up and maintain an FSC credit account according to which additions and deductions of FSC credits shall be recorded.</w:t>
            </w:r>
          </w:p>
          <w:p w14:paraId="01BA0CB0" w14:textId="03683DB7" w:rsidR="00B635B1" w:rsidRPr="00E97443" w:rsidRDefault="00B635B1" w:rsidP="00521256">
            <w:pPr>
              <w:spacing w:beforeLines="20" w:before="48" w:afterLines="20" w:after="48"/>
            </w:pPr>
            <w:r w:rsidRPr="00155FCD">
              <w:t xml:space="preserve">[Exhibit </w:t>
            </w:r>
            <w:r>
              <w:t>r</w:t>
            </w:r>
            <w:r w:rsidRPr="00155FCD">
              <w:t>equired</w:t>
            </w:r>
            <w:r w:rsidRPr="00C636C9">
              <w:t>]</w:t>
            </w:r>
          </w:p>
        </w:tc>
        <w:tc>
          <w:tcPr>
            <w:tcW w:w="1843" w:type="dxa"/>
            <w:vAlign w:val="center"/>
          </w:tcPr>
          <w:p w14:paraId="59856E5D" w14:textId="77777777" w:rsidR="00FE64E7" w:rsidRPr="00013CBB" w:rsidRDefault="00FE64E7" w:rsidP="00521256">
            <w:pPr>
              <w:spacing w:before="40" w:after="40"/>
              <w:jc w:val="center"/>
              <w:rPr>
                <w:bCs/>
              </w:rPr>
            </w:pPr>
            <w:r w:rsidRPr="00013CBB">
              <w:rPr>
                <w:bCs/>
              </w:rPr>
              <w:t xml:space="preserve">Yes </w:t>
            </w:r>
            <w:sdt>
              <w:sdtPr>
                <w:rPr>
                  <w:sz w:val="32"/>
                  <w:szCs w:val="32"/>
                </w:rPr>
                <w:id w:val="-187846983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73459019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rPr>
                <w:bCs/>
              </w:rPr>
              <w:t xml:space="preserve"> </w:t>
            </w:r>
          </w:p>
        </w:tc>
      </w:tr>
      <w:tr w:rsidR="00FE64E7" w14:paraId="76774E47" w14:textId="77777777" w:rsidTr="00521256">
        <w:trPr>
          <w:trHeight w:val="296"/>
        </w:trPr>
        <w:tc>
          <w:tcPr>
            <w:tcW w:w="9209" w:type="dxa"/>
            <w:gridSpan w:val="2"/>
            <w:shd w:val="clear" w:color="auto" w:fill="auto"/>
          </w:tcPr>
          <w:p w14:paraId="4D1695A2" w14:textId="77777777" w:rsidR="00FE64E7" w:rsidRPr="00013CBB" w:rsidRDefault="00FE64E7" w:rsidP="00521256">
            <w:pPr>
              <w:spacing w:before="40" w:after="40"/>
              <w:rPr>
                <w:bCs/>
              </w:rPr>
            </w:pPr>
            <w:r w:rsidRPr="00D0603F">
              <w:rPr>
                <w:b/>
              </w:rPr>
              <w:t>Findings:</w:t>
            </w:r>
            <w:r>
              <w:rPr>
                <w:bCs/>
              </w:rPr>
              <w:t xml:space="preserve"> </w:t>
            </w:r>
          </w:p>
        </w:tc>
      </w:tr>
      <w:tr w:rsidR="00FE64E7" w14:paraId="6CD12DDC" w14:textId="77777777" w:rsidTr="00521256">
        <w:trPr>
          <w:trHeight w:val="296"/>
        </w:trPr>
        <w:tc>
          <w:tcPr>
            <w:tcW w:w="7366" w:type="dxa"/>
            <w:shd w:val="clear" w:color="auto" w:fill="auto"/>
          </w:tcPr>
          <w:p w14:paraId="5A02DF3F" w14:textId="77777777" w:rsidR="00FE64E7" w:rsidRPr="00E97443" w:rsidRDefault="00FE64E7" w:rsidP="00521256">
            <w:pPr>
              <w:spacing w:before="40" w:after="40"/>
            </w:pPr>
            <w:r>
              <w:lastRenderedPageBreak/>
              <w:t>10.2 The organization shall maintain credit accounts of either input materials or output products.</w:t>
            </w:r>
          </w:p>
        </w:tc>
        <w:tc>
          <w:tcPr>
            <w:tcW w:w="1843" w:type="dxa"/>
            <w:vAlign w:val="center"/>
          </w:tcPr>
          <w:p w14:paraId="3B3B4BA1" w14:textId="77777777" w:rsidR="00FE64E7" w:rsidRPr="00013CBB" w:rsidRDefault="00FE64E7" w:rsidP="00521256">
            <w:pPr>
              <w:spacing w:before="40" w:after="40"/>
              <w:jc w:val="center"/>
              <w:rPr>
                <w:bCs/>
              </w:rPr>
            </w:pPr>
            <w:r w:rsidRPr="00E97443">
              <w:rPr>
                <w:bCs/>
              </w:rPr>
              <w:t xml:space="preserve">Yes </w:t>
            </w:r>
            <w:sdt>
              <w:sdtPr>
                <w:rPr>
                  <w:bCs/>
                  <w:sz w:val="32"/>
                  <w:szCs w:val="32"/>
                </w:rPr>
                <w:id w:val="200469961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523681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14:paraId="3F044AA1" w14:textId="77777777" w:rsidTr="00521256">
        <w:trPr>
          <w:trHeight w:val="296"/>
        </w:trPr>
        <w:tc>
          <w:tcPr>
            <w:tcW w:w="9209" w:type="dxa"/>
            <w:gridSpan w:val="2"/>
            <w:shd w:val="clear" w:color="auto" w:fill="auto"/>
          </w:tcPr>
          <w:p w14:paraId="2FD950FA" w14:textId="77777777" w:rsidR="00FE64E7" w:rsidRPr="00013CBB" w:rsidRDefault="00FE64E7" w:rsidP="00521256">
            <w:pPr>
              <w:spacing w:before="40" w:after="40"/>
              <w:rPr>
                <w:bCs/>
              </w:rPr>
            </w:pPr>
            <w:r w:rsidRPr="00C636C9">
              <w:rPr>
                <w:b/>
              </w:rPr>
              <w:t>Findings:</w:t>
            </w:r>
            <w:r>
              <w:rPr>
                <w:bCs/>
              </w:rPr>
              <w:t xml:space="preserve"> </w:t>
            </w:r>
          </w:p>
        </w:tc>
      </w:tr>
      <w:tr w:rsidR="00FE64E7" w14:paraId="2541CB2B" w14:textId="77777777" w:rsidTr="00521256">
        <w:trPr>
          <w:trHeight w:val="296"/>
        </w:trPr>
        <w:tc>
          <w:tcPr>
            <w:tcW w:w="7366" w:type="dxa"/>
            <w:shd w:val="clear" w:color="auto" w:fill="auto"/>
          </w:tcPr>
          <w:p w14:paraId="22AFEB17" w14:textId="77777777" w:rsidR="00FE64E7" w:rsidRDefault="00FE64E7" w:rsidP="00521256">
            <w:pPr>
              <w:tabs>
                <w:tab w:val="left" w:pos="1440"/>
              </w:tabs>
              <w:spacing w:before="40" w:after="40"/>
              <w:jc w:val="left"/>
            </w:pPr>
            <w:r>
              <w:t xml:space="preserve">10.3 The credit system may be applied at the level of </w:t>
            </w:r>
            <w:proofErr w:type="gramStart"/>
            <w:r>
              <w:t>a single or multiple physical sites</w:t>
            </w:r>
            <w:proofErr w:type="gramEnd"/>
            <w:r>
              <w:t xml:space="preserve">. The conditions for the establishment of a centralized credit account covering multiple sites are the following: </w:t>
            </w:r>
          </w:p>
          <w:p w14:paraId="51DA9AB6" w14:textId="77777777" w:rsidR="00FE64E7" w:rsidRDefault="00FE64E7" w:rsidP="00521256">
            <w:pPr>
              <w:tabs>
                <w:tab w:val="left" w:pos="1440"/>
              </w:tabs>
              <w:spacing w:before="40" w:after="40"/>
              <w:jc w:val="left"/>
            </w:pPr>
            <w:r>
              <w:t xml:space="preserve">a. credits shall be shared within the same product group; </w:t>
            </w:r>
          </w:p>
          <w:p w14:paraId="4A6E0B4A" w14:textId="77777777" w:rsidR="00FE64E7" w:rsidRDefault="00FE64E7" w:rsidP="00521256">
            <w:pPr>
              <w:tabs>
                <w:tab w:val="left" w:pos="1440"/>
              </w:tabs>
              <w:spacing w:before="40" w:after="40"/>
              <w:jc w:val="left"/>
            </w:pPr>
            <w:r>
              <w:t xml:space="preserve">b. all sites shall be within the scope of a single or multi-site certificate with a common ownership structure; </w:t>
            </w:r>
          </w:p>
          <w:p w14:paraId="7AB3E12F" w14:textId="77777777" w:rsidR="00FE64E7" w:rsidRDefault="00FE64E7" w:rsidP="00521256">
            <w:pPr>
              <w:tabs>
                <w:tab w:val="left" w:pos="1440"/>
              </w:tabs>
              <w:spacing w:before="40" w:after="40"/>
              <w:jc w:val="left"/>
            </w:pPr>
            <w:r>
              <w:t xml:space="preserve">c. all sites shall be located within the same country or the Eurozone; d. all sites shall use the same integrated management software; </w:t>
            </w:r>
          </w:p>
          <w:p w14:paraId="61D2B6F7" w14:textId="77777777" w:rsidR="00FE64E7" w:rsidRDefault="00FE64E7" w:rsidP="00521256">
            <w:pPr>
              <w:tabs>
                <w:tab w:val="left" w:pos="1440"/>
              </w:tabs>
              <w:spacing w:before="40" w:after="40"/>
              <w:jc w:val="left"/>
            </w:pPr>
            <w:r>
              <w:t>e. each site participating in a cross-site credit account shall contribute at least 10% of the input credits used by its own site in a 12-month period.</w:t>
            </w:r>
          </w:p>
          <w:p w14:paraId="6BC21B56" w14:textId="77777777" w:rsidR="00FE64E7" w:rsidRPr="00155FCD" w:rsidRDefault="00FE64E7" w:rsidP="00521256">
            <w:pPr>
              <w:tabs>
                <w:tab w:val="left" w:pos="1440"/>
              </w:tabs>
              <w:spacing w:before="40" w:after="40"/>
              <w:jc w:val="left"/>
              <w:rPr>
                <w:i/>
                <w:color w:val="000000"/>
              </w:rPr>
            </w:pPr>
            <w:r>
              <w:t>NOTE: FSC will monitor the environmental, social, and economic benefits and costs of the application of the credit system at the multiple site level and re-evaluate it after two years. Organizations applying the credit system at a multiple site level are required to participate in this monitoring process by providing the information as requested by FSC.</w:t>
            </w:r>
          </w:p>
        </w:tc>
        <w:tc>
          <w:tcPr>
            <w:tcW w:w="1843" w:type="dxa"/>
            <w:vAlign w:val="center"/>
          </w:tcPr>
          <w:p w14:paraId="109FAAE1" w14:textId="77777777" w:rsidR="00FE64E7" w:rsidRDefault="00FE64E7" w:rsidP="00521256">
            <w:pPr>
              <w:spacing w:before="40" w:after="40"/>
              <w:jc w:val="center"/>
              <w:rPr>
                <w:bCs/>
              </w:rPr>
            </w:pPr>
            <w:r w:rsidRPr="00E97443">
              <w:rPr>
                <w:bCs/>
              </w:rPr>
              <w:t xml:space="preserve">Yes </w:t>
            </w:r>
            <w:sdt>
              <w:sdtPr>
                <w:rPr>
                  <w:bCs/>
                  <w:sz w:val="32"/>
                  <w:szCs w:val="32"/>
                </w:rPr>
                <w:id w:val="-14698009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39649299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586B3E4C"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1988468110"/>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14:paraId="13E483E8" w14:textId="77777777" w:rsidTr="00FE64E7">
        <w:trPr>
          <w:trHeight w:val="296"/>
        </w:trPr>
        <w:tc>
          <w:tcPr>
            <w:tcW w:w="9209" w:type="dxa"/>
            <w:gridSpan w:val="2"/>
            <w:tcBorders>
              <w:bottom w:val="single" w:sz="4" w:space="0" w:color="91B11B"/>
            </w:tcBorders>
            <w:shd w:val="clear" w:color="auto" w:fill="auto"/>
          </w:tcPr>
          <w:p w14:paraId="681BF720" w14:textId="77777777" w:rsidR="00FE64E7" w:rsidRPr="00013CBB" w:rsidRDefault="00FE64E7" w:rsidP="00521256">
            <w:pPr>
              <w:spacing w:before="40" w:after="40"/>
              <w:rPr>
                <w:bCs/>
              </w:rPr>
            </w:pPr>
            <w:r w:rsidRPr="00D0603F">
              <w:rPr>
                <w:b/>
              </w:rPr>
              <w:t>Findings:</w:t>
            </w:r>
            <w:r>
              <w:rPr>
                <w:bCs/>
              </w:rPr>
              <w:t xml:space="preserve"> </w:t>
            </w:r>
          </w:p>
        </w:tc>
      </w:tr>
      <w:tr w:rsidR="00FE64E7" w:rsidRPr="002E0676" w14:paraId="1B3ECB98" w14:textId="77777777" w:rsidTr="00FE64E7">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40A529BB" w14:textId="77777777" w:rsidR="00FE64E7" w:rsidRPr="002E0676" w:rsidRDefault="00FE64E7" w:rsidP="00521256">
            <w:pPr>
              <w:spacing w:before="40" w:after="40"/>
              <w:rPr>
                <w:b/>
              </w:rPr>
            </w:pPr>
            <w:r w:rsidRPr="002E0676">
              <w:rPr>
                <w:b/>
              </w:rPr>
              <w:t>Credit account administration</w:t>
            </w:r>
          </w:p>
        </w:tc>
      </w:tr>
      <w:tr w:rsidR="00FE64E7" w:rsidRPr="00013CBB" w14:paraId="06AB2D01" w14:textId="77777777" w:rsidTr="00521256">
        <w:trPr>
          <w:trHeight w:val="296"/>
        </w:trPr>
        <w:tc>
          <w:tcPr>
            <w:tcW w:w="7366" w:type="dxa"/>
            <w:shd w:val="clear" w:color="auto" w:fill="auto"/>
          </w:tcPr>
          <w:p w14:paraId="531545D5" w14:textId="77777777" w:rsidR="00FE64E7" w:rsidRDefault="00FE64E7" w:rsidP="00521256">
            <w:pPr>
              <w:spacing w:beforeLines="20" w:before="48" w:afterLines="20" w:after="48"/>
            </w:pPr>
            <w:r>
              <w:t xml:space="preserve">10.4 For FSC Mix and/or FSC Recycled inputs, the organization shall use the percentage claim or credit claim stated on the supplier invoice to determine the quantity of claim-contributing inputs. </w:t>
            </w:r>
          </w:p>
          <w:p w14:paraId="7224DE62" w14:textId="77777777" w:rsidR="00FE64E7" w:rsidRPr="00E97443" w:rsidRDefault="00FE64E7" w:rsidP="00521256">
            <w:pPr>
              <w:spacing w:beforeLines="20" w:before="48" w:afterLines="20" w:after="48"/>
            </w:pPr>
            <w:r>
              <w:t>NOTE: Material supplied with a credit claim shall be used by its full quantity as claim-contributing input.</w:t>
            </w:r>
          </w:p>
        </w:tc>
        <w:tc>
          <w:tcPr>
            <w:tcW w:w="1843" w:type="dxa"/>
            <w:vAlign w:val="center"/>
          </w:tcPr>
          <w:p w14:paraId="0B7445EC" w14:textId="77777777" w:rsidR="00FE64E7" w:rsidRPr="00013CBB" w:rsidRDefault="00FE64E7" w:rsidP="00521256">
            <w:pPr>
              <w:spacing w:before="40" w:after="40"/>
              <w:jc w:val="center"/>
              <w:rPr>
                <w:bCs/>
              </w:rPr>
            </w:pPr>
            <w:r w:rsidRPr="00013CBB">
              <w:rPr>
                <w:bCs/>
              </w:rPr>
              <w:t xml:space="preserve">Yes </w:t>
            </w:r>
            <w:sdt>
              <w:sdtPr>
                <w:rPr>
                  <w:sz w:val="32"/>
                  <w:szCs w:val="32"/>
                </w:rPr>
                <w:id w:val="-177809655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45795002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rPr>
                <w:bCs/>
              </w:rPr>
              <w:t xml:space="preserve"> </w:t>
            </w:r>
          </w:p>
        </w:tc>
      </w:tr>
      <w:tr w:rsidR="00FE64E7" w:rsidRPr="00013CBB" w14:paraId="0659D788" w14:textId="77777777" w:rsidTr="00521256">
        <w:trPr>
          <w:trHeight w:val="296"/>
        </w:trPr>
        <w:tc>
          <w:tcPr>
            <w:tcW w:w="9209" w:type="dxa"/>
            <w:gridSpan w:val="2"/>
            <w:shd w:val="clear" w:color="auto" w:fill="auto"/>
          </w:tcPr>
          <w:p w14:paraId="6FEA30AA" w14:textId="77777777" w:rsidR="00FE64E7" w:rsidRPr="00013CBB" w:rsidRDefault="00FE64E7" w:rsidP="00521256">
            <w:pPr>
              <w:spacing w:before="40" w:after="40"/>
              <w:rPr>
                <w:bCs/>
              </w:rPr>
            </w:pPr>
            <w:r w:rsidRPr="00D0603F">
              <w:rPr>
                <w:b/>
              </w:rPr>
              <w:t>Findings:</w:t>
            </w:r>
            <w:r>
              <w:rPr>
                <w:bCs/>
              </w:rPr>
              <w:t xml:space="preserve"> </w:t>
            </w:r>
          </w:p>
        </w:tc>
      </w:tr>
      <w:tr w:rsidR="00FE64E7" w:rsidRPr="00013CBB" w14:paraId="6B5BA5F6" w14:textId="77777777" w:rsidTr="00521256">
        <w:trPr>
          <w:trHeight w:val="296"/>
        </w:trPr>
        <w:tc>
          <w:tcPr>
            <w:tcW w:w="7366" w:type="dxa"/>
            <w:shd w:val="clear" w:color="auto" w:fill="auto"/>
          </w:tcPr>
          <w:p w14:paraId="3FAE33EE" w14:textId="77777777" w:rsidR="00FE64E7" w:rsidRPr="00E97443" w:rsidRDefault="00FE64E7" w:rsidP="00521256">
            <w:pPr>
              <w:spacing w:beforeLines="20" w:before="48" w:afterLines="20" w:after="48"/>
            </w:pPr>
            <w:r>
              <w:t>10.5 When the credit system is applied to assembled wood products, and where inputs of different quality are combined, high-quality components that are sourced as controlled material or FSC Controlled Wood shall not represent more than 30% of the product group’s composition (by volume or weight).</w:t>
            </w:r>
          </w:p>
        </w:tc>
        <w:tc>
          <w:tcPr>
            <w:tcW w:w="1843" w:type="dxa"/>
            <w:vAlign w:val="center"/>
          </w:tcPr>
          <w:p w14:paraId="190AFBCB" w14:textId="77777777" w:rsidR="00FE64E7" w:rsidRDefault="00FE64E7" w:rsidP="00521256">
            <w:pPr>
              <w:spacing w:before="40" w:after="40"/>
              <w:jc w:val="center"/>
              <w:rPr>
                <w:bCs/>
              </w:rPr>
            </w:pPr>
            <w:r w:rsidRPr="00E97443">
              <w:rPr>
                <w:bCs/>
              </w:rPr>
              <w:t xml:space="preserve">Yes </w:t>
            </w:r>
            <w:sdt>
              <w:sdtPr>
                <w:rPr>
                  <w:bCs/>
                  <w:sz w:val="32"/>
                  <w:szCs w:val="32"/>
                </w:rPr>
                <w:id w:val="-1659759727"/>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31934968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556A556A"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156175231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013CBB" w14:paraId="6FF65E40" w14:textId="77777777" w:rsidTr="00521256">
        <w:trPr>
          <w:trHeight w:val="296"/>
        </w:trPr>
        <w:tc>
          <w:tcPr>
            <w:tcW w:w="9209" w:type="dxa"/>
            <w:gridSpan w:val="2"/>
            <w:shd w:val="clear" w:color="auto" w:fill="auto"/>
          </w:tcPr>
          <w:p w14:paraId="35FAC222" w14:textId="77777777" w:rsidR="00FE64E7" w:rsidRPr="00013CBB" w:rsidRDefault="00FE64E7" w:rsidP="00521256">
            <w:pPr>
              <w:spacing w:before="40" w:after="40"/>
              <w:rPr>
                <w:bCs/>
              </w:rPr>
            </w:pPr>
            <w:r w:rsidRPr="00D0603F">
              <w:rPr>
                <w:b/>
              </w:rPr>
              <w:t>Findings:</w:t>
            </w:r>
            <w:r>
              <w:rPr>
                <w:bCs/>
              </w:rPr>
              <w:t xml:space="preserve"> </w:t>
            </w:r>
          </w:p>
        </w:tc>
      </w:tr>
      <w:tr w:rsidR="00FE64E7" w:rsidRPr="00013CBB" w14:paraId="1D745AD8" w14:textId="77777777" w:rsidTr="00521256">
        <w:trPr>
          <w:trHeight w:val="296"/>
        </w:trPr>
        <w:tc>
          <w:tcPr>
            <w:tcW w:w="7366" w:type="dxa"/>
            <w:shd w:val="clear" w:color="auto" w:fill="auto"/>
          </w:tcPr>
          <w:p w14:paraId="598ABD87" w14:textId="77777777" w:rsidR="00FE64E7" w:rsidRPr="00E97443" w:rsidRDefault="00FE64E7" w:rsidP="00521256">
            <w:pPr>
              <w:spacing w:beforeLines="20" w:before="48" w:afterLines="20" w:after="48"/>
            </w:pPr>
            <w:r>
              <w:t xml:space="preserve">10.6 The organization shall not accumulate more FSC credit in the credit account than the sum of FSC credit that has been added during the previous 24 months. (This means that credits which were not used for output claims within this period expire.) The FSC credit that exceeds the sum of credits </w:t>
            </w:r>
            <w:proofErr w:type="gramStart"/>
            <w:r>
              <w:t>entered into</w:t>
            </w:r>
            <w:proofErr w:type="gramEnd"/>
            <w:r>
              <w:t xml:space="preserve"> the account within the previous 24-month period shall be deducted from the credit account at the start of the following month (at the 25th month after they have been added to the account).</w:t>
            </w:r>
          </w:p>
        </w:tc>
        <w:tc>
          <w:tcPr>
            <w:tcW w:w="1843" w:type="dxa"/>
            <w:vAlign w:val="center"/>
          </w:tcPr>
          <w:p w14:paraId="3A95BCAF" w14:textId="77777777" w:rsidR="00FE64E7" w:rsidRPr="00013CBB" w:rsidRDefault="00FE64E7" w:rsidP="00521256">
            <w:pPr>
              <w:spacing w:before="40" w:after="40"/>
              <w:jc w:val="center"/>
              <w:rPr>
                <w:bCs/>
              </w:rPr>
            </w:pPr>
            <w:r w:rsidRPr="00013CBB">
              <w:rPr>
                <w:bCs/>
              </w:rPr>
              <w:t xml:space="preserve">Yes </w:t>
            </w:r>
            <w:sdt>
              <w:sdtPr>
                <w:rPr>
                  <w:sz w:val="32"/>
                  <w:szCs w:val="32"/>
                </w:rPr>
                <w:id w:val="86009761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73851057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rPr>
                <w:bCs/>
              </w:rPr>
              <w:t xml:space="preserve"> </w:t>
            </w:r>
          </w:p>
        </w:tc>
      </w:tr>
      <w:tr w:rsidR="00FE64E7" w:rsidRPr="00013CBB" w14:paraId="5BF37DC5" w14:textId="77777777" w:rsidTr="00521256">
        <w:trPr>
          <w:trHeight w:val="296"/>
        </w:trPr>
        <w:tc>
          <w:tcPr>
            <w:tcW w:w="9209" w:type="dxa"/>
            <w:gridSpan w:val="2"/>
            <w:shd w:val="clear" w:color="auto" w:fill="auto"/>
          </w:tcPr>
          <w:p w14:paraId="13CDDF12" w14:textId="77777777" w:rsidR="00FE64E7" w:rsidRPr="00013CBB" w:rsidRDefault="00FE64E7" w:rsidP="00521256">
            <w:pPr>
              <w:spacing w:before="40" w:after="40"/>
              <w:rPr>
                <w:bCs/>
              </w:rPr>
            </w:pPr>
            <w:r w:rsidRPr="00D0603F">
              <w:rPr>
                <w:b/>
              </w:rPr>
              <w:t>Findings:</w:t>
            </w:r>
            <w:r>
              <w:rPr>
                <w:bCs/>
              </w:rPr>
              <w:t xml:space="preserve"> </w:t>
            </w:r>
          </w:p>
        </w:tc>
      </w:tr>
      <w:tr w:rsidR="00FE64E7" w:rsidRPr="00013CBB" w14:paraId="1BD830D9" w14:textId="77777777" w:rsidTr="00521256">
        <w:trPr>
          <w:trHeight w:val="296"/>
        </w:trPr>
        <w:tc>
          <w:tcPr>
            <w:tcW w:w="7366" w:type="dxa"/>
            <w:shd w:val="clear" w:color="auto" w:fill="auto"/>
          </w:tcPr>
          <w:p w14:paraId="272CCC4E" w14:textId="77777777" w:rsidR="00FE64E7" w:rsidRPr="00E97443" w:rsidRDefault="00FE64E7" w:rsidP="00521256">
            <w:pPr>
              <w:spacing w:beforeLines="20" w:before="48" w:afterLines="20" w:after="48"/>
            </w:pPr>
            <w:r>
              <w:t>10.7 The determination of output credit quantities shall be achieved by multiplying the input quantities by the applicable conversion factor(s) specified for each component of the product group.</w:t>
            </w:r>
          </w:p>
        </w:tc>
        <w:tc>
          <w:tcPr>
            <w:tcW w:w="1843" w:type="dxa"/>
            <w:vAlign w:val="center"/>
          </w:tcPr>
          <w:p w14:paraId="7CA688BA" w14:textId="77777777" w:rsidR="00FE64E7" w:rsidRPr="00013CBB" w:rsidRDefault="00FE64E7" w:rsidP="00521256">
            <w:pPr>
              <w:spacing w:before="40" w:after="40"/>
              <w:jc w:val="center"/>
              <w:rPr>
                <w:bCs/>
              </w:rPr>
            </w:pPr>
            <w:r w:rsidRPr="00013CBB">
              <w:rPr>
                <w:bCs/>
              </w:rPr>
              <w:t xml:space="preserve">Yes </w:t>
            </w:r>
            <w:sdt>
              <w:sdtPr>
                <w:rPr>
                  <w:sz w:val="32"/>
                  <w:szCs w:val="32"/>
                </w:rPr>
                <w:id w:val="191936755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03037732"/>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rPr>
                <w:bCs/>
              </w:rPr>
              <w:t xml:space="preserve"> </w:t>
            </w:r>
          </w:p>
        </w:tc>
      </w:tr>
      <w:tr w:rsidR="00FE64E7" w:rsidRPr="00013CBB" w14:paraId="7A3462A9" w14:textId="77777777" w:rsidTr="00FE64E7">
        <w:trPr>
          <w:trHeight w:val="296"/>
        </w:trPr>
        <w:tc>
          <w:tcPr>
            <w:tcW w:w="9209" w:type="dxa"/>
            <w:gridSpan w:val="2"/>
            <w:tcBorders>
              <w:bottom w:val="single" w:sz="4" w:space="0" w:color="91B11B"/>
            </w:tcBorders>
            <w:shd w:val="clear" w:color="auto" w:fill="auto"/>
          </w:tcPr>
          <w:p w14:paraId="4FD6B040" w14:textId="77777777" w:rsidR="00FE64E7" w:rsidRPr="00013CBB" w:rsidRDefault="00FE64E7" w:rsidP="00521256">
            <w:pPr>
              <w:spacing w:before="40" w:after="40"/>
              <w:rPr>
                <w:bCs/>
              </w:rPr>
            </w:pPr>
            <w:r w:rsidRPr="00D0603F">
              <w:rPr>
                <w:b/>
              </w:rPr>
              <w:t>Findings:</w:t>
            </w:r>
            <w:r>
              <w:rPr>
                <w:bCs/>
              </w:rPr>
              <w:t xml:space="preserve"> </w:t>
            </w:r>
          </w:p>
        </w:tc>
      </w:tr>
      <w:tr w:rsidR="00FE64E7" w:rsidRPr="002E0676" w14:paraId="639272B6" w14:textId="77777777" w:rsidTr="00FE64E7">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46B9DE50" w14:textId="77777777" w:rsidR="00FE64E7" w:rsidRPr="002E0676" w:rsidRDefault="00FE64E7" w:rsidP="00521256">
            <w:pPr>
              <w:spacing w:before="40" w:after="40"/>
              <w:rPr>
                <w:b/>
              </w:rPr>
            </w:pPr>
            <w:r w:rsidRPr="002E0676">
              <w:rPr>
                <w:b/>
              </w:rPr>
              <w:t>Sale of outputs with credit claims</w:t>
            </w:r>
          </w:p>
        </w:tc>
      </w:tr>
      <w:tr w:rsidR="00FE64E7" w:rsidRPr="00013CBB" w14:paraId="3F788889" w14:textId="77777777" w:rsidTr="00521256">
        <w:trPr>
          <w:trHeight w:val="296"/>
        </w:trPr>
        <w:tc>
          <w:tcPr>
            <w:tcW w:w="7366" w:type="dxa"/>
            <w:shd w:val="clear" w:color="auto" w:fill="auto"/>
          </w:tcPr>
          <w:p w14:paraId="04478D2F" w14:textId="77777777" w:rsidR="00FE64E7" w:rsidRPr="00E97443" w:rsidRDefault="00FE64E7" w:rsidP="00521256">
            <w:pPr>
              <w:spacing w:beforeLines="20" w:before="48" w:afterLines="20" w:after="48"/>
            </w:pPr>
            <w:r>
              <w:t xml:space="preserve">10.8 Before products are sold with FSC Mix or FSC Recycled credit claims, the organization shall convert the quantity of input materials </w:t>
            </w:r>
            <w:r>
              <w:lastRenderedPageBreak/>
              <w:t>into credits according to Clause 10.7 and deduct them from the FSC credit account.</w:t>
            </w:r>
          </w:p>
        </w:tc>
        <w:tc>
          <w:tcPr>
            <w:tcW w:w="1843" w:type="dxa"/>
            <w:vAlign w:val="center"/>
          </w:tcPr>
          <w:p w14:paraId="47FFE81D" w14:textId="77777777" w:rsidR="00FE64E7" w:rsidRPr="00013CBB" w:rsidRDefault="00FE64E7" w:rsidP="00521256">
            <w:pPr>
              <w:spacing w:before="40" w:after="40"/>
              <w:jc w:val="center"/>
              <w:rPr>
                <w:bCs/>
              </w:rPr>
            </w:pPr>
            <w:r w:rsidRPr="00013CBB">
              <w:rPr>
                <w:bCs/>
              </w:rPr>
              <w:lastRenderedPageBreak/>
              <w:t xml:space="preserve">Yes </w:t>
            </w:r>
            <w:sdt>
              <w:sdtPr>
                <w:rPr>
                  <w:sz w:val="32"/>
                  <w:szCs w:val="32"/>
                </w:rPr>
                <w:id w:val="-27533725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81914421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rPr>
                <w:bCs/>
              </w:rPr>
              <w:t xml:space="preserve"> </w:t>
            </w:r>
          </w:p>
        </w:tc>
      </w:tr>
      <w:tr w:rsidR="00FE64E7" w:rsidRPr="00013CBB" w14:paraId="3561AF96" w14:textId="77777777" w:rsidTr="00521256">
        <w:trPr>
          <w:trHeight w:val="296"/>
        </w:trPr>
        <w:tc>
          <w:tcPr>
            <w:tcW w:w="9209" w:type="dxa"/>
            <w:gridSpan w:val="2"/>
            <w:shd w:val="clear" w:color="auto" w:fill="auto"/>
          </w:tcPr>
          <w:p w14:paraId="0E1ACE1C" w14:textId="77777777" w:rsidR="00FE64E7" w:rsidRPr="00013CBB" w:rsidRDefault="00FE64E7" w:rsidP="00521256">
            <w:pPr>
              <w:spacing w:before="40" w:after="40"/>
              <w:rPr>
                <w:bCs/>
              </w:rPr>
            </w:pPr>
            <w:r w:rsidRPr="00D0603F">
              <w:rPr>
                <w:b/>
              </w:rPr>
              <w:t>Findings:</w:t>
            </w:r>
            <w:r>
              <w:rPr>
                <w:bCs/>
              </w:rPr>
              <w:t xml:space="preserve"> </w:t>
            </w:r>
          </w:p>
        </w:tc>
      </w:tr>
      <w:tr w:rsidR="00FE64E7" w:rsidRPr="00013CBB" w14:paraId="1A832533" w14:textId="77777777" w:rsidTr="00521256">
        <w:trPr>
          <w:trHeight w:val="296"/>
        </w:trPr>
        <w:tc>
          <w:tcPr>
            <w:tcW w:w="7366" w:type="dxa"/>
            <w:shd w:val="clear" w:color="auto" w:fill="auto"/>
          </w:tcPr>
          <w:p w14:paraId="7F99D5CB" w14:textId="77777777" w:rsidR="00FE64E7" w:rsidRPr="00E97443" w:rsidRDefault="00FE64E7" w:rsidP="00521256">
            <w:pPr>
              <w:spacing w:beforeLines="20" w:before="48" w:afterLines="20" w:after="48"/>
            </w:pPr>
            <w:r>
              <w:t>10.9 The organization shall only sell products with FSC credit claims if there are credits available in the corresponding credit account.</w:t>
            </w:r>
          </w:p>
        </w:tc>
        <w:tc>
          <w:tcPr>
            <w:tcW w:w="1843" w:type="dxa"/>
            <w:vAlign w:val="center"/>
          </w:tcPr>
          <w:p w14:paraId="4BABD7D0" w14:textId="77777777" w:rsidR="00FE64E7" w:rsidRPr="00013CBB" w:rsidRDefault="00FE64E7" w:rsidP="00521256">
            <w:pPr>
              <w:spacing w:before="40" w:after="40"/>
              <w:jc w:val="center"/>
              <w:rPr>
                <w:bCs/>
              </w:rPr>
            </w:pPr>
            <w:r w:rsidRPr="00013CBB">
              <w:rPr>
                <w:bCs/>
              </w:rPr>
              <w:t xml:space="preserve">Yes </w:t>
            </w:r>
            <w:sdt>
              <w:sdtPr>
                <w:rPr>
                  <w:sz w:val="32"/>
                  <w:szCs w:val="32"/>
                </w:rPr>
                <w:id w:val="175093105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493363647"/>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rPr>
                <w:bCs/>
              </w:rPr>
              <w:t xml:space="preserve"> </w:t>
            </w:r>
          </w:p>
        </w:tc>
      </w:tr>
      <w:tr w:rsidR="00FE64E7" w:rsidRPr="00013CBB" w14:paraId="372881C0" w14:textId="77777777" w:rsidTr="00521256">
        <w:trPr>
          <w:trHeight w:val="296"/>
        </w:trPr>
        <w:tc>
          <w:tcPr>
            <w:tcW w:w="9209" w:type="dxa"/>
            <w:gridSpan w:val="2"/>
            <w:shd w:val="clear" w:color="auto" w:fill="auto"/>
          </w:tcPr>
          <w:p w14:paraId="3436D8D0" w14:textId="77777777" w:rsidR="00FE64E7" w:rsidRPr="00013CBB" w:rsidRDefault="00FE64E7" w:rsidP="00521256">
            <w:pPr>
              <w:spacing w:before="40" w:after="40"/>
              <w:rPr>
                <w:bCs/>
              </w:rPr>
            </w:pPr>
            <w:r w:rsidRPr="00D0603F">
              <w:rPr>
                <w:b/>
              </w:rPr>
              <w:t>Findings:</w:t>
            </w:r>
            <w:r>
              <w:rPr>
                <w:bCs/>
              </w:rPr>
              <w:t xml:space="preserve"> </w:t>
            </w:r>
          </w:p>
        </w:tc>
      </w:tr>
      <w:tr w:rsidR="00FE64E7" w:rsidRPr="00013CBB" w14:paraId="7BA7EC30" w14:textId="77777777" w:rsidTr="00521256">
        <w:trPr>
          <w:trHeight w:val="296"/>
        </w:trPr>
        <w:tc>
          <w:tcPr>
            <w:tcW w:w="7366" w:type="dxa"/>
            <w:shd w:val="clear" w:color="auto" w:fill="auto"/>
          </w:tcPr>
          <w:p w14:paraId="28066297" w14:textId="77777777" w:rsidR="00FE64E7" w:rsidRDefault="00FE64E7" w:rsidP="00521256">
            <w:pPr>
              <w:spacing w:beforeLines="20" w:before="48" w:afterLines="20" w:after="48"/>
            </w:pPr>
            <w:r>
              <w:t xml:space="preserve">10.10 The organization may supply the portion of the output quantity that has not been sold as FSC Mix Credit as FSC Controlled Wood, </w:t>
            </w:r>
            <w:proofErr w:type="gramStart"/>
            <w:r>
              <w:t>on the basis of</w:t>
            </w:r>
            <w:proofErr w:type="gramEnd"/>
            <w:r>
              <w:t xml:space="preserve"> a corresponding FSC Controlled Wood credit account.</w:t>
            </w:r>
          </w:p>
          <w:p w14:paraId="18010B68" w14:textId="77777777" w:rsidR="00FE64E7" w:rsidRPr="00E97443" w:rsidRDefault="00FE64E7" w:rsidP="00521256">
            <w:pPr>
              <w:spacing w:beforeLines="20" w:before="48" w:afterLines="20" w:after="48"/>
            </w:pPr>
            <w:r>
              <w:t>NOTE: FSC Controlled Wood credit accounts are not needed when the FSC Mix Credit account covers the whole organization’s production.</w:t>
            </w:r>
          </w:p>
        </w:tc>
        <w:tc>
          <w:tcPr>
            <w:tcW w:w="1843" w:type="dxa"/>
            <w:vAlign w:val="center"/>
          </w:tcPr>
          <w:p w14:paraId="7B1F525E" w14:textId="77777777" w:rsidR="00FE64E7" w:rsidRPr="00013CBB" w:rsidRDefault="00FE64E7" w:rsidP="00521256">
            <w:pPr>
              <w:spacing w:before="40" w:after="40"/>
              <w:jc w:val="center"/>
              <w:rPr>
                <w:bCs/>
              </w:rPr>
            </w:pPr>
            <w:r w:rsidRPr="00013CBB">
              <w:rPr>
                <w:bCs/>
              </w:rPr>
              <w:t xml:space="preserve">Yes </w:t>
            </w:r>
            <w:sdt>
              <w:sdtPr>
                <w:rPr>
                  <w:sz w:val="32"/>
                  <w:szCs w:val="32"/>
                </w:rPr>
                <w:id w:val="170574659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91073067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rPr>
                <w:bCs/>
              </w:rPr>
              <w:t xml:space="preserve"> </w:t>
            </w:r>
          </w:p>
        </w:tc>
      </w:tr>
      <w:tr w:rsidR="00FE64E7" w:rsidRPr="00013CBB" w14:paraId="11E46036" w14:textId="77777777" w:rsidTr="00521256">
        <w:trPr>
          <w:trHeight w:val="296"/>
        </w:trPr>
        <w:tc>
          <w:tcPr>
            <w:tcW w:w="9209" w:type="dxa"/>
            <w:gridSpan w:val="2"/>
            <w:shd w:val="clear" w:color="auto" w:fill="auto"/>
          </w:tcPr>
          <w:p w14:paraId="741CDA01" w14:textId="77777777" w:rsidR="00FE64E7" w:rsidRPr="00013CBB" w:rsidRDefault="00FE64E7" w:rsidP="00521256">
            <w:pPr>
              <w:spacing w:before="40" w:after="40"/>
              <w:rPr>
                <w:bCs/>
              </w:rPr>
            </w:pPr>
            <w:r w:rsidRPr="00D0603F">
              <w:rPr>
                <w:b/>
              </w:rPr>
              <w:t>Findings:</w:t>
            </w:r>
            <w:r>
              <w:rPr>
                <w:bCs/>
              </w:rPr>
              <w:t xml:space="preserve"> </w:t>
            </w:r>
          </w:p>
        </w:tc>
      </w:tr>
    </w:tbl>
    <w:p w14:paraId="014BB73C" w14:textId="77777777" w:rsidR="00FE64E7" w:rsidRDefault="00FE64E7" w:rsidP="00FE64E7"/>
    <w:p w14:paraId="50C13470" w14:textId="77777777" w:rsidR="00FE64E7" w:rsidRDefault="00FE64E7" w:rsidP="00FE64E7">
      <w:pPr>
        <w:spacing w:afterLines="20" w:after="48"/>
        <w:rPr>
          <w:b/>
          <w:sz w:val="22"/>
        </w:rPr>
      </w:pPr>
      <w:r w:rsidRPr="00357394">
        <w:rPr>
          <w:b/>
          <w:sz w:val="22"/>
        </w:rPr>
        <w:t xml:space="preserve">Part III: </w:t>
      </w:r>
      <w:r w:rsidRPr="00B031AA">
        <w:rPr>
          <w:b/>
          <w:sz w:val="22"/>
        </w:rPr>
        <w:t>Supplementary Requirements</w:t>
      </w:r>
    </w:p>
    <w:p w14:paraId="1F059D02" w14:textId="77777777" w:rsidR="00FE64E7" w:rsidRPr="008A0F2E" w:rsidRDefault="00FE64E7" w:rsidP="00FE64E7">
      <w:pPr>
        <w:spacing w:afterLines="20" w:after="48"/>
        <w:rPr>
          <w:color w:val="000000" w:themeColor="text1"/>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FE64E7" w14:paraId="3D2A9A57" w14:textId="77777777" w:rsidTr="00521256">
        <w:trPr>
          <w:trHeight w:val="296"/>
        </w:trPr>
        <w:tc>
          <w:tcPr>
            <w:tcW w:w="7366" w:type="dxa"/>
            <w:shd w:val="clear" w:color="auto" w:fill="E9F0DC"/>
          </w:tcPr>
          <w:p w14:paraId="35651F62" w14:textId="77777777" w:rsidR="00FE64E7" w:rsidRPr="002D6ABC" w:rsidRDefault="00FE64E7" w:rsidP="00521256">
            <w:pPr>
              <w:spacing w:before="40" w:after="40"/>
              <w:rPr>
                <w:b/>
              </w:rPr>
            </w:pPr>
            <w:r w:rsidRPr="002D6ABC">
              <w:rPr>
                <w:b/>
              </w:rPr>
              <w:t>Standard Requirement</w:t>
            </w:r>
          </w:p>
        </w:tc>
        <w:tc>
          <w:tcPr>
            <w:tcW w:w="1843" w:type="dxa"/>
            <w:vAlign w:val="center"/>
          </w:tcPr>
          <w:p w14:paraId="0371BB49" w14:textId="77777777" w:rsidR="00FE64E7" w:rsidRPr="00FC3D14" w:rsidRDefault="00FE64E7" w:rsidP="00521256">
            <w:pPr>
              <w:spacing w:before="40" w:after="40" w:line="360" w:lineRule="auto"/>
              <w:jc w:val="center"/>
              <w:rPr>
                <w:b/>
              </w:rPr>
            </w:pPr>
            <w:r w:rsidRPr="00FC3D14">
              <w:rPr>
                <w:b/>
              </w:rPr>
              <w:t>Compliance</w:t>
            </w:r>
          </w:p>
        </w:tc>
      </w:tr>
      <w:tr w:rsidR="00FE64E7" w14:paraId="2A3D0674" w14:textId="77777777" w:rsidTr="00521256">
        <w:trPr>
          <w:trHeight w:val="296"/>
        </w:trPr>
        <w:tc>
          <w:tcPr>
            <w:tcW w:w="9209" w:type="dxa"/>
            <w:gridSpan w:val="2"/>
            <w:shd w:val="clear" w:color="auto" w:fill="E9F0DC"/>
          </w:tcPr>
          <w:p w14:paraId="266FC5A3" w14:textId="77777777" w:rsidR="00FE64E7" w:rsidRDefault="00FE64E7" w:rsidP="00521256">
            <w:pPr>
              <w:spacing w:before="40" w:after="40"/>
              <w:rPr>
                <w:b/>
                <w:i/>
                <w:iCs/>
              </w:rPr>
            </w:pPr>
            <w:r>
              <w:rPr>
                <w:b/>
                <w:i/>
                <w:iCs/>
              </w:rPr>
              <w:t>11</w:t>
            </w:r>
            <w:r w:rsidRPr="002D6ABC">
              <w:rPr>
                <w:b/>
                <w:i/>
                <w:iCs/>
              </w:rPr>
              <w:t xml:space="preserve">. </w:t>
            </w:r>
            <w:r w:rsidRPr="00B031AA">
              <w:rPr>
                <w:b/>
                <w:i/>
                <w:iCs/>
              </w:rPr>
              <w:t>FSC labelling requirements</w:t>
            </w:r>
          </w:p>
          <w:p w14:paraId="28FDC360" w14:textId="77777777" w:rsidR="00FE64E7" w:rsidRPr="002D6ABC" w:rsidRDefault="00332F27" w:rsidP="00521256">
            <w:pPr>
              <w:spacing w:before="40" w:after="40"/>
              <w:rPr>
                <w:bCs/>
              </w:rPr>
            </w:pPr>
            <w:sdt>
              <w:sdtPr>
                <w:rPr>
                  <w:sz w:val="32"/>
                  <w:szCs w:val="32"/>
                </w:rPr>
                <w:id w:val="-1768533417"/>
                <w14:checkbox>
                  <w14:checked w14:val="0"/>
                  <w14:checkedState w14:val="2612" w14:font="Malgun Gothic Semilight"/>
                  <w14:uncheckedState w14:val="2610" w14:font="Malgun Gothic Semilight"/>
                </w14:checkbox>
              </w:sdtPr>
              <w:sdtContent>
                <w:r w:rsidR="00FE64E7">
                  <w:rPr>
                    <w:rFonts w:ascii="MS Gothic" w:eastAsia="MS Gothic" w:hint="eastAsia"/>
                    <w:sz w:val="32"/>
                    <w:szCs w:val="32"/>
                  </w:rPr>
                  <w:t>☐</w:t>
                </w:r>
              </w:sdtContent>
            </w:sdt>
            <w:r w:rsidR="00FE64E7" w:rsidRPr="002D6ABC">
              <w:rPr>
                <w:b/>
              </w:rPr>
              <w:t xml:space="preserve"> Check if section is not applicable</w:t>
            </w:r>
            <w:r w:rsidR="00FE64E7">
              <w:rPr>
                <w:b/>
              </w:rPr>
              <w:t xml:space="preserve"> </w:t>
            </w:r>
            <w:r w:rsidR="00FE64E7" w:rsidRPr="00D048EE">
              <w:rPr>
                <w:b/>
              </w:rPr>
              <w:t>(Organisation does not, and does not plan to apply FSC labels)</w:t>
            </w:r>
          </w:p>
        </w:tc>
      </w:tr>
      <w:tr w:rsidR="00FE64E7" w14:paraId="6CD72249" w14:textId="77777777" w:rsidTr="00521256">
        <w:trPr>
          <w:trHeight w:val="296"/>
        </w:trPr>
        <w:tc>
          <w:tcPr>
            <w:tcW w:w="7366" w:type="dxa"/>
            <w:shd w:val="clear" w:color="auto" w:fill="auto"/>
          </w:tcPr>
          <w:p w14:paraId="022D5C0C" w14:textId="77777777" w:rsidR="00FE64E7" w:rsidRPr="002D15DE" w:rsidRDefault="00FE64E7" w:rsidP="00521256">
            <w:pPr>
              <w:adjustRightInd w:val="0"/>
              <w:spacing w:before="40" w:after="40"/>
            </w:pPr>
            <w:r>
              <w:t>11.1 The organization may apply the FSC label on FSC-certified products following the requirements specified in FSC-STD-50-001. The type of FSC label shall always correspond to the FSC claim made on sales documents, as specified in Table E.</w:t>
            </w:r>
          </w:p>
        </w:tc>
        <w:tc>
          <w:tcPr>
            <w:tcW w:w="1843" w:type="dxa"/>
            <w:vAlign w:val="center"/>
          </w:tcPr>
          <w:p w14:paraId="2130EBEA" w14:textId="77777777" w:rsidR="00FE64E7" w:rsidRPr="00013CBB" w:rsidRDefault="00FE64E7" w:rsidP="00521256">
            <w:pPr>
              <w:spacing w:before="40" w:after="40"/>
              <w:jc w:val="center"/>
              <w:rPr>
                <w:bCs/>
              </w:rPr>
            </w:pPr>
            <w:r w:rsidRPr="00013CBB">
              <w:rPr>
                <w:bCs/>
              </w:rPr>
              <w:t xml:space="preserve">Yes </w:t>
            </w:r>
            <w:sdt>
              <w:sdtPr>
                <w:rPr>
                  <w:sz w:val="32"/>
                  <w:szCs w:val="32"/>
                </w:rPr>
                <w:id w:val="-270782181"/>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878899347"/>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14:paraId="2481CF5B" w14:textId="77777777" w:rsidTr="00521256">
        <w:trPr>
          <w:trHeight w:val="296"/>
        </w:trPr>
        <w:tc>
          <w:tcPr>
            <w:tcW w:w="9209" w:type="dxa"/>
            <w:gridSpan w:val="2"/>
            <w:shd w:val="clear" w:color="auto" w:fill="auto"/>
          </w:tcPr>
          <w:p w14:paraId="144B36CB" w14:textId="77777777" w:rsidR="00FE64E7" w:rsidRPr="00013CBB" w:rsidRDefault="00FE64E7" w:rsidP="00521256">
            <w:pPr>
              <w:spacing w:before="40" w:after="40"/>
              <w:rPr>
                <w:bCs/>
              </w:rPr>
            </w:pPr>
            <w:r>
              <w:rPr>
                <w:b/>
              </w:rPr>
              <w:t>Findings</w:t>
            </w:r>
            <w:r w:rsidRPr="00E97443">
              <w:rPr>
                <w:b/>
              </w:rPr>
              <w:t>:</w:t>
            </w:r>
            <w:r>
              <w:rPr>
                <w:bCs/>
              </w:rPr>
              <w:t xml:space="preserve"> </w:t>
            </w:r>
          </w:p>
        </w:tc>
      </w:tr>
      <w:tr w:rsidR="00FE64E7" w:rsidRPr="00013CBB" w14:paraId="28A946C9" w14:textId="77777777" w:rsidTr="00521256">
        <w:trPr>
          <w:trHeight w:val="296"/>
        </w:trPr>
        <w:tc>
          <w:tcPr>
            <w:tcW w:w="7366" w:type="dxa"/>
            <w:shd w:val="clear" w:color="auto" w:fill="auto"/>
          </w:tcPr>
          <w:p w14:paraId="22FCA616" w14:textId="77777777" w:rsidR="00FE64E7" w:rsidRPr="002D15DE" w:rsidRDefault="00FE64E7" w:rsidP="00521256">
            <w:pPr>
              <w:adjustRightInd w:val="0"/>
              <w:spacing w:before="40" w:after="40"/>
            </w:pPr>
            <w:r>
              <w:t>11.2 Only FSC products that are eligible for FSC labelling may be promoted with the FSC trademarks.</w:t>
            </w:r>
          </w:p>
        </w:tc>
        <w:tc>
          <w:tcPr>
            <w:tcW w:w="1843" w:type="dxa"/>
            <w:vAlign w:val="center"/>
          </w:tcPr>
          <w:p w14:paraId="517C4D2B" w14:textId="77777777" w:rsidR="00FE64E7" w:rsidRPr="00013CBB" w:rsidRDefault="00FE64E7" w:rsidP="00521256">
            <w:pPr>
              <w:spacing w:before="40" w:after="40"/>
              <w:jc w:val="center"/>
              <w:rPr>
                <w:bCs/>
              </w:rPr>
            </w:pPr>
            <w:r w:rsidRPr="00013CBB">
              <w:rPr>
                <w:bCs/>
              </w:rPr>
              <w:t xml:space="preserve">Yes </w:t>
            </w:r>
            <w:sdt>
              <w:sdtPr>
                <w:rPr>
                  <w:sz w:val="32"/>
                  <w:szCs w:val="32"/>
                </w:rPr>
                <w:id w:val="656651491"/>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00343254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rsidRPr="00013CBB" w14:paraId="76D73E21" w14:textId="77777777" w:rsidTr="00521256">
        <w:trPr>
          <w:trHeight w:val="296"/>
        </w:trPr>
        <w:tc>
          <w:tcPr>
            <w:tcW w:w="9209" w:type="dxa"/>
            <w:gridSpan w:val="2"/>
            <w:shd w:val="clear" w:color="auto" w:fill="auto"/>
          </w:tcPr>
          <w:p w14:paraId="010D5089" w14:textId="77777777" w:rsidR="00FE64E7" w:rsidRPr="00013CBB" w:rsidRDefault="00FE64E7" w:rsidP="00521256">
            <w:pPr>
              <w:spacing w:before="40" w:after="40"/>
              <w:rPr>
                <w:bCs/>
              </w:rPr>
            </w:pPr>
            <w:r>
              <w:rPr>
                <w:b/>
              </w:rPr>
              <w:t>Findings</w:t>
            </w:r>
            <w:r w:rsidRPr="00E97443">
              <w:rPr>
                <w:b/>
              </w:rPr>
              <w:t>:</w:t>
            </w:r>
            <w:r>
              <w:rPr>
                <w:bCs/>
              </w:rPr>
              <w:t xml:space="preserve"> </w:t>
            </w:r>
          </w:p>
        </w:tc>
      </w:tr>
      <w:tr w:rsidR="00FE64E7" w:rsidRPr="00013CBB" w14:paraId="716DF99B" w14:textId="77777777" w:rsidTr="00521256">
        <w:trPr>
          <w:trHeight w:val="296"/>
        </w:trPr>
        <w:tc>
          <w:tcPr>
            <w:tcW w:w="7366" w:type="dxa"/>
            <w:shd w:val="clear" w:color="auto" w:fill="auto"/>
          </w:tcPr>
          <w:p w14:paraId="3A777831" w14:textId="77777777" w:rsidR="00FE64E7" w:rsidRPr="002D15DE" w:rsidRDefault="00FE64E7" w:rsidP="00521256">
            <w:pPr>
              <w:adjustRightInd w:val="0"/>
              <w:spacing w:before="40" w:after="40"/>
            </w:pPr>
            <w:r>
              <w:t>11.3 Products exclusively made of input materials from small and/or community producers are eligible to carry the FSC Small and Community Label.</w:t>
            </w:r>
          </w:p>
        </w:tc>
        <w:tc>
          <w:tcPr>
            <w:tcW w:w="1843" w:type="dxa"/>
            <w:vAlign w:val="center"/>
          </w:tcPr>
          <w:p w14:paraId="144ACD17" w14:textId="77777777" w:rsidR="00FE64E7" w:rsidRDefault="00FE64E7" w:rsidP="00521256">
            <w:pPr>
              <w:spacing w:before="40" w:after="40"/>
              <w:jc w:val="center"/>
              <w:rPr>
                <w:bCs/>
              </w:rPr>
            </w:pPr>
            <w:r w:rsidRPr="00E97443">
              <w:rPr>
                <w:bCs/>
              </w:rPr>
              <w:t xml:space="preserve">Yes </w:t>
            </w:r>
            <w:sdt>
              <w:sdtPr>
                <w:rPr>
                  <w:bCs/>
                  <w:sz w:val="32"/>
                  <w:szCs w:val="32"/>
                </w:rPr>
                <w:id w:val="200208115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76908048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14AAA44E" w14:textId="77777777" w:rsidR="00FE64E7" w:rsidRPr="00013CBB" w:rsidRDefault="00FE64E7" w:rsidP="00521256">
            <w:pPr>
              <w:spacing w:before="40" w:after="40"/>
              <w:jc w:val="center"/>
              <w:rPr>
                <w:bCs/>
              </w:rPr>
            </w:pPr>
            <w:r>
              <w:rPr>
                <w:bCs/>
              </w:rPr>
              <w:t>N/A</w:t>
            </w:r>
            <w:r w:rsidRPr="00013CBB">
              <w:rPr>
                <w:bCs/>
              </w:rPr>
              <w:t xml:space="preserve"> </w:t>
            </w:r>
            <w:sdt>
              <w:sdtPr>
                <w:rPr>
                  <w:bCs/>
                  <w:sz w:val="32"/>
                  <w:szCs w:val="32"/>
                </w:rPr>
                <w:id w:val="21978996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FE64E7" w:rsidRPr="00013CBB" w14:paraId="5FEA9CB6" w14:textId="77777777" w:rsidTr="00FE64E7">
        <w:trPr>
          <w:trHeight w:val="296"/>
        </w:trPr>
        <w:tc>
          <w:tcPr>
            <w:tcW w:w="9209" w:type="dxa"/>
            <w:gridSpan w:val="2"/>
            <w:tcBorders>
              <w:bottom w:val="single" w:sz="4" w:space="0" w:color="91B11B"/>
            </w:tcBorders>
            <w:shd w:val="clear" w:color="auto" w:fill="auto"/>
          </w:tcPr>
          <w:p w14:paraId="230DB522" w14:textId="77777777" w:rsidR="00FE64E7" w:rsidRPr="00013CBB" w:rsidRDefault="00FE64E7" w:rsidP="00521256">
            <w:pPr>
              <w:spacing w:before="40" w:after="40"/>
              <w:rPr>
                <w:bCs/>
              </w:rPr>
            </w:pPr>
            <w:r>
              <w:rPr>
                <w:b/>
              </w:rPr>
              <w:t>Findings</w:t>
            </w:r>
            <w:r w:rsidRPr="00E97443">
              <w:rPr>
                <w:b/>
              </w:rPr>
              <w:t>:</w:t>
            </w:r>
            <w:r>
              <w:rPr>
                <w:bCs/>
              </w:rPr>
              <w:t xml:space="preserve"> </w:t>
            </w:r>
          </w:p>
        </w:tc>
      </w:tr>
      <w:tr w:rsidR="00FE64E7" w:rsidRPr="002D6ABC" w14:paraId="31B606BA" w14:textId="77777777" w:rsidTr="00FE64E7">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468AD745" w14:textId="77777777" w:rsidR="00FE64E7" w:rsidRPr="00D048EE" w:rsidRDefault="00FE64E7" w:rsidP="00521256">
            <w:pPr>
              <w:spacing w:before="40" w:after="40"/>
              <w:rPr>
                <w:b/>
              </w:rPr>
            </w:pPr>
            <w:r>
              <w:rPr>
                <w:b/>
              </w:rPr>
              <w:t>12</w:t>
            </w:r>
            <w:r w:rsidRPr="00D048EE">
              <w:rPr>
                <w:b/>
              </w:rPr>
              <w:t xml:space="preserve">. </w:t>
            </w:r>
            <w:r>
              <w:rPr>
                <w:b/>
              </w:rPr>
              <w:t>Outsourcing</w:t>
            </w:r>
          </w:p>
          <w:p w14:paraId="57715425" w14:textId="77777777" w:rsidR="00FE64E7" w:rsidRPr="00D048EE" w:rsidRDefault="00332F27" w:rsidP="00521256">
            <w:pPr>
              <w:spacing w:before="40" w:after="40"/>
              <w:rPr>
                <w:b/>
              </w:rPr>
            </w:pPr>
            <w:sdt>
              <w:sdtPr>
                <w:rPr>
                  <w:sz w:val="32"/>
                  <w:szCs w:val="32"/>
                </w:rPr>
                <w:id w:val="-1481996240"/>
                <w14:checkbox>
                  <w14:checked w14:val="0"/>
                  <w14:checkedState w14:val="2612" w14:font="Malgun Gothic Semilight"/>
                  <w14:uncheckedState w14:val="2610" w14:font="Malgun Gothic Semilight"/>
                </w14:checkbox>
              </w:sdtPr>
              <w:sdtContent>
                <w:r w:rsidR="00FE64E7">
                  <w:rPr>
                    <w:rFonts w:ascii="MS Gothic" w:eastAsia="MS Gothic" w:hint="eastAsia"/>
                    <w:sz w:val="32"/>
                    <w:szCs w:val="32"/>
                  </w:rPr>
                  <w:t>☐</w:t>
                </w:r>
              </w:sdtContent>
            </w:sdt>
            <w:r w:rsidR="00FE64E7" w:rsidRPr="002D6ABC">
              <w:rPr>
                <w:b/>
              </w:rPr>
              <w:t xml:space="preserve"> </w:t>
            </w:r>
            <w:r w:rsidR="00FE64E7" w:rsidRPr="00D048EE">
              <w:rPr>
                <w:b/>
              </w:rPr>
              <w:t>Check if Organisation will not/ does not outsource processing/ handling for FSC product groups. See separate report checklist for outsourcing requirements and findings, if applicable.</w:t>
            </w:r>
          </w:p>
        </w:tc>
      </w:tr>
    </w:tbl>
    <w:p w14:paraId="2F2CEE01" w14:textId="77777777" w:rsidR="00FE64E7" w:rsidRDefault="00FE64E7" w:rsidP="00FE64E7"/>
    <w:p w14:paraId="69B36D6F" w14:textId="457FDA8A" w:rsidR="00FE64E7" w:rsidRDefault="00FE64E7" w:rsidP="00FE64E7">
      <w:pPr>
        <w:spacing w:afterLines="20" w:after="48"/>
        <w:rPr>
          <w:b/>
          <w:sz w:val="22"/>
        </w:rPr>
      </w:pPr>
      <w:r>
        <w:rPr>
          <w:b/>
          <w:sz w:val="22"/>
        </w:rPr>
        <w:t>Part IV</w:t>
      </w:r>
      <w:r w:rsidRPr="00357394">
        <w:rPr>
          <w:b/>
          <w:sz w:val="22"/>
        </w:rPr>
        <w:t xml:space="preserve">: </w:t>
      </w:r>
      <w:r w:rsidRPr="00DB234E">
        <w:rPr>
          <w:b/>
          <w:sz w:val="22"/>
        </w:rPr>
        <w:t>Eligibility Criteria for Single, Multisite, and</w:t>
      </w:r>
      <w:r>
        <w:rPr>
          <w:b/>
          <w:sz w:val="22"/>
        </w:rPr>
        <w:t xml:space="preserve"> </w:t>
      </w:r>
      <w:r w:rsidRPr="00DB234E">
        <w:rPr>
          <w:b/>
          <w:sz w:val="22"/>
        </w:rPr>
        <w:t>Group CoC Certification</w:t>
      </w:r>
    </w:p>
    <w:p w14:paraId="54EFBC98" w14:textId="0E7A68E3" w:rsidR="00474A0A" w:rsidRDefault="00474A0A" w:rsidP="00FE64E7">
      <w:pPr>
        <w:spacing w:afterLines="20" w:after="48"/>
        <w:rPr>
          <w:b/>
          <w:sz w:val="22"/>
        </w:rPr>
      </w:pPr>
    </w:p>
    <w:p w14:paraId="09169274" w14:textId="1CC504E6" w:rsidR="00474A0A" w:rsidRPr="003D1B2D" w:rsidRDefault="00474A0A" w:rsidP="00FE64E7">
      <w:pPr>
        <w:spacing w:afterLines="20" w:after="48"/>
        <w:rPr>
          <w:b/>
        </w:rPr>
      </w:pPr>
      <w:r w:rsidRPr="003D1B2D">
        <w:rPr>
          <w:b/>
        </w:rPr>
        <w:t xml:space="preserve">NOTE: It is a task of auditor to request </w:t>
      </w:r>
      <w:r>
        <w:rPr>
          <w:b/>
        </w:rPr>
        <w:t xml:space="preserve">and Organization to submit </w:t>
      </w:r>
      <w:r w:rsidRPr="003D1B2D">
        <w:rPr>
          <w:b/>
        </w:rPr>
        <w:t xml:space="preserve">actual records (may be a sample for big groups), which demonstrate how eligibility criteria was </w:t>
      </w:r>
      <w:proofErr w:type="gramStart"/>
      <w:r w:rsidRPr="003D1B2D">
        <w:rPr>
          <w:b/>
        </w:rPr>
        <w:t>actually proven</w:t>
      </w:r>
      <w:proofErr w:type="gramEnd"/>
      <w:r w:rsidRPr="003D1B2D">
        <w:rPr>
          <w:b/>
        </w:rPr>
        <w:t>. Only accepting verbal declarations is not sufficient.</w:t>
      </w:r>
      <w:r>
        <w:rPr>
          <w:b/>
        </w:rPr>
        <w:t xml:space="preserve"> Evaluation process shall be clearly described in auditor findings. </w:t>
      </w:r>
    </w:p>
    <w:p w14:paraId="237A29B2" w14:textId="77777777" w:rsidR="00FE64E7" w:rsidRPr="00357394" w:rsidRDefault="00FE64E7" w:rsidP="00FE64E7">
      <w:pPr>
        <w:spacing w:afterLines="20" w:after="48"/>
        <w:rPr>
          <w:b/>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FE64E7" w:rsidRPr="00FC3D14" w14:paraId="59644CFA" w14:textId="77777777" w:rsidTr="00521256">
        <w:trPr>
          <w:trHeight w:val="296"/>
        </w:trPr>
        <w:tc>
          <w:tcPr>
            <w:tcW w:w="7366" w:type="dxa"/>
            <w:shd w:val="clear" w:color="auto" w:fill="E9F0DC"/>
          </w:tcPr>
          <w:p w14:paraId="209E5A7F" w14:textId="77777777" w:rsidR="00FE64E7" w:rsidRPr="002D6ABC" w:rsidRDefault="00FE64E7" w:rsidP="00521256">
            <w:pPr>
              <w:spacing w:before="40" w:after="40"/>
              <w:rPr>
                <w:b/>
              </w:rPr>
            </w:pPr>
            <w:r w:rsidRPr="002D6ABC">
              <w:rPr>
                <w:b/>
              </w:rPr>
              <w:lastRenderedPageBreak/>
              <w:t>Standard Requirement</w:t>
            </w:r>
          </w:p>
        </w:tc>
        <w:tc>
          <w:tcPr>
            <w:tcW w:w="1843" w:type="dxa"/>
            <w:vAlign w:val="center"/>
          </w:tcPr>
          <w:p w14:paraId="760282E4" w14:textId="77777777" w:rsidR="00FE64E7" w:rsidRPr="00FC3D14" w:rsidRDefault="00FE64E7" w:rsidP="00521256">
            <w:pPr>
              <w:spacing w:before="40" w:after="40" w:line="360" w:lineRule="auto"/>
              <w:jc w:val="center"/>
              <w:rPr>
                <w:b/>
              </w:rPr>
            </w:pPr>
            <w:r w:rsidRPr="00FC3D14">
              <w:rPr>
                <w:b/>
              </w:rPr>
              <w:t>Compliance</w:t>
            </w:r>
          </w:p>
        </w:tc>
      </w:tr>
      <w:tr w:rsidR="00FE64E7" w:rsidRPr="002D6ABC" w14:paraId="6385B799" w14:textId="77777777" w:rsidTr="00521256">
        <w:trPr>
          <w:trHeight w:val="296"/>
        </w:trPr>
        <w:tc>
          <w:tcPr>
            <w:tcW w:w="9209" w:type="dxa"/>
            <w:gridSpan w:val="2"/>
            <w:shd w:val="clear" w:color="auto" w:fill="E9F0DC"/>
          </w:tcPr>
          <w:p w14:paraId="77E9FF3D" w14:textId="77777777" w:rsidR="00FE64E7" w:rsidRDefault="00FE64E7" w:rsidP="00521256">
            <w:pPr>
              <w:spacing w:before="40" w:after="40"/>
              <w:rPr>
                <w:b/>
                <w:i/>
                <w:iCs/>
              </w:rPr>
            </w:pPr>
            <w:r>
              <w:rPr>
                <w:b/>
                <w:i/>
                <w:iCs/>
              </w:rPr>
              <w:t>13</w:t>
            </w:r>
            <w:r w:rsidRPr="002D6ABC">
              <w:rPr>
                <w:b/>
                <w:i/>
                <w:iCs/>
              </w:rPr>
              <w:t xml:space="preserve">. </w:t>
            </w:r>
            <w:r w:rsidRPr="00C2698A">
              <w:rPr>
                <w:b/>
                <w:i/>
                <w:iCs/>
              </w:rPr>
              <w:t>Eligibility for single CoC certification</w:t>
            </w:r>
          </w:p>
          <w:p w14:paraId="66F1C0FE" w14:textId="77777777" w:rsidR="00FE64E7" w:rsidRPr="002D6ABC" w:rsidRDefault="00332F27" w:rsidP="00521256">
            <w:pPr>
              <w:spacing w:before="40" w:after="40"/>
              <w:rPr>
                <w:bCs/>
              </w:rPr>
            </w:pPr>
            <w:sdt>
              <w:sdtPr>
                <w:rPr>
                  <w:sz w:val="32"/>
                  <w:szCs w:val="32"/>
                </w:rPr>
                <w:id w:val="1095131011"/>
                <w14:checkbox>
                  <w14:checked w14:val="0"/>
                  <w14:checkedState w14:val="2612" w14:font="Malgun Gothic Semilight"/>
                  <w14:uncheckedState w14:val="2610" w14:font="Malgun Gothic Semilight"/>
                </w14:checkbox>
              </w:sdtPr>
              <w:sdtContent>
                <w:r w:rsidR="00FE64E7">
                  <w:rPr>
                    <w:rFonts w:ascii="MS Gothic" w:eastAsia="MS Gothic" w:hint="eastAsia"/>
                    <w:sz w:val="32"/>
                    <w:szCs w:val="32"/>
                  </w:rPr>
                  <w:t>☐</w:t>
                </w:r>
              </w:sdtContent>
            </w:sdt>
            <w:r w:rsidR="00FE64E7" w:rsidRPr="002D6ABC">
              <w:rPr>
                <w:b/>
              </w:rPr>
              <w:t xml:space="preserve"> Check if section is not applicable</w:t>
            </w:r>
            <w:r w:rsidR="00FE64E7">
              <w:rPr>
                <w:b/>
              </w:rPr>
              <w:t xml:space="preserve"> </w:t>
            </w:r>
          </w:p>
        </w:tc>
      </w:tr>
      <w:tr w:rsidR="00FE64E7" w:rsidRPr="00013CBB" w14:paraId="7BAFE652" w14:textId="77777777" w:rsidTr="00521256">
        <w:trPr>
          <w:trHeight w:val="296"/>
        </w:trPr>
        <w:tc>
          <w:tcPr>
            <w:tcW w:w="7366" w:type="dxa"/>
            <w:shd w:val="clear" w:color="auto" w:fill="auto"/>
          </w:tcPr>
          <w:p w14:paraId="1BE154EE" w14:textId="77777777" w:rsidR="00FE64E7" w:rsidRDefault="00FE64E7" w:rsidP="00521256">
            <w:pPr>
              <w:adjustRightInd w:val="0"/>
              <w:spacing w:before="40" w:after="40"/>
            </w:pPr>
            <w:r>
              <w:t xml:space="preserve">13.1 An organization is eligible for single CoC certification if the scope of the certificate includes a single site or multiple sites (two or more sites) that conform to the following criteria: </w:t>
            </w:r>
          </w:p>
          <w:p w14:paraId="2E83FAF7" w14:textId="77777777" w:rsidR="00FE64E7" w:rsidRDefault="00FE64E7" w:rsidP="00521256">
            <w:pPr>
              <w:adjustRightInd w:val="0"/>
              <w:spacing w:before="40" w:after="40"/>
            </w:pPr>
            <w:r>
              <w:t xml:space="preserve">a. one site under the scope of the single CoC certificate is: </w:t>
            </w:r>
          </w:p>
          <w:p w14:paraId="183F9AAB" w14:textId="77777777" w:rsidR="00FE64E7" w:rsidRDefault="00FE64E7" w:rsidP="00521256">
            <w:pPr>
              <w:adjustRightInd w:val="0"/>
              <w:spacing w:before="40" w:after="40"/>
            </w:pPr>
            <w:proofErr w:type="spellStart"/>
            <w:r>
              <w:t>i</w:t>
            </w:r>
            <w:proofErr w:type="spellEnd"/>
            <w:r>
              <w:t xml:space="preserve">. acting as the certificate holder; </w:t>
            </w:r>
          </w:p>
          <w:p w14:paraId="5B1D49CB" w14:textId="77777777" w:rsidR="00FE64E7" w:rsidRDefault="00FE64E7" w:rsidP="00521256">
            <w:pPr>
              <w:adjustRightInd w:val="0"/>
              <w:spacing w:before="40" w:after="40"/>
            </w:pPr>
            <w:r>
              <w:t xml:space="preserve">ii. responsible for invoicing of certified and non-certified materials or products covered by the scope of the certificate to external clients; </w:t>
            </w:r>
          </w:p>
          <w:p w14:paraId="0DA4C904" w14:textId="77777777" w:rsidR="00FE64E7" w:rsidRDefault="00FE64E7" w:rsidP="00521256">
            <w:pPr>
              <w:adjustRightInd w:val="0"/>
              <w:spacing w:before="40" w:after="40"/>
            </w:pPr>
            <w:r>
              <w:t xml:space="preserve">iii. controlling the use of the FSC Trademarks. </w:t>
            </w:r>
          </w:p>
          <w:p w14:paraId="05C050E2" w14:textId="77777777" w:rsidR="00FE64E7" w:rsidRDefault="00FE64E7" w:rsidP="00521256">
            <w:pPr>
              <w:adjustRightInd w:val="0"/>
              <w:spacing w:before="40" w:after="40"/>
            </w:pPr>
            <w:r>
              <w:t xml:space="preserve">b. all sites under the scope of the single CoC certificate are: </w:t>
            </w:r>
          </w:p>
          <w:p w14:paraId="3DEBAAF2" w14:textId="77777777" w:rsidR="00FE64E7" w:rsidRDefault="00FE64E7" w:rsidP="00521256">
            <w:pPr>
              <w:adjustRightInd w:val="0"/>
              <w:spacing w:before="40" w:after="40"/>
            </w:pPr>
            <w:proofErr w:type="spellStart"/>
            <w:r>
              <w:t>i</w:t>
            </w:r>
            <w:proofErr w:type="spellEnd"/>
            <w:r>
              <w:t xml:space="preserve">. operating under a common ownership structure; </w:t>
            </w:r>
          </w:p>
          <w:p w14:paraId="1509CC46" w14:textId="77777777" w:rsidR="00FE64E7" w:rsidRDefault="00FE64E7" w:rsidP="00521256">
            <w:pPr>
              <w:adjustRightInd w:val="0"/>
              <w:spacing w:before="40" w:after="40"/>
            </w:pPr>
            <w:r>
              <w:t xml:space="preserve">ii. managed under direct control of the certificate holder; </w:t>
            </w:r>
          </w:p>
          <w:p w14:paraId="33EE6269" w14:textId="77777777" w:rsidR="00FE64E7" w:rsidRDefault="00FE64E7" w:rsidP="00521256">
            <w:pPr>
              <w:adjustRightInd w:val="0"/>
              <w:spacing w:before="40" w:after="40"/>
            </w:pPr>
            <w:r>
              <w:t xml:space="preserve">iii. in an exclusive business relationship with each other for the output materials or products covered by the scope of the certificate; </w:t>
            </w:r>
          </w:p>
          <w:p w14:paraId="5B422CD6" w14:textId="77777777" w:rsidR="00FE64E7" w:rsidRPr="002D15DE" w:rsidRDefault="00FE64E7" w:rsidP="00521256">
            <w:pPr>
              <w:adjustRightInd w:val="0"/>
              <w:spacing w:before="40" w:after="40"/>
            </w:pPr>
            <w:r>
              <w:t>iv. located in the same country</w:t>
            </w:r>
          </w:p>
        </w:tc>
        <w:tc>
          <w:tcPr>
            <w:tcW w:w="1843" w:type="dxa"/>
            <w:vAlign w:val="center"/>
          </w:tcPr>
          <w:p w14:paraId="14BEEDA7" w14:textId="77777777" w:rsidR="00FE64E7" w:rsidRPr="00013CBB" w:rsidRDefault="00FE64E7" w:rsidP="00521256">
            <w:pPr>
              <w:spacing w:before="40" w:after="40"/>
              <w:jc w:val="center"/>
              <w:rPr>
                <w:bCs/>
              </w:rPr>
            </w:pPr>
            <w:r w:rsidRPr="00013CBB">
              <w:rPr>
                <w:bCs/>
              </w:rPr>
              <w:t xml:space="preserve">Yes </w:t>
            </w:r>
            <w:sdt>
              <w:sdtPr>
                <w:rPr>
                  <w:sz w:val="32"/>
                  <w:szCs w:val="32"/>
                </w:rPr>
                <w:id w:val="-2111047172"/>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569561756"/>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rsidRPr="00013CBB" w14:paraId="49C88A15" w14:textId="77777777" w:rsidTr="00521256">
        <w:trPr>
          <w:trHeight w:val="296"/>
        </w:trPr>
        <w:tc>
          <w:tcPr>
            <w:tcW w:w="9209" w:type="dxa"/>
            <w:gridSpan w:val="2"/>
            <w:shd w:val="clear" w:color="auto" w:fill="auto"/>
          </w:tcPr>
          <w:p w14:paraId="2623E302" w14:textId="77777777" w:rsidR="00FE64E7" w:rsidRPr="00013CBB" w:rsidRDefault="00FE64E7" w:rsidP="00521256">
            <w:pPr>
              <w:spacing w:before="40" w:after="40"/>
              <w:rPr>
                <w:bCs/>
              </w:rPr>
            </w:pPr>
            <w:r>
              <w:rPr>
                <w:b/>
              </w:rPr>
              <w:t>Findings</w:t>
            </w:r>
            <w:r w:rsidRPr="00E97443">
              <w:rPr>
                <w:b/>
              </w:rPr>
              <w:t>:</w:t>
            </w:r>
            <w:r>
              <w:rPr>
                <w:bCs/>
              </w:rPr>
              <w:t xml:space="preserve"> </w:t>
            </w:r>
          </w:p>
        </w:tc>
      </w:tr>
      <w:tr w:rsidR="00FE64E7" w:rsidRPr="00013CBB" w14:paraId="6BC78D23" w14:textId="77777777" w:rsidTr="00521256">
        <w:trPr>
          <w:trHeight w:val="296"/>
        </w:trPr>
        <w:tc>
          <w:tcPr>
            <w:tcW w:w="7366" w:type="dxa"/>
            <w:shd w:val="clear" w:color="auto" w:fill="auto"/>
          </w:tcPr>
          <w:p w14:paraId="2D6636F9" w14:textId="77777777" w:rsidR="00FE64E7" w:rsidRDefault="00FE64E7" w:rsidP="00521256">
            <w:pPr>
              <w:adjustRightInd w:val="0"/>
              <w:spacing w:before="40" w:after="40"/>
            </w:pPr>
            <w:r>
              <w:t xml:space="preserve">13.2 For single CoC certification, all sites included in the scope of certification shall conform to all applicable certification requirements specified in FSC-STD-40-004. The requirements specified in FSC-STD-40-003 do not apply. </w:t>
            </w:r>
          </w:p>
          <w:p w14:paraId="4557C526" w14:textId="77777777" w:rsidR="00FE64E7" w:rsidRPr="002D15DE" w:rsidRDefault="00FE64E7" w:rsidP="00521256">
            <w:pPr>
              <w:adjustRightInd w:val="0"/>
              <w:spacing w:before="40" w:after="40"/>
            </w:pPr>
            <w:r>
              <w:t>NOTE: In this scenario, all applicable certification requirements as defined in FSC-STD-40-004 shall be evaluated by the certification body at all sites included in the scope of the certificate within each audit (i.e. no sampling applies).</w:t>
            </w:r>
          </w:p>
        </w:tc>
        <w:tc>
          <w:tcPr>
            <w:tcW w:w="1843" w:type="dxa"/>
            <w:vAlign w:val="center"/>
          </w:tcPr>
          <w:p w14:paraId="533322B6" w14:textId="77777777" w:rsidR="00FE64E7" w:rsidRPr="00013CBB" w:rsidRDefault="00FE64E7" w:rsidP="00521256">
            <w:pPr>
              <w:spacing w:before="40" w:after="40"/>
              <w:jc w:val="center"/>
              <w:rPr>
                <w:bCs/>
              </w:rPr>
            </w:pPr>
            <w:r w:rsidRPr="00013CBB">
              <w:rPr>
                <w:bCs/>
              </w:rPr>
              <w:t xml:space="preserve">Yes </w:t>
            </w:r>
            <w:sdt>
              <w:sdtPr>
                <w:rPr>
                  <w:sz w:val="32"/>
                  <w:szCs w:val="32"/>
                </w:rPr>
                <w:id w:val="1013031586"/>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79073827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rsidRPr="00013CBB" w14:paraId="47B21366" w14:textId="77777777" w:rsidTr="00521256">
        <w:trPr>
          <w:trHeight w:val="296"/>
        </w:trPr>
        <w:tc>
          <w:tcPr>
            <w:tcW w:w="9209" w:type="dxa"/>
            <w:gridSpan w:val="2"/>
            <w:shd w:val="clear" w:color="auto" w:fill="auto"/>
          </w:tcPr>
          <w:p w14:paraId="617E5C91" w14:textId="77777777" w:rsidR="00FE64E7" w:rsidRPr="00013CBB" w:rsidRDefault="00FE64E7" w:rsidP="00521256">
            <w:pPr>
              <w:spacing w:before="40" w:after="40"/>
              <w:rPr>
                <w:bCs/>
              </w:rPr>
            </w:pPr>
            <w:r>
              <w:rPr>
                <w:b/>
              </w:rPr>
              <w:t>Findings</w:t>
            </w:r>
            <w:r w:rsidRPr="00E97443">
              <w:rPr>
                <w:b/>
              </w:rPr>
              <w:t>:</w:t>
            </w:r>
            <w:r>
              <w:rPr>
                <w:bCs/>
              </w:rPr>
              <w:t xml:space="preserve"> </w:t>
            </w:r>
          </w:p>
        </w:tc>
      </w:tr>
    </w:tbl>
    <w:p w14:paraId="159EF90A" w14:textId="77777777" w:rsidR="00FE64E7" w:rsidRDefault="00FE64E7" w:rsidP="00FE64E7"/>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FE64E7" w:rsidRPr="00FC3D14" w14:paraId="7FAFD772" w14:textId="77777777" w:rsidTr="00521256">
        <w:trPr>
          <w:trHeight w:val="296"/>
        </w:trPr>
        <w:tc>
          <w:tcPr>
            <w:tcW w:w="7366" w:type="dxa"/>
            <w:shd w:val="clear" w:color="auto" w:fill="E9F0DC"/>
          </w:tcPr>
          <w:p w14:paraId="0EC4A4F7" w14:textId="77777777" w:rsidR="00FE64E7" w:rsidRPr="002D6ABC" w:rsidRDefault="00FE64E7" w:rsidP="00521256">
            <w:pPr>
              <w:spacing w:before="40" w:after="40"/>
              <w:rPr>
                <w:b/>
              </w:rPr>
            </w:pPr>
            <w:r w:rsidRPr="002D6ABC">
              <w:rPr>
                <w:b/>
              </w:rPr>
              <w:t>Standard Requirement</w:t>
            </w:r>
          </w:p>
        </w:tc>
        <w:tc>
          <w:tcPr>
            <w:tcW w:w="1843" w:type="dxa"/>
            <w:vAlign w:val="center"/>
          </w:tcPr>
          <w:p w14:paraId="28F95147" w14:textId="77777777" w:rsidR="00FE64E7" w:rsidRPr="00FC3D14" w:rsidRDefault="00FE64E7" w:rsidP="00521256">
            <w:pPr>
              <w:spacing w:before="40" w:after="40" w:line="360" w:lineRule="auto"/>
              <w:jc w:val="center"/>
              <w:rPr>
                <w:b/>
              </w:rPr>
            </w:pPr>
            <w:r w:rsidRPr="00FC3D14">
              <w:rPr>
                <w:b/>
              </w:rPr>
              <w:t>Compliance</w:t>
            </w:r>
          </w:p>
        </w:tc>
      </w:tr>
      <w:tr w:rsidR="00FE64E7" w:rsidRPr="002D6ABC" w14:paraId="7326EC98" w14:textId="77777777" w:rsidTr="00521256">
        <w:trPr>
          <w:trHeight w:val="296"/>
        </w:trPr>
        <w:tc>
          <w:tcPr>
            <w:tcW w:w="9209" w:type="dxa"/>
            <w:gridSpan w:val="2"/>
            <w:shd w:val="clear" w:color="auto" w:fill="E9F0DC"/>
          </w:tcPr>
          <w:p w14:paraId="17E93BA2" w14:textId="77777777" w:rsidR="00FE64E7" w:rsidRDefault="00FE64E7" w:rsidP="00521256">
            <w:pPr>
              <w:spacing w:before="40" w:after="40"/>
              <w:rPr>
                <w:b/>
                <w:i/>
                <w:iCs/>
              </w:rPr>
            </w:pPr>
            <w:r>
              <w:rPr>
                <w:b/>
                <w:i/>
                <w:iCs/>
              </w:rPr>
              <w:t>14</w:t>
            </w:r>
            <w:r w:rsidRPr="002D6ABC">
              <w:rPr>
                <w:b/>
                <w:i/>
                <w:iCs/>
              </w:rPr>
              <w:t xml:space="preserve">. </w:t>
            </w:r>
            <w:r w:rsidRPr="00C2698A">
              <w:rPr>
                <w:b/>
                <w:i/>
                <w:iCs/>
              </w:rPr>
              <w:t>Eligibility for multi-site CoC certification</w:t>
            </w:r>
          </w:p>
          <w:p w14:paraId="69A17C35" w14:textId="77777777" w:rsidR="00FE64E7" w:rsidRPr="002D6ABC" w:rsidRDefault="00332F27" w:rsidP="00521256">
            <w:pPr>
              <w:spacing w:before="40" w:after="40"/>
              <w:rPr>
                <w:bCs/>
              </w:rPr>
            </w:pPr>
            <w:sdt>
              <w:sdtPr>
                <w:rPr>
                  <w:sz w:val="32"/>
                  <w:szCs w:val="32"/>
                </w:rPr>
                <w:id w:val="-1952395657"/>
                <w14:checkbox>
                  <w14:checked w14:val="0"/>
                  <w14:checkedState w14:val="2612" w14:font="Malgun Gothic Semilight"/>
                  <w14:uncheckedState w14:val="2610" w14:font="Malgun Gothic Semilight"/>
                </w14:checkbox>
              </w:sdtPr>
              <w:sdtContent>
                <w:r w:rsidR="00FE64E7">
                  <w:rPr>
                    <w:rFonts w:ascii="MS Gothic" w:eastAsia="MS Gothic" w:hint="eastAsia"/>
                    <w:sz w:val="32"/>
                    <w:szCs w:val="32"/>
                  </w:rPr>
                  <w:t>☐</w:t>
                </w:r>
              </w:sdtContent>
            </w:sdt>
            <w:r w:rsidR="00FE64E7" w:rsidRPr="002D6ABC">
              <w:rPr>
                <w:b/>
              </w:rPr>
              <w:t xml:space="preserve"> Check if section is not applicable</w:t>
            </w:r>
            <w:r w:rsidR="00FE64E7">
              <w:rPr>
                <w:b/>
              </w:rPr>
              <w:t xml:space="preserve"> </w:t>
            </w:r>
          </w:p>
        </w:tc>
      </w:tr>
      <w:tr w:rsidR="00FE64E7" w:rsidRPr="00013CBB" w14:paraId="62374A71" w14:textId="77777777" w:rsidTr="00521256">
        <w:trPr>
          <w:trHeight w:val="296"/>
        </w:trPr>
        <w:tc>
          <w:tcPr>
            <w:tcW w:w="7366" w:type="dxa"/>
            <w:shd w:val="clear" w:color="auto" w:fill="auto"/>
          </w:tcPr>
          <w:p w14:paraId="374F8046" w14:textId="77777777" w:rsidR="00FE64E7" w:rsidRDefault="00FE64E7" w:rsidP="00521256">
            <w:pPr>
              <w:adjustRightInd w:val="0"/>
              <w:spacing w:before="40" w:after="40"/>
            </w:pPr>
            <w:r>
              <w:t xml:space="preserve">14.1 An organization is eligible for multi-site certification if the scope of the certificate includes two or more sites or legal entities (referred to as ‘participating sites’ in FSC-STD-40-003) that conform to the following criteria: </w:t>
            </w:r>
          </w:p>
          <w:p w14:paraId="7FF8DD69" w14:textId="77777777" w:rsidR="00FE64E7" w:rsidRDefault="00FE64E7" w:rsidP="00521256">
            <w:pPr>
              <w:adjustRightInd w:val="0"/>
              <w:spacing w:before="40" w:after="40"/>
            </w:pPr>
            <w:r>
              <w:t xml:space="preserve">a. all participating sites and the organization that holds the certificate are linked through common ownership; or </w:t>
            </w:r>
          </w:p>
          <w:p w14:paraId="0952F923" w14:textId="77777777" w:rsidR="00FE64E7" w:rsidRDefault="00FE64E7" w:rsidP="00521256">
            <w:pPr>
              <w:adjustRightInd w:val="0"/>
              <w:spacing w:before="40" w:after="40"/>
            </w:pPr>
            <w:r>
              <w:t xml:space="preserve">b. all participating sites: </w:t>
            </w:r>
          </w:p>
          <w:p w14:paraId="4F2C6E15" w14:textId="77777777" w:rsidR="00FE64E7" w:rsidRDefault="00FE64E7" w:rsidP="00521256">
            <w:pPr>
              <w:adjustRightInd w:val="0"/>
              <w:spacing w:before="40" w:after="40"/>
            </w:pPr>
            <w:proofErr w:type="spellStart"/>
            <w:r>
              <w:t>i</w:t>
            </w:r>
            <w:proofErr w:type="spellEnd"/>
            <w:r>
              <w:t xml:space="preserve">. </w:t>
            </w:r>
            <w:proofErr w:type="gramStart"/>
            <w:r>
              <w:t>have</w:t>
            </w:r>
            <w:proofErr w:type="gramEnd"/>
            <w:r>
              <w:t xml:space="preserve"> a legal and/or contractual relationship with the organization; and </w:t>
            </w:r>
          </w:p>
          <w:p w14:paraId="76880892" w14:textId="77777777" w:rsidR="00FE64E7" w:rsidRDefault="00FE64E7" w:rsidP="00521256">
            <w:pPr>
              <w:adjustRightInd w:val="0"/>
              <w:spacing w:before="40" w:after="40"/>
            </w:pPr>
            <w:r>
              <w:t xml:space="preserve">ii. have common operational procedures (e.g. same production methods, same product specifications, integrated management software); and </w:t>
            </w:r>
          </w:p>
          <w:p w14:paraId="5BBDCD49" w14:textId="77777777" w:rsidR="00FE64E7" w:rsidRDefault="00FE64E7" w:rsidP="00521256">
            <w:pPr>
              <w:adjustRightInd w:val="0"/>
              <w:spacing w:before="40" w:after="40"/>
            </w:pPr>
            <w:r>
              <w:t xml:space="preserve">iii. are subject to a centrally administered and controlled management system established by the organization that has authority and responsibilities beyond those related solely to certification, including at least one of the following elements: </w:t>
            </w:r>
          </w:p>
          <w:p w14:paraId="1B795A4A" w14:textId="77777777" w:rsidR="00FE64E7" w:rsidRDefault="00FE64E7" w:rsidP="00521256">
            <w:pPr>
              <w:adjustRightInd w:val="0"/>
              <w:spacing w:before="40" w:after="40"/>
            </w:pPr>
            <w:r>
              <w:lastRenderedPageBreak/>
              <w:t xml:space="preserve">• centralized purchase or sales function of forest products; </w:t>
            </w:r>
          </w:p>
          <w:p w14:paraId="19898A86" w14:textId="77777777" w:rsidR="00FE64E7" w:rsidRPr="002D15DE" w:rsidRDefault="00FE64E7" w:rsidP="00521256">
            <w:pPr>
              <w:adjustRightInd w:val="0"/>
              <w:spacing w:before="40" w:after="40"/>
            </w:pPr>
            <w:r>
              <w:t>• operation under the same brand name (e.g. franchise, retailer).</w:t>
            </w:r>
          </w:p>
        </w:tc>
        <w:tc>
          <w:tcPr>
            <w:tcW w:w="1843" w:type="dxa"/>
            <w:vAlign w:val="center"/>
          </w:tcPr>
          <w:p w14:paraId="4C93EEA7" w14:textId="77777777" w:rsidR="00FE64E7" w:rsidRPr="00013CBB" w:rsidRDefault="00FE64E7" w:rsidP="00521256">
            <w:pPr>
              <w:spacing w:before="40" w:after="40"/>
              <w:jc w:val="center"/>
              <w:rPr>
                <w:bCs/>
              </w:rPr>
            </w:pPr>
            <w:r w:rsidRPr="00013CBB">
              <w:rPr>
                <w:bCs/>
              </w:rPr>
              <w:lastRenderedPageBreak/>
              <w:t xml:space="preserve">Yes </w:t>
            </w:r>
            <w:sdt>
              <w:sdtPr>
                <w:rPr>
                  <w:sz w:val="32"/>
                  <w:szCs w:val="32"/>
                </w:rPr>
                <w:id w:val="33480397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13000083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rsidRPr="00013CBB" w14:paraId="08DADA8D" w14:textId="77777777" w:rsidTr="00521256">
        <w:trPr>
          <w:trHeight w:val="296"/>
        </w:trPr>
        <w:tc>
          <w:tcPr>
            <w:tcW w:w="9209" w:type="dxa"/>
            <w:gridSpan w:val="2"/>
            <w:shd w:val="clear" w:color="auto" w:fill="auto"/>
          </w:tcPr>
          <w:p w14:paraId="7E2FBFB7" w14:textId="77777777" w:rsidR="00FE64E7" w:rsidRPr="00013CBB" w:rsidRDefault="00FE64E7" w:rsidP="00521256">
            <w:pPr>
              <w:spacing w:before="40" w:after="40"/>
              <w:rPr>
                <w:bCs/>
              </w:rPr>
            </w:pPr>
            <w:r>
              <w:rPr>
                <w:b/>
              </w:rPr>
              <w:t>Findings</w:t>
            </w:r>
            <w:r w:rsidRPr="00E97443">
              <w:rPr>
                <w:b/>
              </w:rPr>
              <w:t>:</w:t>
            </w:r>
            <w:r>
              <w:rPr>
                <w:bCs/>
              </w:rPr>
              <w:t xml:space="preserve"> </w:t>
            </w:r>
          </w:p>
        </w:tc>
      </w:tr>
      <w:tr w:rsidR="00FE64E7" w:rsidRPr="00013CBB" w14:paraId="629B56BB" w14:textId="77777777" w:rsidTr="00521256">
        <w:trPr>
          <w:trHeight w:val="296"/>
        </w:trPr>
        <w:tc>
          <w:tcPr>
            <w:tcW w:w="7366" w:type="dxa"/>
            <w:shd w:val="clear" w:color="auto" w:fill="auto"/>
          </w:tcPr>
          <w:p w14:paraId="4EFF0B7E" w14:textId="77777777" w:rsidR="00FE64E7" w:rsidRDefault="00FE64E7" w:rsidP="00521256">
            <w:pPr>
              <w:adjustRightInd w:val="0"/>
              <w:spacing w:before="40" w:after="40"/>
            </w:pPr>
            <w:r>
              <w:t xml:space="preserve">14.2 Based on the requirements of Clause 14.1, the following organizations are not eligible for multisite CoC certification: </w:t>
            </w:r>
          </w:p>
          <w:p w14:paraId="2968CA6D" w14:textId="77777777" w:rsidR="00FE64E7" w:rsidRDefault="00FE64E7" w:rsidP="00521256">
            <w:pPr>
              <w:adjustRightInd w:val="0"/>
              <w:spacing w:before="40" w:after="40"/>
            </w:pPr>
            <w:r>
              <w:t xml:space="preserve">a. organizations that do not have authority over the admission or removal of participating sites from the certificate scope; </w:t>
            </w:r>
          </w:p>
          <w:p w14:paraId="342A6F6C" w14:textId="77777777" w:rsidR="00FE64E7" w:rsidRDefault="00FE64E7" w:rsidP="00521256">
            <w:pPr>
              <w:adjustRightInd w:val="0"/>
              <w:spacing w:before="40" w:after="40"/>
            </w:pPr>
            <w:r>
              <w:t xml:space="preserve">b. associations; </w:t>
            </w:r>
          </w:p>
          <w:p w14:paraId="5B014212" w14:textId="77777777" w:rsidR="00FE64E7" w:rsidRPr="002D15DE" w:rsidRDefault="00FE64E7" w:rsidP="00521256">
            <w:pPr>
              <w:adjustRightInd w:val="0"/>
              <w:spacing w:before="40" w:after="40"/>
            </w:pPr>
            <w:r>
              <w:t>c. non-profit organizations that have for-profit members.</w:t>
            </w:r>
          </w:p>
        </w:tc>
        <w:tc>
          <w:tcPr>
            <w:tcW w:w="1843" w:type="dxa"/>
            <w:vAlign w:val="center"/>
          </w:tcPr>
          <w:p w14:paraId="5A50A373" w14:textId="77777777" w:rsidR="00FE64E7" w:rsidRPr="00013CBB" w:rsidRDefault="00FE64E7" w:rsidP="00521256">
            <w:pPr>
              <w:spacing w:before="40" w:after="40"/>
              <w:jc w:val="center"/>
              <w:rPr>
                <w:bCs/>
              </w:rPr>
            </w:pPr>
            <w:r w:rsidRPr="00013CBB">
              <w:rPr>
                <w:bCs/>
              </w:rPr>
              <w:t xml:space="preserve">Yes </w:t>
            </w:r>
            <w:sdt>
              <w:sdtPr>
                <w:rPr>
                  <w:sz w:val="32"/>
                  <w:szCs w:val="32"/>
                </w:rPr>
                <w:id w:val="189206657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71904271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rsidRPr="00013CBB" w14:paraId="5058322B" w14:textId="77777777" w:rsidTr="00521256">
        <w:trPr>
          <w:trHeight w:val="296"/>
        </w:trPr>
        <w:tc>
          <w:tcPr>
            <w:tcW w:w="9209" w:type="dxa"/>
            <w:gridSpan w:val="2"/>
            <w:shd w:val="clear" w:color="auto" w:fill="auto"/>
          </w:tcPr>
          <w:p w14:paraId="7C5B299C" w14:textId="77777777" w:rsidR="00FE64E7" w:rsidRPr="00013CBB" w:rsidRDefault="00FE64E7" w:rsidP="00521256">
            <w:pPr>
              <w:spacing w:before="40" w:after="40"/>
              <w:rPr>
                <w:bCs/>
              </w:rPr>
            </w:pPr>
            <w:r>
              <w:rPr>
                <w:b/>
              </w:rPr>
              <w:t>Findings</w:t>
            </w:r>
            <w:r w:rsidRPr="00E97443">
              <w:rPr>
                <w:b/>
              </w:rPr>
              <w:t>:</w:t>
            </w:r>
            <w:r>
              <w:rPr>
                <w:bCs/>
              </w:rPr>
              <w:t xml:space="preserve"> </w:t>
            </w:r>
          </w:p>
        </w:tc>
      </w:tr>
      <w:tr w:rsidR="00FE64E7" w:rsidRPr="00013CBB" w14:paraId="12B733A7" w14:textId="77777777" w:rsidTr="00521256">
        <w:trPr>
          <w:trHeight w:val="296"/>
        </w:trPr>
        <w:tc>
          <w:tcPr>
            <w:tcW w:w="7366" w:type="dxa"/>
            <w:shd w:val="clear" w:color="auto" w:fill="auto"/>
          </w:tcPr>
          <w:p w14:paraId="6289760F" w14:textId="77777777" w:rsidR="00FE64E7" w:rsidRPr="002D15DE" w:rsidRDefault="00FE64E7" w:rsidP="00521256">
            <w:pPr>
              <w:adjustRightInd w:val="0"/>
              <w:spacing w:before="40" w:after="40"/>
            </w:pPr>
            <w:r>
              <w:t>14.3 For multi-site CoC certification, all participating sites included in the scope of the certificate shall conform to all applicable certification requirements specified in FSC-STD-40-004 and FSC-STD-40-003. NOTE: Multi-site CoC certificates are evaluated by the certification body based on a defined sampling methodology as specified in FSC-STD-20-011.</w:t>
            </w:r>
          </w:p>
        </w:tc>
        <w:tc>
          <w:tcPr>
            <w:tcW w:w="1843" w:type="dxa"/>
            <w:vAlign w:val="center"/>
          </w:tcPr>
          <w:p w14:paraId="4E830081" w14:textId="77777777" w:rsidR="00FE64E7" w:rsidRPr="00013CBB" w:rsidRDefault="00FE64E7" w:rsidP="00521256">
            <w:pPr>
              <w:spacing w:before="40" w:after="40"/>
              <w:jc w:val="center"/>
              <w:rPr>
                <w:bCs/>
              </w:rPr>
            </w:pPr>
            <w:r w:rsidRPr="00013CBB">
              <w:rPr>
                <w:bCs/>
              </w:rPr>
              <w:t xml:space="preserve">Yes </w:t>
            </w:r>
            <w:sdt>
              <w:sdtPr>
                <w:rPr>
                  <w:sz w:val="32"/>
                  <w:szCs w:val="32"/>
                </w:rPr>
                <w:id w:val="71894498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37480501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rsidRPr="00013CBB" w14:paraId="0F9668FD" w14:textId="77777777" w:rsidTr="00521256">
        <w:trPr>
          <w:trHeight w:val="296"/>
        </w:trPr>
        <w:tc>
          <w:tcPr>
            <w:tcW w:w="9209" w:type="dxa"/>
            <w:gridSpan w:val="2"/>
            <w:shd w:val="clear" w:color="auto" w:fill="auto"/>
          </w:tcPr>
          <w:p w14:paraId="19453888" w14:textId="77777777" w:rsidR="00FE64E7" w:rsidRPr="00013CBB" w:rsidRDefault="00FE64E7" w:rsidP="00521256">
            <w:pPr>
              <w:spacing w:before="40" w:after="40"/>
              <w:rPr>
                <w:bCs/>
              </w:rPr>
            </w:pPr>
            <w:r>
              <w:rPr>
                <w:b/>
              </w:rPr>
              <w:t>Findings</w:t>
            </w:r>
            <w:r w:rsidRPr="00E97443">
              <w:rPr>
                <w:b/>
              </w:rPr>
              <w:t>:</w:t>
            </w:r>
            <w:r>
              <w:rPr>
                <w:bCs/>
              </w:rPr>
              <w:t xml:space="preserve"> </w:t>
            </w:r>
          </w:p>
        </w:tc>
      </w:tr>
    </w:tbl>
    <w:p w14:paraId="18467280" w14:textId="77777777" w:rsidR="00FE64E7" w:rsidRDefault="00FE64E7" w:rsidP="00FE64E7"/>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FE64E7" w:rsidRPr="00FC3D14" w14:paraId="44866205" w14:textId="77777777" w:rsidTr="00521256">
        <w:trPr>
          <w:trHeight w:val="296"/>
        </w:trPr>
        <w:tc>
          <w:tcPr>
            <w:tcW w:w="7366" w:type="dxa"/>
            <w:shd w:val="clear" w:color="auto" w:fill="E9F0DC"/>
          </w:tcPr>
          <w:p w14:paraId="61A36201" w14:textId="77777777" w:rsidR="00FE64E7" w:rsidRPr="002D6ABC" w:rsidRDefault="00FE64E7" w:rsidP="00521256">
            <w:pPr>
              <w:spacing w:before="40" w:after="40"/>
              <w:rPr>
                <w:b/>
              </w:rPr>
            </w:pPr>
            <w:r w:rsidRPr="002D6ABC">
              <w:rPr>
                <w:b/>
              </w:rPr>
              <w:t>Standard Requirement</w:t>
            </w:r>
          </w:p>
        </w:tc>
        <w:tc>
          <w:tcPr>
            <w:tcW w:w="1843" w:type="dxa"/>
            <w:vAlign w:val="center"/>
          </w:tcPr>
          <w:p w14:paraId="53F3A178" w14:textId="77777777" w:rsidR="00FE64E7" w:rsidRPr="00FC3D14" w:rsidRDefault="00FE64E7" w:rsidP="00521256">
            <w:pPr>
              <w:spacing w:before="40" w:after="40" w:line="360" w:lineRule="auto"/>
              <w:jc w:val="center"/>
              <w:rPr>
                <w:b/>
              </w:rPr>
            </w:pPr>
            <w:r w:rsidRPr="00FC3D14">
              <w:rPr>
                <w:b/>
              </w:rPr>
              <w:t>Compliance</w:t>
            </w:r>
          </w:p>
        </w:tc>
      </w:tr>
      <w:tr w:rsidR="00FE64E7" w:rsidRPr="002D6ABC" w14:paraId="70B1BA04" w14:textId="77777777" w:rsidTr="00521256">
        <w:trPr>
          <w:trHeight w:val="296"/>
        </w:trPr>
        <w:tc>
          <w:tcPr>
            <w:tcW w:w="9209" w:type="dxa"/>
            <w:gridSpan w:val="2"/>
            <w:shd w:val="clear" w:color="auto" w:fill="E9F0DC"/>
          </w:tcPr>
          <w:p w14:paraId="726B2318" w14:textId="77777777" w:rsidR="00FE64E7" w:rsidRDefault="00FE64E7" w:rsidP="00521256">
            <w:pPr>
              <w:spacing w:before="40" w:after="40"/>
              <w:rPr>
                <w:b/>
                <w:i/>
                <w:iCs/>
              </w:rPr>
            </w:pPr>
            <w:r>
              <w:rPr>
                <w:b/>
                <w:i/>
                <w:iCs/>
              </w:rPr>
              <w:t>15</w:t>
            </w:r>
            <w:r w:rsidRPr="002D6ABC">
              <w:rPr>
                <w:b/>
                <w:i/>
                <w:iCs/>
              </w:rPr>
              <w:t xml:space="preserve">. </w:t>
            </w:r>
            <w:r w:rsidRPr="00C2698A">
              <w:rPr>
                <w:b/>
                <w:i/>
                <w:iCs/>
              </w:rPr>
              <w:t>Eligibility for group CoC certification</w:t>
            </w:r>
          </w:p>
          <w:p w14:paraId="132E424A" w14:textId="77777777" w:rsidR="00FE64E7" w:rsidRPr="002D6ABC" w:rsidRDefault="00332F27" w:rsidP="00521256">
            <w:pPr>
              <w:spacing w:before="40" w:after="40"/>
              <w:rPr>
                <w:bCs/>
              </w:rPr>
            </w:pPr>
            <w:sdt>
              <w:sdtPr>
                <w:rPr>
                  <w:sz w:val="32"/>
                  <w:szCs w:val="32"/>
                </w:rPr>
                <w:id w:val="1298570760"/>
                <w14:checkbox>
                  <w14:checked w14:val="0"/>
                  <w14:checkedState w14:val="2612" w14:font="Malgun Gothic Semilight"/>
                  <w14:uncheckedState w14:val="2610" w14:font="Malgun Gothic Semilight"/>
                </w14:checkbox>
              </w:sdtPr>
              <w:sdtContent>
                <w:r w:rsidR="00FE64E7">
                  <w:rPr>
                    <w:rFonts w:ascii="MS Gothic" w:eastAsia="MS Gothic" w:hint="eastAsia"/>
                    <w:sz w:val="32"/>
                    <w:szCs w:val="32"/>
                  </w:rPr>
                  <w:t>☐</w:t>
                </w:r>
              </w:sdtContent>
            </w:sdt>
            <w:r w:rsidR="00FE64E7" w:rsidRPr="002D6ABC">
              <w:rPr>
                <w:b/>
              </w:rPr>
              <w:t xml:space="preserve"> Check if section is not applicable</w:t>
            </w:r>
            <w:r w:rsidR="00FE64E7">
              <w:rPr>
                <w:b/>
              </w:rPr>
              <w:t xml:space="preserve"> </w:t>
            </w:r>
          </w:p>
        </w:tc>
      </w:tr>
      <w:tr w:rsidR="00FE64E7" w:rsidRPr="00013CBB" w14:paraId="0AA1163E" w14:textId="77777777" w:rsidTr="00521256">
        <w:trPr>
          <w:trHeight w:val="296"/>
        </w:trPr>
        <w:tc>
          <w:tcPr>
            <w:tcW w:w="7366" w:type="dxa"/>
            <w:shd w:val="clear" w:color="auto" w:fill="auto"/>
          </w:tcPr>
          <w:p w14:paraId="6D3A20F0" w14:textId="77777777" w:rsidR="00FE64E7" w:rsidRDefault="00FE64E7" w:rsidP="00521256">
            <w:pPr>
              <w:adjustRightInd w:val="0"/>
              <w:spacing w:before="40" w:after="40"/>
            </w:pPr>
            <w:r>
              <w:t xml:space="preserve">15.1 A group CoC certificate may be established including two or more independent legal entities (named as participating sites according to FSC-STD-40-003) in the scope of the certificate if the following eligibility criteria are met: </w:t>
            </w:r>
          </w:p>
          <w:p w14:paraId="6A0E9032" w14:textId="77777777" w:rsidR="00FE64E7" w:rsidRDefault="00FE64E7" w:rsidP="00521256">
            <w:pPr>
              <w:adjustRightInd w:val="0"/>
              <w:spacing w:before="40" w:after="40"/>
            </w:pPr>
            <w:r>
              <w:t xml:space="preserve">a. Each participating site shall qualify as ‘small’ as defined by: </w:t>
            </w:r>
          </w:p>
          <w:p w14:paraId="4BBEB57D" w14:textId="77777777" w:rsidR="00FE64E7" w:rsidRDefault="00FE64E7" w:rsidP="00521256">
            <w:pPr>
              <w:adjustRightInd w:val="0"/>
              <w:spacing w:before="40" w:after="40"/>
            </w:pPr>
            <w:proofErr w:type="spellStart"/>
            <w:r>
              <w:t>i</w:t>
            </w:r>
            <w:proofErr w:type="spellEnd"/>
            <w:r>
              <w:t xml:space="preserve">. No more than 15 employees (full-time equivalent); or </w:t>
            </w:r>
          </w:p>
          <w:p w14:paraId="6E4568C1" w14:textId="77777777" w:rsidR="00FE64E7" w:rsidRDefault="00FE64E7" w:rsidP="00521256">
            <w:pPr>
              <w:adjustRightInd w:val="0"/>
              <w:spacing w:before="40" w:after="40"/>
            </w:pPr>
            <w:r>
              <w:t xml:space="preserve">ii. No more than 25 employees (full-time equivalent) and a maximum total annual turnover of US$ 1,000,000. </w:t>
            </w:r>
          </w:p>
          <w:p w14:paraId="77D0A6FA" w14:textId="77777777" w:rsidR="00FE64E7" w:rsidRDefault="00FE64E7" w:rsidP="00521256">
            <w:pPr>
              <w:adjustRightInd w:val="0"/>
              <w:spacing w:before="40" w:after="40"/>
            </w:pPr>
            <w:r>
              <w:t xml:space="preserve">NOTE: The annual turnover criteria is only applicable to organizations that have for-profit activities. </w:t>
            </w:r>
          </w:p>
          <w:p w14:paraId="1AA2B032" w14:textId="77777777" w:rsidR="00FE64E7" w:rsidRDefault="00FE64E7" w:rsidP="00521256">
            <w:pPr>
              <w:adjustRightInd w:val="0"/>
              <w:spacing w:before="40" w:after="40"/>
            </w:pPr>
            <w:r>
              <w:t xml:space="preserve">b. All participating sites shall </w:t>
            </w:r>
            <w:proofErr w:type="gramStart"/>
            <w:r>
              <w:t>be located in</w:t>
            </w:r>
            <w:proofErr w:type="gramEnd"/>
            <w:r>
              <w:t xml:space="preserve"> the same country as the organization that holds the certificate. </w:t>
            </w:r>
          </w:p>
          <w:p w14:paraId="6E4E2CE0" w14:textId="77777777" w:rsidR="00FE64E7" w:rsidRPr="002D15DE" w:rsidRDefault="00FE64E7" w:rsidP="00521256">
            <w:pPr>
              <w:adjustRightInd w:val="0"/>
              <w:spacing w:before="40" w:after="40"/>
            </w:pPr>
            <w:r>
              <w:t>NOTE: FSC-PRO-40-003 authorizes FSC National Offices to define nationally specific eligibility criteria for group CoC certification. National eligibility criteria approved by FSC supersede those in Clause 15.1 a) above and are published on the FSC website (in FSC-PRO-40-003a).</w:t>
            </w:r>
          </w:p>
        </w:tc>
        <w:tc>
          <w:tcPr>
            <w:tcW w:w="1843" w:type="dxa"/>
            <w:vAlign w:val="center"/>
          </w:tcPr>
          <w:p w14:paraId="481C8EDA" w14:textId="77777777" w:rsidR="00FE64E7" w:rsidRPr="00013CBB" w:rsidRDefault="00FE64E7" w:rsidP="00521256">
            <w:pPr>
              <w:spacing w:before="40" w:after="40"/>
              <w:jc w:val="center"/>
              <w:rPr>
                <w:bCs/>
              </w:rPr>
            </w:pPr>
            <w:r w:rsidRPr="00013CBB">
              <w:rPr>
                <w:bCs/>
              </w:rPr>
              <w:t xml:space="preserve">Yes </w:t>
            </w:r>
            <w:sdt>
              <w:sdtPr>
                <w:rPr>
                  <w:sz w:val="32"/>
                  <w:szCs w:val="32"/>
                </w:rPr>
                <w:id w:val="-436711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53179195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rsidRPr="00013CBB" w14:paraId="6664F2F0" w14:textId="77777777" w:rsidTr="00521256">
        <w:trPr>
          <w:trHeight w:val="296"/>
        </w:trPr>
        <w:tc>
          <w:tcPr>
            <w:tcW w:w="9209" w:type="dxa"/>
            <w:gridSpan w:val="2"/>
            <w:shd w:val="clear" w:color="auto" w:fill="auto"/>
          </w:tcPr>
          <w:p w14:paraId="60DF0237" w14:textId="77777777" w:rsidR="00FE64E7" w:rsidRPr="00013CBB" w:rsidRDefault="00FE64E7" w:rsidP="00521256">
            <w:pPr>
              <w:spacing w:before="40" w:after="40"/>
              <w:rPr>
                <w:bCs/>
              </w:rPr>
            </w:pPr>
            <w:r>
              <w:rPr>
                <w:b/>
              </w:rPr>
              <w:t>Findings</w:t>
            </w:r>
            <w:r w:rsidRPr="00E97443">
              <w:rPr>
                <w:b/>
              </w:rPr>
              <w:t>:</w:t>
            </w:r>
            <w:r>
              <w:rPr>
                <w:bCs/>
              </w:rPr>
              <w:t xml:space="preserve"> </w:t>
            </w:r>
          </w:p>
        </w:tc>
      </w:tr>
      <w:tr w:rsidR="00FE64E7" w:rsidRPr="00013CBB" w14:paraId="0E02F23E" w14:textId="77777777" w:rsidTr="00521256">
        <w:trPr>
          <w:trHeight w:val="296"/>
        </w:trPr>
        <w:tc>
          <w:tcPr>
            <w:tcW w:w="7366" w:type="dxa"/>
            <w:shd w:val="clear" w:color="auto" w:fill="auto"/>
          </w:tcPr>
          <w:p w14:paraId="49C8BDCC" w14:textId="77777777" w:rsidR="00FE64E7" w:rsidRDefault="00FE64E7" w:rsidP="00521256">
            <w:pPr>
              <w:adjustRightInd w:val="0"/>
              <w:spacing w:before="40" w:after="40"/>
            </w:pPr>
            <w:r>
              <w:t xml:space="preserve">15.2 For group CoC certification, all participating sites included in the scope of the certificate shall conform to all applicable certification requirements specified in FSC-STD-40-004 and FSCSTD-40-003. </w:t>
            </w:r>
          </w:p>
          <w:p w14:paraId="3526286E" w14:textId="77777777" w:rsidR="00FE64E7" w:rsidRPr="002D15DE" w:rsidRDefault="00FE64E7" w:rsidP="00521256">
            <w:pPr>
              <w:adjustRightInd w:val="0"/>
              <w:spacing w:before="40" w:after="40"/>
            </w:pPr>
            <w:r>
              <w:t>NOTE: Group CoC certificates are evaluated by the certification body based on a defined sampling methodology as specified in FSC-STD-20-011.</w:t>
            </w:r>
          </w:p>
        </w:tc>
        <w:tc>
          <w:tcPr>
            <w:tcW w:w="1843" w:type="dxa"/>
            <w:vAlign w:val="center"/>
          </w:tcPr>
          <w:p w14:paraId="13E9DE54" w14:textId="77777777" w:rsidR="00FE64E7" w:rsidRPr="00013CBB" w:rsidRDefault="00FE64E7" w:rsidP="00521256">
            <w:pPr>
              <w:spacing w:before="40" w:after="40"/>
              <w:jc w:val="center"/>
              <w:rPr>
                <w:bCs/>
              </w:rPr>
            </w:pPr>
            <w:r w:rsidRPr="00013CBB">
              <w:rPr>
                <w:bCs/>
              </w:rPr>
              <w:t xml:space="preserve">Yes </w:t>
            </w:r>
            <w:sdt>
              <w:sdtPr>
                <w:rPr>
                  <w:sz w:val="32"/>
                  <w:szCs w:val="32"/>
                </w:rPr>
                <w:id w:val="188467034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71714682"/>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FE64E7" w:rsidRPr="00013CBB" w14:paraId="7213EA05" w14:textId="77777777" w:rsidTr="00521256">
        <w:trPr>
          <w:trHeight w:val="296"/>
        </w:trPr>
        <w:tc>
          <w:tcPr>
            <w:tcW w:w="9209" w:type="dxa"/>
            <w:gridSpan w:val="2"/>
            <w:shd w:val="clear" w:color="auto" w:fill="auto"/>
          </w:tcPr>
          <w:p w14:paraId="2213F111" w14:textId="77777777" w:rsidR="00FE64E7" w:rsidRPr="00013CBB" w:rsidRDefault="00FE64E7" w:rsidP="00521256">
            <w:pPr>
              <w:spacing w:before="40" w:after="40"/>
              <w:rPr>
                <w:bCs/>
              </w:rPr>
            </w:pPr>
            <w:r>
              <w:rPr>
                <w:b/>
              </w:rPr>
              <w:t>Findings</w:t>
            </w:r>
            <w:r w:rsidRPr="00E97443">
              <w:rPr>
                <w:b/>
              </w:rPr>
              <w:t>:</w:t>
            </w:r>
            <w:r>
              <w:rPr>
                <w:bCs/>
              </w:rPr>
              <w:t xml:space="preserve"> </w:t>
            </w:r>
          </w:p>
        </w:tc>
      </w:tr>
    </w:tbl>
    <w:p w14:paraId="0105C1A6" w14:textId="77777777" w:rsidR="00FE64E7" w:rsidRDefault="00FE64E7" w:rsidP="00FE64E7"/>
    <w:p w14:paraId="54E2AC49" w14:textId="77777777" w:rsidR="00FE64E7" w:rsidRDefault="00FE64E7" w:rsidP="00FE64E7"/>
    <w:p w14:paraId="37676E04" w14:textId="31965BFF" w:rsidR="00390D25" w:rsidRPr="00D974DB" w:rsidRDefault="00643BC7" w:rsidP="003D118A">
      <w:pPr>
        <w:pStyle w:val="Heading1"/>
        <w:ind w:left="0" w:hanging="11"/>
      </w:pPr>
      <w:bookmarkStart w:id="76" w:name="_Stakeholder_consultation_process"/>
      <w:bookmarkStart w:id="77" w:name="_Toc256000377"/>
      <w:bookmarkStart w:id="78" w:name="_Toc256000345"/>
      <w:bookmarkStart w:id="79" w:name="_Toc256000313"/>
      <w:bookmarkStart w:id="80" w:name="_Toc256000281"/>
      <w:bookmarkStart w:id="81" w:name="_Toc256000249"/>
      <w:bookmarkStart w:id="82" w:name="_Toc256000217"/>
      <w:bookmarkStart w:id="83" w:name="_Toc256000185"/>
      <w:bookmarkStart w:id="84" w:name="_Toc256000153"/>
      <w:bookmarkStart w:id="85" w:name="_Toc256000121"/>
      <w:bookmarkStart w:id="86" w:name="_Toc323804563"/>
      <w:bookmarkStart w:id="87" w:name="_Toc419812246"/>
      <w:bookmarkStart w:id="88" w:name="_Toc434812648"/>
      <w:bookmarkStart w:id="89" w:name="_Toc509925313"/>
      <w:bookmarkEnd w:id="76"/>
      <w:r w:rsidRPr="008A0F2E">
        <w:lastRenderedPageBreak/>
        <w:t>Appendix</w:t>
      </w:r>
      <w:r>
        <w:t xml:space="preserve"> </w:t>
      </w:r>
      <w:sdt>
        <w:sdtPr>
          <w:rPr>
            <w:lang w:val="ru-RU"/>
          </w:rPr>
          <w:id w:val="582189189"/>
          <w:placeholder>
            <w:docPart w:val="FF49D4C3106842999514022D81358C7E"/>
          </w:placeholder>
          <w:showingPlcHdr/>
        </w:sdtPr>
        <w:sdtContent>
          <w:r w:rsidRPr="007412C1">
            <w:rPr>
              <w:rStyle w:val="PlaceholderText"/>
              <w:b w:val="0"/>
              <w:lang w:val="ru-RU"/>
            </w:rPr>
            <w:t>&lt;</w:t>
          </w:r>
          <w:r w:rsidRPr="007412C1">
            <w:rPr>
              <w:rStyle w:val="PlaceholderText"/>
              <w:b w:val="0"/>
            </w:rPr>
            <w:t>Enter appendix code</w:t>
          </w:r>
          <w:r w:rsidRPr="007412C1">
            <w:rPr>
              <w:rStyle w:val="PlaceholderText"/>
              <w:b w:val="0"/>
              <w:lang w:val="ru-RU"/>
            </w:rPr>
            <w:t>&gt;</w:t>
          </w:r>
        </w:sdtContent>
      </w:sdt>
      <w:r w:rsidRPr="008A0F2E">
        <w:t xml:space="preserve">: </w:t>
      </w:r>
      <w:r w:rsidR="00C94742" w:rsidRPr="008A0F2E">
        <w:t xml:space="preserve">STANDARD </w:t>
      </w:r>
      <w:r w:rsidR="00C94742" w:rsidRPr="008A0F2E">
        <w:rPr>
          <w:caps/>
        </w:rPr>
        <w:t xml:space="preserve">checklist </w:t>
      </w:r>
      <w:r w:rsidR="00C94742" w:rsidRPr="00D974DB">
        <w:rPr>
          <w:caps/>
        </w:rPr>
        <w:t>(</w:t>
      </w:r>
      <w:r w:rsidR="00C94742" w:rsidRPr="00D974DB">
        <w:t>Trademark Use</w:t>
      </w:r>
      <w:r w:rsidR="0042499D">
        <w:t xml:space="preserve"> </w:t>
      </w:r>
      <w:r w:rsidR="00FC1E87">
        <w:rPr>
          <w:caps/>
        </w:rPr>
        <w:t>FSC-STD-50-001 v2-0</w:t>
      </w:r>
      <w:r w:rsidR="00C94742" w:rsidRPr="00D974DB">
        <w:t>)</w:t>
      </w:r>
      <w:bookmarkEnd w:id="77"/>
      <w:bookmarkEnd w:id="78"/>
      <w:bookmarkEnd w:id="79"/>
      <w:bookmarkEnd w:id="80"/>
      <w:bookmarkEnd w:id="81"/>
      <w:bookmarkEnd w:id="82"/>
      <w:bookmarkEnd w:id="83"/>
      <w:bookmarkEnd w:id="84"/>
      <w:bookmarkEnd w:id="85"/>
      <w:bookmarkEnd w:id="86"/>
      <w:bookmarkEnd w:id="87"/>
      <w:bookmarkEnd w:id="88"/>
      <w:bookmarkEnd w:id="89"/>
    </w:p>
    <w:p w14:paraId="5BB1DCD7" w14:textId="50AC0BB1" w:rsidR="00390D25" w:rsidRPr="00D0603F" w:rsidRDefault="00C94742" w:rsidP="00A736C1">
      <w:pPr>
        <w:pStyle w:val="Heading2"/>
        <w:numPr>
          <w:ilvl w:val="0"/>
          <w:numId w:val="0"/>
        </w:numPr>
        <w:rPr>
          <w:sz w:val="16"/>
          <w:szCs w:val="16"/>
        </w:rPr>
      </w:pPr>
      <w:r w:rsidRPr="00D0603F">
        <w:t>1</w:t>
      </w:r>
      <w:r w:rsidR="00A736C1">
        <w:t>.</w:t>
      </w:r>
      <w:r w:rsidRPr="00D0603F">
        <w:tab/>
        <w:t>Trademark Activity during Audit Period</w:t>
      </w:r>
    </w:p>
    <w:p w14:paraId="51720D4E" w14:textId="27D115CF" w:rsidR="00390D25" w:rsidRPr="000F3F33" w:rsidRDefault="00332F27" w:rsidP="00390D25">
      <w:sdt>
        <w:sdtPr>
          <w:rPr>
            <w:sz w:val="32"/>
            <w:szCs w:val="32"/>
          </w:rPr>
          <w:id w:val="-1982146284"/>
          <w14:checkbox>
            <w14:checked w14:val="0"/>
            <w14:checkedState w14:val="2612" w14:font="Malgun Gothic Semilight"/>
            <w14:uncheckedState w14:val="2610" w14:font="Malgun Gothic Semilight"/>
          </w14:checkbox>
        </w:sdtPr>
        <w:sdtContent>
          <w:r w:rsidR="00FC0258">
            <w:rPr>
              <w:rFonts w:ascii="MS Gothic" w:eastAsia="MS Gothic" w:hint="eastAsia"/>
              <w:sz w:val="32"/>
              <w:szCs w:val="32"/>
            </w:rPr>
            <w:t>☐</w:t>
          </w:r>
        </w:sdtContent>
      </w:sdt>
      <w:r w:rsidR="00C94742" w:rsidRPr="000F3F33">
        <w:t xml:space="preserve"> N/A for initial assessments or audit period without trademark use</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3708"/>
        <w:gridCol w:w="3658"/>
        <w:gridCol w:w="1843"/>
      </w:tblGrid>
      <w:tr w:rsidR="0047785A" w14:paraId="70C16577" w14:textId="77777777" w:rsidTr="00FA64C8">
        <w:trPr>
          <w:cantSplit/>
        </w:trPr>
        <w:tc>
          <w:tcPr>
            <w:tcW w:w="9209" w:type="dxa"/>
            <w:gridSpan w:val="3"/>
            <w:shd w:val="clear" w:color="auto" w:fill="E9F0DC"/>
          </w:tcPr>
          <w:p w14:paraId="1F754414" w14:textId="77777777" w:rsidR="00390D25" w:rsidRPr="00FC3D14" w:rsidRDefault="00C94742" w:rsidP="00390D25">
            <w:pPr>
              <w:spacing w:beforeLines="20" w:before="48" w:afterLines="20" w:after="48"/>
              <w:rPr>
                <w:b/>
                <w:bCs/>
              </w:rPr>
            </w:pPr>
            <w:bookmarkStart w:id="90" w:name="_Hlk505072903"/>
            <w:r w:rsidRPr="00FA64C8">
              <w:rPr>
                <w:b/>
                <w:bCs/>
              </w:rPr>
              <w:t>On-product trademark use:</w:t>
            </w:r>
          </w:p>
        </w:tc>
      </w:tr>
      <w:tr w:rsidR="0047785A" w14:paraId="00C439BD" w14:textId="77777777" w:rsidTr="004F337F">
        <w:trPr>
          <w:cantSplit/>
        </w:trPr>
        <w:tc>
          <w:tcPr>
            <w:tcW w:w="7366" w:type="dxa"/>
            <w:gridSpan w:val="2"/>
            <w:shd w:val="clear" w:color="auto" w:fill="auto"/>
          </w:tcPr>
          <w:p w14:paraId="465E7AE5" w14:textId="07834D40" w:rsidR="00390D25" w:rsidRPr="00013CBB" w:rsidRDefault="00C94742" w:rsidP="00390D25">
            <w:pPr>
              <w:spacing w:before="60" w:after="60"/>
              <w:ind w:right="72"/>
            </w:pPr>
            <w:r w:rsidRPr="00C636C9">
              <w:t xml:space="preserve">Has the </w:t>
            </w:r>
            <w:r w:rsidR="00B67D4B" w:rsidRPr="00B67D4B">
              <w:t>Organisation</w:t>
            </w:r>
            <w:r w:rsidRPr="00013CBB">
              <w:t xml:space="preserve"> used the FSC label on-</w:t>
            </w:r>
            <w:proofErr w:type="gramStart"/>
            <w:r w:rsidRPr="00013CBB">
              <w:t>product:</w:t>
            </w:r>
            <w:proofErr w:type="gramEnd"/>
          </w:p>
        </w:tc>
        <w:tc>
          <w:tcPr>
            <w:tcW w:w="1843" w:type="dxa"/>
            <w:vAlign w:val="center"/>
          </w:tcPr>
          <w:p w14:paraId="319D75FD" w14:textId="0060233A" w:rsidR="00390D25" w:rsidRPr="00013CBB" w:rsidRDefault="00EA0915" w:rsidP="00390D25">
            <w:pPr>
              <w:spacing w:beforeLines="20" w:before="48" w:afterLines="20" w:after="48"/>
              <w:jc w:val="center"/>
            </w:pPr>
            <w:r w:rsidRPr="00013CBB">
              <w:rPr>
                <w:bCs/>
              </w:rPr>
              <w:t xml:space="preserve">Yes </w:t>
            </w:r>
            <w:sdt>
              <w:sdtPr>
                <w:rPr>
                  <w:sz w:val="32"/>
                  <w:szCs w:val="32"/>
                </w:rPr>
                <w:id w:val="-107419811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92099514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47785A" w14:paraId="7526910A" w14:textId="77777777" w:rsidTr="004F337F">
        <w:trPr>
          <w:cantSplit/>
        </w:trPr>
        <w:tc>
          <w:tcPr>
            <w:tcW w:w="7366" w:type="dxa"/>
            <w:gridSpan w:val="2"/>
            <w:shd w:val="clear" w:color="auto" w:fill="auto"/>
          </w:tcPr>
          <w:p w14:paraId="02E7BE70" w14:textId="7BA2B0E3" w:rsidR="00390D25" w:rsidRPr="00D0603F" w:rsidRDefault="00C94742" w:rsidP="00390D25">
            <w:pPr>
              <w:spacing w:before="60" w:after="60"/>
              <w:ind w:right="72"/>
            </w:pPr>
            <w:r w:rsidRPr="00D0603F">
              <w:t xml:space="preserve">If yes, was the RAC </w:t>
            </w:r>
            <w:r w:rsidR="000D58DF">
              <w:t>S</w:t>
            </w:r>
            <w:r w:rsidRPr="00D0603F">
              <w:t>eal included:</w:t>
            </w:r>
          </w:p>
        </w:tc>
        <w:tc>
          <w:tcPr>
            <w:tcW w:w="1843" w:type="dxa"/>
            <w:vAlign w:val="center"/>
          </w:tcPr>
          <w:p w14:paraId="0F8179B3" w14:textId="0D37371F" w:rsidR="00390D25" w:rsidRPr="00013CBB" w:rsidRDefault="00EA0915" w:rsidP="00390D25">
            <w:pPr>
              <w:spacing w:beforeLines="20" w:before="48" w:afterLines="20" w:after="48"/>
              <w:jc w:val="center"/>
            </w:pPr>
            <w:r w:rsidRPr="00013CBB">
              <w:rPr>
                <w:bCs/>
              </w:rPr>
              <w:t xml:space="preserve">Yes </w:t>
            </w:r>
            <w:sdt>
              <w:sdtPr>
                <w:rPr>
                  <w:sz w:val="32"/>
                  <w:szCs w:val="32"/>
                </w:rPr>
                <w:id w:val="4411677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43671390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bookmarkEnd w:id="90"/>
      <w:tr w:rsidR="0047785A" w14:paraId="68455D0D" w14:textId="77777777" w:rsidTr="00390D25">
        <w:trPr>
          <w:cantSplit/>
        </w:trPr>
        <w:tc>
          <w:tcPr>
            <w:tcW w:w="9209" w:type="dxa"/>
            <w:gridSpan w:val="3"/>
            <w:shd w:val="clear" w:color="auto" w:fill="auto"/>
          </w:tcPr>
          <w:p w14:paraId="2B975930" w14:textId="5AD99F60" w:rsidR="00390D25" w:rsidRPr="00013CBB" w:rsidRDefault="00C94742" w:rsidP="00E03C35">
            <w:pPr>
              <w:spacing w:before="60" w:after="60"/>
              <w:ind w:right="72"/>
            </w:pPr>
            <w:r w:rsidRPr="00D0603F">
              <w:t xml:space="preserve">Comments: </w:t>
            </w:r>
          </w:p>
        </w:tc>
      </w:tr>
      <w:tr w:rsidR="0047785A" w14:paraId="1E86C653" w14:textId="77777777" w:rsidTr="00FA64C8">
        <w:trPr>
          <w:cantSplit/>
        </w:trPr>
        <w:tc>
          <w:tcPr>
            <w:tcW w:w="9209" w:type="dxa"/>
            <w:gridSpan w:val="3"/>
            <w:shd w:val="clear" w:color="auto" w:fill="E9F0DC"/>
          </w:tcPr>
          <w:p w14:paraId="480FBB07" w14:textId="77777777" w:rsidR="00390D25" w:rsidRPr="00D0603F" w:rsidRDefault="00C94742" w:rsidP="00390D25">
            <w:pPr>
              <w:spacing w:beforeLines="20" w:before="48" w:afterLines="20" w:after="48"/>
              <w:rPr>
                <w:b/>
                <w:bCs/>
              </w:rPr>
            </w:pPr>
            <w:r w:rsidRPr="00FA64C8">
              <w:rPr>
                <w:b/>
                <w:bCs/>
              </w:rPr>
              <w:t>Promotional Trademark Use:</w:t>
            </w:r>
          </w:p>
        </w:tc>
      </w:tr>
      <w:tr w:rsidR="0047785A" w14:paraId="265EFDC3" w14:textId="77777777" w:rsidTr="004F337F">
        <w:trPr>
          <w:cantSplit/>
        </w:trPr>
        <w:tc>
          <w:tcPr>
            <w:tcW w:w="7366" w:type="dxa"/>
            <w:gridSpan w:val="2"/>
            <w:shd w:val="clear" w:color="auto" w:fill="auto"/>
          </w:tcPr>
          <w:p w14:paraId="33731C45" w14:textId="0B39DCFD" w:rsidR="00390D25" w:rsidRPr="00013CBB" w:rsidRDefault="00C94742" w:rsidP="00390D25">
            <w:pPr>
              <w:spacing w:before="60" w:after="60"/>
              <w:ind w:right="72"/>
            </w:pPr>
            <w:r w:rsidRPr="00D0603F">
              <w:t xml:space="preserve">Has the </w:t>
            </w:r>
            <w:r w:rsidR="00B67D4B" w:rsidRPr="00B67D4B">
              <w:t>Organisation</w:t>
            </w:r>
            <w:r w:rsidRPr="00013CBB">
              <w:t xml:space="preserve"> used the FSC trademarks </w:t>
            </w:r>
            <w:proofErr w:type="gramStart"/>
            <w:r w:rsidRPr="00013CBB">
              <w:t>promotionally:</w:t>
            </w:r>
            <w:proofErr w:type="gramEnd"/>
          </w:p>
        </w:tc>
        <w:tc>
          <w:tcPr>
            <w:tcW w:w="1843" w:type="dxa"/>
            <w:vAlign w:val="center"/>
          </w:tcPr>
          <w:p w14:paraId="62104CCB" w14:textId="39A28FA8" w:rsidR="00390D25" w:rsidRPr="00013CBB" w:rsidRDefault="00EA0915" w:rsidP="00390D25">
            <w:pPr>
              <w:spacing w:beforeLines="20" w:before="48" w:afterLines="20" w:after="48"/>
              <w:jc w:val="center"/>
            </w:pPr>
            <w:r w:rsidRPr="00013CBB">
              <w:rPr>
                <w:bCs/>
              </w:rPr>
              <w:t xml:space="preserve">Yes </w:t>
            </w:r>
            <w:sdt>
              <w:sdtPr>
                <w:rPr>
                  <w:sz w:val="32"/>
                  <w:szCs w:val="32"/>
                </w:rPr>
                <w:id w:val="402256716"/>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681252106"/>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47785A" w14:paraId="04FC9FC6" w14:textId="77777777" w:rsidTr="004F337F">
        <w:trPr>
          <w:cantSplit/>
        </w:trPr>
        <w:tc>
          <w:tcPr>
            <w:tcW w:w="7366" w:type="dxa"/>
            <w:gridSpan w:val="2"/>
            <w:shd w:val="clear" w:color="auto" w:fill="auto"/>
          </w:tcPr>
          <w:p w14:paraId="2539D88A" w14:textId="038B26D9" w:rsidR="00390D25" w:rsidRPr="00D0603F" w:rsidRDefault="00C94742" w:rsidP="00390D25">
            <w:pPr>
              <w:spacing w:before="60" w:after="60"/>
              <w:ind w:right="72"/>
            </w:pPr>
            <w:r w:rsidRPr="00D0603F">
              <w:t xml:space="preserve">If yes, was the </w:t>
            </w:r>
            <w:r w:rsidR="000D58DF">
              <w:t>RAC Seal</w:t>
            </w:r>
            <w:r w:rsidRPr="00D0603F">
              <w:t xml:space="preserve"> included:</w:t>
            </w:r>
          </w:p>
        </w:tc>
        <w:tc>
          <w:tcPr>
            <w:tcW w:w="1843" w:type="dxa"/>
            <w:vAlign w:val="center"/>
          </w:tcPr>
          <w:p w14:paraId="3734F08A" w14:textId="0E84EFBE" w:rsidR="00390D25" w:rsidRPr="00013CBB" w:rsidRDefault="00EA0915" w:rsidP="00390D25">
            <w:pPr>
              <w:spacing w:beforeLines="20" w:before="48" w:afterLines="20" w:after="48"/>
              <w:jc w:val="center"/>
            </w:pPr>
            <w:r w:rsidRPr="00013CBB">
              <w:rPr>
                <w:bCs/>
              </w:rPr>
              <w:t xml:space="preserve">Yes </w:t>
            </w:r>
            <w:sdt>
              <w:sdtPr>
                <w:rPr>
                  <w:sz w:val="32"/>
                  <w:szCs w:val="32"/>
                </w:rPr>
                <w:id w:val="553520627"/>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67792425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47785A" w14:paraId="2B955F11" w14:textId="77777777" w:rsidTr="002D6ABC">
        <w:trPr>
          <w:cantSplit/>
        </w:trPr>
        <w:tc>
          <w:tcPr>
            <w:tcW w:w="3708" w:type="dxa"/>
            <w:shd w:val="clear" w:color="auto" w:fill="auto"/>
          </w:tcPr>
          <w:p w14:paraId="575BF3CC" w14:textId="5FCB2F0D" w:rsidR="00390D25" w:rsidRPr="00013CBB" w:rsidRDefault="00C94742" w:rsidP="00390D25">
            <w:pPr>
              <w:spacing w:before="60" w:after="60"/>
              <w:ind w:right="72"/>
            </w:pPr>
            <w:r w:rsidRPr="00D0603F">
              <w:t xml:space="preserve">Types of promotional items used by the </w:t>
            </w:r>
            <w:r w:rsidR="00B67D4B" w:rsidRPr="00B67D4B">
              <w:t>Organisation</w:t>
            </w:r>
            <w:r w:rsidRPr="00013CBB">
              <w:t xml:space="preserve"> that include the trademarks:</w:t>
            </w:r>
          </w:p>
        </w:tc>
        <w:tc>
          <w:tcPr>
            <w:tcW w:w="5501" w:type="dxa"/>
            <w:gridSpan w:val="2"/>
            <w:shd w:val="clear" w:color="auto" w:fill="auto"/>
          </w:tcPr>
          <w:p w14:paraId="2E6F8FEC" w14:textId="1860C558" w:rsidR="00251009" w:rsidRDefault="00332F27" w:rsidP="00390D25">
            <w:pPr>
              <w:spacing w:before="60" w:after="60"/>
              <w:ind w:right="72"/>
            </w:pPr>
            <w:sdt>
              <w:sdtPr>
                <w:rPr>
                  <w:sz w:val="32"/>
                  <w:szCs w:val="32"/>
                </w:rPr>
                <w:id w:val="-1994095731"/>
                <w14:checkbox>
                  <w14:checked w14:val="0"/>
                  <w14:checkedState w14:val="2612" w14:font="Malgun Gothic Semilight"/>
                  <w14:uncheckedState w14:val="2610" w14:font="Malgun Gothic Semilight"/>
                </w14:checkbox>
              </w:sdtPr>
              <w:sdtContent>
                <w:r w:rsidR="00FC0258">
                  <w:rPr>
                    <w:rFonts w:ascii="MS Gothic" w:eastAsia="MS Gothic" w:hint="eastAsia"/>
                    <w:sz w:val="32"/>
                    <w:szCs w:val="32"/>
                  </w:rPr>
                  <w:t>☐</w:t>
                </w:r>
              </w:sdtContent>
            </w:sdt>
            <w:r w:rsidR="00FC0258" w:rsidRPr="00013CBB">
              <w:t xml:space="preserve"> </w:t>
            </w:r>
            <w:r w:rsidR="00C94742" w:rsidRPr="00013CBB">
              <w:t>Web site</w:t>
            </w:r>
            <w:r w:rsidR="001C4DC6">
              <w:t xml:space="preserve"> </w:t>
            </w:r>
            <w:r w:rsidR="00C94742" w:rsidRPr="00013CBB">
              <w:t xml:space="preserve"> </w:t>
            </w:r>
            <w:sdt>
              <w:sdtPr>
                <w:rPr>
                  <w:sz w:val="32"/>
                  <w:szCs w:val="32"/>
                </w:rPr>
                <w:id w:val="507802207"/>
                <w14:checkbox>
                  <w14:checked w14:val="0"/>
                  <w14:checkedState w14:val="2612" w14:font="Malgun Gothic Semilight"/>
                  <w14:uncheckedState w14:val="2610" w14:font="Malgun Gothic Semilight"/>
                </w14:checkbox>
              </w:sdtPr>
              <w:sdtContent>
                <w:r w:rsidR="00FC0258">
                  <w:rPr>
                    <w:rFonts w:ascii="MS Gothic" w:eastAsia="MS Gothic" w:hint="eastAsia"/>
                    <w:sz w:val="32"/>
                    <w:szCs w:val="32"/>
                  </w:rPr>
                  <w:t>☐</w:t>
                </w:r>
              </w:sdtContent>
            </w:sdt>
            <w:r w:rsidR="00C94742" w:rsidRPr="00013CBB">
              <w:t xml:space="preserve"> Brochure</w:t>
            </w:r>
            <w:r w:rsidR="001C4DC6">
              <w:t xml:space="preserve"> </w:t>
            </w:r>
            <w:r w:rsidR="00C94742" w:rsidRPr="00013CBB">
              <w:t xml:space="preserve"> </w:t>
            </w:r>
            <w:sdt>
              <w:sdtPr>
                <w:rPr>
                  <w:sz w:val="32"/>
                  <w:szCs w:val="32"/>
                </w:rPr>
                <w:id w:val="395399263"/>
                <w14:checkbox>
                  <w14:checked w14:val="0"/>
                  <w14:checkedState w14:val="2612" w14:font="Malgun Gothic Semilight"/>
                  <w14:uncheckedState w14:val="2610" w14:font="Malgun Gothic Semilight"/>
                </w14:checkbox>
              </w:sdtPr>
              <w:sdtContent>
                <w:r w:rsidR="00FC0258">
                  <w:rPr>
                    <w:rFonts w:ascii="MS Gothic" w:eastAsia="MS Gothic" w:hint="eastAsia"/>
                    <w:sz w:val="32"/>
                    <w:szCs w:val="32"/>
                  </w:rPr>
                  <w:t>☐</w:t>
                </w:r>
              </w:sdtContent>
            </w:sdt>
            <w:r w:rsidR="00C94742" w:rsidRPr="00013CBB">
              <w:t xml:space="preserve"> Press release</w:t>
            </w:r>
            <w:r w:rsidR="001C4DC6">
              <w:t xml:space="preserve"> </w:t>
            </w:r>
            <w:r w:rsidR="00C94742" w:rsidRPr="00013CBB">
              <w:t xml:space="preserve"> </w:t>
            </w:r>
            <w:sdt>
              <w:sdtPr>
                <w:rPr>
                  <w:sz w:val="32"/>
                  <w:szCs w:val="32"/>
                </w:rPr>
                <w:id w:val="1031539945"/>
                <w14:checkbox>
                  <w14:checked w14:val="0"/>
                  <w14:checkedState w14:val="2612" w14:font="Malgun Gothic Semilight"/>
                  <w14:uncheckedState w14:val="2610" w14:font="Malgun Gothic Semilight"/>
                </w14:checkbox>
              </w:sdtPr>
              <w:sdtContent>
                <w:r w:rsidR="00FC0258">
                  <w:rPr>
                    <w:rFonts w:ascii="MS Gothic" w:eastAsia="MS Gothic" w:hint="eastAsia"/>
                    <w:sz w:val="32"/>
                    <w:szCs w:val="32"/>
                  </w:rPr>
                  <w:t>☐</w:t>
                </w:r>
              </w:sdtContent>
            </w:sdt>
            <w:r w:rsidR="00FC0258" w:rsidRPr="00013CBB">
              <w:t xml:space="preserve"> </w:t>
            </w:r>
            <w:r w:rsidR="00C94742" w:rsidRPr="00013CBB">
              <w:t>Advertisement</w:t>
            </w:r>
            <w:r w:rsidR="00251009">
              <w:t xml:space="preserve"> </w:t>
            </w:r>
            <w:sdt>
              <w:sdtPr>
                <w:rPr>
                  <w:sz w:val="32"/>
                  <w:szCs w:val="32"/>
                </w:rPr>
                <w:id w:val="1499156232"/>
                <w14:checkbox>
                  <w14:checked w14:val="0"/>
                  <w14:checkedState w14:val="2612" w14:font="Malgun Gothic Semilight"/>
                  <w14:uncheckedState w14:val="2610" w14:font="Malgun Gothic Semilight"/>
                </w14:checkbox>
              </w:sdtPr>
              <w:sdtContent>
                <w:r w:rsidR="00FC0258">
                  <w:rPr>
                    <w:rFonts w:ascii="MS Gothic" w:eastAsia="MS Gothic" w:hint="eastAsia"/>
                    <w:sz w:val="32"/>
                    <w:szCs w:val="32"/>
                  </w:rPr>
                  <w:t>☐</w:t>
                </w:r>
              </w:sdtContent>
            </w:sdt>
            <w:r w:rsidR="00C94742" w:rsidRPr="00013CBB">
              <w:t xml:space="preserve"> Catalogue</w:t>
            </w:r>
            <w:r w:rsidR="001C4DC6">
              <w:t xml:space="preserve"> </w:t>
            </w:r>
          </w:p>
          <w:p w14:paraId="3329DDAC" w14:textId="452CEF15" w:rsidR="00390D25" w:rsidRDefault="00332F27" w:rsidP="00390D25">
            <w:pPr>
              <w:spacing w:before="60" w:after="60"/>
              <w:ind w:right="72"/>
            </w:pPr>
            <w:sdt>
              <w:sdtPr>
                <w:rPr>
                  <w:sz w:val="32"/>
                  <w:szCs w:val="32"/>
                </w:rPr>
                <w:id w:val="-536357856"/>
                <w14:checkbox>
                  <w14:checked w14:val="0"/>
                  <w14:checkedState w14:val="2612" w14:font="Malgun Gothic Semilight"/>
                  <w14:uncheckedState w14:val="2610" w14:font="Malgun Gothic Semilight"/>
                </w14:checkbox>
              </w:sdtPr>
              <w:sdtContent>
                <w:r w:rsidR="00FC0258">
                  <w:rPr>
                    <w:rFonts w:ascii="MS Gothic" w:eastAsia="MS Gothic" w:hint="eastAsia"/>
                    <w:sz w:val="32"/>
                    <w:szCs w:val="32"/>
                  </w:rPr>
                  <w:t>☐</w:t>
                </w:r>
              </w:sdtContent>
            </w:sdt>
            <w:r w:rsidR="00C94742" w:rsidRPr="00013CBB">
              <w:t xml:space="preserve"> Document template</w:t>
            </w:r>
            <w:r w:rsidR="001C4DC6">
              <w:t xml:space="preserve"> </w:t>
            </w:r>
            <w:r w:rsidR="00C94742" w:rsidRPr="00013CBB">
              <w:t xml:space="preserve"> </w:t>
            </w:r>
          </w:p>
          <w:p w14:paraId="6829EDD1" w14:textId="4520AAB4" w:rsidR="00390D25" w:rsidRPr="00013CBB" w:rsidRDefault="00C94742" w:rsidP="00E03C35">
            <w:pPr>
              <w:spacing w:before="60" w:after="60"/>
              <w:ind w:right="72"/>
            </w:pPr>
            <w:r w:rsidRPr="00013CBB">
              <w:t>Other:</w:t>
            </w:r>
            <w:r w:rsidR="00480E84">
              <w:t xml:space="preserve"> </w:t>
            </w:r>
          </w:p>
        </w:tc>
      </w:tr>
      <w:tr w:rsidR="0047785A" w14:paraId="16936E64" w14:textId="77777777" w:rsidTr="00390D25">
        <w:trPr>
          <w:cantSplit/>
        </w:trPr>
        <w:tc>
          <w:tcPr>
            <w:tcW w:w="9209" w:type="dxa"/>
            <w:gridSpan w:val="3"/>
            <w:shd w:val="clear" w:color="auto" w:fill="auto"/>
          </w:tcPr>
          <w:p w14:paraId="1C6CD77C" w14:textId="30BA95EB" w:rsidR="00390D25" w:rsidRPr="00013CBB" w:rsidRDefault="00C94742" w:rsidP="00E03C35">
            <w:pPr>
              <w:spacing w:before="60" w:after="60"/>
              <w:ind w:right="72"/>
            </w:pPr>
            <w:r w:rsidRPr="00D0603F">
              <w:t xml:space="preserve">Comments: </w:t>
            </w:r>
          </w:p>
        </w:tc>
      </w:tr>
      <w:tr w:rsidR="00FC1E87" w:rsidRPr="00FC3D14" w14:paraId="5E83EAB7" w14:textId="77777777" w:rsidTr="00FC1E87">
        <w:trPr>
          <w:cantSplit/>
        </w:trPr>
        <w:tc>
          <w:tcPr>
            <w:tcW w:w="9209" w:type="dxa"/>
            <w:gridSpan w:val="3"/>
            <w:tcBorders>
              <w:top w:val="single" w:sz="4" w:space="0" w:color="91B11B"/>
              <w:left w:val="single" w:sz="4" w:space="0" w:color="91B11B"/>
              <w:bottom w:val="single" w:sz="4" w:space="0" w:color="91B11B"/>
              <w:right w:val="single" w:sz="4" w:space="0" w:color="91B11B"/>
            </w:tcBorders>
            <w:shd w:val="clear" w:color="auto" w:fill="auto"/>
          </w:tcPr>
          <w:p w14:paraId="21EB64BA" w14:textId="7FA8F2DD" w:rsidR="00FC1E87" w:rsidRPr="00FC1E87" w:rsidRDefault="00FC1E87" w:rsidP="00FC1E87">
            <w:pPr>
              <w:spacing w:before="60" w:after="60"/>
              <w:ind w:right="72"/>
              <w:rPr>
                <w:b/>
              </w:rPr>
            </w:pPr>
            <w:r w:rsidRPr="00FC1E87">
              <w:rPr>
                <w:b/>
              </w:rPr>
              <w:t>Trademark use management system:</w:t>
            </w:r>
            <w:r>
              <w:t xml:space="preserve"> </w:t>
            </w:r>
          </w:p>
        </w:tc>
      </w:tr>
      <w:tr w:rsidR="00FC1E87" w:rsidRPr="00013CBB" w14:paraId="5BC178C5" w14:textId="77777777" w:rsidTr="00FC1E87">
        <w:trPr>
          <w:cantSplit/>
        </w:trPr>
        <w:tc>
          <w:tcPr>
            <w:tcW w:w="7366" w:type="dxa"/>
            <w:gridSpan w:val="2"/>
            <w:shd w:val="clear" w:color="auto" w:fill="auto"/>
          </w:tcPr>
          <w:p w14:paraId="05D062B3" w14:textId="6BC0C516" w:rsidR="00FC1E87" w:rsidRPr="00013CBB" w:rsidRDefault="00FC1E87" w:rsidP="006A7C1A">
            <w:pPr>
              <w:spacing w:before="60" w:after="60"/>
              <w:ind w:right="72"/>
            </w:pPr>
            <w:r>
              <w:t>Does the Organization have approved Trademark use management system</w:t>
            </w:r>
          </w:p>
        </w:tc>
        <w:tc>
          <w:tcPr>
            <w:tcW w:w="1843" w:type="dxa"/>
            <w:vAlign w:val="center"/>
          </w:tcPr>
          <w:p w14:paraId="266715F1" w14:textId="77777777" w:rsidR="00FC1E87" w:rsidRPr="00013CBB" w:rsidRDefault="00FC1E87" w:rsidP="00FC1E87">
            <w:pPr>
              <w:spacing w:beforeLines="20" w:before="48" w:afterLines="20" w:after="48"/>
              <w:jc w:val="center"/>
            </w:pPr>
            <w:r w:rsidRPr="00013CBB">
              <w:rPr>
                <w:bCs/>
              </w:rPr>
              <w:t xml:space="preserve">Yes </w:t>
            </w:r>
            <w:sdt>
              <w:sdtPr>
                <w:rPr>
                  <w:sz w:val="32"/>
                  <w:szCs w:val="32"/>
                </w:rPr>
                <w:id w:val="113506477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19016001"/>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7D0F0C" w:rsidRPr="00013CBB" w14:paraId="3AA31FFD" w14:textId="77777777" w:rsidTr="009504DA">
        <w:trPr>
          <w:cantSplit/>
        </w:trPr>
        <w:tc>
          <w:tcPr>
            <w:tcW w:w="9209" w:type="dxa"/>
            <w:gridSpan w:val="3"/>
            <w:shd w:val="clear" w:color="auto" w:fill="auto"/>
          </w:tcPr>
          <w:p w14:paraId="2CE07988" w14:textId="30A39384" w:rsidR="007D0F0C" w:rsidRPr="00013CBB" w:rsidRDefault="007D0F0C" w:rsidP="007D0F0C">
            <w:pPr>
              <w:spacing w:beforeLines="20" w:before="48" w:afterLines="20" w:after="48"/>
            </w:pPr>
            <w:r w:rsidRPr="00D0603F">
              <w:t xml:space="preserve">If yes, </w:t>
            </w:r>
            <w:r>
              <w:t>ple</w:t>
            </w:r>
            <w:r w:rsidR="009504DA">
              <w:t xml:space="preserve">ase list </w:t>
            </w:r>
            <w:r>
              <w:t>int</w:t>
            </w:r>
            <w:r w:rsidR="00DC02B4">
              <w:t>ernal Trademark controller contact details below</w:t>
            </w:r>
            <w:r w:rsidR="00E8239A">
              <w:t>:</w:t>
            </w:r>
          </w:p>
        </w:tc>
      </w:tr>
      <w:tr w:rsidR="007D0F0C" w:rsidRPr="00013CBB" w14:paraId="572AEB40" w14:textId="77777777" w:rsidTr="009504DA">
        <w:trPr>
          <w:cantSplit/>
        </w:trPr>
        <w:tc>
          <w:tcPr>
            <w:tcW w:w="9209" w:type="dxa"/>
            <w:gridSpan w:val="3"/>
            <w:shd w:val="clear" w:color="auto" w:fill="auto"/>
          </w:tcPr>
          <w:p w14:paraId="3B556C5C" w14:textId="605DD784" w:rsidR="007D0F0C" w:rsidRPr="00D0603F" w:rsidRDefault="007D0F0C" w:rsidP="007D0F0C">
            <w:pPr>
              <w:spacing w:beforeLines="20" w:before="48" w:afterLines="20" w:after="48"/>
            </w:pPr>
            <w:r w:rsidRPr="00F705F9">
              <w:t>Contact name:</w:t>
            </w:r>
          </w:p>
        </w:tc>
      </w:tr>
      <w:tr w:rsidR="007D0F0C" w:rsidRPr="00013CBB" w14:paraId="2ECF59DC" w14:textId="77777777" w:rsidTr="009504DA">
        <w:trPr>
          <w:cantSplit/>
        </w:trPr>
        <w:tc>
          <w:tcPr>
            <w:tcW w:w="9209" w:type="dxa"/>
            <w:gridSpan w:val="3"/>
            <w:shd w:val="clear" w:color="auto" w:fill="auto"/>
          </w:tcPr>
          <w:p w14:paraId="71143202" w14:textId="73DF5F77" w:rsidR="007D0F0C" w:rsidRPr="00D0603F" w:rsidRDefault="007D0F0C" w:rsidP="007D0F0C">
            <w:pPr>
              <w:spacing w:beforeLines="20" w:before="48" w:afterLines="20" w:after="48"/>
            </w:pPr>
            <w:r w:rsidRPr="00F705F9">
              <w:t>Position:</w:t>
            </w:r>
          </w:p>
        </w:tc>
      </w:tr>
      <w:tr w:rsidR="007D0F0C" w:rsidRPr="00013CBB" w14:paraId="535C55E3" w14:textId="77777777" w:rsidTr="009504DA">
        <w:trPr>
          <w:cantSplit/>
        </w:trPr>
        <w:tc>
          <w:tcPr>
            <w:tcW w:w="9209" w:type="dxa"/>
            <w:gridSpan w:val="3"/>
            <w:shd w:val="clear" w:color="auto" w:fill="auto"/>
          </w:tcPr>
          <w:p w14:paraId="4AB66C0F" w14:textId="0ED3116A" w:rsidR="007D0F0C" w:rsidRPr="00F705F9" w:rsidRDefault="007D0F0C" w:rsidP="007D0F0C">
            <w:pPr>
              <w:spacing w:beforeLines="20" w:before="48" w:afterLines="20" w:after="48"/>
            </w:pPr>
            <w:r>
              <w:t>Tel/</w:t>
            </w:r>
            <w:r w:rsidRPr="00F705F9">
              <w:t>Email:</w:t>
            </w:r>
          </w:p>
        </w:tc>
      </w:tr>
    </w:tbl>
    <w:p w14:paraId="30FEAA9A" w14:textId="77777777" w:rsidR="00390D25" w:rsidRPr="008A0F2E" w:rsidRDefault="00390D25" w:rsidP="00390D25">
      <w:pPr>
        <w:pStyle w:val="Style1"/>
        <w:tabs>
          <w:tab w:val="clear" w:pos="720"/>
        </w:tabs>
        <w:ind w:left="0" w:firstLine="0"/>
        <w:rPr>
          <w:rFonts w:ascii="MS Reference Sans Serif" w:hAnsi="MS Reference Sans Serif"/>
          <w:lang w:val="en-GB"/>
        </w:rPr>
      </w:pPr>
    </w:p>
    <w:p w14:paraId="34E3993B" w14:textId="7349716B" w:rsidR="00390D25" w:rsidRPr="00013CBB" w:rsidRDefault="00C94742" w:rsidP="00A736C1">
      <w:pPr>
        <w:pStyle w:val="Heading2"/>
        <w:numPr>
          <w:ilvl w:val="0"/>
          <w:numId w:val="0"/>
        </w:numPr>
      </w:pPr>
      <w:r w:rsidRPr="00013CBB">
        <w:t>2</w:t>
      </w:r>
      <w:r w:rsidR="00A736C1">
        <w:t>.</w:t>
      </w:r>
      <w:r w:rsidRPr="00013CBB">
        <w:tab/>
        <w:t>Standard Checklist</w:t>
      </w:r>
    </w:p>
    <w:p w14:paraId="1A7A4A9F" w14:textId="36951A1A" w:rsidR="00390D25" w:rsidRPr="008A0F2E" w:rsidRDefault="00C94742" w:rsidP="00390D25">
      <w:pPr>
        <w:pStyle w:val="Style1"/>
        <w:tabs>
          <w:tab w:val="clear" w:pos="720"/>
        </w:tabs>
        <w:ind w:left="0" w:firstLine="0"/>
        <w:jc w:val="both"/>
        <w:rPr>
          <w:rFonts w:ascii="MS Reference Sans Serif" w:hAnsi="MS Reference Sans Serif"/>
          <w:lang w:val="en-GB"/>
        </w:rPr>
      </w:pPr>
      <w:r w:rsidRPr="008A0F2E">
        <w:rPr>
          <w:rFonts w:ascii="MS Reference Sans Serif" w:hAnsi="MS Reference Sans Serif"/>
          <w:lang w:val="en-GB"/>
        </w:rPr>
        <w:t>The following section summar</w:t>
      </w:r>
      <w:r>
        <w:rPr>
          <w:rFonts w:ascii="MS Reference Sans Serif" w:hAnsi="MS Reference Sans Serif"/>
          <w:lang w:val="en-GB"/>
        </w:rPr>
        <w:t>ise</w:t>
      </w:r>
      <w:r w:rsidRPr="008A0F2E">
        <w:rPr>
          <w:rFonts w:ascii="MS Reference Sans Serif" w:hAnsi="MS Reference Sans Serif"/>
          <w:lang w:val="en-GB"/>
        </w:rPr>
        <w:t xml:space="preserve">s the </w:t>
      </w:r>
      <w:r w:rsidR="00B67D4B">
        <w:rPr>
          <w:rFonts w:ascii="MS Reference Sans Serif" w:hAnsi="MS Reference Sans Serif"/>
          <w:lang w:val="en-GB"/>
        </w:rPr>
        <w:t>Organis</w:t>
      </w:r>
      <w:r w:rsidR="00AD4429" w:rsidRPr="00743FF9">
        <w:rPr>
          <w:rFonts w:ascii="MS Reference Sans Serif" w:hAnsi="MS Reference Sans Serif"/>
          <w:lang w:val="en-GB"/>
        </w:rPr>
        <w:t>ation</w:t>
      </w:r>
      <w:r w:rsidRPr="00743FF9">
        <w:rPr>
          <w:rFonts w:ascii="MS Reference Sans Serif" w:hAnsi="MS Reference Sans Serif"/>
          <w:lang w:val="en-GB"/>
        </w:rPr>
        <w:t>’s</w:t>
      </w:r>
      <w:r w:rsidRPr="008A0F2E">
        <w:rPr>
          <w:rFonts w:ascii="MS Reference Sans Serif" w:hAnsi="MS Reference Sans Serif"/>
          <w:lang w:val="en-GB"/>
        </w:rPr>
        <w:t xml:space="preserve"> conformance with FSC and Rainforest Alliance trademark requirements.</w:t>
      </w:r>
      <w:r w:rsidR="00480E84">
        <w:rPr>
          <w:rFonts w:ascii="MS Reference Sans Serif" w:hAnsi="MS Reference Sans Serif"/>
          <w:lang w:val="en-GB"/>
        </w:rPr>
        <w:t xml:space="preserve"> </w:t>
      </w:r>
      <w:r w:rsidRPr="008A0F2E">
        <w:rPr>
          <w:rFonts w:ascii="MS Reference Sans Serif" w:hAnsi="MS Reference Sans Serif"/>
          <w:lang w:val="en-GB"/>
        </w:rPr>
        <w:t xml:space="preserve">Trademarks include the Forest Stewardship Council and Rainforest Alliance </w:t>
      </w:r>
      <w:r w:rsidR="0097524E">
        <w:rPr>
          <w:rFonts w:ascii="MS Reference Sans Serif" w:hAnsi="MS Reference Sans Serif"/>
          <w:lang w:val="en-GB"/>
        </w:rPr>
        <w:t>organis</w:t>
      </w:r>
      <w:r w:rsidR="00AD29AC" w:rsidRPr="00743FF9">
        <w:rPr>
          <w:rFonts w:ascii="MS Reference Sans Serif" w:hAnsi="MS Reference Sans Serif"/>
          <w:lang w:val="en-GB"/>
        </w:rPr>
        <w:t>ation</w:t>
      </w:r>
      <w:r w:rsidRPr="008A0F2E">
        <w:rPr>
          <w:rFonts w:ascii="MS Reference Sans Serif" w:hAnsi="MS Reference Sans Serif"/>
          <w:lang w:val="en-GB"/>
        </w:rPr>
        <w:t xml:space="preserve"> names, acronyms (FSC), logos, labels and seals.</w:t>
      </w:r>
      <w:r w:rsidR="00480E84">
        <w:rPr>
          <w:rFonts w:ascii="MS Reference Sans Serif" w:hAnsi="MS Reference Sans Serif"/>
          <w:lang w:val="en-GB"/>
        </w:rPr>
        <w:t xml:space="preserve"> </w:t>
      </w:r>
      <w:r w:rsidRPr="008A0F2E">
        <w:rPr>
          <w:rFonts w:ascii="MS Reference Sans Serif" w:hAnsi="MS Reference Sans Serif"/>
          <w:lang w:val="en-GB"/>
        </w:rPr>
        <w:t xml:space="preserve">This checklist is directly based on the FSC trademark standard FSC-STD-50-001 </w:t>
      </w:r>
      <w:r w:rsidRPr="008A0F2E">
        <w:rPr>
          <w:rFonts w:ascii="MS Reference Sans Serif" w:hAnsi="MS Reference Sans Serif"/>
          <w:i/>
          <w:iCs/>
          <w:lang w:val="en-GB"/>
        </w:rPr>
        <w:t xml:space="preserve">Requirements for </w:t>
      </w:r>
      <w:r w:rsidR="00262D99">
        <w:rPr>
          <w:rFonts w:ascii="MS Reference Sans Serif" w:hAnsi="MS Reference Sans Serif"/>
          <w:i/>
          <w:iCs/>
          <w:lang w:val="en-GB"/>
        </w:rPr>
        <w:t>U</w:t>
      </w:r>
      <w:r w:rsidRPr="008A0F2E">
        <w:rPr>
          <w:rFonts w:ascii="MS Reference Sans Serif" w:hAnsi="MS Reference Sans Serif"/>
          <w:i/>
          <w:iCs/>
          <w:lang w:val="en-GB"/>
        </w:rPr>
        <w:t xml:space="preserve">se of the FSC Trademarks by Certificate Holders </w:t>
      </w:r>
      <w:r w:rsidR="00262D99">
        <w:rPr>
          <w:rFonts w:ascii="MS Reference Sans Serif" w:hAnsi="MS Reference Sans Serif"/>
          <w:iCs/>
          <w:lang w:val="en-GB"/>
        </w:rPr>
        <w:t>V</w:t>
      </w:r>
      <w:r w:rsidR="007D0F0C">
        <w:rPr>
          <w:rFonts w:ascii="MS Reference Sans Serif" w:hAnsi="MS Reference Sans Serif"/>
          <w:iCs/>
          <w:lang w:val="en-GB"/>
        </w:rPr>
        <w:t>2-0</w:t>
      </w:r>
      <w:r w:rsidR="00416F13">
        <w:rPr>
          <w:rFonts w:ascii="MS Reference Sans Serif" w:hAnsi="MS Reference Sans Serif"/>
          <w:iCs/>
          <w:lang w:val="en-GB"/>
        </w:rPr>
        <w:t xml:space="preserve"> </w:t>
      </w:r>
      <w:r w:rsidR="00262D99">
        <w:rPr>
          <w:rFonts w:ascii="MS Reference Sans Serif" w:hAnsi="MS Reference Sans Serif"/>
          <w:iCs/>
          <w:lang w:val="en-GB"/>
        </w:rPr>
        <w:t>EN</w:t>
      </w:r>
      <w:r w:rsidRPr="008A0F2E">
        <w:rPr>
          <w:rFonts w:ascii="MS Reference Sans Serif" w:hAnsi="MS Reference Sans Serif"/>
          <w:i/>
          <w:lang w:val="en-GB"/>
        </w:rPr>
        <w:t>.</w:t>
      </w:r>
      <w:r w:rsidR="00480E84">
        <w:rPr>
          <w:rFonts w:ascii="MS Reference Sans Serif" w:hAnsi="MS Reference Sans Serif"/>
          <w:i/>
          <w:lang w:val="en-GB"/>
        </w:rPr>
        <w:t xml:space="preserve"> </w:t>
      </w:r>
      <w:r w:rsidRPr="008A0F2E">
        <w:rPr>
          <w:rFonts w:ascii="MS Reference Sans Serif" w:hAnsi="MS Reference Sans Serif"/>
          <w:lang w:val="en-GB"/>
        </w:rPr>
        <w:t>References to the specific FSC standard requirement numbers are included in parenthes</w:t>
      </w:r>
      <w:r w:rsidR="00FF1D27">
        <w:rPr>
          <w:rFonts w:ascii="MS Reference Sans Serif" w:hAnsi="MS Reference Sans Serif"/>
          <w:lang w:val="en-GB"/>
        </w:rPr>
        <w:t>e</w:t>
      </w:r>
      <w:r w:rsidRPr="008A0F2E">
        <w:rPr>
          <w:rFonts w:ascii="MS Reference Sans Serif" w:hAnsi="MS Reference Sans Serif"/>
          <w:lang w:val="en-GB"/>
        </w:rPr>
        <w:t xml:space="preserve">s </w:t>
      </w:r>
      <w:r w:rsidR="00A725D7">
        <w:rPr>
          <w:rFonts w:ascii="MS Reference Sans Serif" w:hAnsi="MS Reference Sans Serif"/>
          <w:lang w:val="en-GB"/>
        </w:rPr>
        <w:t>following</w:t>
      </w:r>
      <w:r w:rsidRPr="008A0F2E">
        <w:rPr>
          <w:rFonts w:ascii="MS Reference Sans Serif" w:hAnsi="MS Reference Sans Serif"/>
          <w:lang w:val="en-GB"/>
        </w:rPr>
        <w:t xml:space="preserve"> each requirement.</w:t>
      </w:r>
      <w:r w:rsidR="00480E84">
        <w:rPr>
          <w:rFonts w:ascii="MS Reference Sans Serif" w:hAnsi="MS Reference Sans Serif"/>
          <w:lang w:val="en-GB"/>
        </w:rPr>
        <w:t xml:space="preserve"> </w:t>
      </w:r>
      <w:r w:rsidRPr="008A0F2E">
        <w:rPr>
          <w:rFonts w:ascii="MS Reference Sans Serif" w:hAnsi="MS Reference Sans Serif"/>
          <w:lang w:val="en-GB"/>
        </w:rPr>
        <w:t xml:space="preserve">(Rainforest Alliance Certified™ Seal = </w:t>
      </w:r>
      <w:r w:rsidR="000D58DF">
        <w:rPr>
          <w:rFonts w:ascii="MS Reference Sans Serif" w:hAnsi="MS Reference Sans Serif"/>
          <w:lang w:val="en-GB"/>
        </w:rPr>
        <w:t>RAC Seal</w:t>
      </w:r>
      <w:r w:rsidR="00287D0F">
        <w:rPr>
          <w:rFonts w:ascii="MS Reference Sans Serif" w:hAnsi="MS Reference Sans Serif"/>
          <w:lang w:val="en-GB"/>
        </w:rPr>
        <w:t>.</w:t>
      </w:r>
      <w:r w:rsidRPr="008A0F2E">
        <w:rPr>
          <w:rFonts w:ascii="MS Reference Sans Serif" w:hAnsi="MS Reference Sans Serif"/>
          <w:lang w:val="en-GB"/>
        </w:rPr>
        <w:t>)</w:t>
      </w:r>
    </w:p>
    <w:p w14:paraId="608D7599" w14:textId="77777777" w:rsidR="00390D25" w:rsidRPr="008A0F2E" w:rsidRDefault="00390D25" w:rsidP="00390D25">
      <w:pPr>
        <w:pStyle w:val="Style1"/>
        <w:tabs>
          <w:tab w:val="clear" w:pos="720"/>
        </w:tabs>
        <w:ind w:left="0" w:firstLine="0"/>
        <w:rPr>
          <w:rFonts w:ascii="MS Reference Sans Serif" w:hAnsi="MS Reference Sans Serif"/>
          <w:i/>
          <w:lang w:val="en-GB"/>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47785A" w14:paraId="6C9EA33F" w14:textId="77777777" w:rsidTr="004F337F">
        <w:tc>
          <w:tcPr>
            <w:tcW w:w="7366" w:type="dxa"/>
            <w:shd w:val="clear" w:color="auto" w:fill="E9F0DC"/>
          </w:tcPr>
          <w:p w14:paraId="2DE5657F" w14:textId="77777777" w:rsidR="00390D25" w:rsidRPr="00FA64C8" w:rsidRDefault="00C94742" w:rsidP="00390D25">
            <w:pPr>
              <w:spacing w:beforeLines="20" w:before="48" w:afterLines="20" w:after="48"/>
              <w:rPr>
                <w:b/>
                <w:bCs/>
              </w:rPr>
            </w:pPr>
            <w:r w:rsidRPr="00FA64C8">
              <w:rPr>
                <w:b/>
                <w:bCs/>
              </w:rPr>
              <w:t>Standard Requirement</w:t>
            </w:r>
          </w:p>
        </w:tc>
        <w:tc>
          <w:tcPr>
            <w:tcW w:w="1843" w:type="dxa"/>
            <w:vAlign w:val="center"/>
          </w:tcPr>
          <w:p w14:paraId="547376BA" w14:textId="77777777" w:rsidR="00390D25" w:rsidRPr="00013CBB" w:rsidRDefault="00390D25" w:rsidP="00390D25">
            <w:pPr>
              <w:spacing w:beforeLines="20" w:before="48" w:afterLines="20" w:after="48"/>
              <w:jc w:val="center"/>
              <w:rPr>
                <w:bCs/>
              </w:rPr>
            </w:pPr>
          </w:p>
        </w:tc>
      </w:tr>
      <w:tr w:rsidR="0047785A" w14:paraId="47EE4E0A" w14:textId="77777777" w:rsidTr="00FA64C8">
        <w:tc>
          <w:tcPr>
            <w:tcW w:w="9209" w:type="dxa"/>
            <w:gridSpan w:val="2"/>
            <w:shd w:val="clear" w:color="auto" w:fill="E9F0DC"/>
          </w:tcPr>
          <w:p w14:paraId="1CE99463" w14:textId="77777777" w:rsidR="00390D25" w:rsidRPr="00FA64C8" w:rsidRDefault="00C94742" w:rsidP="00390D25">
            <w:pPr>
              <w:spacing w:beforeLines="20" w:before="48" w:afterLines="20" w:after="48"/>
              <w:rPr>
                <w:b/>
                <w:i/>
                <w:iCs/>
              </w:rPr>
            </w:pPr>
            <w:r w:rsidRPr="00FA64C8">
              <w:rPr>
                <w:b/>
                <w:i/>
                <w:iCs/>
              </w:rPr>
              <w:t>General</w:t>
            </w:r>
          </w:p>
        </w:tc>
      </w:tr>
      <w:tr w:rsidR="00EA0915" w14:paraId="0CD8B9DF" w14:textId="77777777" w:rsidTr="004F337F">
        <w:tc>
          <w:tcPr>
            <w:tcW w:w="7366" w:type="dxa"/>
            <w:shd w:val="clear" w:color="auto" w:fill="auto"/>
          </w:tcPr>
          <w:p w14:paraId="65AF15BD" w14:textId="1808EB23" w:rsidR="00AA53A3" w:rsidRDefault="00EA0915" w:rsidP="00AB0827">
            <w:pPr>
              <w:pStyle w:val="BodyTextIndent"/>
              <w:spacing w:beforeLines="20" w:before="48" w:afterLines="20" w:after="48"/>
              <w:ind w:left="0"/>
              <w:rPr>
                <w:rFonts w:ascii="MS Reference Sans Serif" w:hAnsi="MS Reference Sans Serif"/>
                <w:lang w:val="en-GB"/>
              </w:rPr>
            </w:pPr>
            <w:bookmarkStart w:id="91" w:name="_Hlk505156433"/>
            <w:r w:rsidRPr="008A0F2E">
              <w:rPr>
                <w:rFonts w:ascii="MS Reference Sans Serif" w:hAnsi="MS Reference Sans Serif"/>
                <w:lang w:val="en-GB"/>
              </w:rPr>
              <w:lastRenderedPageBreak/>
              <w:t>1.1</w:t>
            </w:r>
            <w:r w:rsidR="00915747">
              <w:rPr>
                <w:rFonts w:ascii="MS Reference Sans Serif" w:hAnsi="MS Reference Sans Serif"/>
                <w:lang w:val="en-GB"/>
              </w:rPr>
              <w:t>.</w:t>
            </w:r>
            <w:r w:rsidRPr="008A0F2E">
              <w:rPr>
                <w:rFonts w:ascii="MS Reference Sans Serif" w:hAnsi="MS Reference Sans Serif"/>
                <w:lang w:val="en-GB"/>
              </w:rPr>
              <w:t xml:space="preserve"> </w:t>
            </w:r>
            <w:r w:rsidR="00B67D4B" w:rsidRPr="00B67D4B">
              <w:rPr>
                <w:rFonts w:ascii="MS Reference Sans Serif" w:hAnsi="MS Reference Sans Serif"/>
                <w:lang w:val="en-GB"/>
              </w:rPr>
              <w:t>Organisation</w:t>
            </w:r>
            <w:r w:rsidRPr="008A0F2E">
              <w:rPr>
                <w:rFonts w:ascii="MS Reference Sans Serif" w:hAnsi="MS Reference Sans Serif"/>
                <w:lang w:val="en-GB"/>
              </w:rPr>
              <w:t xml:space="preserve"> shall have procedures in place that ensure all on-product and promotional FSC/</w:t>
            </w:r>
            <w:r w:rsidR="003F4754">
              <w:rPr>
                <w:rFonts w:ascii="MS Reference Sans Serif" w:hAnsi="MS Reference Sans Serif"/>
                <w:lang w:val="en-GB"/>
              </w:rPr>
              <w:t xml:space="preserve"> </w:t>
            </w:r>
            <w:r w:rsidRPr="008A0F2E">
              <w:rPr>
                <w:rFonts w:ascii="MS Reference Sans Serif" w:hAnsi="MS Reference Sans Serif"/>
                <w:lang w:val="en-GB"/>
              </w:rPr>
              <w:t>Rainforest Alliance trademark use follows the applicable policies</w:t>
            </w:r>
            <w:r w:rsidR="00C62719">
              <w:rPr>
                <w:rFonts w:ascii="MS Reference Sans Serif" w:hAnsi="MS Reference Sans Serif"/>
                <w:lang w:val="en-GB"/>
              </w:rPr>
              <w:t xml:space="preserve"> (FSC-STD-40-004 1.1)</w:t>
            </w:r>
          </w:p>
          <w:p w14:paraId="2D9E16B9" w14:textId="08E1E661" w:rsidR="00EA0915" w:rsidRPr="008A0F2E" w:rsidRDefault="00EA0915" w:rsidP="00AB0827">
            <w:pPr>
              <w:pStyle w:val="BodyTextIndent"/>
              <w:spacing w:beforeLines="20" w:before="48" w:afterLines="20" w:after="48"/>
              <w:ind w:left="0"/>
              <w:rPr>
                <w:rFonts w:ascii="MS Reference Sans Serif" w:hAnsi="MS Reference Sans Serif"/>
                <w:lang w:val="en-GB"/>
              </w:rPr>
            </w:pPr>
            <w:r>
              <w:rPr>
                <w:rFonts w:ascii="MS Reference Sans Serif" w:hAnsi="MS Reference Sans Serif"/>
                <w:bCs/>
                <w:lang w:val="en-GB"/>
              </w:rPr>
              <w:br/>
            </w:r>
            <w:r w:rsidRPr="008A0F2E">
              <w:rPr>
                <w:rFonts w:ascii="MS Reference Sans Serif" w:hAnsi="MS Reference Sans Serif"/>
                <w:bCs/>
                <w:lang w:val="en-GB"/>
              </w:rPr>
              <w:t>[Exhibit Required]</w:t>
            </w:r>
          </w:p>
        </w:tc>
        <w:tc>
          <w:tcPr>
            <w:tcW w:w="1843" w:type="dxa"/>
            <w:vAlign w:val="center"/>
          </w:tcPr>
          <w:p w14:paraId="7CC4951D" w14:textId="77777777" w:rsidR="00EA0915" w:rsidRPr="00013CBB" w:rsidRDefault="00EA0915" w:rsidP="00EA0915">
            <w:pPr>
              <w:spacing w:before="40" w:after="40"/>
              <w:jc w:val="center"/>
              <w:rPr>
                <w:bCs/>
              </w:rPr>
            </w:pPr>
            <w:r w:rsidRPr="00E97443">
              <w:rPr>
                <w:bCs/>
              </w:rPr>
              <w:t xml:space="preserve">Yes </w:t>
            </w:r>
            <w:sdt>
              <w:sdtPr>
                <w:rPr>
                  <w:bCs/>
                  <w:sz w:val="32"/>
                  <w:szCs w:val="32"/>
                </w:rPr>
                <w:id w:val="-200496646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75235532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6EB0B9E7" w14:textId="455716E5" w:rsidR="00EA0915" w:rsidRPr="00013CBB" w:rsidRDefault="00EA0915" w:rsidP="00EA0915">
            <w:pPr>
              <w:spacing w:beforeLines="20" w:before="48" w:afterLines="20" w:after="48"/>
              <w:jc w:val="center"/>
              <w:rPr>
                <w:bCs/>
              </w:rPr>
            </w:pPr>
          </w:p>
        </w:tc>
      </w:tr>
      <w:tr w:rsidR="0047785A" w14:paraId="74658DCC" w14:textId="77777777" w:rsidTr="00390D25">
        <w:trPr>
          <w:trHeight w:val="296"/>
        </w:trPr>
        <w:tc>
          <w:tcPr>
            <w:tcW w:w="9209" w:type="dxa"/>
            <w:gridSpan w:val="2"/>
            <w:shd w:val="clear" w:color="auto" w:fill="auto"/>
          </w:tcPr>
          <w:p w14:paraId="715F69AA" w14:textId="0FC17A9F" w:rsidR="00390D25" w:rsidRPr="005B42C7" w:rsidRDefault="00C94742" w:rsidP="002034C5">
            <w:pPr>
              <w:spacing w:beforeLines="20" w:before="48" w:afterLines="20" w:after="48"/>
              <w:rPr>
                <w:bCs/>
                <w:lang w:val="en-CA"/>
              </w:rPr>
            </w:pPr>
            <w:r w:rsidRPr="00D0603F">
              <w:rPr>
                <w:b/>
              </w:rPr>
              <w:t>Findings:</w:t>
            </w:r>
            <w:r w:rsidR="00480E84">
              <w:rPr>
                <w:bCs/>
              </w:rPr>
              <w:t xml:space="preserve"> </w:t>
            </w:r>
          </w:p>
        </w:tc>
      </w:tr>
      <w:bookmarkEnd w:id="91"/>
      <w:tr w:rsidR="00D777D5" w:rsidRPr="00013CBB" w14:paraId="1C244BDC" w14:textId="77777777" w:rsidTr="005B77C3">
        <w:tc>
          <w:tcPr>
            <w:tcW w:w="7366" w:type="dxa"/>
            <w:shd w:val="clear" w:color="auto" w:fill="auto"/>
          </w:tcPr>
          <w:p w14:paraId="7509C399" w14:textId="5F4835A7" w:rsidR="00D777D5" w:rsidRPr="008A0F2E" w:rsidRDefault="00D777D5" w:rsidP="005B77C3">
            <w:pPr>
              <w:pStyle w:val="BodyTextIndent"/>
              <w:spacing w:beforeLines="20" w:before="48" w:afterLines="20" w:after="48"/>
              <w:ind w:left="0"/>
              <w:rPr>
                <w:rFonts w:ascii="MS Reference Sans Serif" w:hAnsi="MS Reference Sans Serif"/>
                <w:lang w:val="en-GB"/>
              </w:rPr>
            </w:pPr>
            <w:r>
              <w:rPr>
                <w:rFonts w:ascii="MS Reference Sans Serif" w:hAnsi="MS Reference Sans Serif"/>
                <w:lang w:val="en-GB"/>
              </w:rPr>
              <w:t>1.2.</w:t>
            </w:r>
            <w:r w:rsidRPr="008A0F2E">
              <w:rPr>
                <w:rFonts w:ascii="MS Reference Sans Serif" w:hAnsi="MS Reference Sans Serif"/>
                <w:lang w:val="en-GB"/>
              </w:rPr>
              <w:t xml:space="preserve"> </w:t>
            </w:r>
            <w:proofErr w:type="gramStart"/>
            <w:r>
              <w:rPr>
                <w:rFonts w:ascii="MS Reference Sans Serif" w:hAnsi="MS Reference Sans Serif"/>
                <w:lang w:val="en-GB"/>
              </w:rPr>
              <w:t>In order to</w:t>
            </w:r>
            <w:proofErr w:type="gramEnd"/>
            <w:r>
              <w:rPr>
                <w:rFonts w:ascii="MS Reference Sans Serif" w:hAnsi="MS Reference Sans Serif"/>
                <w:lang w:val="en-GB"/>
              </w:rPr>
              <w:t xml:space="preserve"> use FSC trademarks, the organization shall have a valid FSC trademark license agreement and hold a valid certificate (1.2)</w:t>
            </w:r>
          </w:p>
        </w:tc>
        <w:tc>
          <w:tcPr>
            <w:tcW w:w="1843" w:type="dxa"/>
            <w:vAlign w:val="center"/>
          </w:tcPr>
          <w:p w14:paraId="12A1C89C" w14:textId="77777777" w:rsidR="00D777D5" w:rsidRPr="00013CBB" w:rsidRDefault="00D777D5" w:rsidP="005B77C3">
            <w:pPr>
              <w:spacing w:before="40" w:after="40"/>
              <w:jc w:val="center"/>
              <w:rPr>
                <w:bCs/>
              </w:rPr>
            </w:pPr>
            <w:r w:rsidRPr="00E97443">
              <w:rPr>
                <w:bCs/>
              </w:rPr>
              <w:t xml:space="preserve">Yes </w:t>
            </w:r>
            <w:sdt>
              <w:sdtPr>
                <w:rPr>
                  <w:bCs/>
                  <w:sz w:val="32"/>
                  <w:szCs w:val="32"/>
                </w:rPr>
                <w:id w:val="-77763176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66551069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6399BE3E" w14:textId="758295ED" w:rsidR="00D777D5" w:rsidRPr="00013CBB" w:rsidRDefault="00D777D5" w:rsidP="005B77C3">
            <w:pPr>
              <w:spacing w:beforeLines="20" w:before="48" w:afterLines="20" w:after="48"/>
              <w:jc w:val="center"/>
              <w:rPr>
                <w:bCs/>
              </w:rPr>
            </w:pPr>
          </w:p>
        </w:tc>
      </w:tr>
      <w:tr w:rsidR="00D777D5" w:rsidRPr="005B42C7" w14:paraId="1AD65E06" w14:textId="77777777" w:rsidTr="005B77C3">
        <w:trPr>
          <w:trHeight w:val="296"/>
        </w:trPr>
        <w:tc>
          <w:tcPr>
            <w:tcW w:w="9209" w:type="dxa"/>
            <w:gridSpan w:val="2"/>
            <w:shd w:val="clear" w:color="auto" w:fill="auto"/>
          </w:tcPr>
          <w:p w14:paraId="377EE9A6" w14:textId="77777777" w:rsidR="00D777D5" w:rsidRPr="005B42C7" w:rsidRDefault="00D777D5" w:rsidP="005B77C3">
            <w:pPr>
              <w:spacing w:beforeLines="20" w:before="48" w:afterLines="20" w:after="48"/>
              <w:rPr>
                <w:bCs/>
                <w:lang w:val="en-CA"/>
              </w:rPr>
            </w:pPr>
            <w:r w:rsidRPr="00D0603F">
              <w:rPr>
                <w:b/>
              </w:rPr>
              <w:t>Findings:</w:t>
            </w:r>
            <w:r>
              <w:rPr>
                <w:bCs/>
              </w:rPr>
              <w:t xml:space="preserve"> </w:t>
            </w:r>
          </w:p>
        </w:tc>
      </w:tr>
      <w:tr w:rsidR="00D777D5" w:rsidRPr="00013CBB" w14:paraId="42A968D6" w14:textId="77777777" w:rsidTr="005B77C3">
        <w:tc>
          <w:tcPr>
            <w:tcW w:w="7366" w:type="dxa"/>
            <w:shd w:val="clear" w:color="auto" w:fill="auto"/>
          </w:tcPr>
          <w:p w14:paraId="1D06329D" w14:textId="51A0ABF0" w:rsidR="00D777D5" w:rsidRPr="008A0F2E" w:rsidRDefault="00D777D5" w:rsidP="005B77C3">
            <w:pPr>
              <w:pStyle w:val="BodyTextIndent"/>
              <w:spacing w:beforeLines="20" w:before="48" w:afterLines="20" w:after="48"/>
              <w:ind w:left="0"/>
              <w:rPr>
                <w:rFonts w:ascii="MS Reference Sans Serif" w:hAnsi="MS Reference Sans Serif"/>
                <w:lang w:val="en-GB"/>
              </w:rPr>
            </w:pPr>
            <w:r>
              <w:rPr>
                <w:rFonts w:ascii="MS Reference Sans Serif" w:hAnsi="MS Reference Sans Serif"/>
                <w:lang w:val="en-GB"/>
              </w:rPr>
              <w:t>1.3 The FSC trademark license code assigned by FSC to the organization shall accompany any use of the FSC trademarks. It is sufficient to show the code once per product or promotional material (1.3)</w:t>
            </w:r>
          </w:p>
        </w:tc>
        <w:tc>
          <w:tcPr>
            <w:tcW w:w="1843" w:type="dxa"/>
            <w:vAlign w:val="center"/>
          </w:tcPr>
          <w:p w14:paraId="11D07BBE" w14:textId="77777777" w:rsidR="00D777D5" w:rsidRPr="00013CBB" w:rsidRDefault="00D777D5" w:rsidP="005B77C3">
            <w:pPr>
              <w:spacing w:before="40" w:after="40"/>
              <w:jc w:val="center"/>
              <w:rPr>
                <w:bCs/>
              </w:rPr>
            </w:pPr>
            <w:r w:rsidRPr="00E97443">
              <w:rPr>
                <w:bCs/>
              </w:rPr>
              <w:t xml:space="preserve">Yes </w:t>
            </w:r>
            <w:sdt>
              <w:sdtPr>
                <w:rPr>
                  <w:bCs/>
                  <w:sz w:val="32"/>
                  <w:szCs w:val="32"/>
                </w:rPr>
                <w:id w:val="128330324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33091195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0627DF2D" w14:textId="77777777" w:rsidR="00D777D5" w:rsidRPr="00013CBB" w:rsidRDefault="00D777D5" w:rsidP="005B77C3">
            <w:pPr>
              <w:spacing w:beforeLines="20" w:before="48" w:afterLines="20" w:after="48"/>
              <w:jc w:val="center"/>
              <w:rPr>
                <w:bCs/>
              </w:rPr>
            </w:pPr>
            <w:r w:rsidRPr="00013CBB">
              <w:rPr>
                <w:bCs/>
              </w:rPr>
              <w:t xml:space="preserve">N/A </w:t>
            </w:r>
            <w:sdt>
              <w:sdtPr>
                <w:rPr>
                  <w:bCs/>
                  <w:sz w:val="32"/>
                  <w:szCs w:val="32"/>
                </w:rPr>
                <w:id w:val="-15876855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D777D5" w:rsidRPr="005B42C7" w14:paraId="248BDF0A" w14:textId="77777777" w:rsidTr="005B77C3">
        <w:trPr>
          <w:trHeight w:val="296"/>
        </w:trPr>
        <w:tc>
          <w:tcPr>
            <w:tcW w:w="9209" w:type="dxa"/>
            <w:gridSpan w:val="2"/>
            <w:shd w:val="clear" w:color="auto" w:fill="auto"/>
          </w:tcPr>
          <w:p w14:paraId="7827A903" w14:textId="77777777" w:rsidR="00D777D5" w:rsidRPr="005B42C7" w:rsidRDefault="00D777D5" w:rsidP="005B77C3">
            <w:pPr>
              <w:spacing w:beforeLines="20" w:before="48" w:afterLines="20" w:after="48"/>
              <w:rPr>
                <w:bCs/>
                <w:lang w:val="en-CA"/>
              </w:rPr>
            </w:pPr>
            <w:r w:rsidRPr="00D0603F">
              <w:rPr>
                <w:b/>
              </w:rPr>
              <w:t>Findings:</w:t>
            </w:r>
            <w:r>
              <w:rPr>
                <w:bCs/>
              </w:rPr>
              <w:t xml:space="preserve"> </w:t>
            </w:r>
          </w:p>
        </w:tc>
      </w:tr>
      <w:tr w:rsidR="00050F28" w:rsidRPr="00013CBB" w14:paraId="043009EF" w14:textId="77777777" w:rsidTr="00823A08">
        <w:tc>
          <w:tcPr>
            <w:tcW w:w="7366" w:type="dxa"/>
            <w:shd w:val="clear" w:color="auto" w:fill="auto"/>
          </w:tcPr>
          <w:p w14:paraId="63AE538D" w14:textId="407445AA" w:rsidR="00050F28" w:rsidRPr="008A0F2E" w:rsidRDefault="00050F28" w:rsidP="00050F28">
            <w:pPr>
              <w:pStyle w:val="BodyTextIndent"/>
              <w:spacing w:beforeLines="20" w:before="48" w:afterLines="20" w:after="48"/>
              <w:ind w:left="0"/>
              <w:rPr>
                <w:rFonts w:ascii="MS Reference Sans Serif" w:hAnsi="MS Reference Sans Serif"/>
                <w:lang w:val="en-GB"/>
              </w:rPr>
            </w:pPr>
            <w:r w:rsidRPr="00050F28">
              <w:rPr>
                <w:rFonts w:ascii="MS Reference Sans Serif" w:hAnsi="MS Reference Sans Serif"/>
                <w:lang w:val="en-GB"/>
              </w:rPr>
              <w:t xml:space="preserve">1.4 The FSC logo and the ‘Forests </w:t>
            </w:r>
            <w:proofErr w:type="gramStart"/>
            <w:r w:rsidRPr="00050F28">
              <w:rPr>
                <w:rFonts w:ascii="MS Reference Sans Serif" w:hAnsi="MS Reference Sans Serif"/>
                <w:lang w:val="en-GB"/>
              </w:rPr>
              <w:t>For</w:t>
            </w:r>
            <w:proofErr w:type="gramEnd"/>
            <w:r w:rsidRPr="00050F28">
              <w:rPr>
                <w:rFonts w:ascii="MS Reference Sans Serif" w:hAnsi="MS Reference Sans Serif"/>
                <w:lang w:val="en-GB"/>
              </w:rPr>
              <w:t xml:space="preserve"> All Forever’ marks shall include the trademark</w:t>
            </w:r>
            <w:r>
              <w:rPr>
                <w:rFonts w:ascii="MS Reference Sans Serif" w:hAnsi="MS Reference Sans Serif"/>
                <w:lang w:val="en-GB"/>
              </w:rPr>
              <w:t xml:space="preserve"> </w:t>
            </w:r>
            <w:r w:rsidRPr="00050F28">
              <w:rPr>
                <w:rFonts w:ascii="MS Reference Sans Serif" w:hAnsi="MS Reference Sans Serif"/>
                <w:lang w:val="en-GB"/>
              </w:rPr>
              <w:t>symbol ® in the upper right corner when used on products or materials to be distributed</w:t>
            </w:r>
            <w:r>
              <w:rPr>
                <w:rFonts w:ascii="MS Reference Sans Serif" w:hAnsi="MS Reference Sans Serif"/>
                <w:lang w:val="en-GB"/>
              </w:rPr>
              <w:t xml:space="preserve"> </w:t>
            </w:r>
            <w:r w:rsidRPr="00050F28">
              <w:rPr>
                <w:rFonts w:ascii="MS Reference Sans Serif" w:hAnsi="MS Reference Sans Serif"/>
                <w:lang w:val="en-GB"/>
              </w:rPr>
              <w:t>in a country where the relevant trademark is registered. The symbol ® shall also be</w:t>
            </w:r>
            <w:r>
              <w:rPr>
                <w:rFonts w:ascii="MS Reference Sans Serif" w:hAnsi="MS Reference Sans Serif"/>
                <w:lang w:val="en-GB"/>
              </w:rPr>
              <w:t xml:space="preserve"> </w:t>
            </w:r>
            <w:r w:rsidRPr="00050F28">
              <w:rPr>
                <w:rFonts w:ascii="MS Reference Sans Serif" w:hAnsi="MS Reference Sans Serif"/>
                <w:lang w:val="en-GB"/>
              </w:rPr>
              <w:t>added to ‘FSC’ and ‘Forest Stewardship Council’ at the first or most prominent use in</w:t>
            </w:r>
            <w:r>
              <w:rPr>
                <w:rFonts w:ascii="MS Reference Sans Serif" w:hAnsi="MS Reference Sans Serif"/>
                <w:lang w:val="en-GB"/>
              </w:rPr>
              <w:t xml:space="preserve"> </w:t>
            </w:r>
            <w:r w:rsidRPr="00050F28">
              <w:rPr>
                <w:rFonts w:ascii="MS Reference Sans Serif" w:hAnsi="MS Reference Sans Serif"/>
                <w:lang w:val="en-GB"/>
              </w:rPr>
              <w:t>any text; one use per material is sufficient (e.g. website or brochure). For use in a</w:t>
            </w:r>
            <w:r>
              <w:rPr>
                <w:rFonts w:ascii="MS Reference Sans Serif" w:hAnsi="MS Reference Sans Serif"/>
                <w:lang w:val="en-GB"/>
              </w:rPr>
              <w:t xml:space="preserve"> </w:t>
            </w:r>
            <w:r w:rsidRPr="00050F28">
              <w:rPr>
                <w:rFonts w:ascii="MS Reference Sans Serif" w:hAnsi="MS Reference Sans Serif"/>
                <w:lang w:val="en-GB"/>
              </w:rPr>
              <w:t>country where the trademark is not yet registered, use of the symbol TM is</w:t>
            </w:r>
            <w:r>
              <w:rPr>
                <w:rFonts w:ascii="MS Reference Sans Serif" w:hAnsi="MS Reference Sans Serif"/>
                <w:lang w:val="en-GB"/>
              </w:rPr>
              <w:t xml:space="preserve"> </w:t>
            </w:r>
            <w:r w:rsidRPr="00050F28">
              <w:rPr>
                <w:rFonts w:ascii="MS Reference Sans Serif" w:hAnsi="MS Reference Sans Serif"/>
                <w:lang w:val="en-GB"/>
              </w:rPr>
              <w:t>recommended. The Trademark Registration List document is available in the FSC</w:t>
            </w:r>
            <w:r>
              <w:rPr>
                <w:rFonts w:ascii="MS Reference Sans Serif" w:hAnsi="MS Reference Sans Serif"/>
                <w:lang w:val="en-GB"/>
              </w:rPr>
              <w:t xml:space="preserve"> </w:t>
            </w:r>
            <w:r w:rsidRPr="00050F28">
              <w:rPr>
                <w:rFonts w:ascii="MS Reference Sans Serif" w:hAnsi="MS Reference Sans Serif"/>
                <w:lang w:val="en-GB"/>
              </w:rPr>
              <w:t>trademark porta</w:t>
            </w:r>
            <w:r>
              <w:rPr>
                <w:rFonts w:ascii="MS Reference Sans Serif" w:hAnsi="MS Reference Sans Serif"/>
                <w:lang w:val="en-GB"/>
              </w:rPr>
              <w:t>l and marketing toolkit (1.4)</w:t>
            </w:r>
          </w:p>
        </w:tc>
        <w:tc>
          <w:tcPr>
            <w:tcW w:w="1843" w:type="dxa"/>
            <w:vAlign w:val="center"/>
          </w:tcPr>
          <w:p w14:paraId="31C8322C" w14:textId="77777777" w:rsidR="00050F28" w:rsidRPr="00013CBB" w:rsidRDefault="00050F28" w:rsidP="00823A08">
            <w:pPr>
              <w:spacing w:before="40" w:after="40"/>
              <w:jc w:val="center"/>
              <w:rPr>
                <w:bCs/>
              </w:rPr>
            </w:pPr>
            <w:r w:rsidRPr="00E97443">
              <w:rPr>
                <w:bCs/>
              </w:rPr>
              <w:t xml:space="preserve">Yes </w:t>
            </w:r>
            <w:sdt>
              <w:sdtPr>
                <w:rPr>
                  <w:bCs/>
                  <w:sz w:val="32"/>
                  <w:szCs w:val="32"/>
                </w:rPr>
                <w:id w:val="-49279976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43450291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683995AD" w14:textId="77777777" w:rsidR="00050F28" w:rsidRPr="00013CBB" w:rsidRDefault="00050F28" w:rsidP="00823A08">
            <w:pPr>
              <w:spacing w:beforeLines="20" w:before="48" w:afterLines="20" w:after="48"/>
              <w:jc w:val="center"/>
              <w:rPr>
                <w:bCs/>
              </w:rPr>
            </w:pPr>
            <w:r w:rsidRPr="00013CBB">
              <w:rPr>
                <w:bCs/>
              </w:rPr>
              <w:t xml:space="preserve">N/A </w:t>
            </w:r>
            <w:sdt>
              <w:sdtPr>
                <w:rPr>
                  <w:bCs/>
                  <w:sz w:val="32"/>
                  <w:szCs w:val="32"/>
                </w:rPr>
                <w:id w:val="-49612152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050F28" w:rsidRPr="005B42C7" w14:paraId="25816E19" w14:textId="77777777" w:rsidTr="00823A08">
        <w:trPr>
          <w:trHeight w:val="296"/>
        </w:trPr>
        <w:tc>
          <w:tcPr>
            <w:tcW w:w="9209" w:type="dxa"/>
            <w:gridSpan w:val="2"/>
            <w:shd w:val="clear" w:color="auto" w:fill="auto"/>
          </w:tcPr>
          <w:p w14:paraId="41F9C182" w14:textId="77777777" w:rsidR="00050F28" w:rsidRPr="005B42C7" w:rsidRDefault="00050F28" w:rsidP="00823A08">
            <w:pPr>
              <w:spacing w:beforeLines="20" w:before="48" w:afterLines="20" w:after="48"/>
              <w:rPr>
                <w:bCs/>
                <w:lang w:val="en-CA"/>
              </w:rPr>
            </w:pPr>
            <w:r w:rsidRPr="00D0603F">
              <w:rPr>
                <w:b/>
              </w:rPr>
              <w:t>Findings:</w:t>
            </w:r>
            <w:r>
              <w:rPr>
                <w:bCs/>
              </w:rPr>
              <w:t xml:space="preserve"> </w:t>
            </w:r>
          </w:p>
        </w:tc>
      </w:tr>
      <w:tr w:rsidR="00EA0915" w14:paraId="3D549087" w14:textId="77777777" w:rsidTr="004F337F">
        <w:trPr>
          <w:trHeight w:val="296"/>
        </w:trPr>
        <w:tc>
          <w:tcPr>
            <w:tcW w:w="7366" w:type="dxa"/>
            <w:shd w:val="clear" w:color="auto" w:fill="auto"/>
          </w:tcPr>
          <w:p w14:paraId="76677BB2" w14:textId="25A7E7D2" w:rsidR="00EA0915" w:rsidRPr="008A0F2E" w:rsidRDefault="00D777D5" w:rsidP="00D777D5">
            <w:pPr>
              <w:pStyle w:val="BodyTextIndent"/>
              <w:spacing w:beforeLines="20" w:before="48" w:afterLines="20" w:after="48"/>
              <w:ind w:left="0"/>
              <w:jc w:val="both"/>
              <w:rPr>
                <w:rFonts w:ascii="MS Reference Sans Serif" w:hAnsi="MS Reference Sans Serif"/>
                <w:bCs/>
                <w:lang w:val="en-GB"/>
              </w:rPr>
            </w:pPr>
            <w:r>
              <w:rPr>
                <w:rFonts w:ascii="MS Reference Sans Serif" w:hAnsi="MS Reference Sans Serif"/>
                <w:bCs/>
                <w:lang w:val="en-GB"/>
              </w:rPr>
              <w:t>1.</w:t>
            </w:r>
            <w:r w:rsidR="00050F28">
              <w:rPr>
                <w:rFonts w:ascii="MS Reference Sans Serif" w:hAnsi="MS Reference Sans Serif"/>
                <w:bCs/>
                <w:lang w:val="en-GB"/>
              </w:rPr>
              <w:t>5</w:t>
            </w:r>
            <w:r w:rsidR="00915747">
              <w:rPr>
                <w:rFonts w:ascii="MS Reference Sans Serif" w:hAnsi="MS Reference Sans Serif"/>
                <w:bCs/>
                <w:lang w:val="en-GB"/>
              </w:rPr>
              <w:t>.</w:t>
            </w:r>
            <w:r w:rsidR="00EA0915" w:rsidRPr="008A0F2E">
              <w:rPr>
                <w:rFonts w:ascii="MS Reference Sans Serif" w:hAnsi="MS Reference Sans Serif"/>
                <w:bCs/>
                <w:lang w:val="en-GB"/>
              </w:rPr>
              <w:t xml:space="preserve"> </w:t>
            </w:r>
            <w:r w:rsidR="00B67D4B" w:rsidRPr="00B67D4B">
              <w:rPr>
                <w:rFonts w:ascii="MS Reference Sans Serif" w:hAnsi="MS Reference Sans Serif"/>
                <w:bCs/>
                <w:lang w:val="en-GB"/>
              </w:rPr>
              <w:t>Organisation</w:t>
            </w:r>
            <w:r w:rsidR="00EA0915" w:rsidRPr="008A0F2E">
              <w:rPr>
                <w:rFonts w:ascii="MS Reference Sans Serif" w:hAnsi="MS Reference Sans Serif"/>
                <w:bCs/>
                <w:lang w:val="en-GB"/>
              </w:rPr>
              <w:t xml:space="preserve"> shall </w:t>
            </w:r>
            <w:r>
              <w:rPr>
                <w:rFonts w:ascii="MS Reference Sans Serif" w:hAnsi="MS Reference Sans Serif"/>
                <w:bCs/>
                <w:lang w:val="en-GB"/>
              </w:rPr>
              <w:t xml:space="preserve">either </w:t>
            </w:r>
            <w:r w:rsidR="00EA0915" w:rsidRPr="008A0F2E">
              <w:rPr>
                <w:rFonts w:ascii="MS Reference Sans Serif" w:hAnsi="MS Reference Sans Serif"/>
                <w:bCs/>
                <w:lang w:val="en-GB"/>
              </w:rPr>
              <w:t>have</w:t>
            </w:r>
            <w:r>
              <w:rPr>
                <w:rFonts w:ascii="MS Reference Sans Serif" w:hAnsi="MS Reference Sans Serif"/>
                <w:bCs/>
                <w:lang w:val="en-GB"/>
              </w:rPr>
              <w:t xml:space="preserve"> approved trademark use management system in place </w:t>
            </w:r>
            <w:r w:rsidR="00385B55">
              <w:rPr>
                <w:rFonts w:ascii="MS Reference Sans Serif" w:hAnsi="MS Reference Sans Serif"/>
                <w:bCs/>
                <w:lang w:val="en-GB"/>
              </w:rPr>
              <w:t>OR</w:t>
            </w:r>
            <w:r>
              <w:rPr>
                <w:rFonts w:ascii="MS Reference Sans Serif" w:hAnsi="MS Reference Sans Serif"/>
                <w:bCs/>
                <w:lang w:val="en-GB"/>
              </w:rPr>
              <w:t xml:space="preserve"> submit all intended uses of FSC/ Rainforest Alliance trademarks to </w:t>
            </w:r>
            <w:r w:rsidR="008F769A">
              <w:rPr>
                <w:rFonts w:ascii="MS Reference Sans Serif" w:hAnsi="MS Reference Sans Serif"/>
                <w:bCs/>
                <w:lang w:val="en-GB"/>
              </w:rPr>
              <w:t xml:space="preserve">NEPCon </w:t>
            </w:r>
            <w:r>
              <w:rPr>
                <w:rFonts w:ascii="MS Reference Sans Serif" w:hAnsi="MS Reference Sans Serif"/>
                <w:bCs/>
                <w:lang w:val="en-GB"/>
              </w:rPr>
              <w:t>for approval. (1.5)</w:t>
            </w:r>
          </w:p>
        </w:tc>
        <w:tc>
          <w:tcPr>
            <w:tcW w:w="1843" w:type="dxa"/>
            <w:vAlign w:val="center"/>
          </w:tcPr>
          <w:p w14:paraId="28635BDB" w14:textId="77777777" w:rsidR="00EA0915" w:rsidRPr="00013CBB" w:rsidRDefault="00EA0915" w:rsidP="00EA0915">
            <w:pPr>
              <w:spacing w:before="40" w:after="40"/>
              <w:jc w:val="center"/>
              <w:rPr>
                <w:bCs/>
              </w:rPr>
            </w:pPr>
            <w:r w:rsidRPr="00E97443">
              <w:rPr>
                <w:bCs/>
              </w:rPr>
              <w:t xml:space="preserve">Yes </w:t>
            </w:r>
            <w:sdt>
              <w:sdtPr>
                <w:rPr>
                  <w:bCs/>
                  <w:sz w:val="32"/>
                  <w:szCs w:val="32"/>
                </w:rPr>
                <w:id w:val="176580426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02610080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7CBB6D14" w14:textId="33CDAB70" w:rsidR="00EA0915" w:rsidRPr="00013CBB" w:rsidRDefault="00EA0915" w:rsidP="00EA0915">
            <w:pPr>
              <w:spacing w:beforeLines="20" w:before="48" w:afterLines="20" w:after="48"/>
              <w:jc w:val="center"/>
              <w:rPr>
                <w:bCs/>
              </w:rPr>
            </w:pPr>
          </w:p>
        </w:tc>
      </w:tr>
      <w:tr w:rsidR="0047785A" w14:paraId="6233E28D" w14:textId="77777777" w:rsidTr="00390D25">
        <w:trPr>
          <w:trHeight w:val="296"/>
        </w:trPr>
        <w:tc>
          <w:tcPr>
            <w:tcW w:w="9209" w:type="dxa"/>
            <w:gridSpan w:val="2"/>
            <w:shd w:val="clear" w:color="auto" w:fill="auto"/>
          </w:tcPr>
          <w:p w14:paraId="7039530C" w14:textId="0DC7DF25" w:rsidR="00390D25" w:rsidRPr="00FB19ED" w:rsidRDefault="00C94742" w:rsidP="002034C5">
            <w:pPr>
              <w:pStyle w:val="Footer"/>
              <w:rPr>
                <w:bCs/>
                <w:lang w:val="en-CA"/>
              </w:rPr>
            </w:pPr>
            <w:r w:rsidRPr="00D0603F">
              <w:rPr>
                <w:b/>
              </w:rPr>
              <w:t>Findings:</w:t>
            </w:r>
            <w:r w:rsidR="00480E84">
              <w:rPr>
                <w:bCs/>
              </w:rPr>
              <w:t xml:space="preserve"> </w:t>
            </w:r>
          </w:p>
        </w:tc>
      </w:tr>
      <w:tr w:rsidR="00050F28" w:rsidRPr="00013CBB" w14:paraId="177F7B2E" w14:textId="77777777" w:rsidTr="00823A08">
        <w:trPr>
          <w:trHeight w:val="296"/>
        </w:trPr>
        <w:tc>
          <w:tcPr>
            <w:tcW w:w="7366" w:type="dxa"/>
            <w:shd w:val="clear" w:color="auto" w:fill="auto"/>
          </w:tcPr>
          <w:p w14:paraId="23A38931" w14:textId="5FD01D3C" w:rsidR="00050F28" w:rsidRPr="00050F28" w:rsidRDefault="00050F28" w:rsidP="006A7C1A">
            <w:pPr>
              <w:pStyle w:val="BodyTextIndent"/>
              <w:spacing w:beforeLines="20" w:before="48" w:afterLines="20" w:after="48"/>
              <w:ind w:left="0"/>
              <w:rPr>
                <w:rFonts w:ascii="MS Reference Sans Serif" w:hAnsi="MS Reference Sans Serif"/>
                <w:bCs/>
                <w:lang w:val="en-GB"/>
              </w:rPr>
            </w:pPr>
            <w:r>
              <w:rPr>
                <w:rFonts w:ascii="MS Reference Sans Serif" w:hAnsi="MS Reference Sans Serif"/>
                <w:bCs/>
                <w:lang w:val="en-GB"/>
              </w:rPr>
              <w:t>1.6.</w:t>
            </w:r>
            <w:r w:rsidRPr="008A0F2E">
              <w:rPr>
                <w:rFonts w:ascii="MS Reference Sans Serif" w:hAnsi="MS Reference Sans Serif"/>
                <w:bCs/>
                <w:lang w:val="en-GB"/>
              </w:rPr>
              <w:t xml:space="preserve"> </w:t>
            </w:r>
            <w:r w:rsidRPr="00050F28">
              <w:rPr>
                <w:rFonts w:ascii="MS Reference Sans Serif" w:hAnsi="MS Reference Sans Serif"/>
                <w:bCs/>
                <w:lang w:val="en-GB"/>
              </w:rPr>
              <w:t>The products which are intended to be labelled with the FSC on-product label or</w:t>
            </w:r>
            <w:r>
              <w:rPr>
                <w:rFonts w:ascii="MS Reference Sans Serif" w:hAnsi="MS Reference Sans Serif"/>
                <w:bCs/>
                <w:lang w:val="en-GB"/>
              </w:rPr>
              <w:t xml:space="preserve"> </w:t>
            </w:r>
            <w:r w:rsidRPr="00050F28">
              <w:rPr>
                <w:rFonts w:ascii="MS Reference Sans Serif" w:hAnsi="MS Reference Sans Serif"/>
                <w:bCs/>
                <w:lang w:val="en-GB"/>
              </w:rPr>
              <w:t>promoted as FSC certified shall be included in the organization’s certificate scope and</w:t>
            </w:r>
            <w:r>
              <w:rPr>
                <w:rFonts w:ascii="MS Reference Sans Serif" w:hAnsi="MS Reference Sans Serif"/>
                <w:bCs/>
                <w:lang w:val="en-GB"/>
              </w:rPr>
              <w:t xml:space="preserve"> </w:t>
            </w:r>
            <w:r w:rsidRPr="00050F28">
              <w:rPr>
                <w:rFonts w:ascii="MS Reference Sans Serif" w:hAnsi="MS Reference Sans Serif"/>
                <w:bCs/>
                <w:lang w:val="en-GB"/>
              </w:rPr>
              <w:t>shall meet the eligibility requirements for labelling, as stipulated by the respective FSC</w:t>
            </w:r>
          </w:p>
          <w:p w14:paraId="5E947E47" w14:textId="50506BDF" w:rsidR="00050F28" w:rsidRPr="008A0F2E" w:rsidRDefault="00050F28" w:rsidP="006A7C1A">
            <w:pPr>
              <w:pStyle w:val="BodyTextIndent"/>
              <w:spacing w:beforeLines="20" w:before="48" w:afterLines="20" w:after="48"/>
              <w:ind w:left="0"/>
              <w:rPr>
                <w:rFonts w:ascii="MS Reference Sans Serif" w:hAnsi="MS Reference Sans Serif"/>
                <w:bCs/>
                <w:lang w:val="en-GB"/>
              </w:rPr>
            </w:pPr>
            <w:r>
              <w:rPr>
                <w:rFonts w:ascii="MS Reference Sans Serif" w:hAnsi="MS Reference Sans Serif"/>
                <w:bCs/>
                <w:lang w:val="en-GB"/>
              </w:rPr>
              <w:t>Standard (1.6)</w:t>
            </w:r>
          </w:p>
        </w:tc>
        <w:tc>
          <w:tcPr>
            <w:tcW w:w="1843" w:type="dxa"/>
            <w:vAlign w:val="center"/>
          </w:tcPr>
          <w:p w14:paraId="01BD5ADD" w14:textId="77777777" w:rsidR="00050F28" w:rsidRPr="00013CBB" w:rsidRDefault="00050F28" w:rsidP="00823A08">
            <w:pPr>
              <w:spacing w:before="40" w:after="40"/>
              <w:jc w:val="center"/>
              <w:rPr>
                <w:bCs/>
              </w:rPr>
            </w:pPr>
            <w:r w:rsidRPr="00E97443">
              <w:rPr>
                <w:bCs/>
              </w:rPr>
              <w:t xml:space="preserve">Yes </w:t>
            </w:r>
            <w:sdt>
              <w:sdtPr>
                <w:rPr>
                  <w:bCs/>
                  <w:sz w:val="32"/>
                  <w:szCs w:val="32"/>
                </w:rPr>
                <w:id w:val="108904440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201495294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5853876E" w14:textId="2970655F" w:rsidR="00050F28" w:rsidRPr="00013CBB" w:rsidRDefault="00050F28" w:rsidP="00823A08">
            <w:pPr>
              <w:spacing w:beforeLines="20" w:before="48" w:afterLines="20" w:after="48"/>
              <w:jc w:val="center"/>
              <w:rPr>
                <w:bCs/>
              </w:rPr>
            </w:pPr>
          </w:p>
        </w:tc>
      </w:tr>
      <w:tr w:rsidR="00050F28" w:rsidRPr="00FB19ED" w14:paraId="3185F8A4" w14:textId="77777777" w:rsidTr="00823A08">
        <w:trPr>
          <w:trHeight w:val="296"/>
        </w:trPr>
        <w:tc>
          <w:tcPr>
            <w:tcW w:w="9209" w:type="dxa"/>
            <w:gridSpan w:val="2"/>
            <w:shd w:val="clear" w:color="auto" w:fill="auto"/>
          </w:tcPr>
          <w:p w14:paraId="10A553A1" w14:textId="77777777" w:rsidR="00050F28" w:rsidRPr="00FB19ED" w:rsidRDefault="00050F28" w:rsidP="00823A08">
            <w:pPr>
              <w:pStyle w:val="Footer"/>
              <w:rPr>
                <w:bCs/>
                <w:lang w:val="en-CA"/>
              </w:rPr>
            </w:pPr>
            <w:r w:rsidRPr="00D0603F">
              <w:rPr>
                <w:b/>
              </w:rPr>
              <w:t>Findings:</w:t>
            </w:r>
            <w:r>
              <w:rPr>
                <w:bCs/>
              </w:rPr>
              <w:t xml:space="preserve"> </w:t>
            </w:r>
          </w:p>
        </w:tc>
      </w:tr>
    </w:tbl>
    <w:p w14:paraId="6567A872" w14:textId="77777777" w:rsidR="00331380" w:rsidRDefault="00331380"/>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331380" w14:paraId="645B3222" w14:textId="77777777" w:rsidTr="00416F13">
        <w:trPr>
          <w:trHeight w:val="296"/>
        </w:trPr>
        <w:tc>
          <w:tcPr>
            <w:tcW w:w="9209" w:type="dxa"/>
            <w:gridSpan w:val="2"/>
            <w:shd w:val="clear" w:color="auto" w:fill="EAF1DD" w:themeFill="accent3" w:themeFillTint="33"/>
          </w:tcPr>
          <w:p w14:paraId="6A2D3BC7" w14:textId="75C2036D" w:rsidR="00331380" w:rsidRPr="00E97443" w:rsidRDefault="00331380" w:rsidP="006A7C1A">
            <w:pPr>
              <w:spacing w:beforeLines="20" w:before="48" w:afterLines="20" w:after="48"/>
              <w:rPr>
                <w:bCs/>
              </w:rPr>
            </w:pPr>
            <w:r>
              <w:rPr>
                <w:b/>
                <w:i/>
                <w:iCs/>
              </w:rPr>
              <w:t>Restrictions on using FSC trademarks</w:t>
            </w:r>
          </w:p>
        </w:tc>
      </w:tr>
      <w:tr w:rsidR="00EA0915" w14:paraId="0D23DE3E" w14:textId="77777777" w:rsidTr="004F337F">
        <w:trPr>
          <w:trHeight w:val="296"/>
        </w:trPr>
        <w:tc>
          <w:tcPr>
            <w:tcW w:w="7366" w:type="dxa"/>
            <w:shd w:val="clear" w:color="auto" w:fill="auto"/>
          </w:tcPr>
          <w:p w14:paraId="4B772B05" w14:textId="5C5BF0D7" w:rsidR="00C62719" w:rsidRDefault="00331380" w:rsidP="00C62719">
            <w:pPr>
              <w:spacing w:before="20" w:after="20"/>
            </w:pPr>
            <w:r>
              <w:t>2.1</w:t>
            </w:r>
            <w:r w:rsidR="00EE55C6">
              <w:t>.</w:t>
            </w:r>
            <w:r w:rsidR="00C62719">
              <w:t xml:space="preserve"> The FSC trademarks shall not be used:</w:t>
            </w:r>
          </w:p>
          <w:p w14:paraId="441696F6" w14:textId="7EFE1232" w:rsidR="00C62719" w:rsidRDefault="00C62719" w:rsidP="00C62719">
            <w:pPr>
              <w:spacing w:before="20" w:after="20"/>
            </w:pPr>
            <w:r>
              <w:t>a) in a way that could cause confusion, misinterpretation, or loss of credibility to the FSC certification scheme;</w:t>
            </w:r>
          </w:p>
          <w:p w14:paraId="6AF2F679" w14:textId="776AA65D" w:rsidR="00C62719" w:rsidRDefault="00C62719" w:rsidP="00C62719">
            <w:pPr>
              <w:spacing w:before="20" w:after="20"/>
            </w:pPr>
            <w:r>
              <w:t>b) in a way that implies that FSC endorses, participates in, or is responsible for activities performed by the organization, outside the scope of certification;</w:t>
            </w:r>
          </w:p>
          <w:p w14:paraId="05E6791F" w14:textId="77777777" w:rsidR="00C62719" w:rsidRDefault="00C62719" w:rsidP="00C62719">
            <w:pPr>
              <w:spacing w:before="20" w:after="20"/>
            </w:pPr>
            <w:r>
              <w:t>c) to promote product quality aspects not covered by FSC certification;</w:t>
            </w:r>
          </w:p>
          <w:p w14:paraId="122C7037" w14:textId="290F8365" w:rsidR="00C62719" w:rsidRDefault="00C62719" w:rsidP="00C62719">
            <w:pPr>
              <w:spacing w:before="20" w:after="20"/>
            </w:pPr>
            <w:r>
              <w:t>d) in product brand or company names, such as ‘FSC Golden Timber’ or website domain names;</w:t>
            </w:r>
          </w:p>
          <w:p w14:paraId="7B872A57" w14:textId="0EACC05C" w:rsidR="00EA0915" w:rsidRPr="005076FC" w:rsidRDefault="00C62719" w:rsidP="00C62719">
            <w:pPr>
              <w:spacing w:before="20" w:after="20"/>
            </w:pPr>
            <w:r>
              <w:t xml:space="preserve">e) </w:t>
            </w:r>
            <w:proofErr w:type="gramStart"/>
            <w:r>
              <w:t>in connection with</w:t>
            </w:r>
            <w:proofErr w:type="gramEnd"/>
            <w:r>
              <w:t xml:space="preserve"> FSC controlled wood or controlled material – they shall not be used for labelling products or in any promotion of sales or </w:t>
            </w:r>
            <w:r>
              <w:lastRenderedPageBreak/>
              <w:t>sourcing of controlled material or FSC controlled wood; the initials FSC shall only be used to pass on FSC controlled wood claims in sales and delivery documentation, in conformity with FSC chain of custody requirements. (2.1)</w:t>
            </w:r>
          </w:p>
        </w:tc>
        <w:tc>
          <w:tcPr>
            <w:tcW w:w="1843" w:type="dxa"/>
            <w:vAlign w:val="center"/>
          </w:tcPr>
          <w:p w14:paraId="33425581" w14:textId="77777777" w:rsidR="00EA0915" w:rsidRPr="00013CBB" w:rsidRDefault="00EA0915" w:rsidP="00EA0915">
            <w:pPr>
              <w:spacing w:before="40" w:after="40"/>
              <w:jc w:val="center"/>
              <w:rPr>
                <w:bCs/>
              </w:rPr>
            </w:pPr>
            <w:r w:rsidRPr="00E97443">
              <w:rPr>
                <w:bCs/>
              </w:rPr>
              <w:lastRenderedPageBreak/>
              <w:t xml:space="preserve">Yes </w:t>
            </w:r>
            <w:sdt>
              <w:sdtPr>
                <w:rPr>
                  <w:bCs/>
                  <w:sz w:val="32"/>
                  <w:szCs w:val="32"/>
                </w:rPr>
                <w:id w:val="-1127548240"/>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58060235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6A7E5F88" w14:textId="1D0E35F9" w:rsidR="00EA0915" w:rsidRPr="00013CBB" w:rsidRDefault="00EA0915" w:rsidP="00EA0915">
            <w:pPr>
              <w:spacing w:beforeLines="20" w:before="48" w:afterLines="20" w:after="48"/>
              <w:jc w:val="center"/>
              <w:rPr>
                <w:bCs/>
              </w:rPr>
            </w:pPr>
          </w:p>
        </w:tc>
      </w:tr>
      <w:tr w:rsidR="0047785A" w14:paraId="25CD0EA7" w14:textId="77777777" w:rsidTr="00390D25">
        <w:trPr>
          <w:trHeight w:val="296"/>
        </w:trPr>
        <w:tc>
          <w:tcPr>
            <w:tcW w:w="9209" w:type="dxa"/>
            <w:gridSpan w:val="2"/>
            <w:shd w:val="clear" w:color="auto" w:fill="auto"/>
          </w:tcPr>
          <w:p w14:paraId="3411B156" w14:textId="6B3E8EB4" w:rsidR="00390D25" w:rsidRPr="00FB19ED" w:rsidRDefault="00C94742" w:rsidP="002034C5">
            <w:pPr>
              <w:pStyle w:val="Footer"/>
              <w:rPr>
                <w:bCs/>
                <w:lang w:val="en-CA"/>
              </w:rPr>
            </w:pPr>
            <w:r w:rsidRPr="00D0603F">
              <w:rPr>
                <w:b/>
              </w:rPr>
              <w:t>Findings:</w:t>
            </w:r>
            <w:r w:rsidR="00480E84">
              <w:rPr>
                <w:bCs/>
              </w:rPr>
              <w:t xml:space="preserve"> </w:t>
            </w:r>
          </w:p>
        </w:tc>
      </w:tr>
      <w:tr w:rsidR="00C62719" w:rsidRPr="00013CBB" w14:paraId="78C4544E" w14:textId="77777777" w:rsidTr="00823A08">
        <w:trPr>
          <w:trHeight w:val="296"/>
        </w:trPr>
        <w:tc>
          <w:tcPr>
            <w:tcW w:w="7366" w:type="dxa"/>
            <w:shd w:val="clear" w:color="auto" w:fill="auto"/>
          </w:tcPr>
          <w:p w14:paraId="081EEEFA" w14:textId="4C225862" w:rsidR="00C62719" w:rsidRDefault="00331380" w:rsidP="006A7C1A">
            <w:pPr>
              <w:pStyle w:val="BodyTextIndent"/>
              <w:spacing w:beforeLines="20" w:before="48" w:afterLines="20" w:after="48"/>
              <w:ind w:left="0"/>
              <w:rPr>
                <w:rFonts w:ascii="MS Reference Sans Serif" w:hAnsi="MS Reference Sans Serif"/>
                <w:bCs/>
                <w:lang w:val="en-GB"/>
              </w:rPr>
            </w:pPr>
            <w:r>
              <w:rPr>
                <w:rFonts w:ascii="MS Reference Sans Serif" w:hAnsi="MS Reference Sans Serif"/>
                <w:bCs/>
                <w:lang w:val="en-GB"/>
              </w:rPr>
              <w:t>2.2</w:t>
            </w:r>
            <w:r w:rsidR="00C62719" w:rsidRPr="008A0F2E">
              <w:rPr>
                <w:rFonts w:ascii="MS Reference Sans Serif" w:hAnsi="MS Reference Sans Serif"/>
                <w:bCs/>
                <w:lang w:val="en-GB"/>
              </w:rPr>
              <w:t xml:space="preserve"> </w:t>
            </w:r>
            <w:r w:rsidR="00C62719" w:rsidRPr="00C62719">
              <w:rPr>
                <w:rFonts w:ascii="MS Reference Sans Serif" w:hAnsi="MS Reference Sans Serif"/>
                <w:bCs/>
                <w:lang w:val="en-GB"/>
              </w:rPr>
              <w:t>The name ‘Forest Stewardship Council’ shall not be replaced with a translation. A</w:t>
            </w:r>
            <w:r w:rsidR="00C62719">
              <w:rPr>
                <w:rFonts w:ascii="MS Reference Sans Serif" w:hAnsi="MS Reference Sans Serif"/>
                <w:bCs/>
                <w:lang w:val="en-GB"/>
              </w:rPr>
              <w:t xml:space="preserve"> </w:t>
            </w:r>
            <w:r w:rsidR="00C62719" w:rsidRPr="00C62719">
              <w:rPr>
                <w:rFonts w:ascii="MS Reference Sans Serif" w:hAnsi="MS Reference Sans Serif"/>
                <w:bCs/>
                <w:lang w:val="en-GB"/>
              </w:rPr>
              <w:t>translation may be included in brackets after the name:</w:t>
            </w:r>
          </w:p>
          <w:p w14:paraId="4B74B8F6" w14:textId="77777777" w:rsidR="00C62719" w:rsidRDefault="00C62719" w:rsidP="006A7C1A">
            <w:pPr>
              <w:pStyle w:val="BodyTextIndent"/>
              <w:spacing w:beforeLines="20" w:before="48" w:afterLines="20" w:after="48"/>
              <w:ind w:left="0"/>
              <w:rPr>
                <w:rFonts w:ascii="MS Reference Sans Serif" w:hAnsi="MS Reference Sans Serif"/>
                <w:bCs/>
                <w:lang w:val="en-GB"/>
              </w:rPr>
            </w:pPr>
            <w:r w:rsidRPr="00C62719">
              <w:rPr>
                <w:rFonts w:ascii="MS Reference Sans Serif" w:hAnsi="MS Reference Sans Serif"/>
                <w:bCs/>
                <w:lang w:val="en-GB"/>
              </w:rPr>
              <w:t>Forest Stewardship Council®</w:t>
            </w:r>
            <w:r>
              <w:rPr>
                <w:rFonts w:ascii="MS Reference Sans Serif" w:hAnsi="MS Reference Sans Serif"/>
                <w:bCs/>
                <w:lang w:val="en-GB"/>
              </w:rPr>
              <w:t xml:space="preserve"> (translation) </w:t>
            </w:r>
          </w:p>
          <w:p w14:paraId="42076D95" w14:textId="00523861" w:rsidR="00C62719" w:rsidRPr="008A0F2E" w:rsidRDefault="00C62719" w:rsidP="006A7C1A">
            <w:pPr>
              <w:pStyle w:val="BodyTextIndent"/>
              <w:spacing w:beforeLines="20" w:before="48" w:afterLines="20" w:after="48"/>
              <w:ind w:left="0"/>
              <w:rPr>
                <w:rFonts w:ascii="MS Reference Sans Serif" w:hAnsi="MS Reference Sans Serif"/>
                <w:bCs/>
                <w:lang w:val="en-GB"/>
              </w:rPr>
            </w:pPr>
            <w:r>
              <w:rPr>
                <w:rFonts w:ascii="MS Reference Sans Serif" w:hAnsi="MS Reference Sans Serif"/>
                <w:bCs/>
                <w:lang w:val="en-GB"/>
              </w:rPr>
              <w:t>(2.2)</w:t>
            </w:r>
          </w:p>
        </w:tc>
        <w:tc>
          <w:tcPr>
            <w:tcW w:w="1843" w:type="dxa"/>
            <w:vAlign w:val="center"/>
          </w:tcPr>
          <w:p w14:paraId="3203BFA0" w14:textId="77777777" w:rsidR="00C62719" w:rsidRPr="00013CBB" w:rsidRDefault="00C62719" w:rsidP="00823A08">
            <w:pPr>
              <w:spacing w:before="40" w:after="40"/>
              <w:jc w:val="center"/>
              <w:rPr>
                <w:bCs/>
              </w:rPr>
            </w:pPr>
            <w:r w:rsidRPr="00E97443">
              <w:rPr>
                <w:bCs/>
              </w:rPr>
              <w:t xml:space="preserve">Yes </w:t>
            </w:r>
            <w:sdt>
              <w:sdtPr>
                <w:rPr>
                  <w:bCs/>
                  <w:sz w:val="32"/>
                  <w:szCs w:val="32"/>
                </w:rPr>
                <w:id w:val="-154775116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86036327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54DB3670" w14:textId="7C45E43A" w:rsidR="00C62719" w:rsidRPr="00013CBB" w:rsidRDefault="00C62719" w:rsidP="00823A08">
            <w:pPr>
              <w:spacing w:beforeLines="20" w:before="48" w:afterLines="20" w:after="48"/>
              <w:jc w:val="center"/>
              <w:rPr>
                <w:bCs/>
              </w:rPr>
            </w:pPr>
            <w:r w:rsidRPr="00013CBB">
              <w:rPr>
                <w:bCs/>
              </w:rPr>
              <w:t xml:space="preserve">N/A </w:t>
            </w:r>
            <w:sdt>
              <w:sdtPr>
                <w:rPr>
                  <w:bCs/>
                  <w:sz w:val="32"/>
                  <w:szCs w:val="32"/>
                </w:rPr>
                <w:id w:val="12513341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C62719" w:rsidRPr="00FB19ED" w14:paraId="0BE51529" w14:textId="77777777" w:rsidTr="00823A08">
        <w:trPr>
          <w:trHeight w:val="296"/>
        </w:trPr>
        <w:tc>
          <w:tcPr>
            <w:tcW w:w="9209" w:type="dxa"/>
            <w:gridSpan w:val="2"/>
            <w:shd w:val="clear" w:color="auto" w:fill="auto"/>
          </w:tcPr>
          <w:p w14:paraId="1EE32A93" w14:textId="77777777" w:rsidR="00C62719" w:rsidRPr="00FB19ED" w:rsidRDefault="00C62719" w:rsidP="00823A08">
            <w:pPr>
              <w:pStyle w:val="Footer"/>
              <w:rPr>
                <w:bCs/>
                <w:lang w:val="en-CA"/>
              </w:rPr>
            </w:pPr>
            <w:r w:rsidRPr="00D0603F">
              <w:rPr>
                <w:b/>
              </w:rPr>
              <w:t>Findings:</w:t>
            </w:r>
            <w:r>
              <w:rPr>
                <w:bCs/>
              </w:rPr>
              <w:t xml:space="preserve"> </w:t>
            </w:r>
          </w:p>
        </w:tc>
      </w:tr>
    </w:tbl>
    <w:p w14:paraId="03056C2C" w14:textId="30A30224" w:rsidR="00161AA2" w:rsidRDefault="00161AA2"/>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47785A" w14:paraId="578CF261" w14:textId="77777777" w:rsidTr="00416F13">
        <w:trPr>
          <w:trHeight w:val="296"/>
        </w:trPr>
        <w:tc>
          <w:tcPr>
            <w:tcW w:w="9209" w:type="dxa"/>
            <w:gridSpan w:val="2"/>
            <w:tcBorders>
              <w:bottom w:val="single" w:sz="4" w:space="0" w:color="91B11B"/>
            </w:tcBorders>
            <w:shd w:val="clear" w:color="auto" w:fill="E9F0DC"/>
          </w:tcPr>
          <w:p w14:paraId="46B7F169" w14:textId="77777777" w:rsidR="00390D25" w:rsidRPr="00FA64C8" w:rsidRDefault="00C94742" w:rsidP="00390D25">
            <w:pPr>
              <w:spacing w:beforeLines="20" w:before="48" w:afterLines="20" w:after="48"/>
              <w:rPr>
                <w:b/>
                <w:i/>
                <w:iCs/>
              </w:rPr>
            </w:pPr>
            <w:r w:rsidRPr="00FA64C8">
              <w:rPr>
                <w:b/>
                <w:i/>
                <w:iCs/>
              </w:rPr>
              <w:t>On-product</w:t>
            </w:r>
          </w:p>
          <w:p w14:paraId="19B533B2" w14:textId="42F41148" w:rsidR="00390D25" w:rsidRPr="00013CBB" w:rsidRDefault="00332F27" w:rsidP="00390D25">
            <w:pPr>
              <w:spacing w:beforeLines="20" w:before="48" w:afterLines="20" w:after="48"/>
              <w:rPr>
                <w:b/>
                <w:i/>
                <w:iCs/>
              </w:rPr>
            </w:pPr>
            <w:sdt>
              <w:sdtPr>
                <w:rPr>
                  <w:sz w:val="32"/>
                  <w:szCs w:val="32"/>
                </w:rPr>
                <w:id w:val="-2030326135"/>
                <w14:checkbox>
                  <w14:checked w14:val="0"/>
                  <w14:checkedState w14:val="2612" w14:font="Malgun Gothic Semilight"/>
                  <w14:uncheckedState w14:val="2610" w14:font="Malgun Gothic Semilight"/>
                </w14:checkbox>
              </w:sdtPr>
              <w:sdtContent>
                <w:r w:rsidR="00FC0258">
                  <w:rPr>
                    <w:rFonts w:ascii="MS Gothic" w:eastAsia="MS Gothic" w:hint="eastAsia"/>
                    <w:sz w:val="32"/>
                    <w:szCs w:val="32"/>
                  </w:rPr>
                  <w:t>☐</w:t>
                </w:r>
              </w:sdtContent>
            </w:sdt>
            <w:r w:rsidR="00C94742" w:rsidRPr="00FA64C8">
              <w:rPr>
                <w:b/>
              </w:rPr>
              <w:t xml:space="preserve"> Check if section not applicable (</w:t>
            </w:r>
            <w:r w:rsidR="00B67D4B" w:rsidRPr="00B67D4B">
              <w:t>Organisation</w:t>
            </w:r>
            <w:r w:rsidR="00C94742" w:rsidRPr="00FA64C8">
              <w:rPr>
                <w:b/>
              </w:rPr>
              <w:t xml:space="preserve"> does not, and does not plan to apply FSC labels)</w:t>
            </w:r>
          </w:p>
        </w:tc>
      </w:tr>
      <w:tr w:rsidR="00331380" w14:paraId="29768AE0" w14:textId="77777777" w:rsidTr="00416F13">
        <w:trPr>
          <w:trHeight w:val="296"/>
        </w:trPr>
        <w:tc>
          <w:tcPr>
            <w:tcW w:w="9209" w:type="dxa"/>
            <w:gridSpan w:val="2"/>
            <w:shd w:val="clear" w:color="auto" w:fill="EAF1DD" w:themeFill="accent3" w:themeFillTint="33"/>
          </w:tcPr>
          <w:p w14:paraId="1AFE5102" w14:textId="14D7492B" w:rsidR="00331380" w:rsidRPr="006A7C1A" w:rsidRDefault="00331380" w:rsidP="006A7C1A">
            <w:pPr>
              <w:spacing w:beforeLines="20" w:before="48" w:afterLines="20" w:after="48"/>
              <w:rPr>
                <w:b/>
                <w:i/>
                <w:iCs/>
              </w:rPr>
            </w:pPr>
            <w:r w:rsidRPr="006A7C1A">
              <w:rPr>
                <w:b/>
                <w:i/>
                <w:iCs/>
              </w:rPr>
              <w:t>Selecting the FSC label</w:t>
            </w:r>
          </w:p>
        </w:tc>
      </w:tr>
      <w:tr w:rsidR="0047785A" w14:paraId="183F71EF" w14:textId="77777777" w:rsidTr="004F337F">
        <w:trPr>
          <w:trHeight w:val="296"/>
        </w:trPr>
        <w:tc>
          <w:tcPr>
            <w:tcW w:w="7366" w:type="dxa"/>
            <w:shd w:val="clear" w:color="auto" w:fill="auto"/>
          </w:tcPr>
          <w:p w14:paraId="041AB071" w14:textId="3BDBF317" w:rsidR="00390D25" w:rsidRPr="002D15DE" w:rsidRDefault="00331380" w:rsidP="006A7C1A">
            <w:pPr>
              <w:spacing w:beforeLines="20" w:before="48" w:afterLines="20" w:after="48"/>
            </w:pPr>
            <w:r>
              <w:t>3</w:t>
            </w:r>
            <w:r w:rsidR="00C62719">
              <w:t>.1</w:t>
            </w:r>
            <w:r>
              <w:t xml:space="preserve"> </w:t>
            </w:r>
            <w:proofErr w:type="gramStart"/>
            <w:r>
              <w:t>In order to</w:t>
            </w:r>
            <w:proofErr w:type="gramEnd"/>
            <w:r>
              <w:t xml:space="preserve"> make an on-product claim, the organization shall select the correct FSC label on the basis of the FSC claim. A text reference to FSC certification on a product may only be made in addition to an on-product lab</w:t>
            </w:r>
            <w:r w:rsidR="00416F13">
              <w:t>el. (3.1)</w:t>
            </w:r>
          </w:p>
        </w:tc>
        <w:tc>
          <w:tcPr>
            <w:tcW w:w="1843" w:type="dxa"/>
            <w:vAlign w:val="center"/>
          </w:tcPr>
          <w:p w14:paraId="0EEF954D" w14:textId="0A6BF09C" w:rsidR="00390D25" w:rsidRPr="00013CBB" w:rsidRDefault="00EA0915" w:rsidP="00390D25">
            <w:pPr>
              <w:spacing w:beforeLines="20" w:before="48" w:afterLines="20" w:after="48"/>
              <w:jc w:val="center"/>
              <w:rPr>
                <w:bCs/>
              </w:rPr>
            </w:pPr>
            <w:r w:rsidRPr="00013CBB">
              <w:rPr>
                <w:bCs/>
              </w:rPr>
              <w:t xml:space="preserve">Yes </w:t>
            </w:r>
            <w:sdt>
              <w:sdtPr>
                <w:rPr>
                  <w:sz w:val="32"/>
                  <w:szCs w:val="32"/>
                </w:rPr>
                <w:id w:val="-20896391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321940036"/>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47785A" w14:paraId="5EA127BD" w14:textId="77777777" w:rsidTr="00390D25">
        <w:trPr>
          <w:trHeight w:val="296"/>
        </w:trPr>
        <w:tc>
          <w:tcPr>
            <w:tcW w:w="9209" w:type="dxa"/>
            <w:gridSpan w:val="2"/>
            <w:shd w:val="clear" w:color="auto" w:fill="auto"/>
          </w:tcPr>
          <w:p w14:paraId="550291D3" w14:textId="68C8CB8B" w:rsidR="00390D25" w:rsidRPr="00FB19ED" w:rsidRDefault="00C94742" w:rsidP="002034C5">
            <w:pPr>
              <w:pStyle w:val="Footer"/>
              <w:rPr>
                <w:bCs/>
                <w:lang w:val="en-CA"/>
              </w:rPr>
            </w:pPr>
            <w:r w:rsidRPr="00D0603F">
              <w:rPr>
                <w:b/>
              </w:rPr>
              <w:t>Findings:</w:t>
            </w:r>
            <w:r w:rsidR="00480E84">
              <w:rPr>
                <w:bCs/>
              </w:rPr>
              <w:t xml:space="preserve"> </w:t>
            </w:r>
          </w:p>
        </w:tc>
      </w:tr>
      <w:tr w:rsidR="00331380" w:rsidRPr="00013CBB" w14:paraId="0A8EDF75" w14:textId="77777777" w:rsidTr="00823A08">
        <w:trPr>
          <w:trHeight w:val="296"/>
        </w:trPr>
        <w:tc>
          <w:tcPr>
            <w:tcW w:w="7366" w:type="dxa"/>
            <w:shd w:val="clear" w:color="auto" w:fill="auto"/>
          </w:tcPr>
          <w:p w14:paraId="456389C9" w14:textId="575E6EDC" w:rsidR="00331380" w:rsidRPr="002D15DE" w:rsidRDefault="00331380" w:rsidP="00823A08">
            <w:pPr>
              <w:spacing w:beforeLines="20" w:before="48" w:afterLines="20" w:after="48"/>
            </w:pPr>
            <w:r>
              <w:t>3.2 Labels shall correspond to the claim categories (3.2)</w:t>
            </w:r>
            <w:r w:rsidRPr="00D0603F">
              <w:t xml:space="preserve"> </w:t>
            </w:r>
          </w:p>
        </w:tc>
        <w:tc>
          <w:tcPr>
            <w:tcW w:w="1843" w:type="dxa"/>
            <w:vAlign w:val="center"/>
          </w:tcPr>
          <w:p w14:paraId="16A9C8F3" w14:textId="77777777" w:rsidR="00331380" w:rsidRPr="00013CBB" w:rsidRDefault="00331380" w:rsidP="00823A08">
            <w:pPr>
              <w:spacing w:beforeLines="20" w:before="48" w:afterLines="20" w:after="48"/>
              <w:jc w:val="center"/>
              <w:rPr>
                <w:bCs/>
              </w:rPr>
            </w:pPr>
            <w:r w:rsidRPr="00013CBB">
              <w:rPr>
                <w:bCs/>
              </w:rPr>
              <w:t xml:space="preserve">Yes </w:t>
            </w:r>
            <w:sdt>
              <w:sdtPr>
                <w:rPr>
                  <w:sz w:val="32"/>
                  <w:szCs w:val="32"/>
                </w:rPr>
                <w:id w:val="-147552213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886749517"/>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31380" w:rsidRPr="00FB19ED" w14:paraId="18442EE9" w14:textId="77777777" w:rsidTr="00823A08">
        <w:trPr>
          <w:trHeight w:val="296"/>
        </w:trPr>
        <w:tc>
          <w:tcPr>
            <w:tcW w:w="9209" w:type="dxa"/>
            <w:gridSpan w:val="2"/>
            <w:shd w:val="clear" w:color="auto" w:fill="auto"/>
          </w:tcPr>
          <w:p w14:paraId="261F426E" w14:textId="77777777" w:rsidR="00331380" w:rsidRPr="00FB19ED" w:rsidRDefault="00331380" w:rsidP="00823A08">
            <w:pPr>
              <w:pStyle w:val="Footer"/>
              <w:rPr>
                <w:bCs/>
                <w:lang w:val="en-CA"/>
              </w:rPr>
            </w:pPr>
            <w:r w:rsidRPr="00D0603F">
              <w:rPr>
                <w:b/>
              </w:rPr>
              <w:t>Findings:</w:t>
            </w:r>
            <w:r>
              <w:rPr>
                <w:bCs/>
              </w:rPr>
              <w:t xml:space="preserve"> </w:t>
            </w:r>
          </w:p>
        </w:tc>
      </w:tr>
      <w:tr w:rsidR="00331380" w:rsidRPr="00013CBB" w14:paraId="21F557EA" w14:textId="77777777" w:rsidTr="00823A08">
        <w:trPr>
          <w:trHeight w:val="296"/>
        </w:trPr>
        <w:tc>
          <w:tcPr>
            <w:tcW w:w="7366" w:type="dxa"/>
            <w:shd w:val="clear" w:color="auto" w:fill="auto"/>
          </w:tcPr>
          <w:p w14:paraId="6486A2B6" w14:textId="3DF65B5C" w:rsidR="00331380" w:rsidRPr="002D15DE" w:rsidRDefault="00331380" w:rsidP="00823A08">
            <w:pPr>
              <w:spacing w:beforeLines="20" w:before="48" w:afterLines="20" w:after="48"/>
            </w:pPr>
            <w:r>
              <w:t>3.3 FSC on-product label shall include correct elements (3.3)</w:t>
            </w:r>
            <w:r w:rsidRPr="00D0603F">
              <w:t xml:space="preserve"> </w:t>
            </w:r>
          </w:p>
        </w:tc>
        <w:tc>
          <w:tcPr>
            <w:tcW w:w="1843" w:type="dxa"/>
            <w:vAlign w:val="center"/>
          </w:tcPr>
          <w:p w14:paraId="1C1D0FD6" w14:textId="77777777" w:rsidR="00331380" w:rsidRPr="00013CBB" w:rsidRDefault="00331380" w:rsidP="00823A08">
            <w:pPr>
              <w:spacing w:beforeLines="20" w:before="48" w:afterLines="20" w:after="48"/>
              <w:jc w:val="center"/>
              <w:rPr>
                <w:bCs/>
              </w:rPr>
            </w:pPr>
            <w:r w:rsidRPr="00013CBB">
              <w:rPr>
                <w:bCs/>
              </w:rPr>
              <w:t xml:space="preserve">Yes </w:t>
            </w:r>
            <w:sdt>
              <w:sdtPr>
                <w:rPr>
                  <w:sz w:val="32"/>
                  <w:szCs w:val="32"/>
                </w:rPr>
                <w:id w:val="123119878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95069457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31380" w:rsidRPr="00FB19ED" w14:paraId="4A000098" w14:textId="77777777" w:rsidTr="00823A08">
        <w:trPr>
          <w:trHeight w:val="296"/>
        </w:trPr>
        <w:tc>
          <w:tcPr>
            <w:tcW w:w="9209" w:type="dxa"/>
            <w:gridSpan w:val="2"/>
            <w:shd w:val="clear" w:color="auto" w:fill="auto"/>
          </w:tcPr>
          <w:p w14:paraId="5C3A774F" w14:textId="77777777" w:rsidR="00331380" w:rsidRPr="00FB19ED" w:rsidRDefault="00331380" w:rsidP="00823A08">
            <w:pPr>
              <w:pStyle w:val="Footer"/>
              <w:rPr>
                <w:bCs/>
                <w:lang w:val="en-CA"/>
              </w:rPr>
            </w:pPr>
            <w:r w:rsidRPr="00D0603F">
              <w:rPr>
                <w:b/>
              </w:rPr>
              <w:t>Findings:</w:t>
            </w:r>
            <w:r>
              <w:rPr>
                <w:bCs/>
              </w:rPr>
              <w:t xml:space="preserve"> </w:t>
            </w:r>
          </w:p>
        </w:tc>
      </w:tr>
      <w:tr w:rsidR="00331380" w:rsidRPr="00013CBB" w14:paraId="6078BB2F" w14:textId="77777777" w:rsidTr="00823A08">
        <w:trPr>
          <w:trHeight w:val="296"/>
        </w:trPr>
        <w:tc>
          <w:tcPr>
            <w:tcW w:w="7366" w:type="dxa"/>
            <w:shd w:val="clear" w:color="auto" w:fill="auto"/>
          </w:tcPr>
          <w:p w14:paraId="03A46D85" w14:textId="03800BA6" w:rsidR="00331380" w:rsidRPr="002D15DE" w:rsidRDefault="00331380" w:rsidP="00331380">
            <w:pPr>
              <w:spacing w:beforeLines="20" w:before="48" w:afterLines="20" w:after="48"/>
            </w:pPr>
            <w:r>
              <w:t>3.4 Only the FSC label artwork provided by the trademark portal, or otherwise issued and approved by the certification body or FSC, shall be used. Access to the trademark portal is arranged by the organization’s certification body. (3.4)</w:t>
            </w:r>
          </w:p>
        </w:tc>
        <w:tc>
          <w:tcPr>
            <w:tcW w:w="1843" w:type="dxa"/>
            <w:vAlign w:val="center"/>
          </w:tcPr>
          <w:p w14:paraId="560A33F9" w14:textId="77777777" w:rsidR="00331380" w:rsidRPr="00013CBB" w:rsidRDefault="00331380" w:rsidP="00823A08">
            <w:pPr>
              <w:spacing w:beforeLines="20" w:before="48" w:afterLines="20" w:after="48"/>
              <w:jc w:val="center"/>
              <w:rPr>
                <w:bCs/>
              </w:rPr>
            </w:pPr>
            <w:r w:rsidRPr="00013CBB">
              <w:rPr>
                <w:bCs/>
              </w:rPr>
              <w:t xml:space="preserve">Yes </w:t>
            </w:r>
            <w:sdt>
              <w:sdtPr>
                <w:rPr>
                  <w:sz w:val="32"/>
                  <w:szCs w:val="32"/>
                </w:rPr>
                <w:id w:val="-104960496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60691740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31380" w:rsidRPr="00FB19ED" w14:paraId="4F7F771D" w14:textId="77777777" w:rsidTr="00823A08">
        <w:trPr>
          <w:trHeight w:val="296"/>
        </w:trPr>
        <w:tc>
          <w:tcPr>
            <w:tcW w:w="9209" w:type="dxa"/>
            <w:gridSpan w:val="2"/>
            <w:shd w:val="clear" w:color="auto" w:fill="auto"/>
          </w:tcPr>
          <w:p w14:paraId="12B1F137" w14:textId="77777777" w:rsidR="00331380" w:rsidRPr="00FB19ED" w:rsidRDefault="00331380" w:rsidP="00823A08">
            <w:pPr>
              <w:pStyle w:val="Footer"/>
              <w:rPr>
                <w:bCs/>
                <w:lang w:val="en-CA"/>
              </w:rPr>
            </w:pPr>
            <w:r w:rsidRPr="00D0603F">
              <w:rPr>
                <w:b/>
              </w:rPr>
              <w:t>Findings:</w:t>
            </w:r>
            <w:r>
              <w:rPr>
                <w:bCs/>
              </w:rPr>
              <w:t xml:space="preserve"> </w:t>
            </w:r>
          </w:p>
        </w:tc>
      </w:tr>
      <w:tr w:rsidR="00331380" w:rsidRPr="00013CBB" w14:paraId="780D2EB1" w14:textId="77777777" w:rsidTr="00823A08">
        <w:trPr>
          <w:trHeight w:val="296"/>
        </w:trPr>
        <w:tc>
          <w:tcPr>
            <w:tcW w:w="7366" w:type="dxa"/>
            <w:shd w:val="clear" w:color="auto" w:fill="auto"/>
          </w:tcPr>
          <w:p w14:paraId="111AB9F3" w14:textId="366DEF62" w:rsidR="00331380" w:rsidRPr="002D15DE" w:rsidRDefault="00331380" w:rsidP="00331380">
            <w:pPr>
              <w:spacing w:beforeLines="20" w:before="48" w:afterLines="20" w:after="48"/>
            </w:pPr>
            <w:r>
              <w:t>3.5 Organizations are responsible for compliance with national labelling requirements and consumer protection laws in those countries in which FSC-certified products are promoted, distributed, and sold. (3.5)</w:t>
            </w:r>
          </w:p>
        </w:tc>
        <w:tc>
          <w:tcPr>
            <w:tcW w:w="1843" w:type="dxa"/>
            <w:vAlign w:val="center"/>
          </w:tcPr>
          <w:p w14:paraId="495C614A" w14:textId="77777777" w:rsidR="00331380" w:rsidRPr="00013CBB" w:rsidRDefault="00331380" w:rsidP="00823A08">
            <w:pPr>
              <w:spacing w:beforeLines="20" w:before="48" w:afterLines="20" w:after="48"/>
              <w:jc w:val="center"/>
              <w:rPr>
                <w:bCs/>
              </w:rPr>
            </w:pPr>
            <w:r w:rsidRPr="00013CBB">
              <w:rPr>
                <w:bCs/>
              </w:rPr>
              <w:t xml:space="preserve">Yes </w:t>
            </w:r>
            <w:sdt>
              <w:sdtPr>
                <w:rPr>
                  <w:sz w:val="32"/>
                  <w:szCs w:val="32"/>
                </w:rPr>
                <w:id w:val="-78820176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43767867"/>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31380" w:rsidRPr="00FB19ED" w14:paraId="268968C8" w14:textId="77777777" w:rsidTr="00416F13">
        <w:trPr>
          <w:trHeight w:val="296"/>
        </w:trPr>
        <w:tc>
          <w:tcPr>
            <w:tcW w:w="9209" w:type="dxa"/>
            <w:gridSpan w:val="2"/>
            <w:tcBorders>
              <w:bottom w:val="single" w:sz="4" w:space="0" w:color="91B11B"/>
            </w:tcBorders>
            <w:shd w:val="clear" w:color="auto" w:fill="auto"/>
          </w:tcPr>
          <w:p w14:paraId="2CC54233" w14:textId="77777777" w:rsidR="00331380" w:rsidRPr="00FB19ED" w:rsidRDefault="00331380" w:rsidP="00823A08">
            <w:pPr>
              <w:pStyle w:val="Footer"/>
              <w:rPr>
                <w:bCs/>
                <w:lang w:val="en-CA"/>
              </w:rPr>
            </w:pPr>
            <w:r w:rsidRPr="00D0603F">
              <w:rPr>
                <w:b/>
              </w:rPr>
              <w:t>Findings:</w:t>
            </w:r>
            <w:r>
              <w:rPr>
                <w:bCs/>
              </w:rPr>
              <w:t xml:space="preserve"> </w:t>
            </w:r>
          </w:p>
        </w:tc>
      </w:tr>
      <w:tr w:rsidR="001E72DB" w:rsidRPr="00FB19ED" w14:paraId="538086C4" w14:textId="77777777" w:rsidTr="00416F13">
        <w:trPr>
          <w:trHeight w:val="296"/>
        </w:trPr>
        <w:tc>
          <w:tcPr>
            <w:tcW w:w="9209" w:type="dxa"/>
            <w:gridSpan w:val="2"/>
            <w:shd w:val="clear" w:color="auto" w:fill="EAF1DD" w:themeFill="accent3" w:themeFillTint="33"/>
          </w:tcPr>
          <w:p w14:paraId="7F2542CC" w14:textId="52256817" w:rsidR="001E72DB" w:rsidRPr="006A7C1A" w:rsidRDefault="001E72DB" w:rsidP="00823A08">
            <w:pPr>
              <w:pStyle w:val="Footer"/>
              <w:rPr>
                <w:b/>
                <w:i/>
              </w:rPr>
            </w:pPr>
            <w:r w:rsidRPr="006A7C1A">
              <w:rPr>
                <w:b/>
                <w:i/>
              </w:rPr>
              <w:t>Specifying product type</w:t>
            </w:r>
          </w:p>
        </w:tc>
      </w:tr>
      <w:tr w:rsidR="001E72DB" w:rsidRPr="00013CBB" w14:paraId="7DA97309" w14:textId="77777777" w:rsidTr="00823A08">
        <w:trPr>
          <w:trHeight w:val="296"/>
        </w:trPr>
        <w:tc>
          <w:tcPr>
            <w:tcW w:w="7366" w:type="dxa"/>
            <w:shd w:val="clear" w:color="auto" w:fill="auto"/>
          </w:tcPr>
          <w:p w14:paraId="28E614BD" w14:textId="44EABEFA" w:rsidR="001E72DB" w:rsidRDefault="001E72DB" w:rsidP="001E72DB">
            <w:pPr>
              <w:spacing w:beforeLines="20" w:before="48" w:afterLines="20" w:after="48"/>
            </w:pPr>
            <w:r>
              <w:t>3.6 The product type shall be specified unless all the materials of the product and its packaging/content are FSC certified (see clause 4.1). Certified material may be specified either by using product type within the label, or by additional text next to it.</w:t>
            </w:r>
          </w:p>
          <w:p w14:paraId="1DB65275" w14:textId="77777777" w:rsidR="001E72DB" w:rsidRDefault="001E72DB" w:rsidP="001E72DB">
            <w:pPr>
              <w:spacing w:beforeLines="20" w:before="48" w:afterLines="20" w:after="48"/>
            </w:pPr>
            <w:r>
              <w:t>Product type shall be always specified:</w:t>
            </w:r>
          </w:p>
          <w:p w14:paraId="76861B08" w14:textId="77777777" w:rsidR="001E72DB" w:rsidRDefault="001E72DB" w:rsidP="001E72DB">
            <w:pPr>
              <w:spacing w:beforeLines="20" w:before="48" w:afterLines="20" w:after="48"/>
            </w:pPr>
            <w:r>
              <w:t>a) on printed publications and on stationery made of paper</w:t>
            </w:r>
          </w:p>
          <w:p w14:paraId="5AA1E0C2" w14:textId="4B9ECEED" w:rsidR="001E72DB" w:rsidRPr="002D15DE" w:rsidRDefault="001E72DB" w:rsidP="001E72DB">
            <w:pPr>
              <w:spacing w:beforeLines="20" w:before="48" w:afterLines="20" w:after="48"/>
            </w:pPr>
            <w:r>
              <w:t>b) on products containing neutral materials that cannot be distinguished from FSC-certified ingredients (e.g. wood fibre used with uncertified neutral materials such as cotton fibre in paper specified as “wood” instead of “paper”). (3.6)</w:t>
            </w:r>
          </w:p>
        </w:tc>
        <w:tc>
          <w:tcPr>
            <w:tcW w:w="1843" w:type="dxa"/>
            <w:vAlign w:val="center"/>
          </w:tcPr>
          <w:p w14:paraId="0F384B32" w14:textId="77777777" w:rsidR="001E72DB" w:rsidRPr="00013CBB" w:rsidRDefault="001E72DB" w:rsidP="00823A08">
            <w:pPr>
              <w:spacing w:beforeLines="20" w:before="48" w:afterLines="20" w:after="48"/>
              <w:jc w:val="center"/>
              <w:rPr>
                <w:bCs/>
              </w:rPr>
            </w:pPr>
            <w:r w:rsidRPr="00013CBB">
              <w:rPr>
                <w:bCs/>
              </w:rPr>
              <w:t xml:space="preserve">Yes </w:t>
            </w:r>
            <w:sdt>
              <w:sdtPr>
                <w:rPr>
                  <w:sz w:val="32"/>
                  <w:szCs w:val="32"/>
                </w:rPr>
                <w:id w:val="29002165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38224714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1E72DB" w:rsidRPr="00FB19ED" w14:paraId="1F304E4B" w14:textId="77777777" w:rsidTr="00823A08">
        <w:trPr>
          <w:trHeight w:val="296"/>
        </w:trPr>
        <w:tc>
          <w:tcPr>
            <w:tcW w:w="9209" w:type="dxa"/>
            <w:gridSpan w:val="2"/>
            <w:shd w:val="clear" w:color="auto" w:fill="auto"/>
          </w:tcPr>
          <w:p w14:paraId="68AF111C" w14:textId="77777777" w:rsidR="001E72DB" w:rsidRPr="00FB19ED" w:rsidRDefault="001E72DB" w:rsidP="00823A08">
            <w:pPr>
              <w:pStyle w:val="Footer"/>
              <w:rPr>
                <w:bCs/>
                <w:lang w:val="en-CA"/>
              </w:rPr>
            </w:pPr>
            <w:r w:rsidRPr="00D0603F">
              <w:rPr>
                <w:b/>
              </w:rPr>
              <w:t>Findings:</w:t>
            </w:r>
            <w:r>
              <w:rPr>
                <w:bCs/>
              </w:rPr>
              <w:t xml:space="preserve"> </w:t>
            </w:r>
          </w:p>
        </w:tc>
      </w:tr>
      <w:tr w:rsidR="00414C03" w:rsidRPr="00013CBB" w14:paraId="69DE3E6C" w14:textId="77777777" w:rsidTr="00823A08">
        <w:trPr>
          <w:trHeight w:val="296"/>
        </w:trPr>
        <w:tc>
          <w:tcPr>
            <w:tcW w:w="7366" w:type="dxa"/>
            <w:shd w:val="clear" w:color="auto" w:fill="auto"/>
          </w:tcPr>
          <w:p w14:paraId="3058FD36" w14:textId="08B1E05A" w:rsidR="00414C03" w:rsidRDefault="00414C03" w:rsidP="00414C03">
            <w:pPr>
              <w:spacing w:beforeLines="20" w:before="48" w:afterLines="20" w:after="48"/>
            </w:pPr>
            <w:r>
              <w:lastRenderedPageBreak/>
              <w:t>3.7 Specific product names shall not be used as product types. A list of product types (e.g. ‘paper’, ‘wood’) is provided in the trademark portal. These are intended as broad categories. The list is not exhaustive and organizations shall contact FSC via the certification body with any request for a new product type (e.g. a non-timber forest</w:t>
            </w:r>
          </w:p>
          <w:p w14:paraId="4C877840" w14:textId="0D63A0AD" w:rsidR="00414C03" w:rsidRPr="002D15DE" w:rsidRDefault="00414C03" w:rsidP="00414C03">
            <w:pPr>
              <w:spacing w:beforeLines="20" w:before="48" w:afterLines="20" w:after="48"/>
            </w:pPr>
            <w:r>
              <w:t>product) to be added. (3.7)</w:t>
            </w:r>
          </w:p>
        </w:tc>
        <w:tc>
          <w:tcPr>
            <w:tcW w:w="1843" w:type="dxa"/>
            <w:vAlign w:val="center"/>
          </w:tcPr>
          <w:p w14:paraId="5356C0F0" w14:textId="77777777" w:rsidR="00414C03" w:rsidRPr="00013CBB" w:rsidRDefault="00414C03" w:rsidP="00414C03">
            <w:pPr>
              <w:spacing w:before="40" w:after="40"/>
              <w:jc w:val="center"/>
              <w:rPr>
                <w:bCs/>
              </w:rPr>
            </w:pPr>
            <w:r w:rsidRPr="00E97443">
              <w:rPr>
                <w:bCs/>
              </w:rPr>
              <w:t xml:space="preserve">Yes </w:t>
            </w:r>
            <w:sdt>
              <w:sdtPr>
                <w:rPr>
                  <w:bCs/>
                  <w:sz w:val="32"/>
                  <w:szCs w:val="32"/>
                </w:rPr>
                <w:id w:val="-33977531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79049713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041D0F3D" w14:textId="42349260" w:rsidR="00414C03" w:rsidRPr="00013CBB" w:rsidRDefault="00414C03" w:rsidP="00414C03">
            <w:pPr>
              <w:spacing w:beforeLines="20" w:before="48" w:afterLines="20" w:after="48"/>
              <w:jc w:val="center"/>
              <w:rPr>
                <w:bCs/>
              </w:rPr>
            </w:pPr>
            <w:r w:rsidRPr="00013CBB">
              <w:rPr>
                <w:bCs/>
              </w:rPr>
              <w:t xml:space="preserve">N/A </w:t>
            </w:r>
            <w:sdt>
              <w:sdtPr>
                <w:rPr>
                  <w:bCs/>
                  <w:sz w:val="32"/>
                  <w:szCs w:val="32"/>
                </w:rPr>
                <w:id w:val="113251951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1E72DB" w:rsidRPr="00FB19ED" w14:paraId="3A3F11AD" w14:textId="77777777" w:rsidTr="00416F13">
        <w:trPr>
          <w:trHeight w:val="296"/>
        </w:trPr>
        <w:tc>
          <w:tcPr>
            <w:tcW w:w="9209" w:type="dxa"/>
            <w:gridSpan w:val="2"/>
            <w:tcBorders>
              <w:bottom w:val="single" w:sz="4" w:space="0" w:color="91B11B"/>
            </w:tcBorders>
            <w:shd w:val="clear" w:color="auto" w:fill="auto"/>
          </w:tcPr>
          <w:p w14:paraId="0E0D95F8" w14:textId="77777777" w:rsidR="001E72DB" w:rsidRPr="00FB19ED" w:rsidRDefault="001E72DB" w:rsidP="00823A08">
            <w:pPr>
              <w:pStyle w:val="Footer"/>
              <w:rPr>
                <w:bCs/>
                <w:lang w:val="en-CA"/>
              </w:rPr>
            </w:pPr>
            <w:r w:rsidRPr="00D0603F">
              <w:rPr>
                <w:b/>
              </w:rPr>
              <w:t>Findings:</w:t>
            </w:r>
            <w:r>
              <w:rPr>
                <w:bCs/>
              </w:rPr>
              <w:t xml:space="preserve"> </w:t>
            </w:r>
          </w:p>
        </w:tc>
      </w:tr>
      <w:tr w:rsidR="001E72DB" w:rsidRPr="00FB19ED" w14:paraId="588EFF3E" w14:textId="77777777" w:rsidTr="00416F13">
        <w:trPr>
          <w:trHeight w:val="296"/>
        </w:trPr>
        <w:tc>
          <w:tcPr>
            <w:tcW w:w="9209" w:type="dxa"/>
            <w:gridSpan w:val="2"/>
            <w:shd w:val="clear" w:color="auto" w:fill="EAF1DD" w:themeFill="accent3" w:themeFillTint="33"/>
          </w:tcPr>
          <w:p w14:paraId="01CAB504" w14:textId="04C46AEB" w:rsidR="001E72DB" w:rsidRPr="00D87F08" w:rsidRDefault="001E72DB" w:rsidP="00823A08">
            <w:pPr>
              <w:pStyle w:val="Footer"/>
              <w:rPr>
                <w:b/>
                <w:i/>
              </w:rPr>
            </w:pPr>
            <w:r>
              <w:rPr>
                <w:b/>
                <w:i/>
              </w:rPr>
              <w:t>Using Moebius Loop</w:t>
            </w:r>
          </w:p>
        </w:tc>
      </w:tr>
      <w:tr w:rsidR="00414C03" w:rsidRPr="00013CBB" w14:paraId="47FBDAA6" w14:textId="77777777" w:rsidTr="00823A08">
        <w:trPr>
          <w:trHeight w:val="296"/>
        </w:trPr>
        <w:tc>
          <w:tcPr>
            <w:tcW w:w="7366" w:type="dxa"/>
            <w:shd w:val="clear" w:color="auto" w:fill="auto"/>
          </w:tcPr>
          <w:p w14:paraId="2BC5939E" w14:textId="3C951108" w:rsidR="00414C03" w:rsidRPr="002D15DE" w:rsidRDefault="00414C03" w:rsidP="00414C03">
            <w:pPr>
              <w:spacing w:beforeLines="20" w:before="48" w:afterLines="20" w:after="48"/>
            </w:pPr>
            <w:r>
              <w:t>3.8 The use of the Moebius loop is optional for FSC Mix and FSC Recycled labels. (3.8)</w:t>
            </w:r>
          </w:p>
        </w:tc>
        <w:tc>
          <w:tcPr>
            <w:tcW w:w="1843" w:type="dxa"/>
            <w:vAlign w:val="center"/>
          </w:tcPr>
          <w:p w14:paraId="24E709D3" w14:textId="77777777" w:rsidR="00414C03" w:rsidRPr="00013CBB" w:rsidRDefault="00414C03" w:rsidP="00414C03">
            <w:pPr>
              <w:spacing w:before="40" w:after="40"/>
              <w:jc w:val="center"/>
              <w:rPr>
                <w:bCs/>
              </w:rPr>
            </w:pPr>
            <w:r w:rsidRPr="00E97443">
              <w:rPr>
                <w:bCs/>
              </w:rPr>
              <w:t xml:space="preserve">Yes </w:t>
            </w:r>
            <w:sdt>
              <w:sdtPr>
                <w:rPr>
                  <w:bCs/>
                  <w:sz w:val="32"/>
                  <w:szCs w:val="32"/>
                </w:rPr>
                <w:id w:val="-148399232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45393796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55BCD31D" w14:textId="4E70ADC2" w:rsidR="00414C03" w:rsidRPr="00013CBB" w:rsidRDefault="00414C03" w:rsidP="00414C03">
            <w:pPr>
              <w:spacing w:beforeLines="20" w:before="48" w:afterLines="20" w:after="48"/>
              <w:jc w:val="center"/>
              <w:rPr>
                <w:bCs/>
              </w:rPr>
            </w:pPr>
            <w:r w:rsidRPr="00013CBB">
              <w:rPr>
                <w:bCs/>
              </w:rPr>
              <w:t xml:space="preserve">N/A </w:t>
            </w:r>
            <w:sdt>
              <w:sdtPr>
                <w:rPr>
                  <w:bCs/>
                  <w:sz w:val="32"/>
                  <w:szCs w:val="32"/>
                </w:rPr>
                <w:id w:val="149799845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1E72DB" w:rsidRPr="00FB19ED" w14:paraId="2B5B2164" w14:textId="77777777" w:rsidTr="00823A08">
        <w:trPr>
          <w:trHeight w:val="296"/>
        </w:trPr>
        <w:tc>
          <w:tcPr>
            <w:tcW w:w="9209" w:type="dxa"/>
            <w:gridSpan w:val="2"/>
            <w:shd w:val="clear" w:color="auto" w:fill="auto"/>
          </w:tcPr>
          <w:p w14:paraId="23FFE75A" w14:textId="77777777" w:rsidR="001E72DB" w:rsidRPr="00FB19ED" w:rsidRDefault="001E72DB" w:rsidP="00823A08">
            <w:pPr>
              <w:pStyle w:val="Footer"/>
              <w:rPr>
                <w:bCs/>
                <w:lang w:val="en-CA"/>
              </w:rPr>
            </w:pPr>
            <w:r w:rsidRPr="00D0603F">
              <w:rPr>
                <w:b/>
              </w:rPr>
              <w:t>Findings:</w:t>
            </w:r>
            <w:r>
              <w:rPr>
                <w:bCs/>
              </w:rPr>
              <w:t xml:space="preserve"> </w:t>
            </w:r>
          </w:p>
        </w:tc>
      </w:tr>
      <w:tr w:rsidR="00414C03" w:rsidRPr="00013CBB" w14:paraId="6F4A053E" w14:textId="77777777" w:rsidTr="00823A08">
        <w:trPr>
          <w:trHeight w:val="296"/>
        </w:trPr>
        <w:tc>
          <w:tcPr>
            <w:tcW w:w="7366" w:type="dxa"/>
            <w:shd w:val="clear" w:color="auto" w:fill="auto"/>
          </w:tcPr>
          <w:p w14:paraId="0614B359" w14:textId="130A35B1" w:rsidR="00414C03" w:rsidRPr="002D15DE" w:rsidRDefault="00414C03" w:rsidP="00414C03">
            <w:pPr>
              <w:spacing w:beforeLines="20" w:before="48" w:afterLines="20" w:after="48"/>
            </w:pPr>
            <w:r>
              <w:t>3.9 The Moebius loop shall not be used without a percentage figure. The figure shall reflect the sum of post- and pre-consumer reclaimed material content, which can be substantiated through FSC chain of custody controls. (3.7)</w:t>
            </w:r>
          </w:p>
        </w:tc>
        <w:tc>
          <w:tcPr>
            <w:tcW w:w="1843" w:type="dxa"/>
            <w:vAlign w:val="center"/>
          </w:tcPr>
          <w:p w14:paraId="4EB34495" w14:textId="77777777" w:rsidR="00414C03" w:rsidRPr="00013CBB" w:rsidRDefault="00414C03" w:rsidP="00414C03">
            <w:pPr>
              <w:spacing w:before="40" w:after="40"/>
              <w:jc w:val="center"/>
              <w:rPr>
                <w:bCs/>
              </w:rPr>
            </w:pPr>
            <w:r w:rsidRPr="00E97443">
              <w:rPr>
                <w:bCs/>
              </w:rPr>
              <w:t xml:space="preserve">Yes </w:t>
            </w:r>
            <w:sdt>
              <w:sdtPr>
                <w:rPr>
                  <w:bCs/>
                  <w:sz w:val="32"/>
                  <w:szCs w:val="32"/>
                </w:rPr>
                <w:id w:val="52374939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207685449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6331244A" w14:textId="4E5AE1F8" w:rsidR="00414C03" w:rsidRPr="00013CBB" w:rsidRDefault="00414C03" w:rsidP="00414C03">
            <w:pPr>
              <w:spacing w:beforeLines="20" w:before="48" w:afterLines="20" w:after="48"/>
              <w:jc w:val="center"/>
              <w:rPr>
                <w:bCs/>
              </w:rPr>
            </w:pPr>
            <w:r w:rsidRPr="00013CBB">
              <w:rPr>
                <w:bCs/>
              </w:rPr>
              <w:t xml:space="preserve">N/A </w:t>
            </w:r>
            <w:sdt>
              <w:sdtPr>
                <w:rPr>
                  <w:bCs/>
                  <w:sz w:val="32"/>
                  <w:szCs w:val="32"/>
                </w:rPr>
                <w:id w:val="174498618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1E72DB" w:rsidRPr="00FB19ED" w14:paraId="0362BC71" w14:textId="77777777" w:rsidTr="00416F13">
        <w:trPr>
          <w:trHeight w:val="296"/>
        </w:trPr>
        <w:tc>
          <w:tcPr>
            <w:tcW w:w="9209" w:type="dxa"/>
            <w:gridSpan w:val="2"/>
            <w:tcBorders>
              <w:bottom w:val="single" w:sz="4" w:space="0" w:color="91B11B"/>
            </w:tcBorders>
            <w:shd w:val="clear" w:color="auto" w:fill="auto"/>
          </w:tcPr>
          <w:p w14:paraId="05B81DFA" w14:textId="77777777" w:rsidR="001E72DB" w:rsidRPr="00FB19ED" w:rsidRDefault="001E72DB" w:rsidP="00823A08">
            <w:pPr>
              <w:pStyle w:val="Footer"/>
              <w:rPr>
                <w:bCs/>
                <w:lang w:val="en-CA"/>
              </w:rPr>
            </w:pPr>
            <w:r w:rsidRPr="00D0603F">
              <w:rPr>
                <w:b/>
              </w:rPr>
              <w:t>Findings:</w:t>
            </w:r>
            <w:r>
              <w:rPr>
                <w:bCs/>
              </w:rPr>
              <w:t xml:space="preserve"> </w:t>
            </w:r>
          </w:p>
        </w:tc>
      </w:tr>
      <w:tr w:rsidR="001E72DB" w:rsidRPr="001E72DB" w14:paraId="11834FFC" w14:textId="77777777" w:rsidTr="00416F13">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089D3191" w14:textId="00E35066" w:rsidR="001E72DB" w:rsidRPr="006A7C1A" w:rsidRDefault="001E72DB" w:rsidP="00823A08">
            <w:pPr>
              <w:pStyle w:val="Footer"/>
              <w:rPr>
                <w:b/>
                <w:i/>
              </w:rPr>
            </w:pPr>
            <w:r w:rsidRPr="006A7C1A">
              <w:rPr>
                <w:b/>
                <w:i/>
              </w:rPr>
              <w:t>Labelling requirements</w:t>
            </w:r>
          </w:p>
        </w:tc>
      </w:tr>
      <w:tr w:rsidR="001E72DB" w:rsidRPr="00013CBB" w14:paraId="5DF7F3CE" w14:textId="77777777" w:rsidTr="00823A08">
        <w:trPr>
          <w:trHeight w:val="296"/>
        </w:trPr>
        <w:tc>
          <w:tcPr>
            <w:tcW w:w="7366" w:type="dxa"/>
            <w:shd w:val="clear" w:color="auto" w:fill="auto"/>
          </w:tcPr>
          <w:p w14:paraId="75A034E2" w14:textId="1F24F839" w:rsidR="001E72DB" w:rsidRPr="002D15DE" w:rsidRDefault="001E72DB" w:rsidP="001E72DB">
            <w:pPr>
              <w:spacing w:beforeLines="20" w:before="48" w:afterLines="20" w:after="48"/>
            </w:pPr>
            <w:r>
              <w:t>4.1 The label shall be used only where all forest-based parts of the product are covered by FSC certification, as specified in FSC-STD-40-004. Packaging made of forest-based materials is considered a separate element. Therefore, the label may refer to the packaging, the product inside, or both, depending on which elements are certified.  (4.1)</w:t>
            </w:r>
          </w:p>
        </w:tc>
        <w:tc>
          <w:tcPr>
            <w:tcW w:w="1843" w:type="dxa"/>
            <w:vAlign w:val="center"/>
          </w:tcPr>
          <w:p w14:paraId="1E19C71A" w14:textId="77777777" w:rsidR="001E72DB" w:rsidRPr="00013CBB" w:rsidRDefault="001E72DB" w:rsidP="00823A08">
            <w:pPr>
              <w:spacing w:beforeLines="20" w:before="48" w:afterLines="20" w:after="48"/>
              <w:jc w:val="center"/>
              <w:rPr>
                <w:bCs/>
              </w:rPr>
            </w:pPr>
            <w:r w:rsidRPr="00013CBB">
              <w:rPr>
                <w:bCs/>
              </w:rPr>
              <w:t xml:space="preserve">Yes </w:t>
            </w:r>
            <w:sdt>
              <w:sdtPr>
                <w:rPr>
                  <w:sz w:val="32"/>
                  <w:szCs w:val="32"/>
                </w:rPr>
                <w:id w:val="-169475875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07354374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1E72DB" w:rsidRPr="00FB19ED" w14:paraId="1C1F6DFE" w14:textId="77777777" w:rsidTr="00823A08">
        <w:trPr>
          <w:trHeight w:val="296"/>
        </w:trPr>
        <w:tc>
          <w:tcPr>
            <w:tcW w:w="9209" w:type="dxa"/>
            <w:gridSpan w:val="2"/>
            <w:shd w:val="clear" w:color="auto" w:fill="auto"/>
          </w:tcPr>
          <w:p w14:paraId="0C510AFE" w14:textId="77777777" w:rsidR="001E72DB" w:rsidRPr="00FB19ED" w:rsidRDefault="001E72DB" w:rsidP="00823A08">
            <w:pPr>
              <w:pStyle w:val="Footer"/>
              <w:rPr>
                <w:bCs/>
                <w:lang w:val="en-CA"/>
              </w:rPr>
            </w:pPr>
            <w:r w:rsidRPr="00D0603F">
              <w:rPr>
                <w:b/>
              </w:rPr>
              <w:t>Findings:</w:t>
            </w:r>
            <w:r>
              <w:rPr>
                <w:bCs/>
              </w:rPr>
              <w:t xml:space="preserve"> </w:t>
            </w:r>
          </w:p>
        </w:tc>
      </w:tr>
      <w:tr w:rsidR="001E72DB" w:rsidRPr="00013CBB" w14:paraId="3252AEBB" w14:textId="77777777" w:rsidTr="00823A08">
        <w:trPr>
          <w:trHeight w:val="296"/>
        </w:trPr>
        <w:tc>
          <w:tcPr>
            <w:tcW w:w="7366" w:type="dxa"/>
            <w:shd w:val="clear" w:color="auto" w:fill="auto"/>
          </w:tcPr>
          <w:p w14:paraId="7CCB7A31" w14:textId="5AA28DF9" w:rsidR="001E72DB" w:rsidRPr="002D15DE" w:rsidRDefault="001E72DB" w:rsidP="00823A08">
            <w:pPr>
              <w:spacing w:beforeLines="20" w:before="48" w:afterLines="20" w:after="48"/>
            </w:pPr>
            <w:r>
              <w:rPr>
                <w:lang w:val="en-CA"/>
              </w:rPr>
              <w:t>4.2</w:t>
            </w:r>
            <w:r>
              <w:t xml:space="preserve"> The FSC label should be clearly visible on the product, its packaging, or both. (4.2)</w:t>
            </w:r>
          </w:p>
        </w:tc>
        <w:tc>
          <w:tcPr>
            <w:tcW w:w="1843" w:type="dxa"/>
            <w:vAlign w:val="center"/>
          </w:tcPr>
          <w:p w14:paraId="251BB099" w14:textId="77777777" w:rsidR="001E72DB" w:rsidRPr="00013CBB" w:rsidRDefault="001E72DB" w:rsidP="00823A08">
            <w:pPr>
              <w:spacing w:beforeLines="20" w:before="48" w:afterLines="20" w:after="48"/>
              <w:jc w:val="center"/>
              <w:rPr>
                <w:bCs/>
              </w:rPr>
            </w:pPr>
            <w:r w:rsidRPr="00013CBB">
              <w:rPr>
                <w:bCs/>
              </w:rPr>
              <w:t xml:space="preserve">Yes </w:t>
            </w:r>
            <w:sdt>
              <w:sdtPr>
                <w:rPr>
                  <w:sz w:val="32"/>
                  <w:szCs w:val="32"/>
                </w:rPr>
                <w:id w:val="770431267"/>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04967737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1E72DB" w:rsidRPr="00FB19ED" w14:paraId="67DD515A" w14:textId="77777777" w:rsidTr="00823A08">
        <w:trPr>
          <w:trHeight w:val="296"/>
        </w:trPr>
        <w:tc>
          <w:tcPr>
            <w:tcW w:w="9209" w:type="dxa"/>
            <w:gridSpan w:val="2"/>
            <w:shd w:val="clear" w:color="auto" w:fill="auto"/>
          </w:tcPr>
          <w:p w14:paraId="29060AE9" w14:textId="77777777" w:rsidR="001E72DB" w:rsidRPr="00FB19ED" w:rsidRDefault="001E72DB" w:rsidP="00823A08">
            <w:pPr>
              <w:pStyle w:val="Footer"/>
              <w:rPr>
                <w:bCs/>
                <w:lang w:val="en-CA"/>
              </w:rPr>
            </w:pPr>
            <w:r w:rsidRPr="00D0603F">
              <w:rPr>
                <w:b/>
              </w:rPr>
              <w:t>Findings:</w:t>
            </w:r>
            <w:r>
              <w:rPr>
                <w:bCs/>
              </w:rPr>
              <w:t xml:space="preserve"> </w:t>
            </w:r>
          </w:p>
        </w:tc>
      </w:tr>
      <w:tr w:rsidR="00414C03" w:rsidRPr="00013CBB" w14:paraId="439B0A26" w14:textId="77777777" w:rsidTr="00823A08">
        <w:trPr>
          <w:trHeight w:val="296"/>
        </w:trPr>
        <w:tc>
          <w:tcPr>
            <w:tcW w:w="7366" w:type="dxa"/>
            <w:shd w:val="clear" w:color="auto" w:fill="auto"/>
          </w:tcPr>
          <w:p w14:paraId="3FF75D62" w14:textId="7D452E22" w:rsidR="00414C03" w:rsidRPr="002D15DE" w:rsidRDefault="00414C03" w:rsidP="00414C03">
            <w:pPr>
              <w:spacing w:beforeLines="20" w:before="48" w:afterLines="20" w:after="48"/>
            </w:pPr>
            <w:r>
              <w:rPr>
                <w:lang w:val="en-CA"/>
              </w:rPr>
              <w:t>4.3</w:t>
            </w:r>
            <w:r>
              <w:t xml:space="preserve"> When a product is FSC labelled, marks of other forest certification schemes shall not be used on the same product. In catalogues, books, and similar FSC-labelled publications, other forest certification scheme marks may be used for promoting other products or for educational purposes. (4.3)</w:t>
            </w:r>
          </w:p>
        </w:tc>
        <w:tc>
          <w:tcPr>
            <w:tcW w:w="1843" w:type="dxa"/>
            <w:vAlign w:val="center"/>
          </w:tcPr>
          <w:p w14:paraId="78D30C85" w14:textId="77777777" w:rsidR="00414C03" w:rsidRPr="00013CBB" w:rsidRDefault="00414C03" w:rsidP="00414C03">
            <w:pPr>
              <w:spacing w:before="40" w:after="40"/>
              <w:jc w:val="center"/>
              <w:rPr>
                <w:bCs/>
              </w:rPr>
            </w:pPr>
            <w:r w:rsidRPr="00E97443">
              <w:rPr>
                <w:bCs/>
              </w:rPr>
              <w:t xml:space="preserve">Yes </w:t>
            </w:r>
            <w:sdt>
              <w:sdtPr>
                <w:rPr>
                  <w:bCs/>
                  <w:sz w:val="32"/>
                  <w:szCs w:val="32"/>
                </w:rPr>
                <w:id w:val="-200022317"/>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50504650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0FC6403C" w14:textId="53944439" w:rsidR="00414C03" w:rsidRPr="00013CBB" w:rsidRDefault="00414C03" w:rsidP="00414C03">
            <w:pPr>
              <w:spacing w:beforeLines="20" w:before="48" w:afterLines="20" w:after="48"/>
              <w:jc w:val="center"/>
              <w:rPr>
                <w:bCs/>
              </w:rPr>
            </w:pPr>
            <w:r w:rsidRPr="00013CBB">
              <w:rPr>
                <w:bCs/>
              </w:rPr>
              <w:t xml:space="preserve">N/A </w:t>
            </w:r>
            <w:sdt>
              <w:sdtPr>
                <w:rPr>
                  <w:bCs/>
                  <w:sz w:val="32"/>
                  <w:szCs w:val="32"/>
                </w:rPr>
                <w:id w:val="165771643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1E72DB" w:rsidRPr="00FB19ED" w14:paraId="3327FE89" w14:textId="77777777" w:rsidTr="00416F13">
        <w:trPr>
          <w:trHeight w:val="296"/>
        </w:trPr>
        <w:tc>
          <w:tcPr>
            <w:tcW w:w="9209" w:type="dxa"/>
            <w:gridSpan w:val="2"/>
            <w:tcBorders>
              <w:bottom w:val="single" w:sz="4" w:space="0" w:color="91B11B"/>
            </w:tcBorders>
            <w:shd w:val="clear" w:color="auto" w:fill="auto"/>
          </w:tcPr>
          <w:p w14:paraId="2DE1312B" w14:textId="77777777" w:rsidR="001E72DB" w:rsidRPr="00FB19ED" w:rsidRDefault="001E72DB" w:rsidP="00823A08">
            <w:pPr>
              <w:pStyle w:val="Footer"/>
              <w:rPr>
                <w:bCs/>
                <w:lang w:val="en-CA"/>
              </w:rPr>
            </w:pPr>
            <w:r w:rsidRPr="00D0603F">
              <w:rPr>
                <w:b/>
              </w:rPr>
              <w:t>Findings:</w:t>
            </w:r>
            <w:r>
              <w:rPr>
                <w:bCs/>
              </w:rPr>
              <w:t xml:space="preserve"> </w:t>
            </w:r>
          </w:p>
        </w:tc>
      </w:tr>
      <w:tr w:rsidR="001E72DB" w:rsidRPr="00D87F08" w14:paraId="11DA8BE5" w14:textId="77777777" w:rsidTr="00416F13">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64EDCCE6" w14:textId="3065AF82" w:rsidR="001E72DB" w:rsidRPr="006A7C1A" w:rsidRDefault="001E72DB" w:rsidP="00823A08">
            <w:pPr>
              <w:pStyle w:val="Footer"/>
              <w:rPr>
                <w:b/>
                <w:i/>
              </w:rPr>
            </w:pPr>
            <w:r w:rsidRPr="006A7C1A">
              <w:rPr>
                <w:b/>
                <w:i/>
              </w:rPr>
              <w:t>Using the FSC logo or any reference to FSC in addition to an on-product label</w:t>
            </w:r>
          </w:p>
        </w:tc>
      </w:tr>
      <w:tr w:rsidR="00414C03" w:rsidRPr="00013CBB" w14:paraId="797AC918" w14:textId="77777777" w:rsidTr="00823A08">
        <w:trPr>
          <w:trHeight w:val="296"/>
        </w:trPr>
        <w:tc>
          <w:tcPr>
            <w:tcW w:w="7366" w:type="dxa"/>
            <w:shd w:val="clear" w:color="auto" w:fill="auto"/>
          </w:tcPr>
          <w:p w14:paraId="083578BB" w14:textId="0425B8AA" w:rsidR="00414C03" w:rsidRPr="002D15DE" w:rsidRDefault="00414C03" w:rsidP="00414C03">
            <w:pPr>
              <w:spacing w:beforeLines="20" w:before="48" w:afterLines="20" w:after="48"/>
            </w:pPr>
            <w:r>
              <w:t>4.4 The FSC logo with the licence code alone may be applied directly to the product (e.g. heat branded) only if an on-product label is used on the packaging, on a hang-tag, or similar. (4.4)</w:t>
            </w:r>
          </w:p>
        </w:tc>
        <w:tc>
          <w:tcPr>
            <w:tcW w:w="1843" w:type="dxa"/>
            <w:vAlign w:val="center"/>
          </w:tcPr>
          <w:p w14:paraId="39F0D325" w14:textId="77777777" w:rsidR="00414C03" w:rsidRPr="00013CBB" w:rsidRDefault="00414C03" w:rsidP="00414C03">
            <w:pPr>
              <w:spacing w:before="40" w:after="40"/>
              <w:jc w:val="center"/>
              <w:rPr>
                <w:bCs/>
              </w:rPr>
            </w:pPr>
            <w:r w:rsidRPr="00E97443">
              <w:rPr>
                <w:bCs/>
              </w:rPr>
              <w:t xml:space="preserve">Yes </w:t>
            </w:r>
            <w:sdt>
              <w:sdtPr>
                <w:rPr>
                  <w:bCs/>
                  <w:sz w:val="32"/>
                  <w:szCs w:val="32"/>
                </w:rPr>
                <w:id w:val="-942612650"/>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12381676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06655BAE" w14:textId="66E114D2" w:rsidR="00414C03" w:rsidRPr="00013CBB" w:rsidRDefault="00414C03" w:rsidP="00414C03">
            <w:pPr>
              <w:spacing w:beforeLines="20" w:before="48" w:afterLines="20" w:after="48"/>
              <w:jc w:val="center"/>
              <w:rPr>
                <w:bCs/>
              </w:rPr>
            </w:pPr>
            <w:r w:rsidRPr="00013CBB">
              <w:rPr>
                <w:bCs/>
              </w:rPr>
              <w:t xml:space="preserve">N/A </w:t>
            </w:r>
            <w:sdt>
              <w:sdtPr>
                <w:rPr>
                  <w:bCs/>
                  <w:sz w:val="32"/>
                  <w:szCs w:val="32"/>
                </w:rPr>
                <w:id w:val="212133425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1E72DB" w:rsidRPr="00FB19ED" w14:paraId="6723C694" w14:textId="77777777" w:rsidTr="00823A08">
        <w:trPr>
          <w:trHeight w:val="296"/>
        </w:trPr>
        <w:tc>
          <w:tcPr>
            <w:tcW w:w="9209" w:type="dxa"/>
            <w:gridSpan w:val="2"/>
            <w:shd w:val="clear" w:color="auto" w:fill="auto"/>
          </w:tcPr>
          <w:p w14:paraId="7681A855" w14:textId="77777777" w:rsidR="001E72DB" w:rsidRPr="00FB19ED" w:rsidRDefault="001E72DB" w:rsidP="00823A08">
            <w:pPr>
              <w:pStyle w:val="Footer"/>
              <w:rPr>
                <w:bCs/>
                <w:lang w:val="en-CA"/>
              </w:rPr>
            </w:pPr>
            <w:r w:rsidRPr="00D0603F">
              <w:rPr>
                <w:b/>
              </w:rPr>
              <w:t>Findings:</w:t>
            </w:r>
            <w:r>
              <w:rPr>
                <w:bCs/>
              </w:rPr>
              <w:t xml:space="preserve"> </w:t>
            </w:r>
          </w:p>
        </w:tc>
      </w:tr>
      <w:tr w:rsidR="00414C03" w:rsidRPr="00013CBB" w14:paraId="68642AF4" w14:textId="77777777" w:rsidTr="00823A08">
        <w:trPr>
          <w:trHeight w:val="296"/>
        </w:trPr>
        <w:tc>
          <w:tcPr>
            <w:tcW w:w="7366" w:type="dxa"/>
            <w:shd w:val="clear" w:color="auto" w:fill="auto"/>
          </w:tcPr>
          <w:p w14:paraId="628605CA" w14:textId="044BE081" w:rsidR="00414C03" w:rsidRPr="002D15DE" w:rsidRDefault="00414C03" w:rsidP="00414C03">
            <w:pPr>
              <w:spacing w:beforeLines="20" w:before="48" w:afterLines="20" w:after="48"/>
            </w:pPr>
            <w:r>
              <w:rPr>
                <w:lang w:val="en-CA"/>
              </w:rPr>
              <w:t>4.5</w:t>
            </w:r>
            <w:r>
              <w:t xml:space="preserve"> Additional FSC logos or reference to FSC may be used only when the on-product label is visible to the consumer (i.e. the label is accessible without damaging the sales packaging). For example, if the on-product label is inside the sales packaging, no additional logos, marks, or references to FSC shall be applied on the outer surface of the packaging. (4.5)</w:t>
            </w:r>
          </w:p>
        </w:tc>
        <w:tc>
          <w:tcPr>
            <w:tcW w:w="1843" w:type="dxa"/>
            <w:vAlign w:val="center"/>
          </w:tcPr>
          <w:p w14:paraId="52395306" w14:textId="77777777" w:rsidR="00414C03" w:rsidRPr="00013CBB" w:rsidRDefault="00414C03" w:rsidP="00414C03">
            <w:pPr>
              <w:spacing w:before="40" w:after="40"/>
              <w:jc w:val="center"/>
              <w:rPr>
                <w:bCs/>
              </w:rPr>
            </w:pPr>
            <w:r w:rsidRPr="00E97443">
              <w:rPr>
                <w:bCs/>
              </w:rPr>
              <w:t xml:space="preserve">Yes </w:t>
            </w:r>
            <w:sdt>
              <w:sdtPr>
                <w:rPr>
                  <w:bCs/>
                  <w:sz w:val="32"/>
                  <w:szCs w:val="32"/>
                </w:rPr>
                <w:id w:val="-176637212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89176076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4A98F10C" w14:textId="7C32FE8B" w:rsidR="00414C03" w:rsidRPr="00013CBB" w:rsidRDefault="00414C03" w:rsidP="00414C03">
            <w:pPr>
              <w:spacing w:beforeLines="20" w:before="48" w:afterLines="20" w:after="48"/>
              <w:jc w:val="center"/>
              <w:rPr>
                <w:bCs/>
              </w:rPr>
            </w:pPr>
            <w:r w:rsidRPr="00013CBB">
              <w:rPr>
                <w:bCs/>
              </w:rPr>
              <w:t xml:space="preserve">N/A </w:t>
            </w:r>
            <w:sdt>
              <w:sdtPr>
                <w:rPr>
                  <w:bCs/>
                  <w:sz w:val="32"/>
                  <w:szCs w:val="32"/>
                </w:rPr>
                <w:id w:val="-154466634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1E72DB" w:rsidRPr="00FB19ED" w14:paraId="1618E6F2" w14:textId="77777777" w:rsidTr="00416F13">
        <w:trPr>
          <w:trHeight w:val="296"/>
        </w:trPr>
        <w:tc>
          <w:tcPr>
            <w:tcW w:w="9209" w:type="dxa"/>
            <w:gridSpan w:val="2"/>
            <w:tcBorders>
              <w:bottom w:val="single" w:sz="4" w:space="0" w:color="91B11B"/>
            </w:tcBorders>
            <w:shd w:val="clear" w:color="auto" w:fill="auto"/>
          </w:tcPr>
          <w:p w14:paraId="65D0CB6C" w14:textId="77777777" w:rsidR="001E72DB" w:rsidRPr="00FB19ED" w:rsidRDefault="001E72DB" w:rsidP="00823A08">
            <w:pPr>
              <w:pStyle w:val="Footer"/>
              <w:rPr>
                <w:bCs/>
                <w:lang w:val="en-CA"/>
              </w:rPr>
            </w:pPr>
            <w:r w:rsidRPr="00D0603F">
              <w:rPr>
                <w:b/>
              </w:rPr>
              <w:t>Findings:</w:t>
            </w:r>
            <w:r>
              <w:rPr>
                <w:bCs/>
              </w:rPr>
              <w:t xml:space="preserve"> </w:t>
            </w:r>
          </w:p>
        </w:tc>
      </w:tr>
      <w:tr w:rsidR="001E72DB" w:rsidRPr="00D87F08" w14:paraId="52FD59BB" w14:textId="77777777" w:rsidTr="00416F13">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2ED8ECB3" w14:textId="03B1F832" w:rsidR="001E72DB" w:rsidRPr="006A7C1A" w:rsidRDefault="001E72DB" w:rsidP="00823A08">
            <w:pPr>
              <w:pStyle w:val="Footer"/>
              <w:rPr>
                <w:b/>
                <w:i/>
              </w:rPr>
            </w:pPr>
            <w:r w:rsidRPr="006A7C1A">
              <w:rPr>
                <w:b/>
                <w:i/>
              </w:rPr>
              <w:t>Segregation marks and labelling semi-finished products</w:t>
            </w:r>
          </w:p>
        </w:tc>
      </w:tr>
      <w:tr w:rsidR="00414C03" w:rsidRPr="00013CBB" w14:paraId="2BD06EFB" w14:textId="77777777" w:rsidTr="00823A08">
        <w:trPr>
          <w:trHeight w:val="296"/>
        </w:trPr>
        <w:tc>
          <w:tcPr>
            <w:tcW w:w="7366" w:type="dxa"/>
            <w:shd w:val="clear" w:color="auto" w:fill="auto"/>
          </w:tcPr>
          <w:p w14:paraId="5C683871" w14:textId="4FB2D179" w:rsidR="00414C03" w:rsidRPr="002D15DE" w:rsidRDefault="00414C03" w:rsidP="00414C03">
            <w:pPr>
              <w:spacing w:beforeLines="20" w:before="48" w:afterLines="20" w:after="48"/>
            </w:pPr>
            <w:r>
              <w:t xml:space="preserve">4.6 FSC trademarks may be used to identify FSC-certified materials in the chain of custody before the products are finished. It is not necessary to submit such segregation marks for approval. All segregation marks </w:t>
            </w:r>
            <w:r>
              <w:lastRenderedPageBreak/>
              <w:t>shall be removed before the products go to the final point of sale, or are delivered to uncertified organizations. (4.6)</w:t>
            </w:r>
          </w:p>
        </w:tc>
        <w:tc>
          <w:tcPr>
            <w:tcW w:w="1843" w:type="dxa"/>
            <w:vAlign w:val="center"/>
          </w:tcPr>
          <w:p w14:paraId="3DF06F7A" w14:textId="77777777" w:rsidR="00414C03" w:rsidRPr="00013CBB" w:rsidRDefault="00414C03" w:rsidP="00414C03">
            <w:pPr>
              <w:spacing w:before="40" w:after="40"/>
              <w:jc w:val="center"/>
              <w:rPr>
                <w:bCs/>
              </w:rPr>
            </w:pPr>
            <w:r w:rsidRPr="00E97443">
              <w:rPr>
                <w:bCs/>
              </w:rPr>
              <w:lastRenderedPageBreak/>
              <w:t xml:space="preserve">Yes </w:t>
            </w:r>
            <w:sdt>
              <w:sdtPr>
                <w:rPr>
                  <w:bCs/>
                  <w:sz w:val="32"/>
                  <w:szCs w:val="32"/>
                </w:rPr>
                <w:id w:val="29449172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6985669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254A3B44" w14:textId="4BF1729D" w:rsidR="00414C03" w:rsidRPr="00013CBB" w:rsidRDefault="00414C03" w:rsidP="00414C03">
            <w:pPr>
              <w:spacing w:beforeLines="20" w:before="48" w:afterLines="20" w:after="48"/>
              <w:jc w:val="center"/>
              <w:rPr>
                <w:bCs/>
              </w:rPr>
            </w:pPr>
            <w:r w:rsidRPr="00013CBB">
              <w:rPr>
                <w:bCs/>
              </w:rPr>
              <w:lastRenderedPageBreak/>
              <w:t xml:space="preserve">N/A </w:t>
            </w:r>
            <w:sdt>
              <w:sdtPr>
                <w:rPr>
                  <w:bCs/>
                  <w:sz w:val="32"/>
                  <w:szCs w:val="32"/>
                </w:rPr>
                <w:id w:val="-69724204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1E72DB" w:rsidRPr="00FB19ED" w14:paraId="4F2C476D" w14:textId="77777777" w:rsidTr="00823A08">
        <w:trPr>
          <w:trHeight w:val="296"/>
        </w:trPr>
        <w:tc>
          <w:tcPr>
            <w:tcW w:w="9209" w:type="dxa"/>
            <w:gridSpan w:val="2"/>
            <w:shd w:val="clear" w:color="auto" w:fill="auto"/>
          </w:tcPr>
          <w:p w14:paraId="763E4D66" w14:textId="77777777" w:rsidR="001E72DB" w:rsidRPr="00FB19ED" w:rsidRDefault="001E72DB" w:rsidP="00823A08">
            <w:pPr>
              <w:pStyle w:val="Footer"/>
              <w:rPr>
                <w:bCs/>
                <w:lang w:val="en-CA"/>
              </w:rPr>
            </w:pPr>
            <w:r w:rsidRPr="00D0603F">
              <w:rPr>
                <w:b/>
              </w:rPr>
              <w:lastRenderedPageBreak/>
              <w:t>Findings:</w:t>
            </w:r>
            <w:r>
              <w:rPr>
                <w:bCs/>
              </w:rPr>
              <w:t xml:space="preserve"> </w:t>
            </w:r>
          </w:p>
        </w:tc>
      </w:tr>
      <w:tr w:rsidR="00414C03" w:rsidRPr="00013CBB" w14:paraId="0DC5B509" w14:textId="77777777" w:rsidTr="006A7C1A">
        <w:trPr>
          <w:trHeight w:val="1100"/>
        </w:trPr>
        <w:tc>
          <w:tcPr>
            <w:tcW w:w="7366" w:type="dxa"/>
            <w:shd w:val="clear" w:color="auto" w:fill="auto"/>
          </w:tcPr>
          <w:p w14:paraId="70BD06B9" w14:textId="5173BB7B" w:rsidR="00414C03" w:rsidRPr="002D15DE" w:rsidRDefault="00414C03" w:rsidP="00414C03">
            <w:pPr>
              <w:spacing w:beforeLines="20" w:before="48" w:afterLines="20" w:after="48"/>
            </w:pPr>
            <w:r>
              <w:rPr>
                <w:lang w:val="en-CA"/>
              </w:rPr>
              <w:t>4.7</w:t>
            </w:r>
            <w:r>
              <w:t xml:space="preserve"> If an organization wishes to label semi-finished products, the FSC label shall only be applied in such a way that it can be removed before or during further processing. (4.7)</w:t>
            </w:r>
          </w:p>
        </w:tc>
        <w:tc>
          <w:tcPr>
            <w:tcW w:w="1843" w:type="dxa"/>
            <w:vAlign w:val="center"/>
          </w:tcPr>
          <w:p w14:paraId="0B9FBE5A" w14:textId="77777777" w:rsidR="00414C03" w:rsidRPr="00013CBB" w:rsidRDefault="00414C03" w:rsidP="00414C03">
            <w:pPr>
              <w:spacing w:before="40" w:after="40"/>
              <w:jc w:val="center"/>
              <w:rPr>
                <w:bCs/>
              </w:rPr>
            </w:pPr>
            <w:r w:rsidRPr="00E97443">
              <w:rPr>
                <w:bCs/>
              </w:rPr>
              <w:t xml:space="preserve">Yes </w:t>
            </w:r>
            <w:sdt>
              <w:sdtPr>
                <w:rPr>
                  <w:bCs/>
                  <w:sz w:val="32"/>
                  <w:szCs w:val="32"/>
                </w:rPr>
                <w:id w:val="143694104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089234387"/>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1EB7D727" w14:textId="0A564649" w:rsidR="00414C03" w:rsidRPr="00013CBB" w:rsidRDefault="00414C03" w:rsidP="00414C03">
            <w:pPr>
              <w:spacing w:beforeLines="20" w:before="48" w:afterLines="20" w:after="48"/>
              <w:jc w:val="center"/>
              <w:rPr>
                <w:bCs/>
              </w:rPr>
            </w:pPr>
            <w:r w:rsidRPr="00013CBB">
              <w:rPr>
                <w:bCs/>
              </w:rPr>
              <w:t xml:space="preserve">N/A </w:t>
            </w:r>
            <w:sdt>
              <w:sdtPr>
                <w:rPr>
                  <w:bCs/>
                  <w:sz w:val="32"/>
                  <w:szCs w:val="32"/>
                </w:rPr>
                <w:id w:val="36087184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1E72DB" w:rsidRPr="00FB19ED" w14:paraId="54F6A06E" w14:textId="77777777" w:rsidTr="00416F13">
        <w:trPr>
          <w:trHeight w:val="296"/>
        </w:trPr>
        <w:tc>
          <w:tcPr>
            <w:tcW w:w="9209" w:type="dxa"/>
            <w:gridSpan w:val="2"/>
            <w:tcBorders>
              <w:bottom w:val="single" w:sz="4" w:space="0" w:color="91B11B"/>
            </w:tcBorders>
            <w:shd w:val="clear" w:color="auto" w:fill="auto"/>
          </w:tcPr>
          <w:p w14:paraId="74BEC0C8" w14:textId="77777777" w:rsidR="001E72DB" w:rsidRPr="00FB19ED" w:rsidRDefault="001E72DB" w:rsidP="00823A08">
            <w:pPr>
              <w:pStyle w:val="Footer"/>
              <w:rPr>
                <w:bCs/>
                <w:lang w:val="en-CA"/>
              </w:rPr>
            </w:pPr>
            <w:r w:rsidRPr="00D0603F">
              <w:rPr>
                <w:b/>
              </w:rPr>
              <w:t>Findings:</w:t>
            </w:r>
            <w:r>
              <w:rPr>
                <w:bCs/>
              </w:rPr>
              <w:t xml:space="preserve"> </w:t>
            </w:r>
          </w:p>
        </w:tc>
      </w:tr>
      <w:tr w:rsidR="00414C03" w:rsidRPr="00FB19ED" w14:paraId="752A2FC2" w14:textId="77777777" w:rsidTr="00416F13">
        <w:trPr>
          <w:trHeight w:val="296"/>
        </w:trPr>
        <w:tc>
          <w:tcPr>
            <w:tcW w:w="9209" w:type="dxa"/>
            <w:gridSpan w:val="2"/>
            <w:shd w:val="clear" w:color="auto" w:fill="EAF1DD" w:themeFill="accent3" w:themeFillTint="33"/>
          </w:tcPr>
          <w:p w14:paraId="453DF699" w14:textId="44D20EA9" w:rsidR="00414C03" w:rsidRPr="006A7C1A" w:rsidRDefault="00414C03" w:rsidP="00823A08">
            <w:pPr>
              <w:pStyle w:val="Footer"/>
              <w:rPr>
                <w:b/>
                <w:i/>
              </w:rPr>
            </w:pPr>
            <w:r w:rsidRPr="006A7C1A">
              <w:rPr>
                <w:b/>
                <w:i/>
              </w:rPr>
              <w:t>Labelling arrangements between organizations</w:t>
            </w:r>
          </w:p>
        </w:tc>
      </w:tr>
      <w:tr w:rsidR="00EA0915" w14:paraId="1BF84558" w14:textId="77777777" w:rsidTr="004F337F">
        <w:trPr>
          <w:trHeight w:val="296"/>
        </w:trPr>
        <w:tc>
          <w:tcPr>
            <w:tcW w:w="7366" w:type="dxa"/>
            <w:shd w:val="clear" w:color="auto" w:fill="auto"/>
          </w:tcPr>
          <w:p w14:paraId="677E6090" w14:textId="0CAED8EC" w:rsidR="00EA0915" w:rsidRPr="00013CBB" w:rsidRDefault="00414C03" w:rsidP="00C45FA3">
            <w:pPr>
              <w:spacing w:beforeLines="20" w:before="48" w:afterLines="20" w:after="48"/>
            </w:pPr>
            <w:r>
              <w:t>4.8</w:t>
            </w:r>
            <w:r w:rsidR="00480E84">
              <w:t xml:space="preserve"> </w:t>
            </w:r>
            <w:r w:rsidR="00EA0915" w:rsidRPr="00D0603F">
              <w:t xml:space="preserve">If </w:t>
            </w:r>
            <w:r w:rsidR="00C45FA3">
              <w:t>two FSC-certified organizations enter into an agreement whereby the supplier labels products with the buyer’s FSC trademark licence code, the following conditions shall be met</w:t>
            </w:r>
            <w:r w:rsidR="00C45FA3" w:rsidRPr="00013CBB">
              <w:t xml:space="preserve"> </w:t>
            </w:r>
            <w:r w:rsidR="00EA0915" w:rsidRPr="00013CBB">
              <w:t>(4</w:t>
            </w:r>
            <w:r w:rsidR="007344C9">
              <w:t>.8</w:t>
            </w:r>
            <w:r w:rsidR="00EA0915" w:rsidRPr="00013CBB">
              <w:t>):</w:t>
            </w:r>
          </w:p>
          <w:p w14:paraId="01FFA929" w14:textId="57E128A9" w:rsidR="00C45FA3" w:rsidRDefault="00C45FA3" w:rsidP="00C45FA3">
            <w:pPr>
              <w:autoSpaceDE w:val="0"/>
              <w:autoSpaceDN w:val="0"/>
              <w:spacing w:beforeLines="20" w:before="48" w:afterLines="20" w:after="48"/>
            </w:pPr>
            <w:r>
              <w:t>a) Products to be labelled shall be included in the certificate scope of both organizations.</w:t>
            </w:r>
          </w:p>
          <w:p w14:paraId="480943F7" w14:textId="77777777" w:rsidR="00C45FA3" w:rsidRDefault="00C45FA3" w:rsidP="00C45FA3">
            <w:pPr>
              <w:autoSpaceDE w:val="0"/>
              <w:autoSpaceDN w:val="0"/>
              <w:spacing w:beforeLines="20" w:before="48" w:afterLines="20" w:after="48"/>
            </w:pPr>
            <w:r>
              <w:t>b) Both parties shall inform their certification bodies in writing about the agreement.</w:t>
            </w:r>
          </w:p>
          <w:p w14:paraId="2548B099" w14:textId="5AAB26B3" w:rsidR="00C45FA3" w:rsidRDefault="00C45FA3" w:rsidP="00C45FA3">
            <w:pPr>
              <w:autoSpaceDE w:val="0"/>
              <w:autoSpaceDN w:val="0"/>
              <w:spacing w:beforeLines="20" w:before="48" w:afterLines="20" w:after="48"/>
            </w:pPr>
            <w:r>
              <w:t>This information shall include the definition of the certification body or the certificate holder with an approved trademark use management system that shall be responsible for approval of on-product labels.</w:t>
            </w:r>
          </w:p>
          <w:p w14:paraId="0438B7F9" w14:textId="24424FA6" w:rsidR="00C45FA3" w:rsidRDefault="00C45FA3" w:rsidP="00C45FA3">
            <w:pPr>
              <w:autoSpaceDE w:val="0"/>
              <w:autoSpaceDN w:val="0"/>
              <w:spacing w:beforeLines="20" w:before="48" w:afterLines="20" w:after="48"/>
            </w:pPr>
            <w:r>
              <w:t>c) The supplier is responsible for ensuring that the buyer’s code is used only on eligible products that are supplied to that buyer.</w:t>
            </w:r>
          </w:p>
          <w:p w14:paraId="232B1495" w14:textId="2E37AFF0" w:rsidR="00C45FA3" w:rsidRDefault="00C45FA3" w:rsidP="00C45FA3">
            <w:pPr>
              <w:autoSpaceDE w:val="0"/>
              <w:autoSpaceDN w:val="0"/>
              <w:spacing w:beforeLines="20" w:before="48" w:afterLines="20" w:after="48"/>
            </w:pPr>
            <w:r>
              <w:t>d) If contractors are being used by the supplier, the supplier is responsible for ensuring that contractors only use it for eligible products supplied to the buyer.</w:t>
            </w:r>
          </w:p>
          <w:p w14:paraId="45B9C996" w14:textId="374DA1DC" w:rsidR="00EA0915" w:rsidRPr="00C636C9" w:rsidRDefault="00C45FA3" w:rsidP="00C45FA3">
            <w:pPr>
              <w:autoSpaceDE w:val="0"/>
              <w:autoSpaceDN w:val="0"/>
              <w:spacing w:beforeLines="20" w:before="48" w:afterLines="20" w:after="48"/>
            </w:pPr>
            <w:r>
              <w:t>e) Both organizations shall keep the agreement easily available for auditing by certification bodies.</w:t>
            </w:r>
          </w:p>
        </w:tc>
        <w:tc>
          <w:tcPr>
            <w:tcW w:w="1843" w:type="dxa"/>
            <w:vAlign w:val="center"/>
          </w:tcPr>
          <w:p w14:paraId="6E1F9F6D" w14:textId="77777777" w:rsidR="00EA0915" w:rsidRPr="00013CBB" w:rsidRDefault="00EA0915" w:rsidP="00EA0915">
            <w:pPr>
              <w:spacing w:before="40" w:after="40"/>
              <w:jc w:val="center"/>
              <w:rPr>
                <w:bCs/>
              </w:rPr>
            </w:pPr>
            <w:r w:rsidRPr="00E97443">
              <w:rPr>
                <w:bCs/>
              </w:rPr>
              <w:t xml:space="preserve">Yes </w:t>
            </w:r>
            <w:sdt>
              <w:sdtPr>
                <w:rPr>
                  <w:bCs/>
                  <w:sz w:val="32"/>
                  <w:szCs w:val="32"/>
                </w:rPr>
                <w:id w:val="205348800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769998660"/>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172906D8" w14:textId="4E340864" w:rsidR="00EA0915" w:rsidRPr="00013CBB" w:rsidRDefault="00EA0915" w:rsidP="00EA0915">
            <w:pPr>
              <w:spacing w:beforeLines="20" w:before="48" w:afterLines="20" w:after="48"/>
              <w:jc w:val="center"/>
              <w:rPr>
                <w:bCs/>
              </w:rPr>
            </w:pPr>
            <w:r w:rsidRPr="00013CBB">
              <w:rPr>
                <w:bCs/>
              </w:rPr>
              <w:t xml:space="preserve">N/A </w:t>
            </w:r>
            <w:sdt>
              <w:sdtPr>
                <w:rPr>
                  <w:bCs/>
                  <w:sz w:val="32"/>
                  <w:szCs w:val="32"/>
                </w:rPr>
                <w:id w:val="-4514262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47785A" w14:paraId="5FAF52EF" w14:textId="77777777" w:rsidTr="00390D25">
        <w:tc>
          <w:tcPr>
            <w:tcW w:w="9209" w:type="dxa"/>
            <w:gridSpan w:val="2"/>
            <w:shd w:val="clear" w:color="auto" w:fill="auto"/>
          </w:tcPr>
          <w:p w14:paraId="73B0C62B" w14:textId="5DDEC9DC" w:rsidR="00390D25" w:rsidRPr="00FB19ED" w:rsidRDefault="00C94742" w:rsidP="002034C5">
            <w:pPr>
              <w:pStyle w:val="Footer"/>
              <w:rPr>
                <w:bCs/>
                <w:lang w:val="en-CA"/>
              </w:rPr>
            </w:pPr>
            <w:r w:rsidRPr="00D0603F">
              <w:rPr>
                <w:b/>
              </w:rPr>
              <w:t>Findings:</w:t>
            </w:r>
            <w:r w:rsidRPr="00D0603F">
              <w:rPr>
                <w:bCs/>
              </w:rPr>
              <w:t xml:space="preserve"> </w:t>
            </w:r>
          </w:p>
        </w:tc>
      </w:tr>
    </w:tbl>
    <w:p w14:paraId="4ADE897A" w14:textId="77777777" w:rsidR="00390D25" w:rsidRPr="00D0603F" w:rsidRDefault="00390D25" w:rsidP="00390D25"/>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47785A" w14:paraId="03F7475E" w14:textId="77777777" w:rsidTr="00416F13">
        <w:tc>
          <w:tcPr>
            <w:tcW w:w="9209" w:type="dxa"/>
            <w:gridSpan w:val="2"/>
            <w:tcBorders>
              <w:bottom w:val="single" w:sz="4" w:space="0" w:color="91B11B"/>
            </w:tcBorders>
            <w:shd w:val="clear" w:color="auto" w:fill="E9F0DC"/>
          </w:tcPr>
          <w:p w14:paraId="564CDB52" w14:textId="77777777" w:rsidR="00390D25" w:rsidRPr="00FA64C8" w:rsidRDefault="00C94742" w:rsidP="00390D25">
            <w:pPr>
              <w:spacing w:beforeLines="20" w:before="48" w:afterLines="20" w:after="48"/>
              <w:rPr>
                <w:b/>
                <w:bCs/>
                <w:i/>
                <w:iCs/>
              </w:rPr>
            </w:pPr>
            <w:bookmarkStart w:id="92" w:name="_Hlk505173339"/>
            <w:r w:rsidRPr="00FA64C8">
              <w:rPr>
                <w:b/>
                <w:bCs/>
                <w:i/>
                <w:iCs/>
              </w:rPr>
              <w:t>Off-product / Promotional</w:t>
            </w:r>
          </w:p>
          <w:p w14:paraId="5D86B600" w14:textId="3A4DE6AD" w:rsidR="00390D25" w:rsidRPr="00FA64C8" w:rsidRDefault="00332F27" w:rsidP="00390D25">
            <w:pPr>
              <w:spacing w:beforeLines="20" w:before="48" w:afterLines="20" w:after="48"/>
              <w:rPr>
                <w:b/>
              </w:rPr>
            </w:pPr>
            <w:sdt>
              <w:sdtPr>
                <w:rPr>
                  <w:sz w:val="32"/>
                  <w:szCs w:val="32"/>
                </w:rPr>
                <w:id w:val="571095278"/>
                <w14:checkbox>
                  <w14:checked w14:val="0"/>
                  <w14:checkedState w14:val="2612" w14:font="Malgun Gothic Semilight"/>
                  <w14:uncheckedState w14:val="2610" w14:font="Malgun Gothic Semilight"/>
                </w14:checkbox>
              </w:sdtPr>
              <w:sdtContent>
                <w:r w:rsidR="00FC0258">
                  <w:rPr>
                    <w:rFonts w:ascii="MS Gothic" w:eastAsia="MS Gothic" w:hint="eastAsia"/>
                    <w:sz w:val="32"/>
                    <w:szCs w:val="32"/>
                  </w:rPr>
                  <w:t>☐</w:t>
                </w:r>
              </w:sdtContent>
            </w:sdt>
            <w:r w:rsidR="00C94742" w:rsidRPr="00FA64C8">
              <w:rPr>
                <w:b/>
              </w:rPr>
              <w:t xml:space="preserve"> Check if section not applicable (</w:t>
            </w:r>
            <w:r w:rsidR="00B67D4B" w:rsidRPr="00A736C1">
              <w:rPr>
                <w:b/>
              </w:rPr>
              <w:t>Organisation</w:t>
            </w:r>
            <w:r w:rsidR="00C94742" w:rsidRPr="00FA64C8">
              <w:rPr>
                <w:b/>
              </w:rPr>
              <w:t xml:space="preserve"> does not, and does not plan to use the FSC trademarks off-product or in promotional pieces)</w:t>
            </w:r>
          </w:p>
          <w:p w14:paraId="1400F658" w14:textId="1A1DF7B2" w:rsidR="00390D25" w:rsidRPr="002D15DE" w:rsidRDefault="00C94742" w:rsidP="00390D25">
            <w:pPr>
              <w:spacing w:beforeLines="20" w:before="48" w:afterLines="20" w:after="48"/>
              <w:rPr>
                <w:bCs/>
                <w:i/>
                <w:iCs/>
              </w:rPr>
            </w:pPr>
            <w:r w:rsidRPr="00FA64C8">
              <w:rPr>
                <w:bCs/>
              </w:rPr>
              <w:t>Note: promotional use items include advertisements, brochures, web pages, catalogues, press releases, tradeshow booths, station</w:t>
            </w:r>
            <w:r w:rsidR="00B76CAB">
              <w:rPr>
                <w:bCs/>
              </w:rPr>
              <w:t>e</w:t>
            </w:r>
            <w:r w:rsidRPr="00FA64C8">
              <w:rPr>
                <w:bCs/>
              </w:rPr>
              <w:t>ry templates, corporate promotional items (e.g., t-shirts, mugs, hats, and gifts).</w:t>
            </w:r>
            <w:bookmarkEnd w:id="92"/>
          </w:p>
        </w:tc>
      </w:tr>
      <w:tr w:rsidR="00416F13" w14:paraId="520F5859" w14:textId="77777777" w:rsidTr="00416F13">
        <w:trPr>
          <w:trHeight w:val="296"/>
        </w:trPr>
        <w:tc>
          <w:tcPr>
            <w:tcW w:w="9209" w:type="dxa"/>
            <w:gridSpan w:val="2"/>
            <w:shd w:val="clear" w:color="auto" w:fill="EAF1DD" w:themeFill="accent3" w:themeFillTint="33"/>
          </w:tcPr>
          <w:p w14:paraId="5F3D69C3" w14:textId="3F73BA88" w:rsidR="00416F13" w:rsidRPr="00E97443" w:rsidRDefault="00416F13" w:rsidP="00416F13">
            <w:pPr>
              <w:spacing w:before="40" w:after="40"/>
              <w:jc w:val="left"/>
              <w:rPr>
                <w:bCs/>
              </w:rPr>
            </w:pPr>
            <w:r w:rsidRPr="006A7C1A">
              <w:rPr>
                <w:b/>
                <w:i/>
              </w:rPr>
              <w:t>Promotional elements</w:t>
            </w:r>
          </w:p>
        </w:tc>
      </w:tr>
      <w:tr w:rsidR="00EA0915" w14:paraId="01883161" w14:textId="77777777" w:rsidTr="004F337F">
        <w:trPr>
          <w:trHeight w:val="296"/>
        </w:trPr>
        <w:tc>
          <w:tcPr>
            <w:tcW w:w="7366" w:type="dxa"/>
            <w:shd w:val="clear" w:color="auto" w:fill="auto"/>
          </w:tcPr>
          <w:p w14:paraId="4F0FEE60" w14:textId="6689EAF1" w:rsidR="00EA0915" w:rsidRPr="00D0603F" w:rsidRDefault="00823A08" w:rsidP="00EA0915">
            <w:pPr>
              <w:spacing w:beforeLines="20" w:before="48" w:afterLines="20" w:after="48"/>
            </w:pPr>
            <w:r>
              <w:t>5.2</w:t>
            </w:r>
            <w:r w:rsidR="002D58A0">
              <w:t>.</w:t>
            </w:r>
            <w:r w:rsidR="00EA0915" w:rsidRPr="00D0603F">
              <w:t xml:space="preserve"> </w:t>
            </w:r>
            <w:r w:rsidR="00B64678">
              <w:t xml:space="preserve">When promoting with FSC logo, the compulsory elements shall be: FSC logo, FSC license code. (5.2) </w:t>
            </w:r>
            <w:r w:rsidR="00EA0915">
              <w:br/>
            </w:r>
            <w:r w:rsidR="00EA0915" w:rsidRPr="008A0F2E">
              <w:rPr>
                <w:b/>
              </w:rPr>
              <w:t>Note:</w:t>
            </w:r>
            <w:r w:rsidR="00EA0915" w:rsidRPr="00D0603F">
              <w:t xml:space="preserve"> </w:t>
            </w:r>
            <w:r w:rsidR="00EA0915">
              <w:t>T</w:t>
            </w:r>
            <w:r w:rsidR="00EA0915" w:rsidRPr="00D0603F">
              <w:t>he promotional panel is a prescribed layout with a border available to certificate holders on the FSC label generator site.</w:t>
            </w:r>
          </w:p>
        </w:tc>
        <w:tc>
          <w:tcPr>
            <w:tcW w:w="1843" w:type="dxa"/>
            <w:shd w:val="clear" w:color="auto" w:fill="auto"/>
            <w:vAlign w:val="center"/>
          </w:tcPr>
          <w:p w14:paraId="00DB86D7" w14:textId="77777777" w:rsidR="00EA0915" w:rsidRPr="00013CBB" w:rsidRDefault="00EA0915" w:rsidP="00EA0915">
            <w:pPr>
              <w:spacing w:before="40" w:after="40"/>
              <w:jc w:val="center"/>
              <w:rPr>
                <w:bCs/>
              </w:rPr>
            </w:pPr>
            <w:r w:rsidRPr="00E97443">
              <w:rPr>
                <w:bCs/>
              </w:rPr>
              <w:t xml:space="preserve">Yes </w:t>
            </w:r>
            <w:sdt>
              <w:sdtPr>
                <w:rPr>
                  <w:bCs/>
                  <w:sz w:val="32"/>
                  <w:szCs w:val="32"/>
                </w:rPr>
                <w:id w:val="-1132702057"/>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911436740"/>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68D65503" w14:textId="4E0BD856" w:rsidR="00EA0915" w:rsidRPr="00013CBB" w:rsidRDefault="00EA0915" w:rsidP="00EA0915">
            <w:pPr>
              <w:spacing w:beforeLines="20" w:before="48" w:afterLines="20" w:after="48"/>
              <w:jc w:val="center"/>
            </w:pPr>
            <w:r w:rsidRPr="00013CBB">
              <w:rPr>
                <w:bCs/>
              </w:rPr>
              <w:t xml:space="preserve">N/A </w:t>
            </w:r>
            <w:sdt>
              <w:sdtPr>
                <w:rPr>
                  <w:bCs/>
                  <w:sz w:val="32"/>
                  <w:szCs w:val="32"/>
                </w:rPr>
                <w:id w:val="-1863584040"/>
                <w14:checkbox>
                  <w14:checked w14:val="0"/>
                  <w14:checkedState w14:val="2612" w14:font="Malgun Gothic Semilight"/>
                  <w14:uncheckedState w14:val="2610" w14:font="Malgun Gothic Semilight"/>
                </w14:checkbox>
              </w:sdtPr>
              <w:sdtContent>
                <w:r w:rsidR="00B64678">
                  <w:rPr>
                    <w:rFonts w:ascii="Malgun Gothic Semilight" w:eastAsia="Malgun Gothic Semilight" w:hAnsi="Malgun Gothic Semilight" w:cs="Malgun Gothic Semilight" w:hint="eastAsia"/>
                    <w:bCs/>
                    <w:sz w:val="32"/>
                    <w:szCs w:val="32"/>
                  </w:rPr>
                  <w:t>☐</w:t>
                </w:r>
              </w:sdtContent>
            </w:sdt>
          </w:p>
        </w:tc>
      </w:tr>
      <w:tr w:rsidR="00823A08" w14:paraId="4B261283" w14:textId="77777777" w:rsidTr="00823A08">
        <w:trPr>
          <w:trHeight w:val="296"/>
        </w:trPr>
        <w:tc>
          <w:tcPr>
            <w:tcW w:w="9209" w:type="dxa"/>
            <w:gridSpan w:val="2"/>
            <w:shd w:val="clear" w:color="auto" w:fill="auto"/>
          </w:tcPr>
          <w:p w14:paraId="04083D58" w14:textId="03102912" w:rsidR="00823A08" w:rsidRPr="00E97443" w:rsidRDefault="00823A08" w:rsidP="006A7C1A">
            <w:pPr>
              <w:spacing w:before="40" w:after="40"/>
              <w:jc w:val="left"/>
              <w:rPr>
                <w:bCs/>
              </w:rPr>
            </w:pPr>
            <w:r w:rsidRPr="00D0603F">
              <w:rPr>
                <w:b/>
              </w:rPr>
              <w:t>Findings:</w:t>
            </w:r>
            <w:r w:rsidRPr="00D0603F">
              <w:rPr>
                <w:bCs/>
              </w:rPr>
              <w:t xml:space="preserve"> </w:t>
            </w:r>
          </w:p>
        </w:tc>
      </w:tr>
      <w:tr w:rsidR="00823A08" w:rsidRPr="00013CBB" w14:paraId="478C3D0E" w14:textId="77777777" w:rsidTr="00B332C2">
        <w:trPr>
          <w:trHeight w:val="296"/>
        </w:trPr>
        <w:tc>
          <w:tcPr>
            <w:tcW w:w="7366" w:type="dxa"/>
            <w:shd w:val="clear" w:color="auto" w:fill="auto"/>
          </w:tcPr>
          <w:p w14:paraId="1B93E151" w14:textId="24B9CB4A" w:rsidR="00823A08" w:rsidRDefault="00823A08" w:rsidP="00823A08">
            <w:pPr>
              <w:spacing w:beforeLines="20" w:before="48" w:afterLines="20" w:after="48"/>
            </w:pPr>
            <w:r>
              <w:t>5.3</w:t>
            </w:r>
            <w:r w:rsidRPr="00D0603F">
              <w:t xml:space="preserve"> </w:t>
            </w:r>
            <w:r>
              <w:t xml:space="preserve">When promoting with “Forest </w:t>
            </w:r>
            <w:proofErr w:type="gramStart"/>
            <w:r>
              <w:t>For</w:t>
            </w:r>
            <w:proofErr w:type="gramEnd"/>
            <w:r>
              <w:t xml:space="preserve"> All Forever” marks, the compulsory elements shall be: Forest For All Forever mark, Promotional statement, FSC license code. (5.3) </w:t>
            </w:r>
          </w:p>
          <w:p w14:paraId="11EB0871" w14:textId="695CF40F" w:rsidR="00823A08" w:rsidRPr="00D0603F" w:rsidRDefault="00823A08" w:rsidP="00823A08">
            <w:pPr>
              <w:spacing w:beforeLines="20" w:before="48" w:afterLines="20" w:after="48"/>
            </w:pPr>
          </w:p>
        </w:tc>
        <w:tc>
          <w:tcPr>
            <w:tcW w:w="1843" w:type="dxa"/>
            <w:shd w:val="clear" w:color="auto" w:fill="auto"/>
            <w:vAlign w:val="center"/>
          </w:tcPr>
          <w:p w14:paraId="00AF843D" w14:textId="77777777" w:rsidR="00823A08" w:rsidRPr="00013CBB" w:rsidRDefault="00823A08" w:rsidP="00823A08">
            <w:pPr>
              <w:spacing w:before="40" w:after="40"/>
              <w:jc w:val="center"/>
              <w:rPr>
                <w:bCs/>
              </w:rPr>
            </w:pPr>
            <w:r w:rsidRPr="00E97443">
              <w:rPr>
                <w:bCs/>
              </w:rPr>
              <w:t xml:space="preserve">Yes </w:t>
            </w:r>
            <w:sdt>
              <w:sdtPr>
                <w:rPr>
                  <w:bCs/>
                  <w:sz w:val="32"/>
                  <w:szCs w:val="32"/>
                </w:rPr>
                <w:id w:val="196384389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32647879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6870B993" w14:textId="77777777" w:rsidR="00823A08" w:rsidRPr="00013CBB" w:rsidRDefault="00823A08" w:rsidP="00823A08">
            <w:pPr>
              <w:spacing w:beforeLines="20" w:before="48" w:afterLines="20" w:after="48"/>
              <w:jc w:val="center"/>
            </w:pPr>
            <w:r w:rsidRPr="00013CBB">
              <w:rPr>
                <w:bCs/>
              </w:rPr>
              <w:t xml:space="preserve">N/A </w:t>
            </w:r>
            <w:sdt>
              <w:sdtPr>
                <w:rPr>
                  <w:bCs/>
                  <w:sz w:val="32"/>
                  <w:szCs w:val="32"/>
                </w:rPr>
                <w:id w:val="-1047912740"/>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bCs/>
                    <w:sz w:val="32"/>
                    <w:szCs w:val="32"/>
                  </w:rPr>
                  <w:t>☐</w:t>
                </w:r>
              </w:sdtContent>
            </w:sdt>
          </w:p>
        </w:tc>
      </w:tr>
      <w:tr w:rsidR="00823A08" w:rsidRPr="00013CBB" w14:paraId="0192C72D" w14:textId="77777777" w:rsidTr="00823A08">
        <w:trPr>
          <w:trHeight w:val="296"/>
        </w:trPr>
        <w:tc>
          <w:tcPr>
            <w:tcW w:w="9209" w:type="dxa"/>
            <w:gridSpan w:val="2"/>
            <w:shd w:val="clear" w:color="auto" w:fill="auto"/>
          </w:tcPr>
          <w:p w14:paraId="58E919E2" w14:textId="76445406" w:rsidR="00823A08" w:rsidRPr="00E97443" w:rsidRDefault="00823A08" w:rsidP="006A7C1A">
            <w:pPr>
              <w:spacing w:before="40" w:after="40"/>
              <w:jc w:val="left"/>
              <w:rPr>
                <w:bCs/>
              </w:rPr>
            </w:pPr>
            <w:r w:rsidRPr="00D0603F">
              <w:rPr>
                <w:b/>
              </w:rPr>
              <w:t>Findings:</w:t>
            </w:r>
            <w:r w:rsidRPr="00D0603F">
              <w:rPr>
                <w:bCs/>
              </w:rPr>
              <w:t xml:space="preserve"> </w:t>
            </w:r>
          </w:p>
        </w:tc>
      </w:tr>
      <w:tr w:rsidR="00823A08" w:rsidRPr="00013CBB" w14:paraId="4E2F9C6F" w14:textId="77777777" w:rsidTr="00823A08">
        <w:trPr>
          <w:trHeight w:val="296"/>
        </w:trPr>
        <w:tc>
          <w:tcPr>
            <w:tcW w:w="7366" w:type="dxa"/>
            <w:shd w:val="clear" w:color="auto" w:fill="auto"/>
          </w:tcPr>
          <w:p w14:paraId="7C948A22" w14:textId="7DDBD28A" w:rsidR="00823A08" w:rsidRPr="00D0603F" w:rsidRDefault="00823A08" w:rsidP="00823A08">
            <w:pPr>
              <w:spacing w:beforeLines="20" w:before="48" w:afterLines="20" w:after="48"/>
            </w:pPr>
            <w:r>
              <w:t>5.4 The elements may also be presented separately, for example on different parts of a web page. One use of an element (e.g. license code) per material is sufficient. (5.4)</w:t>
            </w:r>
          </w:p>
        </w:tc>
        <w:tc>
          <w:tcPr>
            <w:tcW w:w="1843" w:type="dxa"/>
            <w:shd w:val="clear" w:color="auto" w:fill="auto"/>
            <w:vAlign w:val="center"/>
          </w:tcPr>
          <w:p w14:paraId="698425F2" w14:textId="77777777" w:rsidR="00823A08" w:rsidRPr="00013CBB" w:rsidRDefault="00823A08" w:rsidP="00823A08">
            <w:pPr>
              <w:spacing w:before="40" w:after="40"/>
              <w:jc w:val="center"/>
              <w:rPr>
                <w:bCs/>
              </w:rPr>
            </w:pPr>
            <w:r w:rsidRPr="00E97443">
              <w:rPr>
                <w:bCs/>
              </w:rPr>
              <w:t xml:space="preserve">Yes </w:t>
            </w:r>
            <w:sdt>
              <w:sdtPr>
                <w:rPr>
                  <w:bCs/>
                  <w:sz w:val="32"/>
                  <w:szCs w:val="32"/>
                </w:rPr>
                <w:id w:val="133881040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97131890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0DB0AED3" w14:textId="77777777" w:rsidR="00823A08" w:rsidRPr="00013CBB" w:rsidRDefault="00823A08" w:rsidP="00823A08">
            <w:pPr>
              <w:spacing w:beforeLines="20" w:before="48" w:afterLines="20" w:after="48"/>
              <w:jc w:val="center"/>
            </w:pPr>
            <w:r w:rsidRPr="00013CBB">
              <w:rPr>
                <w:bCs/>
              </w:rPr>
              <w:t xml:space="preserve">N/A </w:t>
            </w:r>
            <w:sdt>
              <w:sdtPr>
                <w:rPr>
                  <w:bCs/>
                  <w:sz w:val="32"/>
                  <w:szCs w:val="32"/>
                </w:rPr>
                <w:id w:val="1936480951"/>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bCs/>
                    <w:sz w:val="32"/>
                    <w:szCs w:val="32"/>
                  </w:rPr>
                  <w:t>☐</w:t>
                </w:r>
              </w:sdtContent>
            </w:sdt>
          </w:p>
        </w:tc>
      </w:tr>
      <w:tr w:rsidR="00823A08" w:rsidRPr="00E97443" w14:paraId="42CFE427" w14:textId="77777777" w:rsidTr="00823A08">
        <w:trPr>
          <w:trHeight w:val="296"/>
        </w:trPr>
        <w:tc>
          <w:tcPr>
            <w:tcW w:w="9209" w:type="dxa"/>
            <w:gridSpan w:val="2"/>
            <w:shd w:val="clear" w:color="auto" w:fill="auto"/>
          </w:tcPr>
          <w:p w14:paraId="1391289E" w14:textId="59EF8240" w:rsidR="00823A08" w:rsidRPr="00E97443" w:rsidRDefault="00823A08" w:rsidP="006A7C1A">
            <w:pPr>
              <w:spacing w:before="40" w:after="40"/>
              <w:jc w:val="left"/>
              <w:rPr>
                <w:bCs/>
              </w:rPr>
            </w:pPr>
            <w:r w:rsidRPr="00D0603F">
              <w:rPr>
                <w:b/>
              </w:rPr>
              <w:lastRenderedPageBreak/>
              <w:t>Findings:</w:t>
            </w:r>
            <w:r w:rsidRPr="00D0603F">
              <w:rPr>
                <w:bCs/>
              </w:rPr>
              <w:t xml:space="preserve"> </w:t>
            </w:r>
          </w:p>
        </w:tc>
      </w:tr>
      <w:tr w:rsidR="00B332C2" w:rsidRPr="00013CBB" w14:paraId="7BE391DF" w14:textId="77777777" w:rsidTr="00B332C2">
        <w:trPr>
          <w:trHeight w:val="296"/>
        </w:trPr>
        <w:tc>
          <w:tcPr>
            <w:tcW w:w="7366" w:type="dxa"/>
            <w:shd w:val="clear" w:color="auto" w:fill="auto"/>
          </w:tcPr>
          <w:p w14:paraId="2C3F86E4" w14:textId="6EADEF6F" w:rsidR="00B332C2" w:rsidRPr="00D0603F" w:rsidRDefault="00823A08" w:rsidP="00B332C2">
            <w:pPr>
              <w:spacing w:beforeLines="20" w:before="48" w:afterLines="20" w:after="48"/>
            </w:pPr>
            <w:bookmarkStart w:id="93" w:name="_Hlk505170729"/>
            <w:r>
              <w:t>5.5</w:t>
            </w:r>
            <w:r w:rsidR="00B332C2">
              <w:t>.</w:t>
            </w:r>
            <w:r w:rsidR="00B332C2" w:rsidRPr="00D0603F">
              <w:t xml:space="preserve"> </w:t>
            </w:r>
            <w:r w:rsidR="00B332C2">
              <w:t xml:space="preserve">When referring to FSC certification without using FSC logo or “Forest </w:t>
            </w:r>
            <w:proofErr w:type="gramStart"/>
            <w:r w:rsidR="00B332C2">
              <w:t>For</w:t>
            </w:r>
            <w:proofErr w:type="gramEnd"/>
            <w:r w:rsidR="00B332C2">
              <w:t xml:space="preserve"> All Forever” marks, the license code shall be included at least once per material</w:t>
            </w:r>
            <w:r w:rsidR="00A9308C">
              <w:t>.</w:t>
            </w:r>
            <w:r w:rsidR="00B332C2">
              <w:t xml:space="preserve"> (5.5)</w:t>
            </w:r>
          </w:p>
        </w:tc>
        <w:tc>
          <w:tcPr>
            <w:tcW w:w="1843" w:type="dxa"/>
            <w:shd w:val="clear" w:color="auto" w:fill="auto"/>
            <w:vAlign w:val="center"/>
          </w:tcPr>
          <w:p w14:paraId="1C269E4A" w14:textId="77777777" w:rsidR="00B332C2" w:rsidRPr="00013CBB" w:rsidRDefault="00B332C2" w:rsidP="00B332C2">
            <w:pPr>
              <w:spacing w:before="40" w:after="40"/>
              <w:jc w:val="center"/>
              <w:rPr>
                <w:bCs/>
              </w:rPr>
            </w:pPr>
            <w:r w:rsidRPr="00E97443">
              <w:rPr>
                <w:bCs/>
              </w:rPr>
              <w:t xml:space="preserve">Yes </w:t>
            </w:r>
            <w:sdt>
              <w:sdtPr>
                <w:rPr>
                  <w:bCs/>
                  <w:sz w:val="32"/>
                  <w:szCs w:val="32"/>
                </w:rPr>
                <w:id w:val="-144807767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9452375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10933EF9" w14:textId="77777777" w:rsidR="00B332C2" w:rsidRPr="00013CBB" w:rsidRDefault="00B332C2" w:rsidP="00B332C2">
            <w:pPr>
              <w:spacing w:beforeLines="20" w:before="48" w:afterLines="20" w:after="48"/>
              <w:jc w:val="center"/>
            </w:pPr>
            <w:r w:rsidRPr="00013CBB">
              <w:rPr>
                <w:bCs/>
              </w:rPr>
              <w:t xml:space="preserve">N/A </w:t>
            </w:r>
            <w:sdt>
              <w:sdtPr>
                <w:rPr>
                  <w:bCs/>
                  <w:sz w:val="32"/>
                  <w:szCs w:val="32"/>
                </w:rPr>
                <w:id w:val="1931541219"/>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bCs/>
                    <w:sz w:val="32"/>
                    <w:szCs w:val="32"/>
                  </w:rPr>
                  <w:t>☐</w:t>
                </w:r>
              </w:sdtContent>
            </w:sdt>
          </w:p>
        </w:tc>
      </w:tr>
      <w:tr w:rsidR="00823A08" w:rsidRPr="00013CBB" w14:paraId="33E6564B" w14:textId="77777777" w:rsidTr="00823A08">
        <w:trPr>
          <w:trHeight w:val="296"/>
        </w:trPr>
        <w:tc>
          <w:tcPr>
            <w:tcW w:w="9209" w:type="dxa"/>
            <w:gridSpan w:val="2"/>
            <w:shd w:val="clear" w:color="auto" w:fill="auto"/>
          </w:tcPr>
          <w:p w14:paraId="0C0B9881" w14:textId="3A57BE65" w:rsidR="00823A08" w:rsidRPr="00E97443" w:rsidRDefault="00823A08" w:rsidP="006A7C1A">
            <w:pPr>
              <w:spacing w:before="40" w:after="40"/>
              <w:jc w:val="left"/>
              <w:rPr>
                <w:bCs/>
              </w:rPr>
            </w:pPr>
            <w:r w:rsidRPr="00D0603F">
              <w:rPr>
                <w:b/>
              </w:rPr>
              <w:t>Findings:</w:t>
            </w:r>
            <w:r w:rsidRPr="00D0603F">
              <w:rPr>
                <w:bCs/>
              </w:rPr>
              <w:t xml:space="preserve"> </w:t>
            </w:r>
          </w:p>
        </w:tc>
      </w:tr>
      <w:bookmarkEnd w:id="93"/>
      <w:tr w:rsidR="00B332C2" w:rsidRPr="00013CBB" w14:paraId="4EA6C3CD" w14:textId="77777777" w:rsidTr="00B332C2">
        <w:trPr>
          <w:trHeight w:val="296"/>
        </w:trPr>
        <w:tc>
          <w:tcPr>
            <w:tcW w:w="7366" w:type="dxa"/>
            <w:shd w:val="clear" w:color="auto" w:fill="auto"/>
          </w:tcPr>
          <w:p w14:paraId="4B75F3FA" w14:textId="69BAEB4E" w:rsidR="00B332C2" w:rsidRPr="00D0603F" w:rsidRDefault="00823A08" w:rsidP="006A7C1A">
            <w:pPr>
              <w:spacing w:beforeLines="20" w:before="48" w:afterLines="20" w:after="48"/>
              <w:jc w:val="left"/>
            </w:pPr>
            <w:r>
              <w:t>5.6</w:t>
            </w:r>
            <w:r w:rsidR="00B332C2" w:rsidRPr="00D0603F">
              <w:t xml:space="preserve"> </w:t>
            </w:r>
            <w:r w:rsidR="00B332C2">
              <w:t xml:space="preserve">Organization is responsible for their own compliance with national consumer protection laws in those </w:t>
            </w:r>
            <w:r w:rsidR="00BF6165">
              <w:t>countries</w:t>
            </w:r>
            <w:r w:rsidR="00B332C2">
              <w:t xml:space="preserve"> in which products are promoted and promotional materials distributed. (5.6)</w:t>
            </w:r>
          </w:p>
        </w:tc>
        <w:tc>
          <w:tcPr>
            <w:tcW w:w="1843" w:type="dxa"/>
            <w:shd w:val="clear" w:color="auto" w:fill="auto"/>
            <w:vAlign w:val="center"/>
          </w:tcPr>
          <w:p w14:paraId="071D9CFC" w14:textId="77777777" w:rsidR="00B332C2" w:rsidRPr="00013CBB" w:rsidRDefault="00B332C2" w:rsidP="00823A08">
            <w:pPr>
              <w:spacing w:before="40" w:after="40"/>
              <w:jc w:val="center"/>
              <w:rPr>
                <w:bCs/>
              </w:rPr>
            </w:pPr>
            <w:r w:rsidRPr="00E97443">
              <w:rPr>
                <w:bCs/>
              </w:rPr>
              <w:t xml:space="preserve">Yes </w:t>
            </w:r>
            <w:sdt>
              <w:sdtPr>
                <w:rPr>
                  <w:bCs/>
                  <w:sz w:val="32"/>
                  <w:szCs w:val="32"/>
                </w:rPr>
                <w:id w:val="-40777855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00909910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161C16E3" w14:textId="77777777" w:rsidR="00B332C2" w:rsidRPr="00013CBB" w:rsidRDefault="00B332C2" w:rsidP="00041F43">
            <w:pPr>
              <w:spacing w:beforeLines="20" w:before="48" w:afterLines="20" w:after="48"/>
              <w:jc w:val="center"/>
            </w:pPr>
            <w:r w:rsidRPr="00013CBB">
              <w:rPr>
                <w:bCs/>
              </w:rPr>
              <w:t xml:space="preserve">N/A </w:t>
            </w:r>
            <w:sdt>
              <w:sdtPr>
                <w:rPr>
                  <w:bCs/>
                  <w:sz w:val="32"/>
                  <w:szCs w:val="32"/>
                </w:rPr>
                <w:id w:val="901265101"/>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bCs/>
                    <w:sz w:val="32"/>
                    <w:szCs w:val="32"/>
                  </w:rPr>
                  <w:t>☐</w:t>
                </w:r>
              </w:sdtContent>
            </w:sdt>
          </w:p>
        </w:tc>
      </w:tr>
      <w:tr w:rsidR="00823A08" w:rsidRPr="00013CBB" w14:paraId="2BA3062F" w14:textId="77777777" w:rsidTr="00416F13">
        <w:trPr>
          <w:trHeight w:val="296"/>
        </w:trPr>
        <w:tc>
          <w:tcPr>
            <w:tcW w:w="9209" w:type="dxa"/>
            <w:gridSpan w:val="2"/>
            <w:tcBorders>
              <w:bottom w:val="single" w:sz="4" w:space="0" w:color="91B11B"/>
            </w:tcBorders>
            <w:shd w:val="clear" w:color="auto" w:fill="auto"/>
          </w:tcPr>
          <w:p w14:paraId="3DC0E1CB" w14:textId="55EB251E" w:rsidR="00823A08" w:rsidRPr="00E97443" w:rsidRDefault="00823A08" w:rsidP="006A7C1A">
            <w:pPr>
              <w:spacing w:before="40" w:after="40"/>
              <w:jc w:val="left"/>
              <w:rPr>
                <w:bCs/>
              </w:rPr>
            </w:pPr>
            <w:r w:rsidRPr="00D0603F">
              <w:rPr>
                <w:b/>
              </w:rPr>
              <w:t>Findings:</w:t>
            </w:r>
            <w:r w:rsidRPr="00D0603F">
              <w:rPr>
                <w:bCs/>
              </w:rPr>
              <w:t xml:space="preserve"> </w:t>
            </w:r>
          </w:p>
        </w:tc>
      </w:tr>
      <w:tr w:rsidR="00823A08" w:rsidRPr="00013CBB" w14:paraId="6A7B94B6" w14:textId="77777777" w:rsidTr="00416F13">
        <w:trPr>
          <w:trHeight w:val="296"/>
        </w:trPr>
        <w:tc>
          <w:tcPr>
            <w:tcW w:w="9209" w:type="dxa"/>
            <w:gridSpan w:val="2"/>
            <w:shd w:val="clear" w:color="auto" w:fill="EAF1DD" w:themeFill="accent3" w:themeFillTint="33"/>
          </w:tcPr>
          <w:p w14:paraId="213ADEA1" w14:textId="7DD36A7D" w:rsidR="00823A08" w:rsidRPr="006A7C1A" w:rsidRDefault="00823A08" w:rsidP="006A7C1A">
            <w:pPr>
              <w:spacing w:before="40" w:after="40"/>
              <w:jc w:val="left"/>
              <w:rPr>
                <w:b/>
                <w:bCs/>
                <w:i/>
              </w:rPr>
            </w:pPr>
            <w:r w:rsidRPr="006A7C1A">
              <w:rPr>
                <w:b/>
                <w:bCs/>
                <w:i/>
              </w:rPr>
              <w:t xml:space="preserve">Promotional </w:t>
            </w:r>
            <w:r w:rsidR="00041F43">
              <w:rPr>
                <w:b/>
                <w:bCs/>
                <w:i/>
              </w:rPr>
              <w:t>materials listing products</w:t>
            </w:r>
          </w:p>
        </w:tc>
      </w:tr>
      <w:tr w:rsidR="00823A08" w:rsidRPr="00013CBB" w14:paraId="4901BFA3" w14:textId="77777777" w:rsidTr="00B332C2">
        <w:trPr>
          <w:trHeight w:val="296"/>
        </w:trPr>
        <w:tc>
          <w:tcPr>
            <w:tcW w:w="7366" w:type="dxa"/>
            <w:shd w:val="clear" w:color="auto" w:fill="auto"/>
          </w:tcPr>
          <w:p w14:paraId="4761B2BC" w14:textId="0AF01134" w:rsidR="00823A08" w:rsidRPr="00D0603F" w:rsidRDefault="00041F43" w:rsidP="00823A08">
            <w:pPr>
              <w:spacing w:beforeLines="20" w:before="48" w:afterLines="20" w:after="48"/>
            </w:pPr>
            <w:r>
              <w:t>6.1</w:t>
            </w:r>
            <w:r w:rsidR="00823A08" w:rsidRPr="00D0603F">
              <w:t xml:space="preserve"> </w:t>
            </w:r>
            <w:r w:rsidR="00823A08">
              <w:t>If FSC promotional elements list both FSC-certified and uncertified products, a text such as “</w:t>
            </w:r>
            <w:r w:rsidR="00823A08" w:rsidRPr="00B332C2">
              <w:t>Look for our FSC®-certified products”</w:t>
            </w:r>
            <w:r w:rsidR="00823A08">
              <w:t xml:space="preserve"> shall be used next to the promotional elements and the FSC-certified products shall be clearly identified. If some or </w:t>
            </w:r>
            <w:proofErr w:type="gramStart"/>
            <w:r w:rsidR="00823A08">
              <w:t>all of</w:t>
            </w:r>
            <w:proofErr w:type="gramEnd"/>
            <w:r w:rsidR="00823A08">
              <w:t xml:space="preserve"> the products are available as FSC certified on request, this shall be clearly stated. (6.1)</w:t>
            </w:r>
          </w:p>
        </w:tc>
        <w:tc>
          <w:tcPr>
            <w:tcW w:w="1843" w:type="dxa"/>
            <w:shd w:val="clear" w:color="auto" w:fill="auto"/>
            <w:vAlign w:val="center"/>
          </w:tcPr>
          <w:p w14:paraId="0A12B2B0" w14:textId="77777777" w:rsidR="00823A08" w:rsidRPr="00013CBB" w:rsidRDefault="00823A08" w:rsidP="00823A08">
            <w:pPr>
              <w:spacing w:before="40" w:after="40"/>
              <w:jc w:val="center"/>
              <w:rPr>
                <w:bCs/>
              </w:rPr>
            </w:pPr>
            <w:r w:rsidRPr="00E97443">
              <w:rPr>
                <w:bCs/>
              </w:rPr>
              <w:t xml:space="preserve">Yes </w:t>
            </w:r>
            <w:sdt>
              <w:sdtPr>
                <w:rPr>
                  <w:bCs/>
                  <w:sz w:val="32"/>
                  <w:szCs w:val="32"/>
                </w:rPr>
                <w:id w:val="-1938594897"/>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2055339190"/>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0A5DBBFE" w14:textId="77777777" w:rsidR="00823A08" w:rsidRPr="00013CBB" w:rsidRDefault="00823A08" w:rsidP="00823A08">
            <w:pPr>
              <w:spacing w:beforeLines="20" w:before="48" w:afterLines="20" w:after="48"/>
              <w:jc w:val="center"/>
            </w:pPr>
            <w:r w:rsidRPr="00013CBB">
              <w:rPr>
                <w:bCs/>
              </w:rPr>
              <w:t xml:space="preserve">N/A </w:t>
            </w:r>
            <w:sdt>
              <w:sdtPr>
                <w:rPr>
                  <w:bCs/>
                  <w:sz w:val="32"/>
                  <w:szCs w:val="32"/>
                </w:rPr>
                <w:id w:val="1357472327"/>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bCs/>
                    <w:sz w:val="32"/>
                    <w:szCs w:val="32"/>
                  </w:rPr>
                  <w:t>☐</w:t>
                </w:r>
              </w:sdtContent>
            </w:sdt>
          </w:p>
        </w:tc>
      </w:tr>
      <w:tr w:rsidR="00041F43" w:rsidRPr="00013CBB" w14:paraId="45E9B1DC" w14:textId="77777777" w:rsidTr="006A7C1A">
        <w:trPr>
          <w:trHeight w:val="296"/>
        </w:trPr>
        <w:tc>
          <w:tcPr>
            <w:tcW w:w="9209" w:type="dxa"/>
            <w:gridSpan w:val="2"/>
            <w:shd w:val="clear" w:color="auto" w:fill="auto"/>
          </w:tcPr>
          <w:p w14:paraId="66542A5A" w14:textId="31999898" w:rsidR="00041F43" w:rsidRPr="00E97443" w:rsidRDefault="00041F43" w:rsidP="006A7C1A">
            <w:pPr>
              <w:spacing w:before="40" w:after="40"/>
              <w:jc w:val="left"/>
              <w:rPr>
                <w:bCs/>
              </w:rPr>
            </w:pPr>
            <w:r w:rsidRPr="00D0603F">
              <w:rPr>
                <w:b/>
              </w:rPr>
              <w:t>Findings:</w:t>
            </w:r>
            <w:r w:rsidRPr="00D0603F">
              <w:rPr>
                <w:bCs/>
              </w:rPr>
              <w:t xml:space="preserve"> </w:t>
            </w:r>
          </w:p>
        </w:tc>
      </w:tr>
      <w:tr w:rsidR="00041F43" w:rsidRPr="00013CBB" w14:paraId="2D1D73F0" w14:textId="77777777" w:rsidTr="00B332C2">
        <w:trPr>
          <w:trHeight w:val="296"/>
        </w:trPr>
        <w:tc>
          <w:tcPr>
            <w:tcW w:w="7366" w:type="dxa"/>
            <w:shd w:val="clear" w:color="auto" w:fill="auto"/>
          </w:tcPr>
          <w:p w14:paraId="093042B2" w14:textId="3037A096" w:rsidR="00041F43" w:rsidRPr="00D0603F" w:rsidRDefault="00041F43" w:rsidP="00041F43">
            <w:pPr>
              <w:spacing w:beforeLines="20" w:before="48" w:afterLines="20" w:after="48"/>
            </w:pPr>
            <w:r>
              <w:t>6.2</w:t>
            </w:r>
            <w:r w:rsidRPr="00D0603F">
              <w:t xml:space="preserve"> </w:t>
            </w:r>
            <w:r>
              <w:t>If the FSC trademarks are used for promotion on invoice templates, delivery notes, and similar documents that may be used for FSC and non-FSC products, the fallowing or similar statement shall be included: “Only the products that are identified as such on this document are FSC</w:t>
            </w:r>
            <w:r w:rsidRPr="006A7C1A">
              <w:t>®</w:t>
            </w:r>
            <w:r>
              <w:t xml:space="preserve"> certified.” (6.2)</w:t>
            </w:r>
          </w:p>
        </w:tc>
        <w:tc>
          <w:tcPr>
            <w:tcW w:w="1843" w:type="dxa"/>
            <w:shd w:val="clear" w:color="auto" w:fill="auto"/>
            <w:vAlign w:val="center"/>
          </w:tcPr>
          <w:p w14:paraId="1B7B5AF7" w14:textId="77777777" w:rsidR="00041F43" w:rsidRPr="00013CBB" w:rsidRDefault="00041F43" w:rsidP="00041F43">
            <w:pPr>
              <w:spacing w:before="40" w:after="40"/>
              <w:jc w:val="center"/>
              <w:rPr>
                <w:bCs/>
              </w:rPr>
            </w:pPr>
            <w:r w:rsidRPr="00E97443">
              <w:rPr>
                <w:bCs/>
              </w:rPr>
              <w:t xml:space="preserve">Yes </w:t>
            </w:r>
            <w:sdt>
              <w:sdtPr>
                <w:rPr>
                  <w:bCs/>
                  <w:sz w:val="32"/>
                  <w:szCs w:val="32"/>
                </w:rPr>
                <w:id w:val="190124802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82995169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665D8753" w14:textId="77777777" w:rsidR="00041F43" w:rsidRPr="00013CBB" w:rsidRDefault="00041F43" w:rsidP="00041F43">
            <w:pPr>
              <w:spacing w:beforeLines="20" w:before="48" w:afterLines="20" w:after="48"/>
              <w:jc w:val="center"/>
            </w:pPr>
            <w:r w:rsidRPr="00013CBB">
              <w:rPr>
                <w:bCs/>
              </w:rPr>
              <w:t xml:space="preserve">N/A </w:t>
            </w:r>
            <w:sdt>
              <w:sdtPr>
                <w:rPr>
                  <w:bCs/>
                  <w:sz w:val="32"/>
                  <w:szCs w:val="32"/>
                </w:rPr>
                <w:id w:val="-618293932"/>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bCs/>
                    <w:sz w:val="32"/>
                    <w:szCs w:val="32"/>
                  </w:rPr>
                  <w:t>☐</w:t>
                </w:r>
              </w:sdtContent>
            </w:sdt>
          </w:p>
        </w:tc>
      </w:tr>
      <w:tr w:rsidR="00041F43" w14:paraId="63C9A0E9" w14:textId="77777777" w:rsidTr="00416F13">
        <w:trPr>
          <w:trHeight w:val="296"/>
        </w:trPr>
        <w:tc>
          <w:tcPr>
            <w:tcW w:w="9209" w:type="dxa"/>
            <w:gridSpan w:val="2"/>
            <w:tcBorders>
              <w:bottom w:val="single" w:sz="4" w:space="0" w:color="91B11B"/>
            </w:tcBorders>
            <w:shd w:val="clear" w:color="auto" w:fill="auto"/>
          </w:tcPr>
          <w:p w14:paraId="10FA0CCC" w14:textId="3EE2950A" w:rsidR="00041F43" w:rsidRPr="00E97443" w:rsidRDefault="00041F43" w:rsidP="006A7C1A">
            <w:pPr>
              <w:spacing w:before="40" w:after="40"/>
              <w:jc w:val="left"/>
              <w:rPr>
                <w:bCs/>
              </w:rPr>
            </w:pPr>
            <w:r w:rsidRPr="00D0603F">
              <w:rPr>
                <w:b/>
              </w:rPr>
              <w:t>Findings:</w:t>
            </w:r>
            <w:r w:rsidRPr="00D0603F">
              <w:rPr>
                <w:bCs/>
              </w:rPr>
              <w:t xml:space="preserve"> </w:t>
            </w:r>
          </w:p>
        </w:tc>
      </w:tr>
      <w:tr w:rsidR="00041F43" w:rsidRPr="00D87F08" w14:paraId="11593334" w14:textId="77777777" w:rsidTr="00416F13">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413B0C71" w14:textId="683B1B08" w:rsidR="00041F43" w:rsidRPr="006A7C1A" w:rsidRDefault="00041F43" w:rsidP="006A7C1A">
            <w:pPr>
              <w:spacing w:before="40" w:after="40"/>
              <w:jc w:val="left"/>
              <w:rPr>
                <w:b/>
                <w:i/>
              </w:rPr>
            </w:pPr>
            <w:r w:rsidRPr="006A7C1A">
              <w:rPr>
                <w:b/>
                <w:i/>
              </w:rPr>
              <w:t>Promotional items and</w:t>
            </w:r>
            <w:r>
              <w:rPr>
                <w:b/>
                <w:i/>
              </w:rPr>
              <w:t xml:space="preserve"> </w:t>
            </w:r>
            <w:r w:rsidRPr="006A7C1A">
              <w:rPr>
                <w:b/>
                <w:i/>
              </w:rPr>
              <w:t>trade fairs</w:t>
            </w:r>
          </w:p>
        </w:tc>
      </w:tr>
      <w:tr w:rsidR="00041F43" w:rsidRPr="00013CBB" w14:paraId="0873D852" w14:textId="77777777" w:rsidTr="006A7C1A">
        <w:trPr>
          <w:trHeight w:val="296"/>
        </w:trPr>
        <w:tc>
          <w:tcPr>
            <w:tcW w:w="7366" w:type="dxa"/>
            <w:shd w:val="clear" w:color="auto" w:fill="auto"/>
          </w:tcPr>
          <w:p w14:paraId="260E17CD" w14:textId="63D0456E" w:rsidR="00041F43" w:rsidRPr="00D0603F" w:rsidRDefault="00041F43" w:rsidP="006A7C1A">
            <w:pPr>
              <w:spacing w:beforeLines="20" w:before="48" w:afterLines="20" w:after="48"/>
            </w:pPr>
            <w:r>
              <w:t>6.3 The FSC logo (see clause 1.1(c)) with the license code may be used on promotional items not for sale, such as mugs, pens, T-shirts, caps, banners, and company vehicles. (6.3)</w:t>
            </w:r>
          </w:p>
        </w:tc>
        <w:tc>
          <w:tcPr>
            <w:tcW w:w="1843" w:type="dxa"/>
            <w:shd w:val="clear" w:color="auto" w:fill="auto"/>
            <w:vAlign w:val="center"/>
          </w:tcPr>
          <w:p w14:paraId="05B3D903" w14:textId="77777777" w:rsidR="00041F43" w:rsidRPr="00013CBB" w:rsidRDefault="00041F43" w:rsidP="006A7C1A">
            <w:pPr>
              <w:spacing w:before="40" w:after="40"/>
              <w:jc w:val="center"/>
              <w:rPr>
                <w:bCs/>
              </w:rPr>
            </w:pPr>
            <w:r w:rsidRPr="00E97443">
              <w:rPr>
                <w:bCs/>
              </w:rPr>
              <w:t xml:space="preserve">Yes </w:t>
            </w:r>
            <w:sdt>
              <w:sdtPr>
                <w:rPr>
                  <w:bCs/>
                  <w:sz w:val="32"/>
                  <w:szCs w:val="32"/>
                </w:rPr>
                <w:id w:val="-22799451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81433465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5F98EAC8" w14:textId="77777777" w:rsidR="00041F43" w:rsidRPr="00013CBB" w:rsidRDefault="00041F43" w:rsidP="006A7C1A">
            <w:pPr>
              <w:spacing w:beforeLines="20" w:before="48" w:afterLines="20" w:after="48"/>
              <w:jc w:val="center"/>
            </w:pPr>
            <w:r w:rsidRPr="00013CBB">
              <w:rPr>
                <w:bCs/>
              </w:rPr>
              <w:t xml:space="preserve">N/A </w:t>
            </w:r>
            <w:sdt>
              <w:sdtPr>
                <w:rPr>
                  <w:bCs/>
                  <w:sz w:val="32"/>
                  <w:szCs w:val="32"/>
                </w:rPr>
                <w:id w:val="-1346011645"/>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bCs/>
                    <w:sz w:val="32"/>
                    <w:szCs w:val="32"/>
                  </w:rPr>
                  <w:t>☐</w:t>
                </w:r>
              </w:sdtContent>
            </w:sdt>
          </w:p>
        </w:tc>
      </w:tr>
      <w:tr w:rsidR="00041F43" w:rsidRPr="00E97443" w14:paraId="7A704002" w14:textId="77777777" w:rsidTr="006A7C1A">
        <w:trPr>
          <w:trHeight w:val="296"/>
        </w:trPr>
        <w:tc>
          <w:tcPr>
            <w:tcW w:w="9209" w:type="dxa"/>
            <w:gridSpan w:val="2"/>
            <w:shd w:val="clear" w:color="auto" w:fill="auto"/>
          </w:tcPr>
          <w:p w14:paraId="5F3E7736" w14:textId="77777777" w:rsidR="00041F43" w:rsidRPr="00E97443" w:rsidRDefault="00041F43" w:rsidP="006A7C1A">
            <w:pPr>
              <w:spacing w:before="40" w:after="40"/>
              <w:jc w:val="left"/>
              <w:rPr>
                <w:bCs/>
              </w:rPr>
            </w:pPr>
            <w:r w:rsidRPr="00D0603F">
              <w:rPr>
                <w:b/>
              </w:rPr>
              <w:t>Findings:</w:t>
            </w:r>
            <w:r w:rsidRPr="00D0603F">
              <w:rPr>
                <w:bCs/>
              </w:rPr>
              <w:t xml:space="preserve"> </w:t>
            </w:r>
          </w:p>
        </w:tc>
      </w:tr>
      <w:tr w:rsidR="00041F43" w:rsidRPr="00013CBB" w14:paraId="292DAA6B" w14:textId="77777777" w:rsidTr="006A7C1A">
        <w:trPr>
          <w:trHeight w:val="296"/>
        </w:trPr>
        <w:tc>
          <w:tcPr>
            <w:tcW w:w="7366" w:type="dxa"/>
            <w:shd w:val="clear" w:color="auto" w:fill="auto"/>
          </w:tcPr>
          <w:p w14:paraId="3F54946C" w14:textId="17C13808" w:rsidR="00041F43" w:rsidRPr="00D0603F" w:rsidRDefault="00041F43" w:rsidP="006A7C1A">
            <w:pPr>
              <w:spacing w:beforeLines="20" w:before="48" w:afterLines="20" w:after="48"/>
            </w:pPr>
            <w:r>
              <w:t>6.4 If promotional items are made wholly or partly of wood (e.g. pencils or memory sticks), they must meet the applicable labelling requirements as specified by FSC-STD-40-004, but do not need to carry an on-product label. (6.4)</w:t>
            </w:r>
          </w:p>
        </w:tc>
        <w:tc>
          <w:tcPr>
            <w:tcW w:w="1843" w:type="dxa"/>
            <w:shd w:val="clear" w:color="auto" w:fill="auto"/>
            <w:vAlign w:val="center"/>
          </w:tcPr>
          <w:p w14:paraId="2ACECB47" w14:textId="77777777" w:rsidR="00041F43" w:rsidRPr="00013CBB" w:rsidRDefault="00041F43" w:rsidP="006A7C1A">
            <w:pPr>
              <w:spacing w:before="40" w:after="40"/>
              <w:jc w:val="center"/>
              <w:rPr>
                <w:bCs/>
              </w:rPr>
            </w:pPr>
            <w:r w:rsidRPr="00E97443">
              <w:rPr>
                <w:bCs/>
              </w:rPr>
              <w:t xml:space="preserve">Yes </w:t>
            </w:r>
            <w:sdt>
              <w:sdtPr>
                <w:rPr>
                  <w:bCs/>
                  <w:sz w:val="32"/>
                  <w:szCs w:val="32"/>
                </w:rPr>
                <w:id w:val="-193004362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33419220"/>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5A5926AD" w14:textId="77777777" w:rsidR="00041F43" w:rsidRPr="00013CBB" w:rsidRDefault="00041F43" w:rsidP="006A7C1A">
            <w:pPr>
              <w:spacing w:beforeLines="20" w:before="48" w:afterLines="20" w:after="48"/>
              <w:jc w:val="center"/>
            </w:pPr>
            <w:r w:rsidRPr="00013CBB">
              <w:rPr>
                <w:bCs/>
              </w:rPr>
              <w:t xml:space="preserve">N/A </w:t>
            </w:r>
            <w:sdt>
              <w:sdtPr>
                <w:rPr>
                  <w:bCs/>
                  <w:sz w:val="32"/>
                  <w:szCs w:val="32"/>
                </w:rPr>
                <w:id w:val="-962260789"/>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bCs/>
                    <w:sz w:val="32"/>
                    <w:szCs w:val="32"/>
                  </w:rPr>
                  <w:t>☐</w:t>
                </w:r>
              </w:sdtContent>
            </w:sdt>
          </w:p>
        </w:tc>
      </w:tr>
      <w:tr w:rsidR="00041F43" w:rsidRPr="00E97443" w14:paraId="1C782F5B" w14:textId="77777777" w:rsidTr="006A7C1A">
        <w:trPr>
          <w:trHeight w:val="296"/>
        </w:trPr>
        <w:tc>
          <w:tcPr>
            <w:tcW w:w="9209" w:type="dxa"/>
            <w:gridSpan w:val="2"/>
            <w:shd w:val="clear" w:color="auto" w:fill="auto"/>
          </w:tcPr>
          <w:p w14:paraId="57EF901B" w14:textId="77777777" w:rsidR="00041F43" w:rsidRPr="00E97443" w:rsidRDefault="00041F43" w:rsidP="006A7C1A">
            <w:pPr>
              <w:spacing w:before="40" w:after="40"/>
              <w:jc w:val="left"/>
              <w:rPr>
                <w:bCs/>
              </w:rPr>
            </w:pPr>
            <w:r w:rsidRPr="00D0603F">
              <w:rPr>
                <w:b/>
              </w:rPr>
              <w:t>Findings:</w:t>
            </w:r>
            <w:r w:rsidRPr="00D0603F">
              <w:rPr>
                <w:bCs/>
              </w:rPr>
              <w:t xml:space="preserve"> </w:t>
            </w:r>
          </w:p>
        </w:tc>
      </w:tr>
      <w:tr w:rsidR="00041F43" w:rsidRPr="00013CBB" w14:paraId="782E7D4B" w14:textId="77777777" w:rsidTr="006A7C1A">
        <w:trPr>
          <w:trHeight w:val="296"/>
        </w:trPr>
        <w:tc>
          <w:tcPr>
            <w:tcW w:w="7366" w:type="dxa"/>
            <w:shd w:val="clear" w:color="auto" w:fill="auto"/>
          </w:tcPr>
          <w:p w14:paraId="71D52BF9" w14:textId="77777777" w:rsidR="00041F43" w:rsidRDefault="00041F43" w:rsidP="006A7C1A">
            <w:pPr>
              <w:spacing w:beforeLines="20" w:before="48" w:afterLines="20" w:after="48"/>
            </w:pPr>
            <w:r>
              <w:t xml:space="preserve">6.5 When FSC trademarks are used for promotion at trade fairs, the organization shall: a) clearly mark which products are FSC certified, or b) add a visible disclaimer </w:t>
            </w:r>
            <w:proofErr w:type="gramStart"/>
            <w:r>
              <w:t>stating</w:t>
            </w:r>
            <w:proofErr w:type="gramEnd"/>
            <w:r>
              <w:t xml:space="preserve"> “Ask for our FSC® -certified products” or similar if no FSC-certified products are displayed. </w:t>
            </w:r>
          </w:p>
          <w:p w14:paraId="6E635891" w14:textId="70C678F3" w:rsidR="00041F43" w:rsidRPr="00D0603F" w:rsidRDefault="00041F43" w:rsidP="006A7C1A">
            <w:pPr>
              <w:spacing w:beforeLines="20" w:before="48" w:afterLines="20" w:after="48"/>
            </w:pPr>
            <w:r>
              <w:t>Text used to describe the FSC certification of the organization does not require a disclaimer. (6.5)</w:t>
            </w:r>
          </w:p>
        </w:tc>
        <w:tc>
          <w:tcPr>
            <w:tcW w:w="1843" w:type="dxa"/>
            <w:shd w:val="clear" w:color="auto" w:fill="auto"/>
            <w:vAlign w:val="center"/>
          </w:tcPr>
          <w:p w14:paraId="744992E1" w14:textId="77777777" w:rsidR="00041F43" w:rsidRPr="00013CBB" w:rsidRDefault="00041F43" w:rsidP="006A7C1A">
            <w:pPr>
              <w:spacing w:before="40" w:after="40"/>
              <w:jc w:val="center"/>
              <w:rPr>
                <w:bCs/>
              </w:rPr>
            </w:pPr>
            <w:r w:rsidRPr="00E97443">
              <w:rPr>
                <w:bCs/>
              </w:rPr>
              <w:t xml:space="preserve">Yes </w:t>
            </w:r>
            <w:sdt>
              <w:sdtPr>
                <w:rPr>
                  <w:bCs/>
                  <w:sz w:val="32"/>
                  <w:szCs w:val="32"/>
                </w:rPr>
                <w:id w:val="-157257852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01118523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4594CAA2" w14:textId="77777777" w:rsidR="00041F43" w:rsidRPr="00013CBB" w:rsidRDefault="00041F43" w:rsidP="006A7C1A">
            <w:pPr>
              <w:spacing w:beforeLines="20" w:before="48" w:afterLines="20" w:after="48"/>
              <w:jc w:val="center"/>
            </w:pPr>
            <w:r w:rsidRPr="00013CBB">
              <w:rPr>
                <w:bCs/>
              </w:rPr>
              <w:t xml:space="preserve">N/A </w:t>
            </w:r>
            <w:sdt>
              <w:sdtPr>
                <w:rPr>
                  <w:bCs/>
                  <w:sz w:val="32"/>
                  <w:szCs w:val="32"/>
                </w:rPr>
                <w:id w:val="-953711392"/>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bCs/>
                    <w:sz w:val="32"/>
                    <w:szCs w:val="32"/>
                  </w:rPr>
                  <w:t>☐</w:t>
                </w:r>
              </w:sdtContent>
            </w:sdt>
          </w:p>
        </w:tc>
      </w:tr>
      <w:tr w:rsidR="00041F43" w:rsidRPr="00E97443" w14:paraId="7C170EDE" w14:textId="77777777" w:rsidTr="00416F13">
        <w:trPr>
          <w:trHeight w:val="296"/>
        </w:trPr>
        <w:tc>
          <w:tcPr>
            <w:tcW w:w="9209" w:type="dxa"/>
            <w:gridSpan w:val="2"/>
            <w:tcBorders>
              <w:bottom w:val="single" w:sz="4" w:space="0" w:color="91B11B"/>
            </w:tcBorders>
            <w:shd w:val="clear" w:color="auto" w:fill="auto"/>
          </w:tcPr>
          <w:p w14:paraId="2A899B49" w14:textId="77777777" w:rsidR="00041F43" w:rsidRPr="00E97443" w:rsidRDefault="00041F43" w:rsidP="006A7C1A">
            <w:pPr>
              <w:spacing w:before="40" w:after="40"/>
              <w:jc w:val="left"/>
              <w:rPr>
                <w:bCs/>
              </w:rPr>
            </w:pPr>
            <w:r w:rsidRPr="00D0603F">
              <w:rPr>
                <w:b/>
              </w:rPr>
              <w:t>Findings:</w:t>
            </w:r>
            <w:r w:rsidRPr="00D0603F">
              <w:rPr>
                <w:bCs/>
              </w:rPr>
              <w:t xml:space="preserve"> </w:t>
            </w:r>
          </w:p>
        </w:tc>
      </w:tr>
      <w:tr w:rsidR="00041F43" w:rsidRPr="00D87F08" w14:paraId="46403647" w14:textId="77777777" w:rsidTr="00416F13">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34CD6248" w14:textId="336E9465" w:rsidR="00041F43" w:rsidRPr="006A7C1A" w:rsidRDefault="00041F43" w:rsidP="006A7C1A">
            <w:pPr>
              <w:spacing w:before="40" w:after="40"/>
              <w:jc w:val="left"/>
              <w:rPr>
                <w:b/>
                <w:i/>
              </w:rPr>
            </w:pPr>
            <w:r w:rsidRPr="006A7C1A">
              <w:rPr>
                <w:b/>
                <w:i/>
              </w:rPr>
              <w:t>Investment claims about FSC-certified operations</w:t>
            </w:r>
          </w:p>
        </w:tc>
      </w:tr>
      <w:tr w:rsidR="00041F43" w:rsidRPr="00013CBB" w14:paraId="5061DDE0" w14:textId="77777777" w:rsidTr="006A7C1A">
        <w:trPr>
          <w:trHeight w:val="296"/>
        </w:trPr>
        <w:tc>
          <w:tcPr>
            <w:tcW w:w="7366" w:type="dxa"/>
            <w:shd w:val="clear" w:color="auto" w:fill="auto"/>
          </w:tcPr>
          <w:p w14:paraId="286F1EA2" w14:textId="3F04B9B1" w:rsidR="00041F43" w:rsidRPr="00D0603F" w:rsidRDefault="00041F43" w:rsidP="006A7C1A">
            <w:pPr>
              <w:spacing w:beforeLines="20" w:before="48" w:afterLines="20" w:after="48"/>
            </w:pPr>
            <w:r>
              <w:t>6.6 Organizations shall take full responsibility for the use of the FSC trademarks by investment companies and others making financial claims based on their FSC-certified operations. (6.6)</w:t>
            </w:r>
          </w:p>
        </w:tc>
        <w:tc>
          <w:tcPr>
            <w:tcW w:w="1843" w:type="dxa"/>
            <w:shd w:val="clear" w:color="auto" w:fill="auto"/>
            <w:vAlign w:val="center"/>
          </w:tcPr>
          <w:p w14:paraId="49F6E25A" w14:textId="77777777" w:rsidR="00041F43" w:rsidRPr="00013CBB" w:rsidRDefault="00041F43" w:rsidP="006A7C1A">
            <w:pPr>
              <w:spacing w:before="40" w:after="40"/>
              <w:jc w:val="center"/>
              <w:rPr>
                <w:bCs/>
              </w:rPr>
            </w:pPr>
            <w:r w:rsidRPr="00E97443">
              <w:rPr>
                <w:bCs/>
              </w:rPr>
              <w:t xml:space="preserve">Yes </w:t>
            </w:r>
            <w:sdt>
              <w:sdtPr>
                <w:rPr>
                  <w:bCs/>
                  <w:sz w:val="32"/>
                  <w:szCs w:val="32"/>
                </w:rPr>
                <w:id w:val="4342196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62769664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1F5664B3" w14:textId="77777777" w:rsidR="00041F43" w:rsidRPr="00013CBB" w:rsidRDefault="00041F43" w:rsidP="006A7C1A">
            <w:pPr>
              <w:spacing w:beforeLines="20" w:before="48" w:afterLines="20" w:after="48"/>
              <w:jc w:val="center"/>
            </w:pPr>
            <w:r w:rsidRPr="00013CBB">
              <w:rPr>
                <w:bCs/>
              </w:rPr>
              <w:t xml:space="preserve">N/A </w:t>
            </w:r>
            <w:sdt>
              <w:sdtPr>
                <w:rPr>
                  <w:bCs/>
                  <w:sz w:val="32"/>
                  <w:szCs w:val="32"/>
                </w:rPr>
                <w:id w:val="196667342"/>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bCs/>
                    <w:sz w:val="32"/>
                    <w:szCs w:val="32"/>
                  </w:rPr>
                  <w:t>☐</w:t>
                </w:r>
              </w:sdtContent>
            </w:sdt>
          </w:p>
        </w:tc>
      </w:tr>
      <w:tr w:rsidR="00041F43" w:rsidRPr="00E97443" w14:paraId="1E99F63E" w14:textId="77777777" w:rsidTr="006A7C1A">
        <w:trPr>
          <w:trHeight w:val="296"/>
        </w:trPr>
        <w:tc>
          <w:tcPr>
            <w:tcW w:w="9209" w:type="dxa"/>
            <w:gridSpan w:val="2"/>
            <w:shd w:val="clear" w:color="auto" w:fill="auto"/>
          </w:tcPr>
          <w:p w14:paraId="5589B2B7" w14:textId="77777777" w:rsidR="00041F43" w:rsidRPr="00E97443" w:rsidRDefault="00041F43" w:rsidP="006A7C1A">
            <w:pPr>
              <w:spacing w:before="40" w:after="40"/>
              <w:jc w:val="left"/>
              <w:rPr>
                <w:bCs/>
              </w:rPr>
            </w:pPr>
            <w:r w:rsidRPr="00D0603F">
              <w:rPr>
                <w:b/>
              </w:rPr>
              <w:t>Findings:</w:t>
            </w:r>
            <w:r w:rsidRPr="00D0603F">
              <w:rPr>
                <w:bCs/>
              </w:rPr>
              <w:t xml:space="preserve"> </w:t>
            </w:r>
          </w:p>
        </w:tc>
      </w:tr>
      <w:tr w:rsidR="00041F43" w:rsidRPr="00013CBB" w14:paraId="7A94F5DE" w14:textId="77777777" w:rsidTr="006A7C1A">
        <w:trPr>
          <w:trHeight w:val="296"/>
        </w:trPr>
        <w:tc>
          <w:tcPr>
            <w:tcW w:w="7366" w:type="dxa"/>
            <w:shd w:val="clear" w:color="auto" w:fill="auto"/>
          </w:tcPr>
          <w:p w14:paraId="1388613F" w14:textId="64E602D9" w:rsidR="00041F43" w:rsidRPr="00D0603F" w:rsidRDefault="00041F43" w:rsidP="006A7C1A">
            <w:pPr>
              <w:spacing w:beforeLines="20" w:before="48" w:afterLines="20" w:after="48"/>
            </w:pPr>
            <w:r>
              <w:lastRenderedPageBreak/>
              <w:t>6.7 Any such claims shall be accompanied by a disclaimer: “FSC® is not responsible for and does not endorse any financial claims on returns on investments.” (6.7)</w:t>
            </w:r>
          </w:p>
        </w:tc>
        <w:tc>
          <w:tcPr>
            <w:tcW w:w="1843" w:type="dxa"/>
            <w:shd w:val="clear" w:color="auto" w:fill="auto"/>
            <w:vAlign w:val="center"/>
          </w:tcPr>
          <w:p w14:paraId="7207749E" w14:textId="77777777" w:rsidR="00041F43" w:rsidRPr="00013CBB" w:rsidRDefault="00041F43" w:rsidP="006A7C1A">
            <w:pPr>
              <w:spacing w:before="40" w:after="40"/>
              <w:jc w:val="center"/>
              <w:rPr>
                <w:bCs/>
              </w:rPr>
            </w:pPr>
            <w:r w:rsidRPr="00E97443">
              <w:rPr>
                <w:bCs/>
              </w:rPr>
              <w:t xml:space="preserve">Yes </w:t>
            </w:r>
            <w:sdt>
              <w:sdtPr>
                <w:rPr>
                  <w:bCs/>
                  <w:sz w:val="32"/>
                  <w:szCs w:val="32"/>
                </w:rPr>
                <w:id w:val="92068097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51565595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2311BD39" w14:textId="77777777" w:rsidR="00041F43" w:rsidRPr="00013CBB" w:rsidRDefault="00041F43" w:rsidP="006A7C1A">
            <w:pPr>
              <w:spacing w:beforeLines="20" w:before="48" w:afterLines="20" w:after="48"/>
              <w:jc w:val="center"/>
            </w:pPr>
            <w:r w:rsidRPr="00013CBB">
              <w:rPr>
                <w:bCs/>
              </w:rPr>
              <w:t xml:space="preserve">N/A </w:t>
            </w:r>
            <w:sdt>
              <w:sdtPr>
                <w:rPr>
                  <w:bCs/>
                  <w:sz w:val="32"/>
                  <w:szCs w:val="32"/>
                </w:rPr>
                <w:id w:val="58532377"/>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bCs/>
                    <w:sz w:val="32"/>
                    <w:szCs w:val="32"/>
                  </w:rPr>
                  <w:t>☐</w:t>
                </w:r>
              </w:sdtContent>
            </w:sdt>
          </w:p>
        </w:tc>
      </w:tr>
      <w:tr w:rsidR="00041F43" w:rsidRPr="00E97443" w14:paraId="5865D67F" w14:textId="77777777" w:rsidTr="00416F13">
        <w:trPr>
          <w:trHeight w:val="296"/>
        </w:trPr>
        <w:tc>
          <w:tcPr>
            <w:tcW w:w="9209" w:type="dxa"/>
            <w:gridSpan w:val="2"/>
            <w:tcBorders>
              <w:bottom w:val="single" w:sz="4" w:space="0" w:color="91B11B"/>
            </w:tcBorders>
            <w:shd w:val="clear" w:color="auto" w:fill="auto"/>
          </w:tcPr>
          <w:p w14:paraId="3FA92E66" w14:textId="77777777" w:rsidR="00041F43" w:rsidRPr="00E97443" w:rsidRDefault="00041F43" w:rsidP="006A7C1A">
            <w:pPr>
              <w:spacing w:before="40" w:after="40"/>
              <w:jc w:val="left"/>
              <w:rPr>
                <w:bCs/>
              </w:rPr>
            </w:pPr>
            <w:r w:rsidRPr="00D0603F">
              <w:rPr>
                <w:b/>
              </w:rPr>
              <w:t>Findings:</w:t>
            </w:r>
            <w:r w:rsidRPr="00D0603F">
              <w:rPr>
                <w:bCs/>
              </w:rPr>
              <w:t xml:space="preserve"> </w:t>
            </w:r>
          </w:p>
        </w:tc>
      </w:tr>
      <w:tr w:rsidR="00041F43" w:rsidRPr="00D87F08" w14:paraId="4AF1DCEB" w14:textId="77777777" w:rsidTr="00416F13">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61746FCC" w14:textId="71728A53" w:rsidR="00041F43" w:rsidRPr="006A7C1A" w:rsidRDefault="00041F43" w:rsidP="006A7C1A">
            <w:pPr>
              <w:spacing w:before="40" w:after="40"/>
              <w:jc w:val="left"/>
              <w:rPr>
                <w:b/>
                <w:i/>
              </w:rPr>
            </w:pPr>
            <w:r w:rsidRPr="006A7C1A">
              <w:rPr>
                <w:b/>
                <w:i/>
              </w:rPr>
              <w:t>Restrictions on promotional use</w:t>
            </w:r>
          </w:p>
        </w:tc>
      </w:tr>
      <w:tr w:rsidR="00041F43" w:rsidRPr="00013CBB" w14:paraId="0EB57BB0" w14:textId="77777777" w:rsidTr="006A7C1A">
        <w:trPr>
          <w:trHeight w:val="296"/>
        </w:trPr>
        <w:tc>
          <w:tcPr>
            <w:tcW w:w="7366" w:type="dxa"/>
            <w:shd w:val="clear" w:color="auto" w:fill="auto"/>
          </w:tcPr>
          <w:p w14:paraId="3BB50E38" w14:textId="648D4596" w:rsidR="00041F43" w:rsidRPr="00D0603F" w:rsidRDefault="00041F43" w:rsidP="006A7C1A">
            <w:pPr>
              <w:spacing w:beforeLines="20" w:before="48" w:afterLines="20" w:after="48"/>
            </w:pPr>
            <w:r>
              <w:t>7.1 The FSC trademarks shall not be used in a way that implies equivalence to other forest certification schemes (e.g. FSC/xxx certification).</w:t>
            </w:r>
          </w:p>
        </w:tc>
        <w:tc>
          <w:tcPr>
            <w:tcW w:w="1843" w:type="dxa"/>
            <w:shd w:val="clear" w:color="auto" w:fill="auto"/>
            <w:vAlign w:val="center"/>
          </w:tcPr>
          <w:p w14:paraId="2BEF54EF" w14:textId="77777777" w:rsidR="00041F43" w:rsidRPr="00013CBB" w:rsidRDefault="00041F43" w:rsidP="006A7C1A">
            <w:pPr>
              <w:spacing w:before="40" w:after="40"/>
              <w:jc w:val="center"/>
              <w:rPr>
                <w:bCs/>
              </w:rPr>
            </w:pPr>
            <w:r w:rsidRPr="00E97443">
              <w:rPr>
                <w:bCs/>
              </w:rPr>
              <w:t xml:space="preserve">Yes </w:t>
            </w:r>
            <w:sdt>
              <w:sdtPr>
                <w:rPr>
                  <w:bCs/>
                  <w:sz w:val="32"/>
                  <w:szCs w:val="32"/>
                </w:rPr>
                <w:id w:val="180743155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37003280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179A1F75" w14:textId="77777777" w:rsidR="00041F43" w:rsidRPr="00013CBB" w:rsidRDefault="00041F43" w:rsidP="006A7C1A">
            <w:pPr>
              <w:spacing w:beforeLines="20" w:before="48" w:afterLines="20" w:after="48"/>
              <w:jc w:val="center"/>
            </w:pPr>
            <w:r w:rsidRPr="00013CBB">
              <w:rPr>
                <w:bCs/>
              </w:rPr>
              <w:t xml:space="preserve">N/A </w:t>
            </w:r>
            <w:sdt>
              <w:sdtPr>
                <w:rPr>
                  <w:bCs/>
                  <w:sz w:val="32"/>
                  <w:szCs w:val="32"/>
                </w:rPr>
                <w:id w:val="-1373454957"/>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bCs/>
                    <w:sz w:val="32"/>
                    <w:szCs w:val="32"/>
                  </w:rPr>
                  <w:t>☐</w:t>
                </w:r>
              </w:sdtContent>
            </w:sdt>
          </w:p>
        </w:tc>
      </w:tr>
      <w:tr w:rsidR="00041F43" w:rsidRPr="00E97443" w14:paraId="113F5BC3" w14:textId="77777777" w:rsidTr="006A7C1A">
        <w:trPr>
          <w:trHeight w:val="296"/>
        </w:trPr>
        <w:tc>
          <w:tcPr>
            <w:tcW w:w="9209" w:type="dxa"/>
            <w:gridSpan w:val="2"/>
            <w:shd w:val="clear" w:color="auto" w:fill="auto"/>
          </w:tcPr>
          <w:p w14:paraId="6356BA8B" w14:textId="77777777" w:rsidR="00041F43" w:rsidRPr="00E97443" w:rsidRDefault="00041F43" w:rsidP="006A7C1A">
            <w:pPr>
              <w:spacing w:before="40" w:after="40"/>
              <w:jc w:val="left"/>
              <w:rPr>
                <w:bCs/>
              </w:rPr>
            </w:pPr>
            <w:r w:rsidRPr="00D0603F">
              <w:rPr>
                <w:b/>
              </w:rPr>
              <w:t>Findings:</w:t>
            </w:r>
            <w:r w:rsidRPr="00D0603F">
              <w:rPr>
                <w:bCs/>
              </w:rPr>
              <w:t xml:space="preserve"> </w:t>
            </w:r>
          </w:p>
        </w:tc>
      </w:tr>
      <w:tr w:rsidR="00041F43" w:rsidRPr="00013CBB" w14:paraId="678E57F6" w14:textId="77777777" w:rsidTr="006A7C1A">
        <w:trPr>
          <w:trHeight w:val="296"/>
        </w:trPr>
        <w:tc>
          <w:tcPr>
            <w:tcW w:w="7366" w:type="dxa"/>
            <w:shd w:val="clear" w:color="auto" w:fill="auto"/>
          </w:tcPr>
          <w:p w14:paraId="46B00595" w14:textId="4738F34B" w:rsidR="00041F43" w:rsidRPr="00D0603F" w:rsidRDefault="00041F43" w:rsidP="006A7C1A">
            <w:pPr>
              <w:spacing w:beforeLines="20" w:before="48" w:afterLines="20" w:after="48"/>
            </w:pPr>
            <w:r>
              <w:t>7.2 When used on the same promotional material as marks of other certification schemes, the FSC trademarks shall not be used in a way which disadvantages FSC in terms of size or placement.</w:t>
            </w:r>
          </w:p>
        </w:tc>
        <w:tc>
          <w:tcPr>
            <w:tcW w:w="1843" w:type="dxa"/>
            <w:shd w:val="clear" w:color="auto" w:fill="auto"/>
            <w:vAlign w:val="center"/>
          </w:tcPr>
          <w:p w14:paraId="69D2F261" w14:textId="77777777" w:rsidR="00041F43" w:rsidRPr="00013CBB" w:rsidRDefault="00041F43" w:rsidP="006A7C1A">
            <w:pPr>
              <w:spacing w:before="40" w:after="40"/>
              <w:jc w:val="center"/>
              <w:rPr>
                <w:bCs/>
              </w:rPr>
            </w:pPr>
            <w:r w:rsidRPr="00E97443">
              <w:rPr>
                <w:bCs/>
              </w:rPr>
              <w:t xml:space="preserve">Yes </w:t>
            </w:r>
            <w:sdt>
              <w:sdtPr>
                <w:rPr>
                  <w:bCs/>
                  <w:sz w:val="32"/>
                  <w:szCs w:val="32"/>
                </w:rPr>
                <w:id w:val="30782120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52245484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5CA9577E" w14:textId="77777777" w:rsidR="00041F43" w:rsidRPr="00013CBB" w:rsidRDefault="00041F43" w:rsidP="006A7C1A">
            <w:pPr>
              <w:spacing w:beforeLines="20" w:before="48" w:afterLines="20" w:after="48"/>
              <w:jc w:val="center"/>
            </w:pPr>
            <w:r w:rsidRPr="00013CBB">
              <w:rPr>
                <w:bCs/>
              </w:rPr>
              <w:t xml:space="preserve">N/A </w:t>
            </w:r>
            <w:sdt>
              <w:sdtPr>
                <w:rPr>
                  <w:bCs/>
                  <w:sz w:val="32"/>
                  <w:szCs w:val="32"/>
                </w:rPr>
                <w:id w:val="-2028018017"/>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bCs/>
                    <w:sz w:val="32"/>
                    <w:szCs w:val="32"/>
                  </w:rPr>
                  <w:t>☐</w:t>
                </w:r>
              </w:sdtContent>
            </w:sdt>
          </w:p>
        </w:tc>
      </w:tr>
      <w:tr w:rsidR="00041F43" w:rsidRPr="00E97443" w14:paraId="2B9EE92D" w14:textId="77777777" w:rsidTr="006A7C1A">
        <w:trPr>
          <w:trHeight w:val="296"/>
        </w:trPr>
        <w:tc>
          <w:tcPr>
            <w:tcW w:w="9209" w:type="dxa"/>
            <w:gridSpan w:val="2"/>
            <w:shd w:val="clear" w:color="auto" w:fill="auto"/>
          </w:tcPr>
          <w:p w14:paraId="5AD15461" w14:textId="77777777" w:rsidR="00041F43" w:rsidRPr="00E97443" w:rsidRDefault="00041F43" w:rsidP="006A7C1A">
            <w:pPr>
              <w:spacing w:before="40" w:after="40"/>
              <w:jc w:val="left"/>
              <w:rPr>
                <w:bCs/>
              </w:rPr>
            </w:pPr>
            <w:r w:rsidRPr="00D0603F">
              <w:rPr>
                <w:b/>
              </w:rPr>
              <w:t>Findings:</w:t>
            </w:r>
            <w:r w:rsidRPr="00D0603F">
              <w:rPr>
                <w:bCs/>
              </w:rPr>
              <w:t xml:space="preserve"> </w:t>
            </w:r>
          </w:p>
        </w:tc>
      </w:tr>
      <w:tr w:rsidR="00041F43" w:rsidRPr="00013CBB" w14:paraId="61985973" w14:textId="77777777" w:rsidTr="006A7C1A">
        <w:trPr>
          <w:trHeight w:val="296"/>
        </w:trPr>
        <w:tc>
          <w:tcPr>
            <w:tcW w:w="7366" w:type="dxa"/>
            <w:shd w:val="clear" w:color="auto" w:fill="auto"/>
          </w:tcPr>
          <w:p w14:paraId="744D8A87" w14:textId="47796DDF" w:rsidR="00041F43" w:rsidRPr="00D0603F" w:rsidRDefault="00041F43" w:rsidP="006A7C1A">
            <w:pPr>
              <w:spacing w:beforeLines="20" w:before="48" w:afterLines="20" w:after="48"/>
            </w:pPr>
            <w:r>
              <w:t xml:space="preserve">7.3 The FSC logo or ‘Forests </w:t>
            </w:r>
            <w:proofErr w:type="gramStart"/>
            <w:r>
              <w:t>For</w:t>
            </w:r>
            <w:proofErr w:type="gramEnd"/>
            <w:r>
              <w:t xml:space="preserve"> All Forever’ marks shall not be used on business cards for promotion. A text reference to the organization’s FSC certification, with licence code, is allowed, for example “We are FSC® certified (FSC® C######)” or “We sell FSC® -certified products (FSC® C######)”.</w:t>
            </w:r>
          </w:p>
        </w:tc>
        <w:tc>
          <w:tcPr>
            <w:tcW w:w="1843" w:type="dxa"/>
            <w:shd w:val="clear" w:color="auto" w:fill="auto"/>
            <w:vAlign w:val="center"/>
          </w:tcPr>
          <w:p w14:paraId="5DC8500E" w14:textId="77777777" w:rsidR="00041F43" w:rsidRPr="00013CBB" w:rsidRDefault="00041F43" w:rsidP="006A7C1A">
            <w:pPr>
              <w:spacing w:before="40" w:after="40"/>
              <w:jc w:val="center"/>
              <w:rPr>
                <w:bCs/>
              </w:rPr>
            </w:pPr>
            <w:r w:rsidRPr="00E97443">
              <w:rPr>
                <w:bCs/>
              </w:rPr>
              <w:t xml:space="preserve">Yes </w:t>
            </w:r>
            <w:sdt>
              <w:sdtPr>
                <w:rPr>
                  <w:bCs/>
                  <w:sz w:val="32"/>
                  <w:szCs w:val="32"/>
                </w:rPr>
                <w:id w:val="198211492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89080069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68B42265" w14:textId="77777777" w:rsidR="00041F43" w:rsidRPr="00013CBB" w:rsidRDefault="00041F43" w:rsidP="006A7C1A">
            <w:pPr>
              <w:spacing w:beforeLines="20" w:before="48" w:afterLines="20" w:after="48"/>
              <w:jc w:val="center"/>
            </w:pPr>
            <w:r w:rsidRPr="00013CBB">
              <w:rPr>
                <w:bCs/>
              </w:rPr>
              <w:t xml:space="preserve">N/A </w:t>
            </w:r>
            <w:sdt>
              <w:sdtPr>
                <w:rPr>
                  <w:bCs/>
                  <w:sz w:val="32"/>
                  <w:szCs w:val="32"/>
                </w:rPr>
                <w:id w:val="-1747485679"/>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bCs/>
                    <w:sz w:val="32"/>
                    <w:szCs w:val="32"/>
                  </w:rPr>
                  <w:t>☐</w:t>
                </w:r>
              </w:sdtContent>
            </w:sdt>
          </w:p>
        </w:tc>
      </w:tr>
      <w:tr w:rsidR="00041F43" w:rsidRPr="00E97443" w14:paraId="72850763" w14:textId="77777777" w:rsidTr="006A7C1A">
        <w:trPr>
          <w:trHeight w:val="296"/>
        </w:trPr>
        <w:tc>
          <w:tcPr>
            <w:tcW w:w="9209" w:type="dxa"/>
            <w:gridSpan w:val="2"/>
            <w:shd w:val="clear" w:color="auto" w:fill="auto"/>
          </w:tcPr>
          <w:p w14:paraId="2CAC8C09" w14:textId="77777777" w:rsidR="00041F43" w:rsidRPr="00E97443" w:rsidRDefault="00041F43" w:rsidP="006A7C1A">
            <w:pPr>
              <w:spacing w:before="40" w:after="40"/>
              <w:jc w:val="left"/>
              <w:rPr>
                <w:bCs/>
              </w:rPr>
            </w:pPr>
            <w:r w:rsidRPr="00D0603F">
              <w:rPr>
                <w:b/>
              </w:rPr>
              <w:t>Findings:</w:t>
            </w:r>
            <w:r w:rsidRPr="00D0603F">
              <w:rPr>
                <w:bCs/>
              </w:rPr>
              <w:t xml:space="preserve"> </w:t>
            </w:r>
          </w:p>
        </w:tc>
      </w:tr>
      <w:tr w:rsidR="00041F43" w:rsidRPr="00013CBB" w14:paraId="0A33A344" w14:textId="77777777" w:rsidTr="006A7C1A">
        <w:trPr>
          <w:trHeight w:val="296"/>
        </w:trPr>
        <w:tc>
          <w:tcPr>
            <w:tcW w:w="7366" w:type="dxa"/>
            <w:shd w:val="clear" w:color="auto" w:fill="auto"/>
          </w:tcPr>
          <w:p w14:paraId="161FE9DF" w14:textId="659B5FAB" w:rsidR="00041F43" w:rsidRPr="00D0603F" w:rsidRDefault="00041F43" w:rsidP="006A7C1A">
            <w:pPr>
              <w:spacing w:beforeLines="20" w:before="48" w:afterLines="20" w:after="48"/>
            </w:pPr>
            <w:r>
              <w:t>7.4 FSC-certified products shall not be promoted with the certification body logo alone.</w:t>
            </w:r>
          </w:p>
        </w:tc>
        <w:tc>
          <w:tcPr>
            <w:tcW w:w="1843" w:type="dxa"/>
            <w:shd w:val="clear" w:color="auto" w:fill="auto"/>
            <w:vAlign w:val="center"/>
          </w:tcPr>
          <w:p w14:paraId="615BD265" w14:textId="77777777" w:rsidR="00041F43" w:rsidRPr="00013CBB" w:rsidRDefault="00041F43" w:rsidP="006A7C1A">
            <w:pPr>
              <w:spacing w:before="40" w:after="40"/>
              <w:jc w:val="center"/>
              <w:rPr>
                <w:bCs/>
              </w:rPr>
            </w:pPr>
            <w:r w:rsidRPr="00E97443">
              <w:rPr>
                <w:bCs/>
              </w:rPr>
              <w:t xml:space="preserve">Yes </w:t>
            </w:r>
            <w:sdt>
              <w:sdtPr>
                <w:rPr>
                  <w:bCs/>
                  <w:sz w:val="32"/>
                  <w:szCs w:val="32"/>
                </w:rPr>
                <w:id w:val="-11915605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78946918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1AA36A59" w14:textId="77777777" w:rsidR="00041F43" w:rsidRPr="00013CBB" w:rsidRDefault="00041F43" w:rsidP="006A7C1A">
            <w:pPr>
              <w:spacing w:beforeLines="20" w:before="48" w:afterLines="20" w:after="48"/>
              <w:jc w:val="center"/>
            </w:pPr>
            <w:r w:rsidRPr="00013CBB">
              <w:rPr>
                <w:bCs/>
              </w:rPr>
              <w:t xml:space="preserve">N/A </w:t>
            </w:r>
            <w:sdt>
              <w:sdtPr>
                <w:rPr>
                  <w:bCs/>
                  <w:sz w:val="32"/>
                  <w:szCs w:val="32"/>
                </w:rPr>
                <w:id w:val="-174272671"/>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bCs/>
                    <w:sz w:val="32"/>
                    <w:szCs w:val="32"/>
                  </w:rPr>
                  <w:t>☐</w:t>
                </w:r>
              </w:sdtContent>
            </w:sdt>
          </w:p>
        </w:tc>
      </w:tr>
      <w:tr w:rsidR="00041F43" w:rsidRPr="00E97443" w14:paraId="150D9D2F" w14:textId="77777777" w:rsidTr="006A7C1A">
        <w:trPr>
          <w:trHeight w:val="296"/>
        </w:trPr>
        <w:tc>
          <w:tcPr>
            <w:tcW w:w="9209" w:type="dxa"/>
            <w:gridSpan w:val="2"/>
            <w:shd w:val="clear" w:color="auto" w:fill="auto"/>
          </w:tcPr>
          <w:p w14:paraId="7A0B0D64" w14:textId="77777777" w:rsidR="00041F43" w:rsidRPr="00E97443" w:rsidRDefault="00041F43" w:rsidP="006A7C1A">
            <w:pPr>
              <w:spacing w:before="40" w:after="40"/>
              <w:jc w:val="left"/>
              <w:rPr>
                <w:bCs/>
              </w:rPr>
            </w:pPr>
            <w:r w:rsidRPr="00D0603F">
              <w:rPr>
                <w:b/>
              </w:rPr>
              <w:t>Findings:</w:t>
            </w:r>
            <w:r w:rsidRPr="00D0603F">
              <w:rPr>
                <w:bCs/>
              </w:rPr>
              <w:t xml:space="preserve"> </w:t>
            </w:r>
          </w:p>
        </w:tc>
      </w:tr>
    </w:tbl>
    <w:p w14:paraId="78091722" w14:textId="75112914" w:rsidR="00041F43" w:rsidRDefault="00041F43"/>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B538EA" w:rsidRPr="002D15DE" w14:paraId="165E231E" w14:textId="77777777" w:rsidTr="00416F13">
        <w:tc>
          <w:tcPr>
            <w:tcW w:w="9209" w:type="dxa"/>
            <w:gridSpan w:val="2"/>
            <w:tcBorders>
              <w:bottom w:val="single" w:sz="4" w:space="0" w:color="91B11B"/>
            </w:tcBorders>
            <w:shd w:val="clear" w:color="auto" w:fill="E9F0DC"/>
          </w:tcPr>
          <w:p w14:paraId="32606FB9" w14:textId="6F0A7E36" w:rsidR="00B538EA" w:rsidRPr="00FA64C8" w:rsidRDefault="003A3EE7" w:rsidP="006A7C1A">
            <w:pPr>
              <w:spacing w:beforeLines="20" w:before="48" w:afterLines="20" w:after="48"/>
              <w:rPr>
                <w:b/>
                <w:bCs/>
                <w:i/>
                <w:iCs/>
              </w:rPr>
            </w:pPr>
            <w:r>
              <w:rPr>
                <w:b/>
                <w:bCs/>
                <w:i/>
                <w:iCs/>
              </w:rPr>
              <w:t>Graphic rules for labelling and promotion</w:t>
            </w:r>
          </w:p>
          <w:p w14:paraId="38AAD50A" w14:textId="5BA1210E" w:rsidR="00B538EA" w:rsidRPr="00FA64C8" w:rsidRDefault="00332F27" w:rsidP="006A7C1A">
            <w:pPr>
              <w:spacing w:beforeLines="20" w:before="48" w:afterLines="20" w:after="48"/>
              <w:rPr>
                <w:b/>
              </w:rPr>
            </w:pPr>
            <w:sdt>
              <w:sdtPr>
                <w:rPr>
                  <w:sz w:val="32"/>
                  <w:szCs w:val="32"/>
                </w:rPr>
                <w:id w:val="2139687932"/>
                <w14:checkbox>
                  <w14:checked w14:val="0"/>
                  <w14:checkedState w14:val="2612" w14:font="Malgun Gothic Semilight"/>
                  <w14:uncheckedState w14:val="2610" w14:font="Malgun Gothic Semilight"/>
                </w14:checkbox>
              </w:sdtPr>
              <w:sdtContent>
                <w:r w:rsidR="00B538EA">
                  <w:rPr>
                    <w:rFonts w:ascii="MS Gothic" w:eastAsia="MS Gothic" w:hint="eastAsia"/>
                    <w:sz w:val="32"/>
                    <w:szCs w:val="32"/>
                  </w:rPr>
                  <w:t>☐</w:t>
                </w:r>
              </w:sdtContent>
            </w:sdt>
            <w:r w:rsidR="00B538EA" w:rsidRPr="00FA64C8">
              <w:rPr>
                <w:b/>
              </w:rPr>
              <w:t xml:space="preserve"> Check if section not applicable (</w:t>
            </w:r>
            <w:r w:rsidR="00B538EA" w:rsidRPr="00A736C1">
              <w:rPr>
                <w:b/>
              </w:rPr>
              <w:t>Organisation</w:t>
            </w:r>
            <w:r w:rsidR="00B538EA" w:rsidRPr="00FA64C8">
              <w:rPr>
                <w:b/>
              </w:rPr>
              <w:t xml:space="preserve"> does not, and does not plan to use the FSC </w:t>
            </w:r>
            <w:r w:rsidR="003A3EE7">
              <w:rPr>
                <w:b/>
              </w:rPr>
              <w:t xml:space="preserve">labels and logo, “Forests </w:t>
            </w:r>
            <w:proofErr w:type="gramStart"/>
            <w:r w:rsidR="003A3EE7">
              <w:rPr>
                <w:b/>
              </w:rPr>
              <w:t>For</w:t>
            </w:r>
            <w:proofErr w:type="gramEnd"/>
            <w:r w:rsidR="003A3EE7">
              <w:rPr>
                <w:b/>
              </w:rPr>
              <w:t xml:space="preserve"> All Forever” marks</w:t>
            </w:r>
            <w:r w:rsidR="00B538EA" w:rsidRPr="00FA64C8">
              <w:rPr>
                <w:b/>
              </w:rPr>
              <w:t>)</w:t>
            </w:r>
          </w:p>
          <w:p w14:paraId="0CBBA964" w14:textId="406BD3D8" w:rsidR="00B538EA" w:rsidRPr="002D15DE" w:rsidRDefault="003A3EE7" w:rsidP="006A7C1A">
            <w:pPr>
              <w:spacing w:beforeLines="20" w:before="48" w:afterLines="20" w:after="48"/>
              <w:rPr>
                <w:bCs/>
                <w:i/>
                <w:iCs/>
              </w:rPr>
            </w:pPr>
            <w:r>
              <w:rPr>
                <w:bCs/>
              </w:rPr>
              <w:t>Part IV of the standard</w:t>
            </w:r>
          </w:p>
        </w:tc>
      </w:tr>
      <w:tr w:rsidR="00416F13" w:rsidRPr="00E97443" w14:paraId="09FE6A5B" w14:textId="77777777" w:rsidTr="00416F13">
        <w:trPr>
          <w:trHeight w:val="296"/>
        </w:trPr>
        <w:tc>
          <w:tcPr>
            <w:tcW w:w="9209" w:type="dxa"/>
            <w:gridSpan w:val="2"/>
            <w:shd w:val="clear" w:color="auto" w:fill="EAF1DD" w:themeFill="accent3" w:themeFillTint="33"/>
          </w:tcPr>
          <w:p w14:paraId="2D49F9BC" w14:textId="5F0944A0" w:rsidR="00416F13" w:rsidRPr="00E97443" w:rsidRDefault="00416F13" w:rsidP="00416F13">
            <w:pPr>
              <w:spacing w:before="40" w:after="40"/>
              <w:jc w:val="left"/>
              <w:rPr>
                <w:bCs/>
              </w:rPr>
            </w:pPr>
            <w:r>
              <w:rPr>
                <w:b/>
                <w:i/>
              </w:rPr>
              <w:t>FSC on-product labels and FSC logo</w:t>
            </w:r>
          </w:p>
        </w:tc>
      </w:tr>
      <w:tr w:rsidR="00B538EA" w:rsidRPr="00013CBB" w14:paraId="1DC58701" w14:textId="77777777" w:rsidTr="006A7C1A">
        <w:trPr>
          <w:trHeight w:val="599"/>
        </w:trPr>
        <w:tc>
          <w:tcPr>
            <w:tcW w:w="7366" w:type="dxa"/>
            <w:shd w:val="clear" w:color="auto" w:fill="auto"/>
          </w:tcPr>
          <w:p w14:paraId="0042DC5C" w14:textId="2210FF5F" w:rsidR="00B538EA" w:rsidRPr="00D0603F" w:rsidRDefault="003A3EE7" w:rsidP="006A7C1A">
            <w:pPr>
              <w:spacing w:beforeLines="20" w:before="48" w:afterLines="20" w:after="48"/>
            </w:pPr>
            <w:r>
              <w:t>All graphic requirements related to FSC label and logo are met (8.1 -8.10)</w:t>
            </w:r>
          </w:p>
        </w:tc>
        <w:tc>
          <w:tcPr>
            <w:tcW w:w="1843" w:type="dxa"/>
            <w:shd w:val="clear" w:color="auto" w:fill="auto"/>
            <w:vAlign w:val="center"/>
          </w:tcPr>
          <w:p w14:paraId="200C6AD9" w14:textId="77777777" w:rsidR="00B538EA" w:rsidRPr="00013CBB" w:rsidRDefault="00B538EA" w:rsidP="006A7C1A">
            <w:pPr>
              <w:spacing w:before="40" w:after="40"/>
              <w:jc w:val="center"/>
              <w:rPr>
                <w:bCs/>
              </w:rPr>
            </w:pPr>
            <w:r w:rsidRPr="00E97443">
              <w:rPr>
                <w:bCs/>
              </w:rPr>
              <w:t xml:space="preserve">Yes </w:t>
            </w:r>
            <w:sdt>
              <w:sdtPr>
                <w:rPr>
                  <w:bCs/>
                  <w:sz w:val="32"/>
                  <w:szCs w:val="32"/>
                </w:rPr>
                <w:id w:val="41228408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77763322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176BCDDE" w14:textId="77777777" w:rsidR="00B538EA" w:rsidRPr="00013CBB" w:rsidRDefault="00B538EA" w:rsidP="006A7C1A">
            <w:pPr>
              <w:spacing w:beforeLines="20" w:before="48" w:afterLines="20" w:after="48"/>
              <w:jc w:val="center"/>
            </w:pPr>
            <w:r w:rsidRPr="00013CBB">
              <w:rPr>
                <w:bCs/>
              </w:rPr>
              <w:t xml:space="preserve">N/A </w:t>
            </w:r>
            <w:sdt>
              <w:sdtPr>
                <w:rPr>
                  <w:bCs/>
                  <w:sz w:val="32"/>
                  <w:szCs w:val="32"/>
                </w:rPr>
                <w:id w:val="-633565346"/>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bCs/>
                    <w:sz w:val="32"/>
                    <w:szCs w:val="32"/>
                  </w:rPr>
                  <w:t>☐</w:t>
                </w:r>
              </w:sdtContent>
            </w:sdt>
          </w:p>
        </w:tc>
      </w:tr>
      <w:tr w:rsidR="00B538EA" w:rsidRPr="00E97443" w14:paraId="498FC712" w14:textId="77777777" w:rsidTr="00416F13">
        <w:trPr>
          <w:trHeight w:val="296"/>
        </w:trPr>
        <w:tc>
          <w:tcPr>
            <w:tcW w:w="9209" w:type="dxa"/>
            <w:gridSpan w:val="2"/>
            <w:tcBorders>
              <w:bottom w:val="single" w:sz="4" w:space="0" w:color="91B11B"/>
            </w:tcBorders>
            <w:shd w:val="clear" w:color="auto" w:fill="auto"/>
          </w:tcPr>
          <w:p w14:paraId="3DD90489" w14:textId="77777777" w:rsidR="00B538EA" w:rsidRPr="00E97443" w:rsidRDefault="00B538EA" w:rsidP="006A7C1A">
            <w:pPr>
              <w:spacing w:before="40" w:after="40"/>
              <w:jc w:val="left"/>
              <w:rPr>
                <w:bCs/>
              </w:rPr>
            </w:pPr>
            <w:r w:rsidRPr="00D0603F">
              <w:rPr>
                <w:b/>
              </w:rPr>
              <w:t>Findings:</w:t>
            </w:r>
            <w:r w:rsidRPr="00D0603F">
              <w:rPr>
                <w:bCs/>
              </w:rPr>
              <w:t xml:space="preserve"> </w:t>
            </w:r>
          </w:p>
        </w:tc>
      </w:tr>
      <w:tr w:rsidR="00416F13" w:rsidRPr="00E97443" w14:paraId="26A710BF" w14:textId="77777777" w:rsidTr="00416F13">
        <w:trPr>
          <w:trHeight w:val="296"/>
        </w:trPr>
        <w:tc>
          <w:tcPr>
            <w:tcW w:w="9209" w:type="dxa"/>
            <w:gridSpan w:val="2"/>
            <w:shd w:val="clear" w:color="auto" w:fill="EAF1DD" w:themeFill="accent3" w:themeFillTint="33"/>
          </w:tcPr>
          <w:p w14:paraId="648A3F30" w14:textId="5F47CDDB" w:rsidR="00416F13" w:rsidRPr="00E97443" w:rsidRDefault="00416F13" w:rsidP="00416F13">
            <w:pPr>
              <w:spacing w:before="40" w:after="40"/>
              <w:jc w:val="left"/>
              <w:rPr>
                <w:bCs/>
              </w:rPr>
            </w:pPr>
            <w:r>
              <w:rPr>
                <w:b/>
                <w:i/>
              </w:rPr>
              <w:t xml:space="preserve">“Forests </w:t>
            </w:r>
            <w:proofErr w:type="gramStart"/>
            <w:r>
              <w:rPr>
                <w:b/>
                <w:i/>
              </w:rPr>
              <w:t>For</w:t>
            </w:r>
            <w:proofErr w:type="gramEnd"/>
            <w:r>
              <w:rPr>
                <w:b/>
                <w:i/>
              </w:rPr>
              <w:t xml:space="preserve"> All Forever” marks</w:t>
            </w:r>
          </w:p>
        </w:tc>
      </w:tr>
      <w:tr w:rsidR="003A3EE7" w:rsidRPr="00013CBB" w14:paraId="55E14545" w14:textId="77777777" w:rsidTr="006A7C1A">
        <w:trPr>
          <w:trHeight w:val="599"/>
        </w:trPr>
        <w:tc>
          <w:tcPr>
            <w:tcW w:w="7366" w:type="dxa"/>
            <w:shd w:val="clear" w:color="auto" w:fill="auto"/>
          </w:tcPr>
          <w:p w14:paraId="723A2FF9" w14:textId="71AC31EA" w:rsidR="003A3EE7" w:rsidRPr="00D0603F" w:rsidRDefault="003A3EE7" w:rsidP="006A7C1A">
            <w:pPr>
              <w:spacing w:beforeLines="20" w:before="48" w:afterLines="20" w:after="48"/>
            </w:pPr>
            <w:r>
              <w:t xml:space="preserve">All graphic requirements related to “Forests </w:t>
            </w:r>
            <w:proofErr w:type="gramStart"/>
            <w:r>
              <w:t>For</w:t>
            </w:r>
            <w:proofErr w:type="gramEnd"/>
            <w:r>
              <w:t xml:space="preserve"> All Forever” marks are met (9.1 -9.7)</w:t>
            </w:r>
          </w:p>
        </w:tc>
        <w:tc>
          <w:tcPr>
            <w:tcW w:w="1843" w:type="dxa"/>
            <w:shd w:val="clear" w:color="auto" w:fill="auto"/>
            <w:vAlign w:val="center"/>
          </w:tcPr>
          <w:p w14:paraId="3D4F5353" w14:textId="77777777" w:rsidR="003A3EE7" w:rsidRPr="00013CBB" w:rsidRDefault="003A3EE7" w:rsidP="006A7C1A">
            <w:pPr>
              <w:spacing w:before="40" w:after="40"/>
              <w:jc w:val="center"/>
              <w:rPr>
                <w:bCs/>
              </w:rPr>
            </w:pPr>
            <w:r w:rsidRPr="00E97443">
              <w:rPr>
                <w:bCs/>
              </w:rPr>
              <w:t xml:space="preserve">Yes </w:t>
            </w:r>
            <w:sdt>
              <w:sdtPr>
                <w:rPr>
                  <w:bCs/>
                  <w:sz w:val="32"/>
                  <w:szCs w:val="32"/>
                </w:rPr>
                <w:id w:val="-177401000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62584286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273C7856" w14:textId="77777777" w:rsidR="003A3EE7" w:rsidRPr="00013CBB" w:rsidRDefault="003A3EE7" w:rsidP="006A7C1A">
            <w:pPr>
              <w:spacing w:beforeLines="20" w:before="48" w:afterLines="20" w:after="48"/>
              <w:jc w:val="center"/>
            </w:pPr>
            <w:r w:rsidRPr="00013CBB">
              <w:rPr>
                <w:bCs/>
              </w:rPr>
              <w:t xml:space="preserve">N/A </w:t>
            </w:r>
            <w:sdt>
              <w:sdtPr>
                <w:rPr>
                  <w:bCs/>
                  <w:sz w:val="32"/>
                  <w:szCs w:val="32"/>
                </w:rPr>
                <w:id w:val="-1775784169"/>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bCs/>
                    <w:sz w:val="32"/>
                    <w:szCs w:val="32"/>
                  </w:rPr>
                  <w:t>☐</w:t>
                </w:r>
              </w:sdtContent>
            </w:sdt>
          </w:p>
        </w:tc>
      </w:tr>
      <w:tr w:rsidR="003A3EE7" w:rsidRPr="00E97443" w14:paraId="1F32946F" w14:textId="77777777" w:rsidTr="00416F13">
        <w:trPr>
          <w:trHeight w:val="296"/>
        </w:trPr>
        <w:tc>
          <w:tcPr>
            <w:tcW w:w="9209" w:type="dxa"/>
            <w:gridSpan w:val="2"/>
            <w:tcBorders>
              <w:bottom w:val="single" w:sz="4" w:space="0" w:color="91B11B"/>
            </w:tcBorders>
            <w:shd w:val="clear" w:color="auto" w:fill="auto"/>
          </w:tcPr>
          <w:p w14:paraId="3E2B5397" w14:textId="77777777" w:rsidR="003A3EE7" w:rsidRPr="00E97443" w:rsidRDefault="003A3EE7" w:rsidP="006A7C1A">
            <w:pPr>
              <w:spacing w:before="40" w:after="40"/>
              <w:jc w:val="left"/>
              <w:rPr>
                <w:bCs/>
              </w:rPr>
            </w:pPr>
            <w:r w:rsidRPr="00D0603F">
              <w:rPr>
                <w:b/>
              </w:rPr>
              <w:t>Findings:</w:t>
            </w:r>
            <w:r w:rsidRPr="00D0603F">
              <w:rPr>
                <w:bCs/>
              </w:rPr>
              <w:t xml:space="preserve"> </w:t>
            </w:r>
          </w:p>
        </w:tc>
      </w:tr>
      <w:tr w:rsidR="00416F13" w:rsidRPr="00E97443" w14:paraId="35F38AF3" w14:textId="77777777" w:rsidTr="00416F13">
        <w:trPr>
          <w:trHeight w:val="296"/>
        </w:trPr>
        <w:tc>
          <w:tcPr>
            <w:tcW w:w="9209" w:type="dxa"/>
            <w:gridSpan w:val="2"/>
            <w:shd w:val="clear" w:color="auto" w:fill="EAF1DD" w:themeFill="accent3" w:themeFillTint="33"/>
          </w:tcPr>
          <w:p w14:paraId="40C08D25" w14:textId="1BC1BCAC" w:rsidR="00416F13" w:rsidRPr="00E97443" w:rsidRDefault="00416F13" w:rsidP="00416F13">
            <w:pPr>
              <w:spacing w:before="40" w:after="40"/>
              <w:jc w:val="left"/>
              <w:rPr>
                <w:bCs/>
              </w:rPr>
            </w:pPr>
            <w:r>
              <w:rPr>
                <w:b/>
                <w:i/>
              </w:rPr>
              <w:t>Misuse of FSC trademarks</w:t>
            </w:r>
          </w:p>
        </w:tc>
      </w:tr>
      <w:tr w:rsidR="003A3EE7" w:rsidRPr="00013CBB" w14:paraId="2FCE7248" w14:textId="77777777" w:rsidTr="006A7C1A">
        <w:trPr>
          <w:trHeight w:val="599"/>
        </w:trPr>
        <w:tc>
          <w:tcPr>
            <w:tcW w:w="7366" w:type="dxa"/>
            <w:shd w:val="clear" w:color="auto" w:fill="auto"/>
          </w:tcPr>
          <w:p w14:paraId="1BAEA5F5" w14:textId="77777777" w:rsidR="003A3EE7" w:rsidRDefault="003A3EE7" w:rsidP="003A3EE7">
            <w:pPr>
              <w:spacing w:beforeLines="20" w:before="48" w:afterLines="20" w:after="48"/>
            </w:pPr>
            <w:r>
              <w:t>The following actions are not allowed:</w:t>
            </w:r>
          </w:p>
          <w:p w14:paraId="16216C1E" w14:textId="77777777" w:rsidR="003A3EE7" w:rsidRDefault="003A3EE7" w:rsidP="003A3EE7">
            <w:pPr>
              <w:spacing w:beforeLines="20" w:before="48" w:afterLines="20" w:after="48"/>
            </w:pPr>
            <w:r>
              <w:t>a) Changing the proportions of any designs.</w:t>
            </w:r>
          </w:p>
          <w:p w14:paraId="1B3D72A6" w14:textId="77777777" w:rsidR="003A3EE7" w:rsidRDefault="003A3EE7" w:rsidP="003A3EE7">
            <w:pPr>
              <w:spacing w:beforeLines="20" w:before="48" w:afterLines="20" w:after="48"/>
            </w:pPr>
            <w:r>
              <w:lastRenderedPageBreak/>
              <w:t>b) Changing or adding to the contents of any designs beyond the specified elements.</w:t>
            </w:r>
          </w:p>
          <w:p w14:paraId="5ADAAA04" w14:textId="2E2B1216" w:rsidR="003A3EE7" w:rsidRDefault="003A3EE7" w:rsidP="003A3EE7">
            <w:pPr>
              <w:spacing w:beforeLines="20" w:before="48" w:afterLines="20" w:after="48"/>
            </w:pPr>
            <w:r>
              <w:t>c) Making FSC appear to be part of other information, such as environmental claims not relevant to FSC certification.</w:t>
            </w:r>
          </w:p>
          <w:p w14:paraId="11B93F09" w14:textId="77777777" w:rsidR="003A3EE7" w:rsidRDefault="003A3EE7" w:rsidP="003A3EE7">
            <w:pPr>
              <w:spacing w:beforeLines="20" w:before="48" w:afterLines="20" w:after="48"/>
            </w:pPr>
            <w:r>
              <w:t>d) Creating new colour variations.</w:t>
            </w:r>
          </w:p>
          <w:p w14:paraId="0AB3FF1C" w14:textId="77777777" w:rsidR="003A3EE7" w:rsidRDefault="003A3EE7" w:rsidP="003A3EE7">
            <w:pPr>
              <w:spacing w:beforeLines="20" w:before="48" w:afterLines="20" w:after="48"/>
            </w:pPr>
            <w:r>
              <w:t>e) Changing the shape of the border or background.</w:t>
            </w:r>
          </w:p>
          <w:p w14:paraId="364E898C" w14:textId="77777777" w:rsidR="003A3EE7" w:rsidRDefault="003A3EE7" w:rsidP="003A3EE7">
            <w:pPr>
              <w:spacing w:beforeLines="20" w:before="48" w:afterLines="20" w:after="48"/>
            </w:pPr>
            <w:r>
              <w:t>f) Tilting or rotating the designs in relation to other content.</w:t>
            </w:r>
          </w:p>
          <w:p w14:paraId="7DFF986C" w14:textId="77777777" w:rsidR="003A3EE7" w:rsidRDefault="003A3EE7" w:rsidP="003A3EE7">
            <w:pPr>
              <w:spacing w:beforeLines="20" w:before="48" w:afterLines="20" w:after="48"/>
            </w:pPr>
            <w:r>
              <w:t>g) Violating the exclusion zone around designs.</w:t>
            </w:r>
          </w:p>
          <w:p w14:paraId="50DD595A" w14:textId="78DDB1A0" w:rsidR="003A3EE7" w:rsidRDefault="003A3EE7" w:rsidP="003A3EE7">
            <w:pPr>
              <w:spacing w:beforeLines="20" w:before="48" w:afterLines="20" w:after="48"/>
            </w:pPr>
            <w:r>
              <w:t>h) Combining any FSC trademarks or designs with any other branding in a way that implies association.</w:t>
            </w:r>
          </w:p>
          <w:p w14:paraId="2A4FEB74" w14:textId="315A8113" w:rsidR="003A3EE7" w:rsidRDefault="003A3EE7" w:rsidP="003A3EE7">
            <w:pPr>
              <w:spacing w:beforeLines="20" w:before="48" w:afterLines="20" w:after="48"/>
            </w:pPr>
            <w:proofErr w:type="spellStart"/>
            <w:r>
              <w:t>i</w:t>
            </w:r>
            <w:proofErr w:type="spellEnd"/>
            <w:r>
              <w:t>) Placing the logo, the label, or the marks on a background that interferes with the design.</w:t>
            </w:r>
          </w:p>
          <w:p w14:paraId="57089283" w14:textId="77777777" w:rsidR="003A3EE7" w:rsidRDefault="003A3EE7" w:rsidP="003A3EE7">
            <w:pPr>
              <w:spacing w:beforeLines="20" w:before="48" w:afterLines="20" w:after="48"/>
            </w:pPr>
            <w:r>
              <w:t>j) Placing any trademarks in way that is misleading about what they refer to.</w:t>
            </w:r>
          </w:p>
          <w:p w14:paraId="09813399" w14:textId="77777777" w:rsidR="003A3EE7" w:rsidRDefault="003A3EE7" w:rsidP="003A3EE7">
            <w:pPr>
              <w:spacing w:beforeLines="20" w:before="48" w:afterLines="20" w:after="48"/>
            </w:pPr>
            <w:r>
              <w:t xml:space="preserve">k) Using the shown elements of the ‘Forest </w:t>
            </w:r>
            <w:proofErr w:type="gramStart"/>
            <w:r>
              <w:t>For</w:t>
            </w:r>
            <w:proofErr w:type="gramEnd"/>
            <w:r>
              <w:t xml:space="preserve"> All Forever’ marks on their own</w:t>
            </w:r>
          </w:p>
          <w:p w14:paraId="5B266331" w14:textId="780E227F" w:rsidR="003A3EE7" w:rsidRPr="00D0603F" w:rsidRDefault="003A3EE7" w:rsidP="003A3EE7">
            <w:pPr>
              <w:spacing w:beforeLines="20" w:before="48" w:afterLines="20" w:after="48"/>
            </w:pPr>
            <w:r>
              <w:t>(10.1)</w:t>
            </w:r>
          </w:p>
        </w:tc>
        <w:tc>
          <w:tcPr>
            <w:tcW w:w="1843" w:type="dxa"/>
            <w:shd w:val="clear" w:color="auto" w:fill="auto"/>
            <w:vAlign w:val="center"/>
          </w:tcPr>
          <w:p w14:paraId="6AB8439D" w14:textId="77777777" w:rsidR="003A3EE7" w:rsidRPr="00013CBB" w:rsidRDefault="003A3EE7" w:rsidP="006A7C1A">
            <w:pPr>
              <w:spacing w:before="40" w:after="40"/>
              <w:jc w:val="center"/>
              <w:rPr>
                <w:bCs/>
              </w:rPr>
            </w:pPr>
            <w:r w:rsidRPr="00E97443">
              <w:rPr>
                <w:bCs/>
              </w:rPr>
              <w:lastRenderedPageBreak/>
              <w:t xml:space="preserve">Yes </w:t>
            </w:r>
            <w:sdt>
              <w:sdtPr>
                <w:rPr>
                  <w:bCs/>
                  <w:sz w:val="32"/>
                  <w:szCs w:val="32"/>
                </w:rPr>
                <w:id w:val="13754095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79994538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3A06BEB1" w14:textId="77777777" w:rsidR="003A3EE7" w:rsidRPr="00013CBB" w:rsidRDefault="003A3EE7" w:rsidP="006A7C1A">
            <w:pPr>
              <w:spacing w:beforeLines="20" w:before="48" w:afterLines="20" w:after="48"/>
              <w:jc w:val="center"/>
            </w:pPr>
            <w:r w:rsidRPr="00013CBB">
              <w:rPr>
                <w:bCs/>
              </w:rPr>
              <w:lastRenderedPageBreak/>
              <w:t xml:space="preserve">N/A </w:t>
            </w:r>
            <w:sdt>
              <w:sdtPr>
                <w:rPr>
                  <w:bCs/>
                  <w:sz w:val="32"/>
                  <w:szCs w:val="32"/>
                </w:rPr>
                <w:id w:val="-1152600393"/>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bCs/>
                    <w:sz w:val="32"/>
                    <w:szCs w:val="32"/>
                  </w:rPr>
                  <w:t>☐</w:t>
                </w:r>
              </w:sdtContent>
            </w:sdt>
          </w:p>
        </w:tc>
      </w:tr>
      <w:tr w:rsidR="003A3EE7" w:rsidRPr="00E97443" w14:paraId="71B6556D" w14:textId="77777777" w:rsidTr="006A7C1A">
        <w:trPr>
          <w:trHeight w:val="296"/>
        </w:trPr>
        <w:tc>
          <w:tcPr>
            <w:tcW w:w="9209" w:type="dxa"/>
            <w:gridSpan w:val="2"/>
            <w:shd w:val="clear" w:color="auto" w:fill="auto"/>
          </w:tcPr>
          <w:p w14:paraId="1E02EFCD" w14:textId="77777777" w:rsidR="003A3EE7" w:rsidRPr="00E97443" w:rsidRDefault="003A3EE7" w:rsidP="006A7C1A">
            <w:pPr>
              <w:spacing w:before="40" w:after="40"/>
              <w:jc w:val="left"/>
              <w:rPr>
                <w:bCs/>
              </w:rPr>
            </w:pPr>
            <w:r w:rsidRPr="00D0603F">
              <w:rPr>
                <w:b/>
              </w:rPr>
              <w:lastRenderedPageBreak/>
              <w:t>Findings:</w:t>
            </w:r>
            <w:r w:rsidRPr="00D0603F">
              <w:rPr>
                <w:bCs/>
              </w:rPr>
              <w:t xml:space="preserve"> </w:t>
            </w:r>
          </w:p>
        </w:tc>
      </w:tr>
    </w:tbl>
    <w:p w14:paraId="1BADA68B" w14:textId="77777777" w:rsidR="00385B55" w:rsidRDefault="00385B55"/>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0C35E1" w14:paraId="459CA4B2" w14:textId="77777777" w:rsidTr="000C35E1">
        <w:tc>
          <w:tcPr>
            <w:tcW w:w="9209" w:type="dxa"/>
            <w:gridSpan w:val="2"/>
            <w:shd w:val="clear" w:color="auto" w:fill="E9F0DC"/>
          </w:tcPr>
          <w:p w14:paraId="6C2FF644" w14:textId="07F6123E" w:rsidR="000C35E1" w:rsidRPr="00FA64C8" w:rsidRDefault="00A45355" w:rsidP="000C35E1">
            <w:pPr>
              <w:spacing w:beforeLines="20" w:before="48" w:afterLines="20" w:after="48"/>
              <w:rPr>
                <w:b/>
                <w:bCs/>
                <w:i/>
                <w:iCs/>
              </w:rPr>
            </w:pPr>
            <w:r>
              <w:rPr>
                <w:b/>
                <w:bCs/>
                <w:i/>
                <w:iCs/>
              </w:rPr>
              <w:t>Trademark use management syste</w:t>
            </w:r>
            <w:r w:rsidR="00B05AA1">
              <w:rPr>
                <w:b/>
                <w:bCs/>
                <w:i/>
                <w:iCs/>
              </w:rPr>
              <w:t xml:space="preserve">m </w:t>
            </w:r>
            <w:r w:rsidR="00B538EA">
              <w:rPr>
                <w:b/>
                <w:bCs/>
                <w:i/>
                <w:iCs/>
              </w:rPr>
              <w:t>(Annex A of the standard)</w:t>
            </w:r>
          </w:p>
          <w:p w14:paraId="4838C9A5" w14:textId="733F4331" w:rsidR="000C35E1" w:rsidRPr="00E8239A" w:rsidRDefault="00332F27" w:rsidP="000C35E1">
            <w:pPr>
              <w:spacing w:beforeLines="20" w:before="48" w:afterLines="20" w:after="48"/>
              <w:rPr>
                <w:b/>
              </w:rPr>
            </w:pPr>
            <w:sdt>
              <w:sdtPr>
                <w:rPr>
                  <w:sz w:val="32"/>
                  <w:szCs w:val="32"/>
                </w:rPr>
                <w:id w:val="-2080431830"/>
                <w14:checkbox>
                  <w14:checked w14:val="0"/>
                  <w14:checkedState w14:val="2612" w14:font="Malgun Gothic Semilight"/>
                  <w14:uncheckedState w14:val="2610" w14:font="Malgun Gothic Semilight"/>
                </w14:checkbox>
              </w:sdtPr>
              <w:sdtContent>
                <w:r w:rsidR="000C35E1">
                  <w:rPr>
                    <w:rFonts w:ascii="MS Gothic" w:eastAsia="MS Gothic" w:hint="eastAsia"/>
                    <w:sz w:val="32"/>
                    <w:szCs w:val="32"/>
                  </w:rPr>
                  <w:t>☐</w:t>
                </w:r>
              </w:sdtContent>
            </w:sdt>
            <w:r w:rsidR="000C35E1" w:rsidRPr="00FA64C8">
              <w:rPr>
                <w:b/>
              </w:rPr>
              <w:t xml:space="preserve"> Check if section not applicable (</w:t>
            </w:r>
            <w:r w:rsidR="000C35E1" w:rsidRPr="00A736C1">
              <w:rPr>
                <w:b/>
              </w:rPr>
              <w:t>Organisation</w:t>
            </w:r>
            <w:r w:rsidR="000C35E1" w:rsidRPr="00FA64C8">
              <w:rPr>
                <w:b/>
              </w:rPr>
              <w:t xml:space="preserve"> does not</w:t>
            </w:r>
            <w:r w:rsidR="000C35E1">
              <w:rPr>
                <w:b/>
              </w:rPr>
              <w:t xml:space="preserve"> have approved Trademark use management system</w:t>
            </w:r>
            <w:r w:rsidR="000C35E1" w:rsidRPr="00FA64C8">
              <w:rPr>
                <w:b/>
              </w:rPr>
              <w:t>)</w:t>
            </w:r>
          </w:p>
        </w:tc>
      </w:tr>
      <w:tr w:rsidR="000C35E1" w14:paraId="62D647BF" w14:textId="77777777" w:rsidTr="006A7C1A">
        <w:trPr>
          <w:trHeight w:val="557"/>
        </w:trPr>
        <w:tc>
          <w:tcPr>
            <w:tcW w:w="7366" w:type="dxa"/>
            <w:shd w:val="clear" w:color="auto" w:fill="auto"/>
          </w:tcPr>
          <w:p w14:paraId="66407ACF" w14:textId="1011A230" w:rsidR="00B538EA" w:rsidRPr="00B538EA" w:rsidRDefault="006A347F" w:rsidP="006A7C1A">
            <w:pPr>
              <w:pStyle w:val="BodyTextIndent"/>
              <w:spacing w:beforeLines="20" w:before="48" w:afterLines="20" w:after="48"/>
              <w:ind w:left="0"/>
              <w:rPr>
                <w:rFonts w:ascii="MS Reference Sans Serif" w:hAnsi="MS Reference Sans Serif"/>
                <w:lang w:val="en-GB"/>
              </w:rPr>
            </w:pPr>
            <w:r>
              <w:rPr>
                <w:rFonts w:ascii="MS Reference Sans Serif" w:hAnsi="MS Reference Sans Serif"/>
                <w:lang w:val="en-GB"/>
              </w:rPr>
              <w:t>1.</w:t>
            </w:r>
            <w:r w:rsidR="00B538EA">
              <w:rPr>
                <w:rFonts w:ascii="MS Reference Sans Serif" w:hAnsi="MS Reference Sans Serif"/>
                <w:lang w:val="en-GB"/>
              </w:rPr>
              <w:t>1</w:t>
            </w:r>
            <w:r w:rsidR="000C35E1">
              <w:rPr>
                <w:rFonts w:ascii="MS Reference Sans Serif" w:hAnsi="MS Reference Sans Serif"/>
                <w:lang w:val="en-GB"/>
              </w:rPr>
              <w:t>.</w:t>
            </w:r>
            <w:r w:rsidR="000C35E1" w:rsidRPr="008A0F2E">
              <w:rPr>
                <w:rFonts w:ascii="MS Reference Sans Serif" w:hAnsi="MS Reference Sans Serif"/>
                <w:lang w:val="en-GB"/>
              </w:rPr>
              <w:t xml:space="preserve"> </w:t>
            </w:r>
            <w:r w:rsidR="00B538EA" w:rsidRPr="00B538EA">
              <w:rPr>
                <w:rFonts w:ascii="MS Reference Sans Serif" w:hAnsi="MS Reference Sans Serif"/>
                <w:lang w:val="en-GB"/>
              </w:rPr>
              <w:t>The organization shall implement and maintain a trademark use management system</w:t>
            </w:r>
            <w:r w:rsidR="00B538EA">
              <w:rPr>
                <w:rFonts w:ascii="MS Reference Sans Serif" w:hAnsi="MS Reference Sans Serif"/>
                <w:lang w:val="en-GB"/>
              </w:rPr>
              <w:t xml:space="preserve"> </w:t>
            </w:r>
            <w:r w:rsidR="00B538EA" w:rsidRPr="00B538EA">
              <w:rPr>
                <w:rFonts w:ascii="MS Reference Sans Serif" w:hAnsi="MS Reference Sans Serif"/>
                <w:lang w:val="en-GB"/>
              </w:rPr>
              <w:t>adequate to its size and complexity, to ensure its continuous conformity with all</w:t>
            </w:r>
            <w:r w:rsidR="00B538EA">
              <w:rPr>
                <w:rFonts w:ascii="MS Reference Sans Serif" w:hAnsi="MS Reference Sans Serif"/>
                <w:lang w:val="en-GB"/>
              </w:rPr>
              <w:t xml:space="preserve"> </w:t>
            </w:r>
            <w:r w:rsidR="00B538EA" w:rsidRPr="00B538EA">
              <w:rPr>
                <w:rFonts w:ascii="MS Reference Sans Serif" w:hAnsi="MS Reference Sans Serif"/>
                <w:lang w:val="en-GB"/>
              </w:rPr>
              <w:t>applicable requirements of this standard (FSC-STD-50-001 V2-0), including the</w:t>
            </w:r>
          </w:p>
          <w:p w14:paraId="5832BE24" w14:textId="77777777" w:rsidR="00B538EA" w:rsidRDefault="00B538EA" w:rsidP="006A7C1A">
            <w:pPr>
              <w:pStyle w:val="BodyTextIndent"/>
              <w:spacing w:beforeLines="20" w:before="48" w:afterLines="20" w:after="48"/>
              <w:ind w:left="0"/>
              <w:rPr>
                <w:rFonts w:ascii="MS Reference Sans Serif" w:hAnsi="MS Reference Sans Serif"/>
                <w:lang w:val="en-GB"/>
              </w:rPr>
            </w:pPr>
            <w:r w:rsidRPr="00B538EA">
              <w:rPr>
                <w:rFonts w:ascii="MS Reference Sans Serif" w:hAnsi="MS Reference Sans Serif"/>
                <w:lang w:val="en-GB"/>
              </w:rPr>
              <w:t>following:</w:t>
            </w:r>
            <w:r>
              <w:rPr>
                <w:rFonts w:ascii="MS Reference Sans Serif" w:hAnsi="MS Reference Sans Serif"/>
                <w:lang w:val="en-GB"/>
              </w:rPr>
              <w:t xml:space="preserve"> </w:t>
            </w:r>
          </w:p>
          <w:p w14:paraId="467E9E2D" w14:textId="31C2F570" w:rsidR="00B538EA" w:rsidRPr="00B538EA" w:rsidRDefault="00B538EA" w:rsidP="006A7C1A">
            <w:pPr>
              <w:pStyle w:val="BodyTextIndent"/>
              <w:spacing w:beforeLines="20" w:before="48" w:afterLines="20" w:after="48"/>
              <w:ind w:left="0"/>
              <w:rPr>
                <w:rFonts w:ascii="MS Reference Sans Serif" w:hAnsi="MS Reference Sans Serif"/>
                <w:lang w:val="en-GB"/>
              </w:rPr>
            </w:pPr>
            <w:r w:rsidRPr="00B538EA">
              <w:rPr>
                <w:rFonts w:ascii="MS Reference Sans Serif" w:hAnsi="MS Reference Sans Serif"/>
                <w:lang w:val="en-GB"/>
              </w:rPr>
              <w:t>a) appoint a management representative who has overall responsibility and authority</w:t>
            </w:r>
            <w:r>
              <w:rPr>
                <w:rFonts w:ascii="MS Reference Sans Serif" w:hAnsi="MS Reference Sans Serif"/>
                <w:lang w:val="en-GB"/>
              </w:rPr>
              <w:t xml:space="preserve"> </w:t>
            </w:r>
            <w:r w:rsidRPr="00B538EA">
              <w:rPr>
                <w:rFonts w:ascii="MS Reference Sans Serif" w:hAnsi="MS Reference Sans Serif"/>
                <w:lang w:val="en-GB"/>
              </w:rPr>
              <w:t>for the organization’s conformity with all applicable trademark requirements;</w:t>
            </w:r>
          </w:p>
          <w:p w14:paraId="122B0E15" w14:textId="1464D33D" w:rsidR="00B538EA" w:rsidRPr="00B538EA" w:rsidRDefault="00B538EA" w:rsidP="006A7C1A">
            <w:pPr>
              <w:pStyle w:val="BodyTextIndent"/>
              <w:spacing w:beforeLines="20" w:before="48" w:afterLines="20" w:after="48"/>
              <w:ind w:left="0"/>
              <w:rPr>
                <w:rFonts w:ascii="MS Reference Sans Serif" w:hAnsi="MS Reference Sans Serif"/>
                <w:lang w:val="en-GB"/>
              </w:rPr>
            </w:pPr>
            <w:r w:rsidRPr="00B538EA">
              <w:rPr>
                <w:rFonts w:ascii="MS Reference Sans Serif" w:hAnsi="MS Reference Sans Serif"/>
                <w:lang w:val="en-GB"/>
              </w:rPr>
              <w:t>b) implement and maintain up-to-date documented procedures covering the</w:t>
            </w:r>
            <w:r>
              <w:rPr>
                <w:rFonts w:ascii="MS Reference Sans Serif" w:hAnsi="MS Reference Sans Serif"/>
                <w:lang w:val="en-GB"/>
              </w:rPr>
              <w:t xml:space="preserve"> </w:t>
            </w:r>
            <w:r w:rsidRPr="00B538EA">
              <w:rPr>
                <w:rFonts w:ascii="MS Reference Sans Serif" w:hAnsi="MS Reference Sans Serif"/>
                <w:lang w:val="en-GB"/>
              </w:rPr>
              <w:t>trademark control within the organization;</w:t>
            </w:r>
          </w:p>
          <w:p w14:paraId="18C803B7" w14:textId="77777777" w:rsidR="00B538EA" w:rsidRPr="00B538EA" w:rsidRDefault="00B538EA" w:rsidP="006A7C1A">
            <w:pPr>
              <w:pStyle w:val="BodyTextIndent"/>
              <w:spacing w:beforeLines="20" w:before="48" w:afterLines="20" w:after="48"/>
              <w:ind w:left="0"/>
              <w:rPr>
                <w:rFonts w:ascii="MS Reference Sans Serif" w:hAnsi="MS Reference Sans Serif"/>
                <w:lang w:val="en-GB"/>
              </w:rPr>
            </w:pPr>
            <w:r w:rsidRPr="00B538EA">
              <w:rPr>
                <w:rFonts w:ascii="MS Reference Sans Serif" w:hAnsi="MS Reference Sans Serif"/>
                <w:lang w:val="en-GB"/>
              </w:rPr>
              <w:t>c) define the personnel responsible for the implementation of each procedure;</w:t>
            </w:r>
          </w:p>
          <w:p w14:paraId="4B91704D" w14:textId="4AFD197C" w:rsidR="00B538EA" w:rsidRPr="00B538EA" w:rsidRDefault="00B538EA" w:rsidP="006A7C1A">
            <w:pPr>
              <w:pStyle w:val="BodyTextIndent"/>
              <w:spacing w:beforeLines="20" w:before="48" w:afterLines="20" w:after="48"/>
              <w:ind w:left="0"/>
              <w:rPr>
                <w:rFonts w:ascii="MS Reference Sans Serif" w:hAnsi="MS Reference Sans Serif"/>
                <w:lang w:val="en-GB"/>
              </w:rPr>
            </w:pPr>
            <w:r w:rsidRPr="00B538EA">
              <w:rPr>
                <w:rFonts w:ascii="MS Reference Sans Serif" w:hAnsi="MS Reference Sans Serif"/>
                <w:lang w:val="en-GB"/>
              </w:rPr>
              <w:t>d) define the scope of the system to include on-product labelling or promotion, or</w:t>
            </w:r>
            <w:r>
              <w:rPr>
                <w:rFonts w:ascii="MS Reference Sans Serif" w:hAnsi="MS Reference Sans Serif"/>
                <w:lang w:val="en-GB"/>
              </w:rPr>
              <w:t xml:space="preserve"> </w:t>
            </w:r>
            <w:r w:rsidRPr="00B538EA">
              <w:rPr>
                <w:rFonts w:ascii="MS Reference Sans Serif" w:hAnsi="MS Reference Sans Serif"/>
                <w:lang w:val="en-GB"/>
              </w:rPr>
              <w:t>both;</w:t>
            </w:r>
          </w:p>
          <w:p w14:paraId="58EDE976" w14:textId="6D43BD23" w:rsidR="00B538EA" w:rsidRPr="00B538EA" w:rsidRDefault="00B538EA" w:rsidP="006A7C1A">
            <w:pPr>
              <w:pStyle w:val="BodyTextIndent"/>
              <w:spacing w:beforeLines="20" w:before="48" w:afterLines="20" w:after="48"/>
              <w:ind w:left="0"/>
              <w:rPr>
                <w:rFonts w:ascii="MS Reference Sans Serif" w:hAnsi="MS Reference Sans Serif"/>
                <w:lang w:val="en-GB"/>
              </w:rPr>
            </w:pPr>
            <w:r w:rsidRPr="00B538EA">
              <w:rPr>
                <w:rFonts w:ascii="MS Reference Sans Serif" w:hAnsi="MS Reference Sans Serif"/>
                <w:lang w:val="en-GB"/>
              </w:rPr>
              <w:t>e) train defined staff on the up-to-date version of the organization’s procedures to</w:t>
            </w:r>
            <w:r>
              <w:rPr>
                <w:rFonts w:ascii="MS Reference Sans Serif" w:hAnsi="MS Reference Sans Serif"/>
                <w:lang w:val="en-GB"/>
              </w:rPr>
              <w:t xml:space="preserve"> </w:t>
            </w:r>
            <w:r w:rsidRPr="00B538EA">
              <w:rPr>
                <w:rFonts w:ascii="MS Reference Sans Serif" w:hAnsi="MS Reference Sans Serif"/>
                <w:lang w:val="en-GB"/>
              </w:rPr>
              <w:t>ensure their competence in implementing the trademark use management system;</w:t>
            </w:r>
          </w:p>
          <w:p w14:paraId="25670DC4" w14:textId="00C2A2C7" w:rsidR="000C35E1" w:rsidRPr="008A0F2E" w:rsidRDefault="00B538EA" w:rsidP="00B538EA">
            <w:pPr>
              <w:pStyle w:val="BodyTextIndent"/>
              <w:spacing w:beforeLines="20" w:before="48" w:afterLines="20" w:after="48"/>
              <w:ind w:left="0"/>
              <w:rPr>
                <w:rFonts w:ascii="MS Reference Sans Serif" w:hAnsi="MS Reference Sans Serif"/>
                <w:lang w:val="en-GB"/>
              </w:rPr>
            </w:pPr>
            <w:r w:rsidRPr="00B538EA">
              <w:rPr>
                <w:rFonts w:ascii="MS Reference Sans Serif" w:hAnsi="MS Reference Sans Serif"/>
                <w:lang w:val="en-GB"/>
              </w:rPr>
              <w:t>f) maintain complete and up-to-date records of trademark approvals, which shall be</w:t>
            </w:r>
            <w:r>
              <w:rPr>
                <w:rFonts w:ascii="MS Reference Sans Serif" w:hAnsi="MS Reference Sans Serif"/>
                <w:lang w:val="en-GB"/>
              </w:rPr>
              <w:t xml:space="preserve"> </w:t>
            </w:r>
            <w:r w:rsidRPr="00B538EA">
              <w:rPr>
                <w:rFonts w:ascii="MS Reference Sans Serif" w:hAnsi="MS Reference Sans Serif"/>
                <w:lang w:val="en-GB"/>
              </w:rPr>
              <w:t xml:space="preserve">retained for a minimum period of five (5) years. </w:t>
            </w:r>
            <w:r>
              <w:rPr>
                <w:rFonts w:ascii="MS Reference Sans Serif" w:hAnsi="MS Reference Sans Serif"/>
                <w:lang w:val="en-GB"/>
              </w:rPr>
              <w:t>(2.1)</w:t>
            </w:r>
          </w:p>
        </w:tc>
        <w:tc>
          <w:tcPr>
            <w:tcW w:w="1843" w:type="dxa"/>
            <w:vAlign w:val="center"/>
          </w:tcPr>
          <w:p w14:paraId="7D87EE84" w14:textId="32AB4564" w:rsidR="000C35E1" w:rsidRPr="00013CBB" w:rsidRDefault="007E02D0" w:rsidP="006A7C1A">
            <w:pPr>
              <w:spacing w:beforeLines="20" w:before="48" w:afterLines="20" w:after="48"/>
              <w:jc w:val="left"/>
              <w:rPr>
                <w:bCs/>
              </w:rPr>
            </w:pPr>
            <w:r>
              <w:rPr>
                <w:bCs/>
              </w:rPr>
              <w:t>Y</w:t>
            </w:r>
            <w:r w:rsidRPr="00013CBB">
              <w:rPr>
                <w:bCs/>
              </w:rPr>
              <w:t xml:space="preserve">es </w:t>
            </w:r>
            <w:sdt>
              <w:sdtPr>
                <w:rPr>
                  <w:sz w:val="32"/>
                  <w:szCs w:val="32"/>
                </w:rPr>
                <w:id w:val="-1039974106"/>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497184196"/>
                <w14:checkbox>
                  <w14:checked w14:val="0"/>
                  <w14:checkedState w14:val="2612" w14:font="Malgun Gothic Semilight"/>
                  <w14:uncheckedState w14:val="2610" w14:font="Malgun Gothic Semilight"/>
                </w14:checkbox>
              </w:sdtPr>
              <w:sdtContent>
                <w:r w:rsidR="00AF732A">
                  <w:rPr>
                    <w:rFonts w:ascii="Malgun Gothic Semilight" w:eastAsia="Malgun Gothic Semilight" w:hAnsi="Malgun Gothic Semilight" w:cs="Malgun Gothic Semilight" w:hint="eastAsia"/>
                    <w:sz w:val="32"/>
                    <w:szCs w:val="32"/>
                  </w:rPr>
                  <w:t>☐</w:t>
                </w:r>
              </w:sdtContent>
            </w:sdt>
          </w:p>
        </w:tc>
      </w:tr>
      <w:tr w:rsidR="000C35E1" w14:paraId="66FEB427" w14:textId="77777777" w:rsidTr="000C35E1">
        <w:trPr>
          <w:trHeight w:val="296"/>
        </w:trPr>
        <w:tc>
          <w:tcPr>
            <w:tcW w:w="9209" w:type="dxa"/>
            <w:gridSpan w:val="2"/>
            <w:shd w:val="clear" w:color="auto" w:fill="auto"/>
          </w:tcPr>
          <w:p w14:paraId="518B45B9" w14:textId="50F493E5" w:rsidR="000C35E1" w:rsidRPr="00E8239A" w:rsidRDefault="007E02D0" w:rsidP="000C35E1">
            <w:pPr>
              <w:pStyle w:val="Footer"/>
              <w:rPr>
                <w:b/>
                <w:bCs/>
                <w:lang w:val="en-CA"/>
              </w:rPr>
            </w:pPr>
            <w:r w:rsidRPr="00E8239A">
              <w:rPr>
                <w:b/>
                <w:bCs/>
                <w:lang w:val="en-CA"/>
              </w:rPr>
              <w:t>Finding:</w:t>
            </w:r>
          </w:p>
        </w:tc>
      </w:tr>
      <w:tr w:rsidR="000C35E1" w14:paraId="62CDF0E7" w14:textId="77777777" w:rsidTr="000C35E1">
        <w:trPr>
          <w:trHeight w:val="296"/>
        </w:trPr>
        <w:tc>
          <w:tcPr>
            <w:tcW w:w="7366" w:type="dxa"/>
            <w:shd w:val="clear" w:color="auto" w:fill="auto"/>
          </w:tcPr>
          <w:p w14:paraId="5452363A" w14:textId="703EEBD3" w:rsidR="000C35E1" w:rsidRPr="00D0603F" w:rsidRDefault="007E02D0" w:rsidP="000C35E1">
            <w:pPr>
              <w:spacing w:beforeLines="20" w:before="48" w:afterLines="20" w:after="48"/>
            </w:pPr>
            <w:r>
              <w:t>1.</w:t>
            </w:r>
            <w:r w:rsidR="006A347F">
              <w:t>2</w:t>
            </w:r>
            <w:r>
              <w:t xml:space="preserve"> </w:t>
            </w:r>
            <w:r w:rsidR="00B538EA">
              <w:t>Prior to each new use of the FSC trademarks, the organization shall ensure trademark use control by implementing an internal trademark approval process or by receiving external approval from its certification body. (2.2)</w:t>
            </w:r>
          </w:p>
        </w:tc>
        <w:tc>
          <w:tcPr>
            <w:tcW w:w="1843" w:type="dxa"/>
            <w:shd w:val="clear" w:color="auto" w:fill="auto"/>
            <w:vAlign w:val="center"/>
          </w:tcPr>
          <w:p w14:paraId="70F724C9" w14:textId="77777777" w:rsidR="000C35E1" w:rsidRPr="00013CBB" w:rsidRDefault="000C35E1" w:rsidP="000C35E1">
            <w:pPr>
              <w:spacing w:before="40" w:after="40"/>
              <w:jc w:val="center"/>
              <w:rPr>
                <w:bCs/>
              </w:rPr>
            </w:pPr>
            <w:r w:rsidRPr="00E97443">
              <w:rPr>
                <w:bCs/>
              </w:rPr>
              <w:t xml:space="preserve">Yes </w:t>
            </w:r>
            <w:sdt>
              <w:sdtPr>
                <w:rPr>
                  <w:bCs/>
                  <w:sz w:val="32"/>
                  <w:szCs w:val="32"/>
                </w:rPr>
                <w:id w:val="177859928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95628228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544B2B6E" w14:textId="7D5221F2" w:rsidR="000C35E1" w:rsidRPr="00013CBB" w:rsidRDefault="000C35E1" w:rsidP="000C35E1">
            <w:pPr>
              <w:spacing w:beforeLines="20" w:before="48" w:afterLines="20" w:after="48"/>
              <w:jc w:val="center"/>
            </w:pPr>
          </w:p>
        </w:tc>
      </w:tr>
      <w:tr w:rsidR="00B538EA" w:rsidRPr="00013CBB" w14:paraId="76C85E91" w14:textId="77777777" w:rsidTr="006A7C1A">
        <w:trPr>
          <w:trHeight w:val="296"/>
        </w:trPr>
        <w:tc>
          <w:tcPr>
            <w:tcW w:w="9209" w:type="dxa"/>
            <w:gridSpan w:val="2"/>
            <w:shd w:val="clear" w:color="auto" w:fill="auto"/>
          </w:tcPr>
          <w:p w14:paraId="554FF073" w14:textId="5E604275" w:rsidR="00B538EA" w:rsidRPr="00E97443" w:rsidRDefault="00B538EA" w:rsidP="006A7C1A">
            <w:pPr>
              <w:spacing w:before="40" w:after="40"/>
              <w:jc w:val="left"/>
              <w:rPr>
                <w:bCs/>
              </w:rPr>
            </w:pPr>
            <w:r w:rsidRPr="00E8239A">
              <w:rPr>
                <w:b/>
                <w:bCs/>
                <w:lang w:val="en-CA"/>
              </w:rPr>
              <w:t>Finding:</w:t>
            </w:r>
          </w:p>
        </w:tc>
      </w:tr>
      <w:tr w:rsidR="00B538EA" w:rsidRPr="00013CBB" w14:paraId="12D2818C" w14:textId="77777777" w:rsidTr="006A7C1A">
        <w:trPr>
          <w:trHeight w:val="296"/>
        </w:trPr>
        <w:tc>
          <w:tcPr>
            <w:tcW w:w="7366" w:type="dxa"/>
            <w:shd w:val="clear" w:color="auto" w:fill="auto"/>
          </w:tcPr>
          <w:p w14:paraId="73163462" w14:textId="01EB7DD6" w:rsidR="00B538EA" w:rsidRPr="00D0603F" w:rsidRDefault="00B538EA" w:rsidP="00B538EA">
            <w:pPr>
              <w:spacing w:beforeLines="20" w:before="48" w:afterLines="20" w:after="48"/>
            </w:pPr>
            <w:r>
              <w:t xml:space="preserve">1.3 Organizations’ internal control systems shall include designated trademark controllers who act as internal approvers of the trademark </w:t>
            </w:r>
            <w:r>
              <w:lastRenderedPageBreak/>
              <w:t>use. Trademark controllers shall have been trained on FSC trademark use – the online FSC Trademark Training Course for Certificate Holders is recommended. (2.3)</w:t>
            </w:r>
          </w:p>
        </w:tc>
        <w:tc>
          <w:tcPr>
            <w:tcW w:w="1843" w:type="dxa"/>
            <w:shd w:val="clear" w:color="auto" w:fill="auto"/>
            <w:vAlign w:val="center"/>
          </w:tcPr>
          <w:p w14:paraId="35E48CE9" w14:textId="77777777" w:rsidR="00B538EA" w:rsidRPr="00013CBB" w:rsidRDefault="00B538EA" w:rsidP="006A7C1A">
            <w:pPr>
              <w:spacing w:before="40" w:after="40"/>
              <w:jc w:val="center"/>
              <w:rPr>
                <w:bCs/>
              </w:rPr>
            </w:pPr>
            <w:r w:rsidRPr="00E97443">
              <w:rPr>
                <w:bCs/>
              </w:rPr>
              <w:lastRenderedPageBreak/>
              <w:t xml:space="preserve">Yes </w:t>
            </w:r>
            <w:sdt>
              <w:sdtPr>
                <w:rPr>
                  <w:bCs/>
                  <w:sz w:val="32"/>
                  <w:szCs w:val="32"/>
                </w:rPr>
                <w:id w:val="60739535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27826596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1BFEA37C" w14:textId="77777777" w:rsidR="00B538EA" w:rsidRPr="00013CBB" w:rsidRDefault="00B538EA" w:rsidP="006A7C1A">
            <w:pPr>
              <w:spacing w:beforeLines="20" w:before="48" w:afterLines="20" w:after="48"/>
              <w:jc w:val="center"/>
            </w:pPr>
          </w:p>
        </w:tc>
      </w:tr>
      <w:tr w:rsidR="00B538EA" w:rsidRPr="00E97443" w14:paraId="69A7C621" w14:textId="77777777" w:rsidTr="006A7C1A">
        <w:trPr>
          <w:trHeight w:val="296"/>
        </w:trPr>
        <w:tc>
          <w:tcPr>
            <w:tcW w:w="9209" w:type="dxa"/>
            <w:gridSpan w:val="2"/>
            <w:shd w:val="clear" w:color="auto" w:fill="auto"/>
          </w:tcPr>
          <w:p w14:paraId="30C0A5DC" w14:textId="77777777" w:rsidR="00B538EA" w:rsidRPr="00E97443" w:rsidRDefault="00B538EA" w:rsidP="006A7C1A">
            <w:pPr>
              <w:spacing w:before="40" w:after="40"/>
              <w:jc w:val="left"/>
              <w:rPr>
                <w:bCs/>
              </w:rPr>
            </w:pPr>
            <w:r w:rsidRPr="00E8239A">
              <w:rPr>
                <w:b/>
                <w:bCs/>
                <w:lang w:val="en-CA"/>
              </w:rPr>
              <w:lastRenderedPageBreak/>
              <w:t>Finding:</w:t>
            </w:r>
          </w:p>
        </w:tc>
      </w:tr>
    </w:tbl>
    <w:p w14:paraId="5A1E9E49" w14:textId="77777777" w:rsidR="00161AA2" w:rsidRDefault="00161AA2"/>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A45355" w:rsidRPr="00E8239A" w14:paraId="10F1C89C" w14:textId="77777777" w:rsidTr="008F5EDD">
        <w:tc>
          <w:tcPr>
            <w:tcW w:w="9209" w:type="dxa"/>
            <w:gridSpan w:val="2"/>
            <w:shd w:val="clear" w:color="auto" w:fill="E9F0DC"/>
          </w:tcPr>
          <w:p w14:paraId="51DCE50E" w14:textId="77777777" w:rsidR="00B05AA1" w:rsidRDefault="00B05AA1" w:rsidP="00B05AA1">
            <w:pPr>
              <w:spacing w:beforeLines="20" w:before="48" w:afterLines="20" w:after="48"/>
              <w:rPr>
                <w:b/>
                <w:bCs/>
                <w:i/>
                <w:iCs/>
              </w:rPr>
            </w:pPr>
            <w:r>
              <w:rPr>
                <w:b/>
                <w:bCs/>
                <w:i/>
                <w:iCs/>
              </w:rPr>
              <w:t xml:space="preserve">Specials requirements for: </w:t>
            </w:r>
          </w:p>
          <w:p w14:paraId="224C1983" w14:textId="77777777" w:rsidR="00B05AA1" w:rsidRDefault="00B05AA1" w:rsidP="00B05AA1">
            <w:pPr>
              <w:spacing w:beforeLines="20" w:before="48" w:afterLines="20" w:after="48"/>
              <w:rPr>
                <w:b/>
                <w:bCs/>
                <w:i/>
                <w:iCs/>
              </w:rPr>
            </w:pPr>
            <w:r>
              <w:rPr>
                <w:b/>
                <w:bCs/>
                <w:i/>
                <w:iCs/>
              </w:rPr>
              <w:t>a) FSC group forest management certificate holders</w:t>
            </w:r>
          </w:p>
          <w:p w14:paraId="5C7B7EBF" w14:textId="09D14167" w:rsidR="00B05AA1" w:rsidRDefault="00B05AA1" w:rsidP="00B05AA1">
            <w:pPr>
              <w:spacing w:beforeLines="20" w:before="48" w:afterLines="20" w:after="48"/>
              <w:rPr>
                <w:b/>
                <w:bCs/>
                <w:i/>
                <w:iCs/>
              </w:rPr>
            </w:pPr>
            <w:r>
              <w:rPr>
                <w:b/>
                <w:bCs/>
                <w:i/>
                <w:iCs/>
              </w:rPr>
              <w:t>b) FSC group and multi-site chain-of-custody certificate holders</w:t>
            </w:r>
          </w:p>
          <w:p w14:paraId="3BC6CEE1" w14:textId="0F332CB9" w:rsidR="00B538EA" w:rsidRPr="00FA64C8" w:rsidRDefault="00B538EA" w:rsidP="00B05AA1">
            <w:pPr>
              <w:spacing w:beforeLines="20" w:before="48" w:afterLines="20" w:after="48"/>
              <w:rPr>
                <w:b/>
                <w:bCs/>
                <w:i/>
                <w:iCs/>
              </w:rPr>
            </w:pPr>
            <w:r>
              <w:rPr>
                <w:b/>
                <w:bCs/>
                <w:i/>
                <w:iCs/>
              </w:rPr>
              <w:t>(Annex B of the standard)</w:t>
            </w:r>
          </w:p>
          <w:p w14:paraId="7B65F195" w14:textId="08BA3C28" w:rsidR="00A45355" w:rsidRPr="00E8239A" w:rsidRDefault="00332F27" w:rsidP="00B05AA1">
            <w:pPr>
              <w:spacing w:beforeLines="20" w:before="48" w:afterLines="20" w:after="48"/>
              <w:rPr>
                <w:b/>
              </w:rPr>
            </w:pPr>
            <w:sdt>
              <w:sdtPr>
                <w:rPr>
                  <w:sz w:val="32"/>
                  <w:szCs w:val="32"/>
                </w:rPr>
                <w:id w:val="-705871765"/>
                <w14:checkbox>
                  <w14:checked w14:val="0"/>
                  <w14:checkedState w14:val="2612" w14:font="Malgun Gothic Semilight"/>
                  <w14:uncheckedState w14:val="2610" w14:font="Malgun Gothic Semilight"/>
                </w14:checkbox>
              </w:sdtPr>
              <w:sdtContent>
                <w:r w:rsidR="00B05AA1">
                  <w:rPr>
                    <w:rFonts w:ascii="MS Gothic" w:eastAsia="MS Gothic" w:hint="eastAsia"/>
                    <w:sz w:val="32"/>
                    <w:szCs w:val="32"/>
                  </w:rPr>
                  <w:t>☐</w:t>
                </w:r>
              </w:sdtContent>
            </w:sdt>
            <w:r w:rsidR="00B05AA1" w:rsidRPr="00FA64C8">
              <w:rPr>
                <w:b/>
              </w:rPr>
              <w:t xml:space="preserve"> Check if section not applicable (</w:t>
            </w:r>
            <w:r w:rsidR="00B05AA1">
              <w:rPr>
                <w:b/>
              </w:rPr>
              <w:t>Group or multi-site chain of custody and/or forest management certificate is not included in scope</w:t>
            </w:r>
            <w:r w:rsidR="00B05AA1" w:rsidRPr="00FA64C8">
              <w:rPr>
                <w:b/>
              </w:rPr>
              <w:t>)</w:t>
            </w:r>
          </w:p>
        </w:tc>
      </w:tr>
      <w:tr w:rsidR="00A45355" w:rsidRPr="00013CBB" w14:paraId="05E7113E" w14:textId="77777777" w:rsidTr="008F5EDD">
        <w:trPr>
          <w:trHeight w:val="899"/>
        </w:trPr>
        <w:tc>
          <w:tcPr>
            <w:tcW w:w="7366" w:type="dxa"/>
            <w:shd w:val="clear" w:color="auto" w:fill="auto"/>
          </w:tcPr>
          <w:p w14:paraId="26A9B64E" w14:textId="4D28F2EB" w:rsidR="00A45355" w:rsidRPr="008A0F2E" w:rsidRDefault="00B538EA" w:rsidP="008F5EDD">
            <w:pPr>
              <w:pStyle w:val="BodyTextIndent"/>
              <w:spacing w:beforeLines="20" w:before="48" w:afterLines="20" w:after="48"/>
              <w:ind w:left="0"/>
              <w:rPr>
                <w:rFonts w:ascii="MS Reference Sans Serif" w:hAnsi="MS Reference Sans Serif"/>
                <w:lang w:val="en-GB"/>
              </w:rPr>
            </w:pPr>
            <w:r>
              <w:rPr>
                <w:rFonts w:ascii="MS Reference Sans Serif" w:hAnsi="MS Reference Sans Serif"/>
                <w:lang w:val="en-GB"/>
              </w:rPr>
              <w:t>1.1</w:t>
            </w:r>
            <w:r w:rsidR="00B05AA1">
              <w:rPr>
                <w:rFonts w:ascii="MS Reference Sans Serif" w:hAnsi="MS Reference Sans Serif"/>
                <w:lang w:val="en-GB"/>
              </w:rPr>
              <w:t>The special requirements for FSC group forest management certificate holders and/or FSC group and multi-site chain-of-custody certificate holders shall be met:</w:t>
            </w:r>
          </w:p>
        </w:tc>
        <w:tc>
          <w:tcPr>
            <w:tcW w:w="1843" w:type="dxa"/>
            <w:vAlign w:val="center"/>
          </w:tcPr>
          <w:p w14:paraId="57C39990" w14:textId="77777777" w:rsidR="00A45355" w:rsidRPr="00013CBB" w:rsidRDefault="00A45355" w:rsidP="008F5EDD">
            <w:pPr>
              <w:spacing w:beforeLines="20" w:before="48" w:afterLines="20" w:after="48"/>
              <w:jc w:val="center"/>
              <w:rPr>
                <w:bCs/>
              </w:rPr>
            </w:pPr>
            <w:r>
              <w:rPr>
                <w:bCs/>
              </w:rPr>
              <w:t>Y</w:t>
            </w:r>
            <w:r w:rsidRPr="00013CBB">
              <w:rPr>
                <w:bCs/>
              </w:rPr>
              <w:t xml:space="preserve">es </w:t>
            </w:r>
            <w:sdt>
              <w:sdtPr>
                <w:rPr>
                  <w:sz w:val="32"/>
                  <w:szCs w:val="32"/>
                </w:rPr>
                <w:id w:val="-129798866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630399696"/>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 w:val="32"/>
                    <w:szCs w:val="32"/>
                  </w:rPr>
                  <w:t>☐</w:t>
                </w:r>
              </w:sdtContent>
            </w:sdt>
          </w:p>
        </w:tc>
      </w:tr>
      <w:tr w:rsidR="00A45355" w:rsidRPr="00E8239A" w14:paraId="1E5894F1" w14:textId="77777777" w:rsidTr="008F5EDD">
        <w:trPr>
          <w:trHeight w:val="296"/>
        </w:trPr>
        <w:tc>
          <w:tcPr>
            <w:tcW w:w="9209" w:type="dxa"/>
            <w:gridSpan w:val="2"/>
            <w:shd w:val="clear" w:color="auto" w:fill="auto"/>
          </w:tcPr>
          <w:p w14:paraId="0C8D2888" w14:textId="77777777" w:rsidR="00A45355" w:rsidRPr="00E8239A" w:rsidRDefault="00A45355" w:rsidP="008F5EDD">
            <w:pPr>
              <w:pStyle w:val="Footer"/>
              <w:rPr>
                <w:b/>
                <w:bCs/>
                <w:lang w:val="en-CA"/>
              </w:rPr>
            </w:pPr>
            <w:r w:rsidRPr="00E8239A">
              <w:rPr>
                <w:b/>
                <w:bCs/>
                <w:lang w:val="en-CA"/>
              </w:rPr>
              <w:t>Finding:</w:t>
            </w:r>
          </w:p>
        </w:tc>
      </w:tr>
      <w:tr w:rsidR="00A45355" w:rsidRPr="00013CBB" w14:paraId="0C722418" w14:textId="77777777" w:rsidTr="008F5EDD">
        <w:trPr>
          <w:trHeight w:val="296"/>
        </w:trPr>
        <w:tc>
          <w:tcPr>
            <w:tcW w:w="7366" w:type="dxa"/>
            <w:shd w:val="clear" w:color="auto" w:fill="auto"/>
          </w:tcPr>
          <w:p w14:paraId="4756A97B" w14:textId="09F18BB2" w:rsidR="00A45355" w:rsidRPr="00D0603F" w:rsidRDefault="00B05AA1" w:rsidP="00B05AA1">
            <w:pPr>
              <w:spacing w:beforeLines="20" w:before="48" w:afterLines="20" w:after="48"/>
            </w:pPr>
            <w:r>
              <w:t>The group entity (or manager, or central office) shall ensure that all uses of the FSC trademarks by the group entity or its individual members are approved by the certification body prior to use, or that the group a</w:t>
            </w:r>
            <w:r w:rsidR="003776F9">
              <w:t xml:space="preserve">nd its members have an approved </w:t>
            </w:r>
            <w:r>
              <w:t>trademark use management system in plac</w:t>
            </w:r>
            <w:r w:rsidR="003776F9">
              <w:t xml:space="preserve">e. When seeking approval by the </w:t>
            </w:r>
            <w:r>
              <w:t>certification body, group members shall submit all ap</w:t>
            </w:r>
            <w:r w:rsidR="003776F9">
              <w:t xml:space="preserve">provals via the group entity or </w:t>
            </w:r>
            <w:r>
              <w:t xml:space="preserve">central office, and keep records of approvals. </w:t>
            </w:r>
            <w:r w:rsidR="003776F9">
              <w:t>(1.1)</w:t>
            </w:r>
          </w:p>
        </w:tc>
        <w:tc>
          <w:tcPr>
            <w:tcW w:w="1843" w:type="dxa"/>
            <w:shd w:val="clear" w:color="auto" w:fill="auto"/>
            <w:vAlign w:val="center"/>
          </w:tcPr>
          <w:p w14:paraId="62B0BBE8" w14:textId="77777777" w:rsidR="00A45355" w:rsidRPr="00013CBB" w:rsidRDefault="00A45355" w:rsidP="008F5EDD">
            <w:pPr>
              <w:spacing w:before="40" w:after="40"/>
              <w:jc w:val="center"/>
              <w:rPr>
                <w:bCs/>
              </w:rPr>
            </w:pPr>
            <w:r w:rsidRPr="00E97443">
              <w:rPr>
                <w:bCs/>
              </w:rPr>
              <w:t xml:space="preserve">Yes </w:t>
            </w:r>
            <w:sdt>
              <w:sdtPr>
                <w:rPr>
                  <w:bCs/>
                  <w:sz w:val="32"/>
                  <w:szCs w:val="32"/>
                </w:rPr>
                <w:id w:val="-45757434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80598090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3125A686" w14:textId="77777777" w:rsidR="00A45355" w:rsidRPr="00013CBB" w:rsidRDefault="00A45355" w:rsidP="008F5EDD">
            <w:pPr>
              <w:spacing w:beforeLines="20" w:before="48" w:afterLines="20" w:after="48"/>
              <w:jc w:val="center"/>
            </w:pPr>
          </w:p>
        </w:tc>
      </w:tr>
      <w:tr w:rsidR="00A45355" w:rsidRPr="00013CBB" w14:paraId="278BBD41" w14:textId="77777777" w:rsidTr="008F5EDD">
        <w:trPr>
          <w:trHeight w:val="296"/>
        </w:trPr>
        <w:tc>
          <w:tcPr>
            <w:tcW w:w="7366" w:type="dxa"/>
            <w:shd w:val="clear" w:color="auto" w:fill="auto"/>
          </w:tcPr>
          <w:p w14:paraId="4ABC8EF6" w14:textId="6750071C" w:rsidR="003776F9" w:rsidRDefault="003776F9" w:rsidP="003776F9">
            <w:pPr>
              <w:spacing w:beforeLines="20" w:before="48" w:afterLines="20" w:after="48"/>
            </w:pPr>
            <w:r>
              <w:t xml:space="preserve">The group entity shall not produce any document </w:t>
            </w:r>
            <w:proofErr w:type="gramStart"/>
            <w:r>
              <w:t>similar to</w:t>
            </w:r>
            <w:proofErr w:type="gramEnd"/>
            <w:r>
              <w:t xml:space="preserve"> an FSC certificate for its participants. If individual membership documents are issued, these statements shall be included:</w:t>
            </w:r>
          </w:p>
          <w:p w14:paraId="3EC540C5" w14:textId="77777777" w:rsidR="003776F9" w:rsidRDefault="003776F9" w:rsidP="003776F9">
            <w:pPr>
              <w:spacing w:beforeLines="20" w:before="48" w:afterLines="20" w:after="48"/>
            </w:pPr>
            <w:r>
              <w:t>a) “Managing the FSC® certification programme of [name of group]”</w:t>
            </w:r>
          </w:p>
          <w:p w14:paraId="79A6EB82" w14:textId="56F5EBC9" w:rsidR="00A45355" w:rsidRPr="00D0603F" w:rsidRDefault="003776F9" w:rsidP="003776F9">
            <w:pPr>
              <w:spacing w:beforeLines="20" w:before="48" w:afterLines="20" w:after="48"/>
            </w:pPr>
            <w:r>
              <w:t>b) “Group certification by [name of certification body]” (1.2)</w:t>
            </w:r>
          </w:p>
        </w:tc>
        <w:tc>
          <w:tcPr>
            <w:tcW w:w="1843" w:type="dxa"/>
            <w:shd w:val="clear" w:color="auto" w:fill="auto"/>
            <w:vAlign w:val="center"/>
          </w:tcPr>
          <w:p w14:paraId="13A5E573" w14:textId="77777777" w:rsidR="00A45355" w:rsidRPr="00013CBB" w:rsidRDefault="00A45355" w:rsidP="008F5EDD">
            <w:pPr>
              <w:spacing w:before="40" w:after="40"/>
              <w:jc w:val="center"/>
              <w:rPr>
                <w:bCs/>
              </w:rPr>
            </w:pPr>
            <w:r w:rsidRPr="00E97443">
              <w:rPr>
                <w:bCs/>
              </w:rPr>
              <w:t xml:space="preserve">Yes </w:t>
            </w:r>
            <w:sdt>
              <w:sdtPr>
                <w:rPr>
                  <w:bCs/>
                  <w:sz w:val="32"/>
                  <w:szCs w:val="32"/>
                </w:rPr>
                <w:id w:val="-21011741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21014959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5E601829" w14:textId="77777777" w:rsidR="00A45355" w:rsidRPr="00013CBB" w:rsidRDefault="00A45355" w:rsidP="008F5EDD">
            <w:pPr>
              <w:spacing w:beforeLines="20" w:before="48" w:afterLines="20" w:after="48"/>
              <w:jc w:val="center"/>
            </w:pPr>
            <w:r w:rsidRPr="00013CBB">
              <w:rPr>
                <w:bCs/>
              </w:rPr>
              <w:t xml:space="preserve">N/A </w:t>
            </w:r>
            <w:sdt>
              <w:sdtPr>
                <w:rPr>
                  <w:bCs/>
                  <w:sz w:val="32"/>
                  <w:szCs w:val="32"/>
                </w:rPr>
                <w:id w:val="-2031479572"/>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bCs/>
                    <w:sz w:val="32"/>
                    <w:szCs w:val="32"/>
                  </w:rPr>
                  <w:t>☐</w:t>
                </w:r>
              </w:sdtContent>
            </w:sdt>
          </w:p>
        </w:tc>
      </w:tr>
      <w:tr w:rsidR="00A45355" w:rsidRPr="00013CBB" w14:paraId="36135349" w14:textId="77777777" w:rsidTr="008F5EDD">
        <w:trPr>
          <w:trHeight w:val="296"/>
        </w:trPr>
        <w:tc>
          <w:tcPr>
            <w:tcW w:w="7366" w:type="dxa"/>
            <w:shd w:val="clear" w:color="auto" w:fill="auto"/>
          </w:tcPr>
          <w:p w14:paraId="36E830B8" w14:textId="054DFE20" w:rsidR="00A45355" w:rsidRPr="00D0603F" w:rsidRDefault="003776F9" w:rsidP="003776F9">
            <w:pPr>
              <w:spacing w:beforeLines="20" w:before="48" w:afterLines="20" w:after="48"/>
            </w:pPr>
            <w:r>
              <w:t xml:space="preserve">No other forest certification schemes’ marks or names shall appear on any membership documents issued by the group </w:t>
            </w:r>
            <w:proofErr w:type="gramStart"/>
            <w:r>
              <w:t>in connection with</w:t>
            </w:r>
            <w:proofErr w:type="gramEnd"/>
            <w:r>
              <w:t xml:space="preserve"> FSC certification. (1.3)</w:t>
            </w:r>
          </w:p>
        </w:tc>
        <w:tc>
          <w:tcPr>
            <w:tcW w:w="1843" w:type="dxa"/>
            <w:shd w:val="clear" w:color="auto" w:fill="auto"/>
            <w:vAlign w:val="center"/>
          </w:tcPr>
          <w:p w14:paraId="04A1CEFA" w14:textId="77777777" w:rsidR="00A45355" w:rsidRPr="00013CBB" w:rsidRDefault="00A45355" w:rsidP="008F5EDD">
            <w:pPr>
              <w:spacing w:before="40" w:after="40"/>
              <w:jc w:val="center"/>
              <w:rPr>
                <w:bCs/>
              </w:rPr>
            </w:pPr>
            <w:r w:rsidRPr="00E97443">
              <w:rPr>
                <w:bCs/>
              </w:rPr>
              <w:t xml:space="preserve">Yes </w:t>
            </w:r>
            <w:sdt>
              <w:sdtPr>
                <w:rPr>
                  <w:bCs/>
                  <w:sz w:val="32"/>
                  <w:szCs w:val="32"/>
                </w:rPr>
                <w:id w:val="-40414280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11817361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4E8DEEEA" w14:textId="77777777" w:rsidR="00A45355" w:rsidRPr="00013CBB" w:rsidRDefault="00A45355" w:rsidP="008F5EDD">
            <w:pPr>
              <w:spacing w:beforeLines="20" w:before="48" w:afterLines="20" w:after="48"/>
              <w:jc w:val="center"/>
            </w:pPr>
            <w:r w:rsidRPr="00013CBB">
              <w:rPr>
                <w:bCs/>
              </w:rPr>
              <w:t xml:space="preserve">N/A </w:t>
            </w:r>
            <w:sdt>
              <w:sdtPr>
                <w:rPr>
                  <w:bCs/>
                  <w:sz w:val="32"/>
                  <w:szCs w:val="32"/>
                </w:rPr>
                <w:id w:val="-1160847492"/>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bCs/>
                    <w:sz w:val="32"/>
                    <w:szCs w:val="32"/>
                  </w:rPr>
                  <w:t>☐</w:t>
                </w:r>
              </w:sdtContent>
            </w:sdt>
          </w:p>
        </w:tc>
      </w:tr>
      <w:tr w:rsidR="00A45355" w:rsidRPr="00013CBB" w14:paraId="5FD4D320" w14:textId="77777777" w:rsidTr="008F5EDD">
        <w:trPr>
          <w:trHeight w:val="296"/>
        </w:trPr>
        <w:tc>
          <w:tcPr>
            <w:tcW w:w="7366" w:type="dxa"/>
            <w:shd w:val="clear" w:color="auto" w:fill="auto"/>
          </w:tcPr>
          <w:p w14:paraId="42056912" w14:textId="0064B3CF" w:rsidR="00A45355" w:rsidRPr="00FC3D14" w:rsidRDefault="003776F9" w:rsidP="008F5EDD">
            <w:pPr>
              <w:spacing w:beforeLines="20" w:before="48" w:afterLines="20" w:after="48"/>
            </w:pPr>
            <w:proofErr w:type="spellStart"/>
            <w:r w:rsidRPr="003776F9">
              <w:t>Subcodes</w:t>
            </w:r>
            <w:proofErr w:type="spellEnd"/>
            <w:r w:rsidRPr="003776F9">
              <w:t xml:space="preserve"> of members shall not be added to the licence code.</w:t>
            </w:r>
            <w:r w:rsidR="00B538EA">
              <w:t xml:space="preserve"> (1.4)</w:t>
            </w:r>
          </w:p>
        </w:tc>
        <w:tc>
          <w:tcPr>
            <w:tcW w:w="1843" w:type="dxa"/>
            <w:shd w:val="clear" w:color="auto" w:fill="auto"/>
            <w:vAlign w:val="center"/>
          </w:tcPr>
          <w:p w14:paraId="649CABD5" w14:textId="77777777" w:rsidR="00A45355" w:rsidRPr="00013CBB" w:rsidRDefault="00A45355" w:rsidP="008F5EDD">
            <w:pPr>
              <w:spacing w:before="40" w:after="40"/>
              <w:jc w:val="center"/>
              <w:rPr>
                <w:bCs/>
              </w:rPr>
            </w:pPr>
            <w:r w:rsidRPr="00E97443">
              <w:rPr>
                <w:bCs/>
              </w:rPr>
              <w:t xml:space="preserve">Yes </w:t>
            </w:r>
            <w:sdt>
              <w:sdtPr>
                <w:rPr>
                  <w:bCs/>
                  <w:sz w:val="32"/>
                  <w:szCs w:val="32"/>
                </w:rPr>
                <w:id w:val="-11175546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99876289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6978F17A" w14:textId="77777777" w:rsidR="00A45355" w:rsidRPr="00013CBB" w:rsidRDefault="00A45355" w:rsidP="008F5EDD">
            <w:pPr>
              <w:spacing w:beforeLines="20" w:before="48" w:afterLines="20" w:after="48"/>
              <w:jc w:val="center"/>
              <w:rPr>
                <w:bCs/>
              </w:rPr>
            </w:pPr>
            <w:r w:rsidRPr="00013CBB">
              <w:rPr>
                <w:bCs/>
              </w:rPr>
              <w:t xml:space="preserve">N/A </w:t>
            </w:r>
            <w:sdt>
              <w:sdtPr>
                <w:rPr>
                  <w:bCs/>
                  <w:sz w:val="32"/>
                  <w:szCs w:val="32"/>
                </w:rPr>
                <w:id w:val="122949785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bl>
    <w:p w14:paraId="350394DF" w14:textId="77777777" w:rsidR="00161AA2" w:rsidRDefault="00161AA2"/>
    <w:p w14:paraId="7DB46076" w14:textId="06EA6281" w:rsidR="00161AA2" w:rsidRDefault="00161AA2" w:rsidP="00521256">
      <w:pPr>
        <w:pStyle w:val="Heading1"/>
        <w:ind w:left="0" w:hanging="11"/>
      </w:pPr>
    </w:p>
    <w:p w14:paraId="68D19573" w14:textId="77777777" w:rsidR="00161AA2" w:rsidRDefault="00161AA2">
      <w:pPr>
        <w:spacing w:before="0" w:line="276" w:lineRule="auto"/>
        <w:jc w:val="left"/>
        <w:rPr>
          <w:rFonts w:eastAsiaTheme="majorEastAsia" w:cstheme="majorBidi"/>
          <w:b/>
          <w:bCs/>
          <w:color w:val="4E917A"/>
          <w:sz w:val="32"/>
          <w:szCs w:val="32"/>
        </w:rPr>
      </w:pPr>
      <w:r>
        <w:br w:type="page"/>
      </w:r>
    </w:p>
    <w:p w14:paraId="2D44CBBE" w14:textId="77777777" w:rsidR="00307A1D" w:rsidRPr="00D974DB" w:rsidRDefault="00307A1D" w:rsidP="00307A1D">
      <w:pPr>
        <w:pStyle w:val="Heading1"/>
        <w:ind w:left="0" w:hanging="11"/>
      </w:pPr>
      <w:bookmarkStart w:id="94" w:name="_Toc102888454"/>
      <w:bookmarkStart w:id="95" w:name="_Toc323804567"/>
      <w:bookmarkStart w:id="96" w:name="_Toc256000382"/>
      <w:bookmarkStart w:id="97" w:name="_Toc256000350"/>
      <w:bookmarkStart w:id="98" w:name="_Toc256000318"/>
      <w:bookmarkStart w:id="99" w:name="_Toc256000286"/>
      <w:bookmarkStart w:id="100" w:name="_Toc256000254"/>
      <w:bookmarkStart w:id="101" w:name="_Toc256000222"/>
      <w:bookmarkStart w:id="102" w:name="_Toc256000190"/>
      <w:bookmarkStart w:id="103" w:name="_Toc256000158"/>
      <w:bookmarkStart w:id="104" w:name="_Toc256000126"/>
      <w:bookmarkStart w:id="105" w:name="_Toc256000100"/>
      <w:bookmarkStart w:id="106" w:name="_Toc256000083"/>
      <w:bookmarkStart w:id="107" w:name="_Toc256000069"/>
      <w:bookmarkStart w:id="108" w:name="_Toc256000049"/>
      <w:bookmarkStart w:id="109" w:name="_Toc256000030"/>
      <w:bookmarkStart w:id="110" w:name="_Toc256000015"/>
      <w:bookmarkStart w:id="111" w:name="_Toc256000097"/>
      <w:bookmarkStart w:id="112" w:name="_Toc256000086"/>
      <w:bookmarkStart w:id="113" w:name="_Toc256000075"/>
      <w:bookmarkStart w:id="114" w:name="_Toc256000064"/>
      <w:bookmarkStart w:id="115" w:name="_Toc256000053"/>
      <w:bookmarkStart w:id="116" w:name="_Toc256000042"/>
      <w:bookmarkStart w:id="117" w:name="_Toc256000031"/>
      <w:bookmarkStart w:id="118" w:name="_Toc256000020"/>
      <w:bookmarkStart w:id="119" w:name="_Toc256000009"/>
      <w:bookmarkStart w:id="120" w:name="_Toc418692200"/>
      <w:bookmarkStart w:id="121" w:name="_Toc430602963"/>
      <w:bookmarkStart w:id="122" w:name="_Toc434812651"/>
      <w:bookmarkStart w:id="123" w:name="_Toc256000375"/>
      <w:bookmarkStart w:id="124" w:name="_Toc256000343"/>
      <w:bookmarkStart w:id="125" w:name="_Toc256000311"/>
      <w:bookmarkStart w:id="126" w:name="_Toc256000279"/>
      <w:bookmarkStart w:id="127" w:name="_Toc256000247"/>
      <w:bookmarkStart w:id="128" w:name="_Toc256000215"/>
      <w:bookmarkStart w:id="129" w:name="_Toc256000183"/>
      <w:bookmarkStart w:id="130" w:name="_Toc256000151"/>
      <w:bookmarkStart w:id="131" w:name="_Toc256000119"/>
      <w:bookmarkStart w:id="132" w:name="_Toc323804562"/>
      <w:bookmarkStart w:id="133" w:name="_Toc419812245"/>
      <w:bookmarkStart w:id="134" w:name="_Toc434812647"/>
      <w:bookmarkStart w:id="135" w:name="_Toc505247783"/>
      <w:bookmarkStart w:id="136" w:name="_Toc509925314"/>
      <w:r w:rsidRPr="008A0F2E">
        <w:lastRenderedPageBreak/>
        <w:t>Appendix</w:t>
      </w:r>
      <w:r>
        <w:t xml:space="preserve"> </w:t>
      </w:r>
      <w:sdt>
        <w:sdtPr>
          <w:rPr>
            <w:lang w:val="ru-RU"/>
          </w:rPr>
          <w:id w:val="-1607808497"/>
          <w:placeholder>
            <w:docPart w:val="2CE563218A9948E6B915FCBD18FA0481"/>
          </w:placeholder>
          <w:showingPlcHdr/>
        </w:sdtPr>
        <w:sdtContent>
          <w:r w:rsidRPr="007412C1">
            <w:rPr>
              <w:rStyle w:val="PlaceholderText"/>
              <w:b w:val="0"/>
              <w:lang w:val="ru-RU"/>
            </w:rPr>
            <w:t>&lt;</w:t>
          </w:r>
          <w:r w:rsidRPr="007412C1">
            <w:rPr>
              <w:rStyle w:val="PlaceholderText"/>
              <w:b w:val="0"/>
            </w:rPr>
            <w:t>Enter appendix code</w:t>
          </w:r>
          <w:r w:rsidRPr="007412C1">
            <w:rPr>
              <w:rStyle w:val="PlaceholderText"/>
              <w:b w:val="0"/>
              <w:lang w:val="ru-RU"/>
            </w:rPr>
            <w:t>&gt;</w:t>
          </w:r>
        </w:sdtContent>
      </w:sdt>
      <w:r w:rsidRPr="008A0F2E">
        <w:t xml:space="preserve">: </w:t>
      </w:r>
      <w:r>
        <w:t xml:space="preserve">STANDARD </w:t>
      </w:r>
      <w:r w:rsidRPr="008A0F2E">
        <w:rPr>
          <w:caps/>
        </w:rPr>
        <w:t>checklist</w:t>
      </w:r>
      <w:r>
        <w:rPr>
          <w:caps/>
        </w:rPr>
        <w:t xml:space="preserve"> </w:t>
      </w:r>
      <w:r w:rsidRPr="00D974DB">
        <w:rPr>
          <w:caps/>
        </w:rPr>
        <w:t>(</w:t>
      </w:r>
      <w:r w:rsidRPr="00D974DB">
        <w:t>Reclaimed Inputs FSC-STD-40-007 V2-0)</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348F205" w14:textId="77777777" w:rsidR="00307A1D" w:rsidRDefault="00307A1D" w:rsidP="00307A1D"/>
    <w:p w14:paraId="607973EB" w14:textId="77777777" w:rsidR="00307A1D" w:rsidRPr="00D0603F" w:rsidRDefault="00307A1D" w:rsidP="00307A1D">
      <w:pPr>
        <w:ind w:left="720" w:hanging="720"/>
      </w:pPr>
      <w:r w:rsidRPr="00013CBB">
        <w:rPr>
          <w:b/>
          <w:bCs/>
          <w:sz w:val="24"/>
          <w:szCs w:val="24"/>
        </w:rPr>
        <w:t>1</w:t>
      </w:r>
      <w:r>
        <w:rPr>
          <w:b/>
          <w:bCs/>
          <w:sz w:val="24"/>
          <w:szCs w:val="24"/>
        </w:rPr>
        <w:t>.</w:t>
      </w:r>
      <w:r w:rsidRPr="00013CBB">
        <w:rPr>
          <w:b/>
          <w:bCs/>
          <w:sz w:val="24"/>
          <w:szCs w:val="24"/>
        </w:rPr>
        <w:tab/>
        <w:t xml:space="preserve">Evaluation of </w:t>
      </w:r>
      <w:sdt>
        <w:sdtPr>
          <w:rPr>
            <w:b/>
            <w:bCs/>
            <w:sz w:val="24"/>
            <w:szCs w:val="24"/>
          </w:rPr>
          <w:id w:val="449981104"/>
          <w:placeholder>
            <w:docPart w:val="79E968A66F604A129EF1467A7DE240CF"/>
          </w:placeholder>
          <w:showingPlcHdr/>
          <w:dropDownList>
            <w:listItem w:displayText="Site:" w:value="Site:"/>
            <w:listItem w:displayText="Participating site:" w:value="Participating site:"/>
            <w:listItem w:displayText="Group member:" w:value="Group member:"/>
          </w:dropDownList>
        </w:sdtPr>
        <w:sdtContent>
          <w:r>
            <w:rPr>
              <w:b/>
              <w:bCs/>
              <w:sz w:val="24"/>
              <w:szCs w:val="24"/>
            </w:rPr>
            <w:t>&lt;</w:t>
          </w:r>
          <w:r w:rsidRPr="006828B9">
            <w:rPr>
              <w:bCs/>
              <w:sz w:val="24"/>
              <w:szCs w:val="24"/>
            </w:rPr>
            <w:t>Choose site type</w:t>
          </w:r>
          <w:r>
            <w:rPr>
              <w:bCs/>
              <w:sz w:val="24"/>
              <w:szCs w:val="24"/>
            </w:rPr>
            <w:t>&gt;</w:t>
          </w:r>
        </w:sdtContent>
      </w:sdt>
      <w:r>
        <w:rPr>
          <w:b/>
          <w:bCs/>
          <w:sz w:val="24"/>
          <w:szCs w:val="24"/>
        </w:rPr>
        <w:t xml:space="preserve"> </w:t>
      </w:r>
      <w:sdt>
        <w:sdtPr>
          <w:rPr>
            <w:b/>
            <w:bCs/>
            <w:sz w:val="24"/>
            <w:szCs w:val="24"/>
          </w:rPr>
          <w:id w:val="-344409099"/>
          <w:placeholder>
            <w:docPart w:val="51D33EF7E04F4652AE6AAD4DF3A9F111"/>
          </w:placeholder>
          <w:showingPlcHdr/>
        </w:sdtPr>
        <w:sdtContent>
          <w:r w:rsidRPr="00315A22">
            <w:rPr>
              <w:bCs/>
              <w:sz w:val="24"/>
              <w:szCs w:val="24"/>
            </w:rPr>
            <w:t>&lt;enter s</w:t>
          </w:r>
          <w:r w:rsidRPr="00315A22">
            <w:rPr>
              <w:rStyle w:val="PlaceholderText"/>
              <w:color w:val="auto"/>
              <w:sz w:val="24"/>
              <w:szCs w:val="24"/>
            </w:rPr>
            <w:t>ite name&gt;</w:t>
          </w:r>
        </w:sdtContent>
      </w:sdt>
    </w:p>
    <w:p w14:paraId="2E60F0DD" w14:textId="77777777" w:rsidR="00307A1D" w:rsidRPr="00013CBB" w:rsidRDefault="00307A1D" w:rsidP="00307A1D">
      <w:pPr>
        <w:ind w:left="720" w:hanging="720"/>
        <w:rPr>
          <w:b/>
          <w:bCs/>
          <w:sz w:val="24"/>
          <w:szCs w:val="24"/>
        </w:rPr>
      </w:pPr>
      <w:r w:rsidRPr="00013CBB">
        <w:rPr>
          <w:b/>
          <w:bCs/>
          <w:sz w:val="24"/>
          <w:szCs w:val="24"/>
        </w:rPr>
        <w:t>2</w:t>
      </w:r>
      <w:r>
        <w:rPr>
          <w:b/>
          <w:bCs/>
          <w:sz w:val="24"/>
          <w:szCs w:val="24"/>
        </w:rPr>
        <w:t>.</w:t>
      </w:r>
      <w:r w:rsidRPr="00013CBB">
        <w:rPr>
          <w:b/>
          <w:bCs/>
          <w:sz w:val="24"/>
          <w:szCs w:val="24"/>
        </w:rPr>
        <w:tab/>
        <w:t>Standard Checklist</w:t>
      </w:r>
    </w:p>
    <w:p w14:paraId="580516BD" w14:textId="77777777" w:rsidR="00307A1D" w:rsidRPr="00155FCD" w:rsidRDefault="00307A1D" w:rsidP="00307A1D">
      <w:pPr>
        <w:rPr>
          <w:b/>
          <w:bCs/>
          <w:sz w:val="22"/>
        </w:rPr>
      </w:pPr>
      <w:r w:rsidRPr="00FC3D14">
        <w:t>The following sect</w:t>
      </w:r>
      <w:r w:rsidRPr="005076FC">
        <w:t>ion summar</w:t>
      </w:r>
      <w:r>
        <w:t>ise</w:t>
      </w:r>
      <w:r w:rsidRPr="00013CBB">
        <w:t xml:space="preserve">s the </w:t>
      </w:r>
      <w:r w:rsidRPr="00B67D4B">
        <w:t>Organisation</w:t>
      </w:r>
      <w:r w:rsidRPr="00013CBB">
        <w:t>’s conformance with FSC requirements for reclaimed inputs used in FSC product groups.</w:t>
      </w:r>
      <w:r>
        <w:t xml:space="preserve"> </w:t>
      </w:r>
      <w:r w:rsidRPr="00013CBB">
        <w:t xml:space="preserve">This checklist is directly based on the FSC CoC standard </w:t>
      </w:r>
      <w:r>
        <w:t>FSC-</w:t>
      </w:r>
      <w:r w:rsidRPr="00013CBB">
        <w:t xml:space="preserve">STD-40-007 </w:t>
      </w:r>
      <w:r w:rsidRPr="005076FC">
        <w:rPr>
          <w:i/>
        </w:rPr>
        <w:t xml:space="preserve">Sourcing Reclaimed Material for Use in FSC Product Groups or FSC Certified Projects </w:t>
      </w:r>
      <w:r>
        <w:t>V2-0 EN</w:t>
      </w:r>
      <w:r w:rsidRPr="005076FC">
        <w:rPr>
          <w:i/>
        </w:rPr>
        <w:t>.</w:t>
      </w:r>
      <w:r>
        <w:rPr>
          <w:i/>
        </w:rPr>
        <w:t xml:space="preserve"> </w:t>
      </w:r>
      <w:r w:rsidRPr="002D15DE">
        <w:t>FSC standard requirement numbers are identical with the checklist numbers below.</w:t>
      </w:r>
      <w:r>
        <w:t xml:space="preserve"> </w:t>
      </w:r>
      <w:r w:rsidRPr="002D15DE">
        <w:t xml:space="preserve">Terms in italics can be found in </w:t>
      </w:r>
      <w:r w:rsidRPr="002D15DE">
        <w:rPr>
          <w:i/>
          <w:iCs/>
        </w:rPr>
        <w:t>Terms and Definitions</w:t>
      </w:r>
      <w:r>
        <w:t xml:space="preserve">, </w:t>
      </w:r>
      <w:r w:rsidRPr="002D15DE">
        <w:t>FSC-STD-40-004 V2</w:t>
      </w:r>
      <w:r>
        <w:t>-1</w:t>
      </w:r>
      <w:r w:rsidRPr="002D15DE">
        <w:t xml:space="preserve"> </w:t>
      </w:r>
      <w:r>
        <w:t xml:space="preserve">Section E </w:t>
      </w:r>
      <w:r w:rsidRPr="002D15DE">
        <w:t>or FSC-STD-40-007 V2</w:t>
      </w:r>
      <w:r>
        <w:t>-0 S</w:t>
      </w:r>
      <w:r w:rsidRPr="002D15DE">
        <w:t xml:space="preserve">ection </w:t>
      </w:r>
      <w:r w:rsidRPr="008A0F2E">
        <w:rPr>
          <w:iCs/>
        </w:rPr>
        <w:t>D</w:t>
      </w:r>
      <w:r w:rsidRPr="002D15DE">
        <w:t>.</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307A1D" w14:paraId="2AD7552F" w14:textId="77777777" w:rsidTr="003F36C8">
        <w:tc>
          <w:tcPr>
            <w:tcW w:w="7366" w:type="dxa"/>
            <w:shd w:val="clear" w:color="auto" w:fill="E9F0DC"/>
          </w:tcPr>
          <w:p w14:paraId="5646434D" w14:textId="77777777" w:rsidR="00307A1D" w:rsidRPr="00FA64C8" w:rsidRDefault="00307A1D" w:rsidP="003F36C8">
            <w:pPr>
              <w:spacing w:beforeLines="20" w:before="48" w:afterLines="20" w:after="48"/>
              <w:rPr>
                <w:b/>
                <w:bCs/>
              </w:rPr>
            </w:pPr>
            <w:r w:rsidRPr="00FA64C8">
              <w:rPr>
                <w:b/>
                <w:bCs/>
              </w:rPr>
              <w:t>Standard Requirement</w:t>
            </w:r>
          </w:p>
        </w:tc>
        <w:tc>
          <w:tcPr>
            <w:tcW w:w="1843" w:type="dxa"/>
            <w:vAlign w:val="center"/>
          </w:tcPr>
          <w:p w14:paraId="6090B75D" w14:textId="77777777" w:rsidR="00307A1D" w:rsidRPr="00C636C9" w:rsidRDefault="00307A1D" w:rsidP="003F36C8">
            <w:pPr>
              <w:spacing w:beforeLines="20" w:before="48" w:afterLines="20" w:after="48"/>
              <w:jc w:val="center"/>
              <w:rPr>
                <w:b/>
              </w:rPr>
            </w:pPr>
            <w:r w:rsidRPr="00C636C9">
              <w:rPr>
                <w:b/>
              </w:rPr>
              <w:t xml:space="preserve">Conformance </w:t>
            </w:r>
          </w:p>
        </w:tc>
      </w:tr>
      <w:tr w:rsidR="00307A1D" w14:paraId="6CACF855" w14:textId="77777777" w:rsidTr="003F36C8">
        <w:tc>
          <w:tcPr>
            <w:tcW w:w="9209" w:type="dxa"/>
            <w:gridSpan w:val="2"/>
            <w:shd w:val="clear" w:color="auto" w:fill="E9F0DC"/>
          </w:tcPr>
          <w:p w14:paraId="21EBC338" w14:textId="77777777" w:rsidR="00307A1D" w:rsidRPr="00FA64C8" w:rsidRDefault="00307A1D" w:rsidP="003F36C8">
            <w:pPr>
              <w:spacing w:beforeLines="20" w:before="48" w:afterLines="20" w:after="48"/>
              <w:rPr>
                <w:b/>
                <w:i/>
                <w:iCs/>
              </w:rPr>
            </w:pPr>
            <w:r w:rsidRPr="00FA64C8">
              <w:rPr>
                <w:b/>
                <w:i/>
                <w:iCs/>
              </w:rPr>
              <w:t xml:space="preserve">1. </w:t>
            </w:r>
            <w:r w:rsidRPr="00FA64C8">
              <w:rPr>
                <w:b/>
                <w:bCs/>
                <w:i/>
              </w:rPr>
              <w:t>Purchase of reclaimed forest-based materials</w:t>
            </w:r>
          </w:p>
        </w:tc>
      </w:tr>
      <w:tr w:rsidR="00307A1D" w14:paraId="18EB07E6" w14:textId="77777777" w:rsidTr="003F36C8">
        <w:tc>
          <w:tcPr>
            <w:tcW w:w="7366" w:type="dxa"/>
            <w:shd w:val="clear" w:color="auto" w:fill="auto"/>
          </w:tcPr>
          <w:p w14:paraId="42BFCF89" w14:textId="77777777" w:rsidR="00307A1D" w:rsidRPr="002D15DE" w:rsidRDefault="00307A1D" w:rsidP="003F36C8">
            <w:pPr>
              <w:autoSpaceDE w:val="0"/>
              <w:autoSpaceDN w:val="0"/>
              <w:adjustRightInd w:val="0"/>
            </w:pPr>
            <w:r w:rsidRPr="00C636C9">
              <w:t xml:space="preserve">1.1 The </w:t>
            </w:r>
            <w:r w:rsidRPr="00B67D4B">
              <w:t>Organisation</w:t>
            </w:r>
            <w:r w:rsidRPr="00013CBB">
              <w:t xml:space="preserve"> shall demonstrate that reclaimed forest-based inputs to FSC </w:t>
            </w:r>
            <w:r w:rsidRPr="00FC3D14">
              <w:rPr>
                <w:i/>
              </w:rPr>
              <w:t>Product Groups</w:t>
            </w:r>
            <w:r w:rsidRPr="005076FC">
              <w:t xml:space="preserve"> or FSC </w:t>
            </w:r>
            <w:r>
              <w:t>p</w:t>
            </w:r>
            <w:r w:rsidRPr="005076FC">
              <w:t xml:space="preserve">rojects comply with FSC definitions for </w:t>
            </w:r>
            <w:r w:rsidRPr="005076FC">
              <w:rPr>
                <w:i/>
              </w:rPr>
              <w:t>pre-consumer</w:t>
            </w:r>
            <w:r w:rsidRPr="005076FC">
              <w:t xml:space="preserve"> and/or </w:t>
            </w:r>
            <w:r w:rsidRPr="005076FC">
              <w:rPr>
                <w:i/>
              </w:rPr>
              <w:t>post-consumer rec</w:t>
            </w:r>
            <w:r w:rsidRPr="002D15DE">
              <w:rPr>
                <w:i/>
              </w:rPr>
              <w:t>laimed material</w:t>
            </w:r>
            <w:r w:rsidRPr="002D15DE">
              <w:t>.</w:t>
            </w:r>
          </w:p>
          <w:p w14:paraId="5389A1F2" w14:textId="77777777" w:rsidR="00307A1D" w:rsidRPr="008A0F2E" w:rsidRDefault="00307A1D" w:rsidP="003F36C8">
            <w:pPr>
              <w:pStyle w:val="BodyTextIndent"/>
              <w:autoSpaceDE w:val="0"/>
              <w:autoSpaceDN w:val="0"/>
              <w:adjustRightInd w:val="0"/>
              <w:spacing w:before="20" w:after="20"/>
              <w:ind w:left="0"/>
              <w:jc w:val="both"/>
              <w:rPr>
                <w:rFonts w:ascii="MS Reference Sans Serif" w:hAnsi="MS Reference Sans Serif"/>
                <w:lang w:val="en-GB"/>
              </w:rPr>
            </w:pPr>
            <w:r w:rsidRPr="008A0F2E">
              <w:rPr>
                <w:rFonts w:ascii="MS Reference Sans Serif" w:hAnsi="MS Reference Sans Serif"/>
                <w:b/>
                <w:lang w:val="en-GB"/>
              </w:rPr>
              <w:t>Note:</w:t>
            </w:r>
            <w:r w:rsidRPr="008A0F2E">
              <w:rPr>
                <w:rFonts w:ascii="MS Reference Sans Serif" w:hAnsi="MS Reference Sans Serif"/>
                <w:lang w:val="en-GB"/>
              </w:rPr>
              <w:t xml:space="preserve"> Examples of </w:t>
            </w:r>
            <w:r w:rsidRPr="008A0F2E">
              <w:rPr>
                <w:rFonts w:ascii="MS Reference Sans Serif" w:hAnsi="MS Reference Sans Serif"/>
                <w:i/>
                <w:lang w:val="en-GB"/>
              </w:rPr>
              <w:t>pre-consumer</w:t>
            </w:r>
            <w:r w:rsidRPr="008A0F2E">
              <w:rPr>
                <w:rFonts w:ascii="MS Reference Sans Serif" w:hAnsi="MS Reference Sans Serif"/>
                <w:lang w:val="en-GB"/>
              </w:rPr>
              <w:t xml:space="preserve"> and </w:t>
            </w:r>
            <w:r w:rsidRPr="008A0F2E">
              <w:rPr>
                <w:rFonts w:ascii="MS Reference Sans Serif" w:hAnsi="MS Reference Sans Serif"/>
                <w:i/>
                <w:lang w:val="en-GB"/>
              </w:rPr>
              <w:t>post-consumer</w:t>
            </w:r>
            <w:r w:rsidRPr="008A0F2E">
              <w:rPr>
                <w:rFonts w:ascii="MS Reference Sans Serif" w:hAnsi="MS Reference Sans Serif"/>
                <w:lang w:val="en-GB"/>
              </w:rPr>
              <w:t xml:space="preserve"> wood and paper according to FSC definitions are provided in Annex I and II of FSC-STD-40-007. Standard also applies to other reclaimed forest-based materials such as cork and bamboo.</w:t>
            </w:r>
          </w:p>
        </w:tc>
        <w:tc>
          <w:tcPr>
            <w:tcW w:w="1843" w:type="dxa"/>
            <w:vAlign w:val="center"/>
          </w:tcPr>
          <w:p w14:paraId="62169F52"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528764666"/>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62357388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14:paraId="4BC725BD" w14:textId="77777777" w:rsidTr="003F36C8">
        <w:trPr>
          <w:trHeight w:val="296"/>
        </w:trPr>
        <w:tc>
          <w:tcPr>
            <w:tcW w:w="9209" w:type="dxa"/>
            <w:gridSpan w:val="2"/>
            <w:shd w:val="clear" w:color="auto" w:fill="auto"/>
          </w:tcPr>
          <w:p w14:paraId="0B9AC6BE" w14:textId="77777777" w:rsidR="00307A1D" w:rsidRPr="00013CBB" w:rsidRDefault="00307A1D" w:rsidP="003F36C8">
            <w:pPr>
              <w:spacing w:beforeLines="20" w:before="48" w:afterLines="20" w:after="48"/>
              <w:rPr>
                <w:bCs/>
              </w:rPr>
            </w:pPr>
            <w:r w:rsidRPr="00D0603F">
              <w:rPr>
                <w:b/>
              </w:rPr>
              <w:t>Findings:</w:t>
            </w:r>
            <w:r>
              <w:rPr>
                <w:bCs/>
              </w:rPr>
              <w:t xml:space="preserve"> </w:t>
            </w:r>
          </w:p>
        </w:tc>
      </w:tr>
      <w:tr w:rsidR="00307A1D" w14:paraId="367AE6F9" w14:textId="77777777" w:rsidTr="003F36C8">
        <w:trPr>
          <w:trHeight w:val="296"/>
        </w:trPr>
        <w:tc>
          <w:tcPr>
            <w:tcW w:w="9209" w:type="dxa"/>
            <w:gridSpan w:val="2"/>
            <w:shd w:val="clear" w:color="auto" w:fill="E9F0DC"/>
          </w:tcPr>
          <w:p w14:paraId="31FF9EC6" w14:textId="77777777" w:rsidR="00307A1D" w:rsidRPr="00D0603F" w:rsidRDefault="00307A1D" w:rsidP="003F36C8">
            <w:pPr>
              <w:spacing w:beforeLines="20" w:before="48" w:afterLines="20" w:after="48"/>
              <w:rPr>
                <w:b/>
              </w:rPr>
            </w:pPr>
            <w:r w:rsidRPr="00FA64C8">
              <w:rPr>
                <w:b/>
                <w:i/>
                <w:iCs/>
              </w:rPr>
              <w:t>2. Suppliers validation and monitoring</w:t>
            </w:r>
          </w:p>
        </w:tc>
      </w:tr>
      <w:tr w:rsidR="00307A1D" w14:paraId="2B10B179" w14:textId="77777777" w:rsidTr="003F36C8">
        <w:trPr>
          <w:trHeight w:val="296"/>
        </w:trPr>
        <w:tc>
          <w:tcPr>
            <w:tcW w:w="7366" w:type="dxa"/>
            <w:shd w:val="clear" w:color="auto" w:fill="auto"/>
          </w:tcPr>
          <w:p w14:paraId="23FBBE84" w14:textId="77777777" w:rsidR="00307A1D" w:rsidRPr="00453917" w:rsidRDefault="00307A1D" w:rsidP="003F36C8">
            <w:pPr>
              <w:autoSpaceDE w:val="0"/>
              <w:autoSpaceDN w:val="0"/>
              <w:adjustRightInd w:val="0"/>
            </w:pPr>
            <w:r w:rsidRPr="00D0603F">
              <w:t xml:space="preserve">2.1 The </w:t>
            </w:r>
            <w:r w:rsidRPr="00B67D4B">
              <w:rPr>
                <w:iCs/>
              </w:rPr>
              <w:t>Organisation</w:t>
            </w:r>
            <w:r w:rsidRPr="00013CBB">
              <w:t xml:space="preserve"> shall conduct a validation process for its </w:t>
            </w:r>
            <w:r w:rsidRPr="00FC3D14">
              <w:rPr>
                <w:i/>
              </w:rPr>
              <w:t>suppliers</w:t>
            </w:r>
            <w:r w:rsidRPr="005076FC">
              <w:t xml:space="preserve"> of </w:t>
            </w:r>
            <w:r w:rsidRPr="002D15DE">
              <w:rPr>
                <w:i/>
              </w:rPr>
              <w:t>reclaimed</w:t>
            </w:r>
            <w:r>
              <w:rPr>
                <w:i/>
              </w:rPr>
              <w:t xml:space="preserve"> </w:t>
            </w:r>
            <w:r w:rsidRPr="002D15DE">
              <w:rPr>
                <w:i/>
              </w:rPr>
              <w:t>materials</w:t>
            </w:r>
            <w:r w:rsidRPr="002D15DE">
              <w:t xml:space="preserve"> to determine whether the materials supplied a</w:t>
            </w:r>
            <w:r w:rsidRPr="00155FCD">
              <w:t xml:space="preserve">re </w:t>
            </w:r>
            <w:r w:rsidRPr="00C636C9">
              <w:t xml:space="preserve">eligible to </w:t>
            </w:r>
            <w:proofErr w:type="gramStart"/>
            <w:r w:rsidRPr="00C636C9">
              <w:t>enter into</w:t>
            </w:r>
            <w:proofErr w:type="gramEnd"/>
            <w:r w:rsidRPr="00C636C9">
              <w:t xml:space="preserve"> FSC </w:t>
            </w:r>
            <w:r w:rsidRPr="00C636C9">
              <w:rPr>
                <w:i/>
              </w:rPr>
              <w:t>product</w:t>
            </w:r>
            <w:r>
              <w:rPr>
                <w:i/>
              </w:rPr>
              <w:t xml:space="preserve"> </w:t>
            </w:r>
            <w:r w:rsidRPr="00D974DB">
              <w:rPr>
                <w:i/>
              </w:rPr>
              <w:t>groups</w:t>
            </w:r>
            <w:r w:rsidRPr="008A0F2E">
              <w:t xml:space="preserve"> </w:t>
            </w:r>
            <w:r w:rsidRPr="00453917">
              <w:t>or projects, constituted by the elements listed in 2.1.a and 2.1.b:</w:t>
            </w:r>
          </w:p>
        </w:tc>
        <w:tc>
          <w:tcPr>
            <w:tcW w:w="1843" w:type="dxa"/>
            <w:vAlign w:val="center"/>
          </w:tcPr>
          <w:p w14:paraId="0BC8A28D"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44327005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06243717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14:paraId="3DA22C5F" w14:textId="77777777" w:rsidTr="003F36C8">
        <w:trPr>
          <w:trHeight w:val="296"/>
        </w:trPr>
        <w:tc>
          <w:tcPr>
            <w:tcW w:w="9209" w:type="dxa"/>
            <w:gridSpan w:val="2"/>
            <w:shd w:val="clear" w:color="auto" w:fill="auto"/>
          </w:tcPr>
          <w:p w14:paraId="3A7535EA" w14:textId="77777777" w:rsidR="00307A1D" w:rsidRPr="00013CBB" w:rsidRDefault="00307A1D" w:rsidP="003F36C8">
            <w:pPr>
              <w:spacing w:beforeLines="20" w:before="48" w:afterLines="20" w:after="48"/>
              <w:rPr>
                <w:bCs/>
              </w:rPr>
            </w:pPr>
            <w:r w:rsidRPr="00D0603F">
              <w:rPr>
                <w:b/>
              </w:rPr>
              <w:t>Findings required if No:</w:t>
            </w:r>
            <w:r>
              <w:rPr>
                <w:bCs/>
              </w:rPr>
              <w:t xml:space="preserve"> </w:t>
            </w:r>
          </w:p>
        </w:tc>
      </w:tr>
      <w:tr w:rsidR="00307A1D" w14:paraId="3CA38FDA" w14:textId="77777777" w:rsidTr="003F36C8">
        <w:trPr>
          <w:trHeight w:val="296"/>
        </w:trPr>
        <w:tc>
          <w:tcPr>
            <w:tcW w:w="7366" w:type="dxa"/>
            <w:shd w:val="clear" w:color="auto" w:fill="auto"/>
          </w:tcPr>
          <w:p w14:paraId="118D149A" w14:textId="77777777" w:rsidR="00307A1D" w:rsidRPr="00155FCD" w:rsidRDefault="00307A1D" w:rsidP="003F36C8">
            <w:pPr>
              <w:autoSpaceDE w:val="0"/>
              <w:autoSpaceDN w:val="0"/>
              <w:adjustRightInd w:val="0"/>
            </w:pPr>
            <w:r w:rsidRPr="00D0603F">
              <w:t xml:space="preserve">2.1.a For each </w:t>
            </w:r>
            <w:r w:rsidRPr="00D0603F">
              <w:rPr>
                <w:i/>
              </w:rPr>
              <w:t>supplier</w:t>
            </w:r>
            <w:r w:rsidRPr="00D0603F">
              <w:t xml:space="preserve">, the </w:t>
            </w:r>
            <w:r w:rsidRPr="00B67D4B">
              <w:t>Organisation</w:t>
            </w:r>
            <w:r w:rsidRPr="00013CBB">
              <w:t xml:space="preserve"> shall maintain records </w:t>
            </w:r>
            <w:r w:rsidRPr="00FC3D14">
              <w:t xml:space="preserve">and define the necessary documentation evidence and actions to demonstrate that materials supplied from them comply with FSC definitions for </w:t>
            </w:r>
            <w:r w:rsidRPr="002D15DE">
              <w:rPr>
                <w:i/>
              </w:rPr>
              <w:t>pre-consumer</w:t>
            </w:r>
            <w:r w:rsidRPr="002D15DE">
              <w:t xml:space="preserve"> and </w:t>
            </w:r>
            <w:r w:rsidRPr="002D15DE">
              <w:rPr>
                <w:i/>
              </w:rPr>
              <w:t>post-consumer reclaimed material</w:t>
            </w:r>
            <w:r w:rsidRPr="00155FCD">
              <w:t>, including:</w:t>
            </w:r>
          </w:p>
          <w:p w14:paraId="6C5C147C" w14:textId="77777777" w:rsidR="00307A1D" w:rsidRPr="00C636C9" w:rsidRDefault="00307A1D" w:rsidP="003F36C8">
            <w:pPr>
              <w:pStyle w:val="ListParagraph"/>
              <w:numPr>
                <w:ilvl w:val="0"/>
                <w:numId w:val="79"/>
              </w:numPr>
              <w:autoSpaceDE w:val="0"/>
              <w:autoSpaceDN w:val="0"/>
              <w:adjustRightInd w:val="0"/>
              <w:ind w:left="432"/>
            </w:pPr>
            <w:r w:rsidRPr="00C636C9">
              <w:t xml:space="preserve">the name and address of the </w:t>
            </w:r>
            <w:r w:rsidRPr="00C636C9">
              <w:rPr>
                <w:i/>
              </w:rPr>
              <w:t>supplier</w:t>
            </w:r>
            <w:r w:rsidRPr="00C636C9">
              <w:t>;</w:t>
            </w:r>
          </w:p>
          <w:p w14:paraId="238AD043" w14:textId="77777777" w:rsidR="00307A1D" w:rsidRPr="00855FAE" w:rsidRDefault="00307A1D" w:rsidP="003F36C8">
            <w:pPr>
              <w:pStyle w:val="ListParagraph"/>
              <w:numPr>
                <w:ilvl w:val="0"/>
                <w:numId w:val="79"/>
              </w:numPr>
              <w:autoSpaceDE w:val="0"/>
              <w:autoSpaceDN w:val="0"/>
              <w:adjustRightInd w:val="0"/>
              <w:ind w:left="432"/>
            </w:pPr>
            <w:r w:rsidRPr="00732942">
              <w:rPr>
                <w:i/>
              </w:rPr>
              <w:t>supplier</w:t>
            </w:r>
            <w:r w:rsidRPr="004020F7">
              <w:t xml:space="preserve"> activity (e.g. purchaser/ collector from </w:t>
            </w:r>
            <w:r w:rsidRPr="004020F7">
              <w:rPr>
                <w:i/>
              </w:rPr>
              <w:t>point of reclamation</w:t>
            </w:r>
            <w:r w:rsidRPr="00855FAE">
              <w:t>, trader);</w:t>
            </w:r>
          </w:p>
          <w:p w14:paraId="1F644D85" w14:textId="77777777" w:rsidR="00307A1D" w:rsidRPr="00D0603F" w:rsidRDefault="00307A1D" w:rsidP="003F36C8">
            <w:pPr>
              <w:pStyle w:val="ListParagraph"/>
              <w:numPr>
                <w:ilvl w:val="0"/>
                <w:numId w:val="79"/>
              </w:numPr>
              <w:autoSpaceDE w:val="0"/>
              <w:autoSpaceDN w:val="0"/>
              <w:adjustRightInd w:val="0"/>
              <w:ind w:left="432"/>
            </w:pPr>
            <w:r w:rsidRPr="00855FAE">
              <w:t xml:space="preserve">the </w:t>
            </w:r>
            <w:r w:rsidRPr="00D0603F">
              <w:rPr>
                <w:i/>
              </w:rPr>
              <w:t>reclaimed material categories</w:t>
            </w:r>
            <w:r w:rsidRPr="00D0603F">
              <w:t xml:space="preserve"> to be supplied (e.g. </w:t>
            </w:r>
            <w:r w:rsidRPr="00D0603F">
              <w:rPr>
                <w:i/>
              </w:rPr>
              <w:t>pre-consumer, post-consumer</w:t>
            </w:r>
            <w:r w:rsidRPr="00D0603F">
              <w:t>);</w:t>
            </w:r>
          </w:p>
          <w:p w14:paraId="65FE9D1D" w14:textId="77777777" w:rsidR="00307A1D" w:rsidRPr="00D0603F" w:rsidRDefault="00307A1D" w:rsidP="003F36C8">
            <w:pPr>
              <w:pStyle w:val="ListParagraph"/>
              <w:numPr>
                <w:ilvl w:val="0"/>
                <w:numId w:val="79"/>
              </w:numPr>
              <w:autoSpaceDE w:val="0"/>
              <w:autoSpaceDN w:val="0"/>
              <w:adjustRightInd w:val="0"/>
              <w:ind w:left="432"/>
            </w:pPr>
            <w:r w:rsidRPr="00D0603F">
              <w:t>the level of control required (e.g. visual inspection upon receipt, supplier audits)</w:t>
            </w:r>
          </w:p>
          <w:p w14:paraId="73DE4B68" w14:textId="77777777" w:rsidR="00307A1D" w:rsidRPr="00D0603F" w:rsidRDefault="00307A1D" w:rsidP="003F36C8">
            <w:pPr>
              <w:autoSpaceDE w:val="0"/>
              <w:autoSpaceDN w:val="0"/>
              <w:adjustRightInd w:val="0"/>
            </w:pPr>
            <w:r w:rsidRPr="00D0603F">
              <w:t>[Exhibit Required]</w:t>
            </w:r>
          </w:p>
        </w:tc>
        <w:tc>
          <w:tcPr>
            <w:tcW w:w="1843" w:type="dxa"/>
            <w:vAlign w:val="center"/>
          </w:tcPr>
          <w:p w14:paraId="31FFC7DF"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445928092"/>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15626576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14:paraId="491A710A" w14:textId="77777777" w:rsidTr="003F36C8">
        <w:trPr>
          <w:trHeight w:val="296"/>
        </w:trPr>
        <w:tc>
          <w:tcPr>
            <w:tcW w:w="9209" w:type="dxa"/>
            <w:gridSpan w:val="2"/>
            <w:shd w:val="clear" w:color="auto" w:fill="auto"/>
          </w:tcPr>
          <w:p w14:paraId="69D26FDD" w14:textId="77777777" w:rsidR="00307A1D" w:rsidRPr="00013CBB" w:rsidRDefault="00307A1D" w:rsidP="003F36C8">
            <w:pPr>
              <w:spacing w:beforeLines="20" w:before="48" w:afterLines="20" w:after="48"/>
              <w:rPr>
                <w:bCs/>
              </w:rPr>
            </w:pPr>
            <w:r w:rsidRPr="00D0603F">
              <w:rPr>
                <w:b/>
              </w:rPr>
              <w:t>Findings:</w:t>
            </w:r>
            <w:r>
              <w:rPr>
                <w:bCs/>
              </w:rPr>
              <w:t xml:space="preserve"> </w:t>
            </w:r>
          </w:p>
        </w:tc>
      </w:tr>
      <w:tr w:rsidR="00307A1D" w14:paraId="3E9839D3" w14:textId="77777777" w:rsidTr="003F36C8">
        <w:trPr>
          <w:trHeight w:val="296"/>
        </w:trPr>
        <w:tc>
          <w:tcPr>
            <w:tcW w:w="7366" w:type="dxa"/>
            <w:shd w:val="clear" w:color="auto" w:fill="auto"/>
          </w:tcPr>
          <w:p w14:paraId="166F5ADC" w14:textId="77777777" w:rsidR="00307A1D" w:rsidRPr="002D15DE" w:rsidRDefault="00307A1D" w:rsidP="003F36C8">
            <w:pPr>
              <w:autoSpaceDE w:val="0"/>
              <w:autoSpaceDN w:val="0"/>
              <w:spacing w:before="20" w:after="20"/>
            </w:pPr>
            <w:r w:rsidRPr="00D0603F">
              <w:t xml:space="preserve">2.1.b The </w:t>
            </w:r>
            <w:r w:rsidRPr="00B67D4B">
              <w:t>Organisation</w:t>
            </w:r>
            <w:r w:rsidRPr="00013CBB">
              <w:t xml:space="preserve"> shall monitor the conformance of </w:t>
            </w:r>
            <w:r w:rsidRPr="00FC3D14">
              <w:rPr>
                <w:i/>
              </w:rPr>
              <w:t>suppliers</w:t>
            </w:r>
            <w:r w:rsidRPr="005076FC">
              <w:t xml:space="preserve"> in relation to the FSC definitions and purchase specifications and have a </w:t>
            </w:r>
            <w:r w:rsidRPr="005076FC">
              <w:lastRenderedPageBreak/>
              <w:t xml:space="preserve">contingency plan </w:t>
            </w:r>
            <w:r w:rsidRPr="002D15DE">
              <w:t>for dealing with non</w:t>
            </w:r>
            <w:r>
              <w:t>-</w:t>
            </w:r>
            <w:r w:rsidRPr="002D15DE">
              <w:t>conforming material or supply documentation (e.g., request correction of purchasing documents, temporary or permanent invalidation of the supplier, classify the material as non-eligible input for FSC products).</w:t>
            </w:r>
          </w:p>
        </w:tc>
        <w:tc>
          <w:tcPr>
            <w:tcW w:w="1843" w:type="dxa"/>
            <w:vAlign w:val="center"/>
          </w:tcPr>
          <w:p w14:paraId="48FD75AD" w14:textId="77777777" w:rsidR="00307A1D" w:rsidRPr="00013CBB" w:rsidRDefault="00307A1D" w:rsidP="003F36C8">
            <w:pPr>
              <w:spacing w:beforeLines="20" w:before="48" w:afterLines="20" w:after="48"/>
              <w:jc w:val="center"/>
              <w:rPr>
                <w:bCs/>
              </w:rPr>
            </w:pPr>
            <w:r w:rsidRPr="00013CBB">
              <w:rPr>
                <w:bCs/>
              </w:rPr>
              <w:lastRenderedPageBreak/>
              <w:t xml:space="preserve">Yes </w:t>
            </w:r>
            <w:sdt>
              <w:sdtPr>
                <w:rPr>
                  <w:sz w:val="32"/>
                  <w:szCs w:val="32"/>
                </w:rPr>
                <w:id w:val="39486721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321456467"/>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14:paraId="23BF404A" w14:textId="77777777" w:rsidTr="003F36C8">
        <w:trPr>
          <w:trHeight w:val="296"/>
        </w:trPr>
        <w:tc>
          <w:tcPr>
            <w:tcW w:w="9209" w:type="dxa"/>
            <w:gridSpan w:val="2"/>
            <w:shd w:val="clear" w:color="auto" w:fill="auto"/>
          </w:tcPr>
          <w:p w14:paraId="70EF3488" w14:textId="77777777" w:rsidR="00307A1D" w:rsidRPr="00013CBB" w:rsidRDefault="00307A1D" w:rsidP="003F36C8">
            <w:pPr>
              <w:spacing w:beforeLines="20" w:before="48" w:afterLines="20" w:after="48"/>
              <w:rPr>
                <w:bCs/>
              </w:rPr>
            </w:pPr>
            <w:r w:rsidRPr="00C636C9">
              <w:rPr>
                <w:b/>
              </w:rPr>
              <w:t>Findings:</w:t>
            </w:r>
            <w:r>
              <w:rPr>
                <w:bCs/>
              </w:rPr>
              <w:t xml:space="preserve"> </w:t>
            </w:r>
          </w:p>
        </w:tc>
      </w:tr>
      <w:tr w:rsidR="00307A1D" w14:paraId="3CB53967" w14:textId="77777777" w:rsidTr="003F36C8">
        <w:trPr>
          <w:trHeight w:val="296"/>
        </w:trPr>
        <w:tc>
          <w:tcPr>
            <w:tcW w:w="9209" w:type="dxa"/>
            <w:gridSpan w:val="2"/>
            <w:shd w:val="clear" w:color="auto" w:fill="E9F0DC"/>
          </w:tcPr>
          <w:p w14:paraId="7B122C86" w14:textId="77777777" w:rsidR="00307A1D" w:rsidRPr="00FA64C8" w:rsidRDefault="00307A1D" w:rsidP="003F36C8">
            <w:pPr>
              <w:spacing w:beforeLines="20" w:before="48" w:afterLines="20" w:after="48"/>
              <w:rPr>
                <w:b/>
                <w:i/>
                <w:iCs/>
              </w:rPr>
            </w:pPr>
            <w:r w:rsidRPr="00FA64C8">
              <w:rPr>
                <w:b/>
                <w:i/>
                <w:iCs/>
              </w:rPr>
              <w:t xml:space="preserve">3. Material inspection and classification upon receipt </w:t>
            </w:r>
          </w:p>
          <w:p w14:paraId="03430220" w14:textId="77777777" w:rsidR="00307A1D" w:rsidRPr="00013CBB" w:rsidRDefault="00307A1D" w:rsidP="003F36C8">
            <w:pPr>
              <w:spacing w:beforeLines="20" w:before="48" w:afterLines="20" w:after="48"/>
              <w:rPr>
                <w:b/>
                <w:i/>
                <w:iCs/>
              </w:rPr>
            </w:pPr>
            <w:sdt>
              <w:sdtPr>
                <w:rPr>
                  <w:sz w:val="32"/>
                  <w:szCs w:val="32"/>
                </w:rPr>
                <w:id w:val="-171841822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FA64C8">
              <w:rPr>
                <w:b/>
              </w:rPr>
              <w:t xml:space="preserve"> </w:t>
            </w:r>
            <w:r w:rsidRPr="00251009">
              <w:t>Check if section is not applicable. (</w:t>
            </w:r>
            <w:r w:rsidRPr="00B67D4B">
              <w:t>Organisation</w:t>
            </w:r>
            <w:r w:rsidRPr="00251009">
              <w:t xml:space="preserve"> implements Supplier Audit Program fo</w:t>
            </w:r>
            <w:r>
              <w:t>r all reclaimed material inputs</w:t>
            </w:r>
            <w:r w:rsidRPr="00251009">
              <w:t>)</w:t>
            </w:r>
          </w:p>
        </w:tc>
      </w:tr>
      <w:tr w:rsidR="00307A1D" w14:paraId="73656237" w14:textId="77777777" w:rsidTr="003F36C8">
        <w:trPr>
          <w:trHeight w:val="296"/>
        </w:trPr>
        <w:tc>
          <w:tcPr>
            <w:tcW w:w="7366" w:type="dxa"/>
            <w:shd w:val="clear" w:color="auto" w:fill="auto"/>
          </w:tcPr>
          <w:p w14:paraId="0F67EB9B" w14:textId="77777777" w:rsidR="00307A1D" w:rsidRPr="00D0603F" w:rsidRDefault="00307A1D" w:rsidP="003F36C8">
            <w:pPr>
              <w:autoSpaceDE w:val="0"/>
              <w:autoSpaceDN w:val="0"/>
              <w:spacing w:before="20" w:after="20"/>
            </w:pPr>
            <w:r w:rsidRPr="00D0603F">
              <w:t xml:space="preserve">3.1 Upon receipt, all </w:t>
            </w:r>
            <w:r w:rsidRPr="00D0603F">
              <w:rPr>
                <w:i/>
              </w:rPr>
              <w:t>reclaimed materials</w:t>
            </w:r>
            <w:r w:rsidRPr="00D0603F">
              <w:t xml:space="preserve"> shall be verified through visual inspection and classified into </w:t>
            </w:r>
            <w:r w:rsidRPr="00D0603F">
              <w:rPr>
                <w:i/>
              </w:rPr>
              <w:t xml:space="preserve">pre-consumer </w:t>
            </w:r>
            <w:r w:rsidRPr="00D0603F">
              <w:t xml:space="preserve">and/or </w:t>
            </w:r>
            <w:r w:rsidRPr="00D0603F">
              <w:rPr>
                <w:i/>
              </w:rPr>
              <w:t>post-consumer reclaimed material</w:t>
            </w:r>
            <w:r w:rsidRPr="00D0603F">
              <w:t>.</w:t>
            </w:r>
          </w:p>
        </w:tc>
        <w:tc>
          <w:tcPr>
            <w:tcW w:w="1843" w:type="dxa"/>
            <w:vAlign w:val="center"/>
          </w:tcPr>
          <w:p w14:paraId="20C652DB"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529768512"/>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59898628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14:paraId="26DA241A" w14:textId="77777777" w:rsidTr="003F36C8">
        <w:trPr>
          <w:trHeight w:val="296"/>
        </w:trPr>
        <w:tc>
          <w:tcPr>
            <w:tcW w:w="9209" w:type="dxa"/>
            <w:gridSpan w:val="2"/>
            <w:shd w:val="clear" w:color="auto" w:fill="auto"/>
          </w:tcPr>
          <w:p w14:paraId="1375BCD6" w14:textId="77777777" w:rsidR="00307A1D" w:rsidRPr="00013CBB" w:rsidRDefault="00307A1D" w:rsidP="003F36C8">
            <w:pPr>
              <w:spacing w:beforeLines="20" w:before="48" w:afterLines="20" w:after="48"/>
              <w:rPr>
                <w:bCs/>
              </w:rPr>
            </w:pPr>
            <w:r w:rsidRPr="00D0603F">
              <w:rPr>
                <w:b/>
              </w:rPr>
              <w:t>Findings:</w:t>
            </w:r>
            <w:r>
              <w:rPr>
                <w:bCs/>
              </w:rPr>
              <w:t xml:space="preserve"> </w:t>
            </w:r>
          </w:p>
        </w:tc>
      </w:tr>
      <w:tr w:rsidR="00307A1D" w14:paraId="1E9DE668" w14:textId="77777777" w:rsidTr="003F36C8">
        <w:tc>
          <w:tcPr>
            <w:tcW w:w="7366" w:type="dxa"/>
            <w:shd w:val="clear" w:color="auto" w:fill="auto"/>
          </w:tcPr>
          <w:p w14:paraId="19A7C26E" w14:textId="77777777" w:rsidR="00307A1D" w:rsidRPr="00C636C9" w:rsidRDefault="00307A1D" w:rsidP="003F36C8">
            <w:pPr>
              <w:autoSpaceDE w:val="0"/>
              <w:autoSpaceDN w:val="0"/>
              <w:adjustRightInd w:val="0"/>
            </w:pPr>
            <w:r w:rsidRPr="00D0603F">
              <w:t xml:space="preserve">3.2 The </w:t>
            </w:r>
            <w:r w:rsidRPr="00B67D4B">
              <w:t>Organisation</w:t>
            </w:r>
            <w:r w:rsidRPr="00013CBB">
              <w:t xml:space="preserve"> shall retain objective </w:t>
            </w:r>
            <w:r w:rsidRPr="00FC3D14">
              <w:t xml:space="preserve">evidence for </w:t>
            </w:r>
            <w:r w:rsidRPr="005076FC">
              <w:t xml:space="preserve">each supply confirming that the </w:t>
            </w:r>
            <w:r w:rsidRPr="005076FC">
              <w:rPr>
                <w:i/>
              </w:rPr>
              <w:t>reclaimed materials</w:t>
            </w:r>
            <w:r w:rsidRPr="002D15DE">
              <w:t xml:space="preserve"> comply with FSC definitions for </w:t>
            </w:r>
            <w:r w:rsidRPr="002D15DE">
              <w:rPr>
                <w:i/>
              </w:rPr>
              <w:t>pre-consumer</w:t>
            </w:r>
            <w:r w:rsidRPr="002D15DE">
              <w:t xml:space="preserve"> and </w:t>
            </w:r>
            <w:r w:rsidRPr="00155FCD">
              <w:rPr>
                <w:i/>
              </w:rPr>
              <w:t>post-consumer</w:t>
            </w:r>
            <w:r w:rsidRPr="00C636C9">
              <w:t>.</w:t>
            </w:r>
          </w:p>
          <w:p w14:paraId="53DAA64A" w14:textId="77777777" w:rsidR="00307A1D" w:rsidRPr="00357394" w:rsidRDefault="00307A1D" w:rsidP="003F36C8">
            <w:pPr>
              <w:autoSpaceDE w:val="0"/>
              <w:autoSpaceDN w:val="0"/>
              <w:adjustRightInd w:val="0"/>
            </w:pPr>
            <w:r w:rsidRPr="008A0F2E">
              <w:rPr>
                <w:b/>
              </w:rPr>
              <w:t>Note:</w:t>
            </w:r>
            <w:r w:rsidRPr="00C636C9">
              <w:t xml:space="preserve"> Different types of evidence can be retained for auditor review, such as use of </w:t>
            </w:r>
            <w:r w:rsidRPr="00C636C9">
              <w:rPr>
                <w:i/>
              </w:rPr>
              <w:t>Official Reclaimed Paper Classification and Assortment Systems</w:t>
            </w:r>
            <w:r w:rsidRPr="00357394">
              <w:t>, material samples, pictures, quality analysis report, invoices, delivery notes or shipping documents, etc.</w:t>
            </w:r>
          </w:p>
        </w:tc>
        <w:tc>
          <w:tcPr>
            <w:tcW w:w="1843" w:type="dxa"/>
            <w:vAlign w:val="center"/>
          </w:tcPr>
          <w:p w14:paraId="062A44CB" w14:textId="77777777" w:rsidR="00307A1D" w:rsidRPr="00013CBB" w:rsidRDefault="00307A1D" w:rsidP="003F36C8">
            <w:pPr>
              <w:spacing w:before="40" w:after="40"/>
              <w:jc w:val="center"/>
              <w:rPr>
                <w:bCs/>
              </w:rPr>
            </w:pPr>
            <w:r w:rsidRPr="00013CBB">
              <w:rPr>
                <w:bCs/>
              </w:rPr>
              <w:t xml:space="preserve">Yes </w:t>
            </w:r>
            <w:sdt>
              <w:sdtPr>
                <w:rPr>
                  <w:sz w:val="32"/>
                  <w:szCs w:val="32"/>
                </w:rPr>
                <w:id w:val="-81895660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69134982"/>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rPr>
                <w:bCs/>
              </w:rPr>
              <w:t xml:space="preserve"> </w:t>
            </w:r>
          </w:p>
        </w:tc>
      </w:tr>
      <w:tr w:rsidR="00307A1D" w14:paraId="5FA15DA3" w14:textId="77777777" w:rsidTr="003F36C8">
        <w:trPr>
          <w:trHeight w:val="296"/>
        </w:trPr>
        <w:tc>
          <w:tcPr>
            <w:tcW w:w="9209" w:type="dxa"/>
            <w:gridSpan w:val="2"/>
            <w:shd w:val="clear" w:color="auto" w:fill="auto"/>
          </w:tcPr>
          <w:p w14:paraId="2A9CE246" w14:textId="77777777" w:rsidR="00307A1D" w:rsidRPr="00013CBB" w:rsidRDefault="00307A1D" w:rsidP="003F36C8">
            <w:pPr>
              <w:spacing w:beforeLines="20" w:before="48" w:afterLines="20" w:after="48"/>
              <w:rPr>
                <w:bCs/>
              </w:rPr>
            </w:pPr>
            <w:r w:rsidRPr="00D0603F">
              <w:rPr>
                <w:b/>
              </w:rPr>
              <w:t>Findings:</w:t>
            </w:r>
            <w:r>
              <w:rPr>
                <w:bCs/>
              </w:rPr>
              <w:t xml:space="preserve"> </w:t>
            </w:r>
          </w:p>
        </w:tc>
      </w:tr>
      <w:tr w:rsidR="00307A1D" w14:paraId="2238205B" w14:textId="77777777" w:rsidTr="003F36C8">
        <w:trPr>
          <w:trHeight w:val="1116"/>
        </w:trPr>
        <w:tc>
          <w:tcPr>
            <w:tcW w:w="7366" w:type="dxa"/>
            <w:shd w:val="clear" w:color="auto" w:fill="auto"/>
          </w:tcPr>
          <w:p w14:paraId="4C92179F" w14:textId="77777777" w:rsidR="00307A1D" w:rsidRPr="002D15DE" w:rsidRDefault="00307A1D" w:rsidP="003F36C8">
            <w:pPr>
              <w:autoSpaceDE w:val="0"/>
              <w:autoSpaceDN w:val="0"/>
              <w:adjustRightInd w:val="0"/>
            </w:pPr>
            <w:r w:rsidRPr="00D0603F">
              <w:t xml:space="preserve">3.3 In cases where the classification of </w:t>
            </w:r>
            <w:r w:rsidRPr="00D0603F">
              <w:rPr>
                <w:i/>
              </w:rPr>
              <w:t>reclaimed materials</w:t>
            </w:r>
            <w:r w:rsidRPr="00D0603F">
              <w:t xml:space="preserve"> as </w:t>
            </w:r>
            <w:r w:rsidRPr="00D0603F">
              <w:rPr>
                <w:i/>
              </w:rPr>
              <w:t>pre-consumer</w:t>
            </w:r>
            <w:r w:rsidRPr="00D0603F">
              <w:t xml:space="preserve"> and/or </w:t>
            </w:r>
            <w:r w:rsidRPr="00D0603F">
              <w:rPr>
                <w:i/>
              </w:rPr>
              <w:t>post-consumer</w:t>
            </w:r>
            <w:r w:rsidRPr="00D0603F">
              <w:t xml:space="preserve"> cannot be demonstrated through objective evidence upon receipt, the </w:t>
            </w:r>
            <w:r w:rsidRPr="00B67D4B">
              <w:t>Organisation</w:t>
            </w:r>
            <w:r w:rsidRPr="00013CBB">
              <w:t xml:space="preserve"> shall include the </w:t>
            </w:r>
            <w:r w:rsidRPr="00FC3D14">
              <w:rPr>
                <w:i/>
              </w:rPr>
              <w:t>supplier</w:t>
            </w:r>
            <w:r w:rsidRPr="005076FC">
              <w:t xml:space="preserve"> in a </w:t>
            </w:r>
            <w:r w:rsidRPr="00D974DB">
              <w:t>Supplier</w:t>
            </w:r>
            <w:r w:rsidRPr="005076FC">
              <w:t xml:space="preserve"> Audit Program as described in </w:t>
            </w:r>
            <w:r>
              <w:t>S</w:t>
            </w:r>
            <w:r w:rsidRPr="002D15DE">
              <w:t>ection 4 of FSC-STD-40-007.</w:t>
            </w:r>
          </w:p>
        </w:tc>
        <w:tc>
          <w:tcPr>
            <w:tcW w:w="1843" w:type="dxa"/>
            <w:vAlign w:val="center"/>
          </w:tcPr>
          <w:p w14:paraId="1BA10DB3" w14:textId="77777777" w:rsidR="00307A1D" w:rsidRPr="00013CBB" w:rsidRDefault="00307A1D" w:rsidP="003F36C8">
            <w:pPr>
              <w:spacing w:before="40" w:after="40"/>
              <w:jc w:val="center"/>
              <w:rPr>
                <w:bCs/>
              </w:rPr>
            </w:pPr>
            <w:r w:rsidRPr="00E97443">
              <w:rPr>
                <w:bCs/>
              </w:rPr>
              <w:t xml:space="preserve">Yes </w:t>
            </w:r>
            <w:sdt>
              <w:sdtPr>
                <w:rPr>
                  <w:bCs/>
                  <w:sz w:val="32"/>
                  <w:szCs w:val="32"/>
                </w:rPr>
                <w:id w:val="527840837"/>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357463661"/>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0C9744D4" w14:textId="77777777" w:rsidR="00307A1D" w:rsidRPr="00013CBB" w:rsidRDefault="00307A1D" w:rsidP="003F36C8">
            <w:pPr>
              <w:spacing w:beforeLines="20" w:before="48" w:afterLines="20" w:after="48"/>
              <w:jc w:val="center"/>
              <w:rPr>
                <w:bCs/>
              </w:rPr>
            </w:pPr>
            <w:r w:rsidRPr="00013CBB">
              <w:rPr>
                <w:bCs/>
              </w:rPr>
              <w:t xml:space="preserve">N/A </w:t>
            </w:r>
            <w:sdt>
              <w:sdtPr>
                <w:rPr>
                  <w:bCs/>
                  <w:sz w:val="32"/>
                  <w:szCs w:val="32"/>
                </w:rPr>
                <w:id w:val="-26384849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307A1D" w14:paraId="0C3B7F85" w14:textId="77777777" w:rsidTr="003F36C8">
        <w:trPr>
          <w:trHeight w:val="296"/>
        </w:trPr>
        <w:tc>
          <w:tcPr>
            <w:tcW w:w="9209" w:type="dxa"/>
            <w:gridSpan w:val="2"/>
            <w:shd w:val="clear" w:color="auto" w:fill="auto"/>
          </w:tcPr>
          <w:p w14:paraId="5E3E0465" w14:textId="77777777" w:rsidR="00307A1D" w:rsidRPr="00013CBB" w:rsidRDefault="00307A1D" w:rsidP="003F36C8">
            <w:pPr>
              <w:spacing w:beforeLines="20" w:before="48" w:afterLines="20" w:after="48"/>
              <w:rPr>
                <w:bCs/>
              </w:rPr>
            </w:pPr>
            <w:r w:rsidRPr="00D0603F">
              <w:rPr>
                <w:b/>
              </w:rPr>
              <w:t>Findings:</w:t>
            </w:r>
            <w:r>
              <w:rPr>
                <w:bCs/>
              </w:rPr>
              <w:t xml:space="preserve"> </w:t>
            </w:r>
          </w:p>
        </w:tc>
      </w:tr>
      <w:tr w:rsidR="00307A1D" w14:paraId="49CA2787" w14:textId="77777777" w:rsidTr="003F36C8">
        <w:trPr>
          <w:trHeight w:val="296"/>
        </w:trPr>
        <w:tc>
          <w:tcPr>
            <w:tcW w:w="7366" w:type="dxa"/>
            <w:shd w:val="clear" w:color="auto" w:fill="auto"/>
          </w:tcPr>
          <w:p w14:paraId="6197C936" w14:textId="77777777" w:rsidR="00307A1D" w:rsidRPr="00013CBB" w:rsidRDefault="00307A1D" w:rsidP="003F36C8">
            <w:pPr>
              <w:autoSpaceDE w:val="0"/>
              <w:autoSpaceDN w:val="0"/>
              <w:adjustRightInd w:val="0"/>
            </w:pPr>
            <w:r w:rsidRPr="00D0603F">
              <w:t xml:space="preserve">3.4 In case that the material received does not comply with purchase specifications and/or the quantities informed in the invoices are not correct, the </w:t>
            </w:r>
            <w:r w:rsidRPr="00B67D4B">
              <w:t>Organisation</w:t>
            </w:r>
            <w:r w:rsidRPr="00013CBB">
              <w:t xml:space="preserve"> shall carry ou</w:t>
            </w:r>
            <w:r w:rsidRPr="00FC3D14">
              <w:t xml:space="preserve">t </w:t>
            </w:r>
            <w:r w:rsidRPr="005076FC">
              <w:t xml:space="preserve">immediate follow-up actions to correct the deviation, as required in FSC-STD-40-007, 2.1.b. The actions shall be recorded and communicated to the </w:t>
            </w:r>
            <w:r w:rsidRPr="00B67D4B">
              <w:t>Organisation</w:t>
            </w:r>
            <w:r w:rsidRPr="00013CBB">
              <w:rPr>
                <w:i/>
              </w:rPr>
              <w:t xml:space="preserve">’s </w:t>
            </w:r>
            <w:r w:rsidRPr="00013CBB">
              <w:t>certification body during the annual audits.</w:t>
            </w:r>
          </w:p>
        </w:tc>
        <w:tc>
          <w:tcPr>
            <w:tcW w:w="1843" w:type="dxa"/>
            <w:vAlign w:val="center"/>
          </w:tcPr>
          <w:p w14:paraId="170F09CA" w14:textId="77777777" w:rsidR="00307A1D" w:rsidRPr="00013CBB" w:rsidRDefault="00307A1D" w:rsidP="003F36C8">
            <w:pPr>
              <w:spacing w:before="40" w:after="40"/>
              <w:jc w:val="center"/>
              <w:rPr>
                <w:bCs/>
              </w:rPr>
            </w:pPr>
            <w:r w:rsidRPr="00E97443">
              <w:rPr>
                <w:bCs/>
              </w:rPr>
              <w:t xml:space="preserve">Yes </w:t>
            </w:r>
            <w:sdt>
              <w:sdtPr>
                <w:rPr>
                  <w:bCs/>
                  <w:sz w:val="32"/>
                  <w:szCs w:val="32"/>
                </w:rPr>
                <w:id w:val="-205685167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43574603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36F756D0" w14:textId="77777777" w:rsidR="00307A1D" w:rsidRPr="00013CBB" w:rsidRDefault="00307A1D" w:rsidP="003F36C8">
            <w:pPr>
              <w:spacing w:beforeLines="20" w:before="48" w:afterLines="20" w:after="48"/>
              <w:jc w:val="center"/>
              <w:rPr>
                <w:bCs/>
              </w:rPr>
            </w:pPr>
            <w:r w:rsidRPr="00013CBB">
              <w:rPr>
                <w:bCs/>
              </w:rPr>
              <w:t xml:space="preserve">N/A </w:t>
            </w:r>
            <w:sdt>
              <w:sdtPr>
                <w:rPr>
                  <w:bCs/>
                  <w:sz w:val="32"/>
                  <w:szCs w:val="32"/>
                </w:rPr>
                <w:id w:val="16275516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307A1D" w14:paraId="27EDA46C" w14:textId="77777777" w:rsidTr="003F36C8">
        <w:trPr>
          <w:trHeight w:val="296"/>
        </w:trPr>
        <w:tc>
          <w:tcPr>
            <w:tcW w:w="9209" w:type="dxa"/>
            <w:gridSpan w:val="2"/>
            <w:shd w:val="clear" w:color="auto" w:fill="auto"/>
          </w:tcPr>
          <w:p w14:paraId="6B5B4832" w14:textId="77777777" w:rsidR="00307A1D" w:rsidRPr="00013CBB" w:rsidRDefault="00307A1D" w:rsidP="003F36C8">
            <w:pPr>
              <w:spacing w:beforeLines="20" w:before="48" w:afterLines="20" w:after="48"/>
              <w:rPr>
                <w:bCs/>
              </w:rPr>
            </w:pPr>
            <w:r w:rsidRPr="00D0603F">
              <w:rPr>
                <w:b/>
              </w:rPr>
              <w:t>Findings:</w:t>
            </w:r>
            <w:r>
              <w:rPr>
                <w:bCs/>
              </w:rPr>
              <w:t xml:space="preserve"> </w:t>
            </w:r>
          </w:p>
        </w:tc>
      </w:tr>
      <w:tr w:rsidR="00307A1D" w14:paraId="0777557C" w14:textId="77777777" w:rsidTr="003F36C8">
        <w:trPr>
          <w:trHeight w:val="296"/>
        </w:trPr>
        <w:tc>
          <w:tcPr>
            <w:tcW w:w="7366" w:type="dxa"/>
            <w:shd w:val="clear" w:color="auto" w:fill="auto"/>
          </w:tcPr>
          <w:p w14:paraId="62C97942" w14:textId="77777777" w:rsidR="00307A1D" w:rsidRPr="00013CBB" w:rsidRDefault="00307A1D" w:rsidP="003F36C8">
            <w:pPr>
              <w:autoSpaceDE w:val="0"/>
              <w:autoSpaceDN w:val="0"/>
              <w:adjustRightInd w:val="0"/>
            </w:pPr>
            <w:r w:rsidRPr="00D0603F">
              <w:t xml:space="preserve">3.5 In cases where the material received contains a mix of </w:t>
            </w:r>
            <w:r w:rsidRPr="00D0603F">
              <w:rPr>
                <w:i/>
              </w:rPr>
              <w:t>pre-consumer</w:t>
            </w:r>
            <w:r w:rsidRPr="00D0603F">
              <w:t xml:space="preserve"> and </w:t>
            </w:r>
            <w:r w:rsidRPr="00D0603F">
              <w:rPr>
                <w:i/>
              </w:rPr>
              <w:t>post-consumer reclaimed material</w:t>
            </w:r>
            <w:r w:rsidRPr="00D0603F">
              <w:t xml:space="preserve"> in its composition, the </w:t>
            </w:r>
            <w:r w:rsidRPr="00B67D4B">
              <w:t>Organisation</w:t>
            </w:r>
            <w:r w:rsidRPr="00013CBB">
              <w:t xml:space="preserve"> shall apply one of the following measures:</w:t>
            </w:r>
          </w:p>
          <w:p w14:paraId="663DB164" w14:textId="77777777" w:rsidR="00307A1D" w:rsidRPr="005076FC" w:rsidRDefault="00307A1D" w:rsidP="003F36C8">
            <w:pPr>
              <w:autoSpaceDE w:val="0"/>
              <w:autoSpaceDN w:val="0"/>
              <w:adjustRightInd w:val="0"/>
              <w:rPr>
                <w:i/>
                <w:iCs/>
              </w:rPr>
            </w:pPr>
            <w:r w:rsidRPr="00FC3D14">
              <w:t xml:space="preserve">a) Classify the full amount of material as </w:t>
            </w:r>
            <w:r w:rsidRPr="005076FC">
              <w:rPr>
                <w:i/>
              </w:rPr>
              <w:t>pre-consumer reclaimed</w:t>
            </w:r>
            <w:r w:rsidRPr="005076FC">
              <w:t xml:space="preserve">, </w:t>
            </w:r>
            <w:r w:rsidRPr="005076FC">
              <w:rPr>
                <w:i/>
                <w:iCs/>
              </w:rPr>
              <w:t>or</w:t>
            </w:r>
          </w:p>
          <w:p w14:paraId="67CB300D" w14:textId="77777777" w:rsidR="00307A1D" w:rsidRPr="00C636C9" w:rsidRDefault="00307A1D" w:rsidP="003F36C8">
            <w:pPr>
              <w:autoSpaceDE w:val="0"/>
              <w:autoSpaceDN w:val="0"/>
              <w:adjustRightInd w:val="0"/>
            </w:pPr>
            <w:r w:rsidRPr="002D15DE">
              <w:t>b) Analy</w:t>
            </w:r>
            <w:r>
              <w:t>s</w:t>
            </w:r>
            <w:r w:rsidRPr="002D15DE">
              <w:t xml:space="preserve">e and confirm the quantities of </w:t>
            </w:r>
            <w:r w:rsidRPr="002D15DE">
              <w:rPr>
                <w:i/>
              </w:rPr>
              <w:t xml:space="preserve">pre-consumer </w:t>
            </w:r>
            <w:r w:rsidRPr="002D15DE">
              <w:t xml:space="preserve">and </w:t>
            </w:r>
            <w:r w:rsidRPr="00155FCD">
              <w:rPr>
                <w:i/>
              </w:rPr>
              <w:t>post-consumer</w:t>
            </w:r>
            <w:r w:rsidRPr="00C636C9">
              <w:t xml:space="preserve"> material in the mix received. In this case, the supplier shall:</w:t>
            </w:r>
          </w:p>
          <w:p w14:paraId="78FF640C" w14:textId="77777777" w:rsidR="00307A1D" w:rsidRPr="00D0603F" w:rsidRDefault="00307A1D" w:rsidP="003F36C8">
            <w:pPr>
              <w:pStyle w:val="ListParagraph"/>
              <w:numPr>
                <w:ilvl w:val="0"/>
                <w:numId w:val="78"/>
              </w:numPr>
              <w:autoSpaceDE w:val="0"/>
              <w:autoSpaceDN w:val="0"/>
              <w:adjustRightInd w:val="0"/>
              <w:spacing w:before="0" w:after="0"/>
              <w:ind w:left="432"/>
              <w:jc w:val="left"/>
            </w:pPr>
            <w:r w:rsidRPr="00C636C9">
              <w:t xml:space="preserve">declare in writing the quantities of </w:t>
            </w:r>
            <w:r w:rsidRPr="00453917">
              <w:rPr>
                <w:i/>
              </w:rPr>
              <w:t xml:space="preserve">pre-consumer </w:t>
            </w:r>
            <w:r w:rsidRPr="00357394">
              <w:t xml:space="preserve">and </w:t>
            </w:r>
            <w:r w:rsidRPr="00453917">
              <w:rPr>
                <w:i/>
              </w:rPr>
              <w:t>post-consumer</w:t>
            </w:r>
            <w:r w:rsidRPr="004020F7">
              <w:t xml:space="preserve"> </w:t>
            </w:r>
            <w:r w:rsidRPr="00453917">
              <w:rPr>
                <w:i/>
              </w:rPr>
              <w:t>reclaimed material</w:t>
            </w:r>
            <w:r w:rsidRPr="00855FAE">
              <w:t xml:space="preserve"> in each material mix supplied, </w:t>
            </w:r>
            <w:r w:rsidRPr="00453917">
              <w:rPr>
                <w:i/>
                <w:iCs/>
              </w:rPr>
              <w:t>and</w:t>
            </w:r>
          </w:p>
          <w:p w14:paraId="78AE0DD4" w14:textId="77777777" w:rsidR="00307A1D" w:rsidRPr="00D0603F" w:rsidRDefault="00307A1D" w:rsidP="003F36C8">
            <w:pPr>
              <w:pStyle w:val="ListParagraph"/>
              <w:numPr>
                <w:ilvl w:val="0"/>
                <w:numId w:val="78"/>
              </w:numPr>
              <w:autoSpaceDE w:val="0"/>
              <w:autoSpaceDN w:val="0"/>
              <w:adjustRightInd w:val="0"/>
              <w:spacing w:before="0" w:after="0"/>
              <w:ind w:left="432"/>
              <w:jc w:val="left"/>
            </w:pPr>
            <w:r w:rsidRPr="00D0603F">
              <w:t xml:space="preserve">be included in the </w:t>
            </w:r>
            <w:r w:rsidRPr="00D974DB">
              <w:t>Supplier</w:t>
            </w:r>
            <w:r w:rsidRPr="00453917">
              <w:rPr>
                <w:i/>
              </w:rPr>
              <w:t xml:space="preserve"> </w:t>
            </w:r>
            <w:r w:rsidRPr="00D0603F">
              <w:t>Audit Program.</w:t>
            </w:r>
          </w:p>
        </w:tc>
        <w:tc>
          <w:tcPr>
            <w:tcW w:w="1843" w:type="dxa"/>
            <w:vAlign w:val="center"/>
          </w:tcPr>
          <w:p w14:paraId="48556664" w14:textId="77777777" w:rsidR="00307A1D" w:rsidRPr="00013CBB" w:rsidRDefault="00307A1D" w:rsidP="003F36C8">
            <w:pPr>
              <w:spacing w:before="40" w:after="40"/>
              <w:jc w:val="center"/>
              <w:rPr>
                <w:bCs/>
              </w:rPr>
            </w:pPr>
            <w:r w:rsidRPr="00E97443">
              <w:rPr>
                <w:bCs/>
              </w:rPr>
              <w:t xml:space="preserve">Yes </w:t>
            </w:r>
            <w:sdt>
              <w:sdtPr>
                <w:rPr>
                  <w:bCs/>
                  <w:sz w:val="32"/>
                  <w:szCs w:val="32"/>
                </w:rPr>
                <w:id w:val="60424296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98238807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0F45E538" w14:textId="77777777" w:rsidR="00307A1D" w:rsidRPr="00013CBB" w:rsidRDefault="00307A1D" w:rsidP="003F36C8">
            <w:pPr>
              <w:jc w:val="center"/>
              <w:rPr>
                <w:b/>
              </w:rPr>
            </w:pPr>
            <w:r w:rsidRPr="00013CBB">
              <w:rPr>
                <w:bCs/>
              </w:rPr>
              <w:t xml:space="preserve">N/A </w:t>
            </w:r>
            <w:sdt>
              <w:sdtPr>
                <w:rPr>
                  <w:bCs/>
                  <w:sz w:val="32"/>
                  <w:szCs w:val="32"/>
                </w:rPr>
                <w:id w:val="-87862506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307A1D" w14:paraId="7E69AB46" w14:textId="77777777" w:rsidTr="003F36C8">
        <w:trPr>
          <w:trHeight w:val="341"/>
        </w:trPr>
        <w:tc>
          <w:tcPr>
            <w:tcW w:w="9209" w:type="dxa"/>
            <w:gridSpan w:val="2"/>
            <w:shd w:val="clear" w:color="auto" w:fill="auto"/>
          </w:tcPr>
          <w:p w14:paraId="08173C1C" w14:textId="77777777" w:rsidR="00307A1D" w:rsidRPr="00013CBB" w:rsidRDefault="00307A1D" w:rsidP="003F36C8">
            <w:pPr>
              <w:spacing w:beforeLines="20" w:before="48" w:afterLines="20" w:after="48"/>
              <w:rPr>
                <w:b/>
                <w:i/>
                <w:iCs/>
              </w:rPr>
            </w:pPr>
            <w:r w:rsidRPr="00D0603F">
              <w:rPr>
                <w:b/>
              </w:rPr>
              <w:t>Findings:</w:t>
            </w:r>
            <w:r>
              <w:rPr>
                <w:bCs/>
              </w:rPr>
              <w:t xml:space="preserve"> </w:t>
            </w:r>
          </w:p>
        </w:tc>
      </w:tr>
      <w:tr w:rsidR="00307A1D" w14:paraId="2DB708C0" w14:textId="77777777" w:rsidTr="003F36C8">
        <w:trPr>
          <w:trHeight w:val="296"/>
        </w:trPr>
        <w:tc>
          <w:tcPr>
            <w:tcW w:w="9209" w:type="dxa"/>
            <w:gridSpan w:val="2"/>
            <w:shd w:val="clear" w:color="auto" w:fill="E9F0DC"/>
          </w:tcPr>
          <w:p w14:paraId="36DCA9F8" w14:textId="77777777" w:rsidR="00307A1D" w:rsidRPr="00FA64C8" w:rsidRDefault="00307A1D" w:rsidP="003F36C8">
            <w:pPr>
              <w:spacing w:beforeLines="20" w:before="48" w:afterLines="20" w:after="48"/>
              <w:rPr>
                <w:b/>
                <w:i/>
                <w:iCs/>
              </w:rPr>
            </w:pPr>
            <w:r w:rsidRPr="00FA64C8">
              <w:rPr>
                <w:b/>
                <w:i/>
                <w:iCs/>
              </w:rPr>
              <w:t>4. Supplier Audit Program</w:t>
            </w:r>
          </w:p>
          <w:p w14:paraId="4A716D94" w14:textId="77777777" w:rsidR="00307A1D" w:rsidRPr="00FA64C8" w:rsidRDefault="00307A1D" w:rsidP="003F36C8">
            <w:pPr>
              <w:spacing w:before="0" w:after="0"/>
              <w:rPr>
                <w:bCs/>
              </w:rPr>
            </w:pPr>
            <w:sdt>
              <w:sdtPr>
                <w:rPr>
                  <w:sz w:val="32"/>
                  <w:szCs w:val="32"/>
                </w:rPr>
                <w:id w:val="-191600159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FA64C8">
              <w:rPr>
                <w:b/>
              </w:rPr>
              <w:t xml:space="preserve"> </w:t>
            </w:r>
            <w:r w:rsidRPr="00251009">
              <w:t>Check if section is not applicable. (</w:t>
            </w:r>
            <w:r w:rsidRPr="00B67D4B">
              <w:t>Organisation</w:t>
            </w:r>
            <w:r w:rsidRPr="00251009">
              <w:t xml:space="preserve"> implements </w:t>
            </w:r>
            <w:r w:rsidRPr="00251009">
              <w:rPr>
                <w:i/>
              </w:rPr>
              <w:t>procedures for material inspection and classification upon receipt</w:t>
            </w:r>
            <w:r w:rsidRPr="00251009">
              <w:t xml:space="preserve"> for all </w:t>
            </w:r>
            <w:r w:rsidRPr="00251009">
              <w:rPr>
                <w:i/>
              </w:rPr>
              <w:t>reclaimed material</w:t>
            </w:r>
            <w:r w:rsidRPr="00251009">
              <w:t xml:space="preserve"> inputs)</w:t>
            </w:r>
          </w:p>
          <w:p w14:paraId="7C85A279" w14:textId="77777777" w:rsidR="00307A1D" w:rsidRPr="00013CBB" w:rsidRDefault="00307A1D" w:rsidP="003F36C8">
            <w:pPr>
              <w:spacing w:beforeLines="20" w:before="48" w:afterLines="20" w:after="48"/>
              <w:rPr>
                <w:bCs/>
              </w:rPr>
            </w:pPr>
            <w:r w:rsidRPr="00FA64C8">
              <w:rPr>
                <w:b/>
                <w:bCs/>
              </w:rPr>
              <w:br/>
              <w:t>Note:</w:t>
            </w:r>
            <w:r w:rsidRPr="00FA64C8">
              <w:rPr>
                <w:bCs/>
              </w:rPr>
              <w:t xml:space="preserve"> Per FSC requirements, NEPCon shall conduct annual on-site audit sampling of 20% of the </w:t>
            </w:r>
            <w:r w:rsidRPr="00FA64C8">
              <w:rPr>
                <w:bCs/>
                <w:i/>
              </w:rPr>
              <w:t>supplier sites</w:t>
            </w:r>
            <w:r w:rsidRPr="00FA64C8">
              <w:rPr>
                <w:bCs/>
              </w:rPr>
              <w:t xml:space="preserve"> in the </w:t>
            </w:r>
            <w:r w:rsidRPr="00B67D4B">
              <w:rPr>
                <w:bCs/>
              </w:rPr>
              <w:t>Organisation</w:t>
            </w:r>
            <w:r w:rsidRPr="00FA64C8">
              <w:rPr>
                <w:bCs/>
                <w:i/>
              </w:rPr>
              <w:t>’s</w:t>
            </w:r>
            <w:r w:rsidRPr="00FA64C8">
              <w:rPr>
                <w:bCs/>
              </w:rPr>
              <w:t xml:space="preserve"> audit sample, unless the </w:t>
            </w:r>
            <w:r w:rsidRPr="00B67D4B">
              <w:rPr>
                <w:bCs/>
              </w:rPr>
              <w:t>Organisation</w:t>
            </w:r>
            <w:r w:rsidRPr="00FA64C8">
              <w:rPr>
                <w:bCs/>
                <w:i/>
              </w:rPr>
              <w:t>’s supplier</w:t>
            </w:r>
            <w:r w:rsidRPr="00FA64C8">
              <w:rPr>
                <w:bCs/>
              </w:rPr>
              <w:t xml:space="preserve"> audits were conducted by an FSC </w:t>
            </w:r>
            <w:r>
              <w:rPr>
                <w:bCs/>
              </w:rPr>
              <w:t>certification body</w:t>
            </w:r>
            <w:r w:rsidRPr="00FA64C8">
              <w:rPr>
                <w:bCs/>
              </w:rPr>
              <w:t xml:space="preserve"> (</w:t>
            </w:r>
            <w:r>
              <w:rPr>
                <w:bCs/>
              </w:rPr>
              <w:t>FSC-STD-</w:t>
            </w:r>
            <w:r w:rsidRPr="002B7475">
              <w:rPr>
                <w:bCs/>
              </w:rPr>
              <w:t>20-011</w:t>
            </w:r>
            <w:r>
              <w:rPr>
                <w:bCs/>
              </w:rPr>
              <w:t xml:space="preserve"> V2-0</w:t>
            </w:r>
            <w:r w:rsidRPr="00FA64C8">
              <w:rPr>
                <w:bCs/>
              </w:rPr>
              <w:t>, 18.1).</w:t>
            </w:r>
          </w:p>
        </w:tc>
      </w:tr>
      <w:tr w:rsidR="00307A1D" w14:paraId="5C4DE25C" w14:textId="77777777" w:rsidTr="003F36C8">
        <w:trPr>
          <w:trHeight w:val="296"/>
        </w:trPr>
        <w:tc>
          <w:tcPr>
            <w:tcW w:w="7366" w:type="dxa"/>
            <w:shd w:val="clear" w:color="auto" w:fill="auto"/>
          </w:tcPr>
          <w:p w14:paraId="61D76CEA" w14:textId="77777777" w:rsidR="00307A1D" w:rsidRPr="002D15DE" w:rsidRDefault="00307A1D" w:rsidP="003F36C8">
            <w:pPr>
              <w:autoSpaceDE w:val="0"/>
              <w:autoSpaceDN w:val="0"/>
              <w:adjustRightInd w:val="0"/>
            </w:pPr>
            <w:r w:rsidRPr="00C636C9">
              <w:lastRenderedPageBreak/>
              <w:t xml:space="preserve">4.1 The </w:t>
            </w:r>
            <w:r w:rsidRPr="00B67D4B">
              <w:t>Organisation</w:t>
            </w:r>
            <w:r w:rsidRPr="00013CBB">
              <w:t xml:space="preserve"> shall perform regular (at least annual) on-site audits of the </w:t>
            </w:r>
            <w:r w:rsidRPr="00FC3D14">
              <w:rPr>
                <w:i/>
              </w:rPr>
              <w:t>suppliers</w:t>
            </w:r>
            <w:r w:rsidRPr="005076FC">
              <w:t xml:space="preserve"> included in the </w:t>
            </w:r>
            <w:r w:rsidRPr="00D974DB">
              <w:t>Supplier</w:t>
            </w:r>
            <w:r w:rsidRPr="005076FC">
              <w:t xml:space="preserve"> Audit Program (including overseas </w:t>
            </w:r>
            <w:r w:rsidRPr="005076FC">
              <w:rPr>
                <w:i/>
              </w:rPr>
              <w:t>suppliers</w:t>
            </w:r>
            <w:r w:rsidRPr="005076FC">
              <w:t xml:space="preserve">) based on a sampling approach. The minimum number of </w:t>
            </w:r>
            <w:r w:rsidRPr="002D15DE">
              <w:rPr>
                <w:i/>
              </w:rPr>
              <w:t>suppliers</w:t>
            </w:r>
            <w:r w:rsidRPr="002D15DE">
              <w:t xml:space="preserve"> to be audited per year is as follows: </w:t>
            </w:r>
          </w:p>
          <w:p w14:paraId="207A2B92" w14:textId="77777777" w:rsidR="00307A1D" w:rsidRPr="00FC3D14" w:rsidRDefault="00307A1D" w:rsidP="003F36C8">
            <w:pPr>
              <w:autoSpaceDE w:val="0"/>
              <w:autoSpaceDN w:val="0"/>
              <w:adjustRightInd w:val="0"/>
            </w:pPr>
            <w:r w:rsidRPr="002D15DE">
              <w:t>The s</w:t>
            </w:r>
            <w:r w:rsidRPr="005076FC">
              <w:t>ize</w:t>
            </w:r>
            <w:r w:rsidRPr="00013CBB">
              <w:t xml:space="preserve"> of the sample shall be the square root of the number of </w:t>
            </w:r>
            <w:r w:rsidRPr="00FC3D14">
              <w:rPr>
                <w:i/>
              </w:rPr>
              <w:t>suppliers</w:t>
            </w:r>
            <w:r w:rsidRPr="005076FC">
              <w:t xml:space="preserve"> with 0.8 as a coefficient (y= 0.8</w:t>
            </w:r>
            <w:r w:rsidRPr="005076FC">
              <w:rPr>
                <w:rFonts w:cs="Symbol"/>
              </w:rPr>
              <w:t xml:space="preserve"> * </w:t>
            </w:r>
            <w:r w:rsidRPr="005076FC">
              <w:t xml:space="preserve">x, where ‘x’ is the total number of </w:t>
            </w:r>
            <w:r w:rsidRPr="005076FC">
              <w:rPr>
                <w:i/>
              </w:rPr>
              <w:t>reclaimed material suppliers</w:t>
            </w:r>
            <w:r w:rsidRPr="002D15DE">
              <w:t xml:space="preserve"> and ‘y’ is the number of </w:t>
            </w:r>
            <w:r w:rsidRPr="002D15DE">
              <w:rPr>
                <w:i/>
              </w:rPr>
              <w:t>suppliers</w:t>
            </w:r>
            <w:r w:rsidRPr="002D15DE">
              <w:t xml:space="preserve"> to be audited), rounded to the upper whole number. The </w:t>
            </w:r>
            <w:r w:rsidRPr="00B67D4B">
              <w:t>Organisation</w:t>
            </w:r>
            <w:r w:rsidRPr="00013CBB">
              <w:rPr>
                <w:i/>
              </w:rPr>
              <w:t xml:space="preserve"> </w:t>
            </w:r>
            <w:r w:rsidRPr="00013CBB">
              <w:t>shall ensure that the selected sample is alternating and representative in terms</w:t>
            </w:r>
            <w:r w:rsidRPr="00FC3D14">
              <w:t xml:space="preserve"> of their:</w:t>
            </w:r>
          </w:p>
          <w:p w14:paraId="09E63C5C" w14:textId="77777777" w:rsidR="00307A1D" w:rsidRPr="002D15DE" w:rsidRDefault="00307A1D" w:rsidP="003F36C8">
            <w:pPr>
              <w:numPr>
                <w:ilvl w:val="0"/>
                <w:numId w:val="44"/>
              </w:numPr>
              <w:autoSpaceDE w:val="0"/>
              <w:autoSpaceDN w:val="0"/>
              <w:adjustRightInd w:val="0"/>
              <w:spacing w:before="0" w:after="0"/>
              <w:jc w:val="left"/>
            </w:pPr>
            <w:r w:rsidRPr="002D15DE">
              <w:t>Geographic distribution;</w:t>
            </w:r>
          </w:p>
          <w:p w14:paraId="60A6515D" w14:textId="77777777" w:rsidR="00307A1D" w:rsidRPr="002D15DE" w:rsidRDefault="00307A1D" w:rsidP="003F36C8">
            <w:pPr>
              <w:numPr>
                <w:ilvl w:val="0"/>
                <w:numId w:val="44"/>
              </w:numPr>
              <w:autoSpaceDE w:val="0"/>
              <w:autoSpaceDN w:val="0"/>
              <w:adjustRightInd w:val="0"/>
              <w:spacing w:before="0" w:after="0"/>
              <w:jc w:val="left"/>
            </w:pPr>
            <w:r w:rsidRPr="002D15DE">
              <w:t>Activities and/or products;</w:t>
            </w:r>
          </w:p>
          <w:p w14:paraId="678C429C" w14:textId="77777777" w:rsidR="00307A1D" w:rsidRPr="00013CBB" w:rsidRDefault="00307A1D" w:rsidP="003F36C8">
            <w:pPr>
              <w:numPr>
                <w:ilvl w:val="0"/>
                <w:numId w:val="44"/>
              </w:numPr>
              <w:autoSpaceDE w:val="0"/>
              <w:autoSpaceDN w:val="0"/>
              <w:adjustRightInd w:val="0"/>
              <w:spacing w:before="0" w:after="0"/>
              <w:jc w:val="left"/>
            </w:pPr>
            <w:r w:rsidRPr="002D15DE">
              <w:t>S</w:t>
            </w:r>
            <w:r w:rsidRPr="005076FC">
              <w:t>ize</w:t>
            </w:r>
            <w:r w:rsidRPr="00013CBB">
              <w:t xml:space="preserve"> and/or annual production.</w:t>
            </w:r>
          </w:p>
          <w:p w14:paraId="0AE4551C" w14:textId="77777777" w:rsidR="00307A1D" w:rsidRDefault="00307A1D" w:rsidP="003F36C8">
            <w:pPr>
              <w:spacing w:before="20" w:after="20"/>
            </w:pPr>
          </w:p>
          <w:p w14:paraId="74A1BF01" w14:textId="77777777" w:rsidR="00307A1D" w:rsidRPr="005076FC" w:rsidRDefault="00307A1D" w:rsidP="003F36C8">
            <w:pPr>
              <w:spacing w:before="20" w:after="20"/>
            </w:pPr>
            <w:r w:rsidRPr="008A0F2E">
              <w:rPr>
                <w:b/>
              </w:rPr>
              <w:t>Note:</w:t>
            </w:r>
            <w:r w:rsidRPr="00FC3D14">
              <w:t xml:space="preserve"> Traders or sales offices that do not take physical possession of </w:t>
            </w:r>
            <w:r w:rsidRPr="005076FC">
              <w:rPr>
                <w:i/>
              </w:rPr>
              <w:t>reclaimed materials</w:t>
            </w:r>
            <w:r w:rsidRPr="005076FC">
              <w:t>, and will not alter, store or re-package the reclaimed materials may be verified through desk audits (remote audits).</w:t>
            </w:r>
          </w:p>
        </w:tc>
        <w:tc>
          <w:tcPr>
            <w:tcW w:w="1843" w:type="dxa"/>
            <w:vAlign w:val="center"/>
          </w:tcPr>
          <w:p w14:paraId="7C296D2A"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135001664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255705681"/>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14:paraId="03015675" w14:textId="77777777" w:rsidTr="003F36C8">
        <w:trPr>
          <w:trHeight w:val="296"/>
        </w:trPr>
        <w:tc>
          <w:tcPr>
            <w:tcW w:w="9209" w:type="dxa"/>
            <w:gridSpan w:val="2"/>
            <w:shd w:val="clear" w:color="auto" w:fill="auto"/>
          </w:tcPr>
          <w:p w14:paraId="32F1D83C" w14:textId="77777777" w:rsidR="00307A1D" w:rsidRPr="00013CBB" w:rsidRDefault="00307A1D" w:rsidP="003F36C8">
            <w:pPr>
              <w:spacing w:beforeLines="20" w:before="48" w:afterLines="20" w:after="48"/>
              <w:rPr>
                <w:bCs/>
              </w:rPr>
            </w:pPr>
            <w:r w:rsidRPr="00D0603F">
              <w:rPr>
                <w:b/>
              </w:rPr>
              <w:t>Findings:</w:t>
            </w:r>
            <w:r>
              <w:rPr>
                <w:bCs/>
              </w:rPr>
              <w:t xml:space="preserve"> </w:t>
            </w:r>
          </w:p>
        </w:tc>
      </w:tr>
      <w:tr w:rsidR="00307A1D" w14:paraId="5EE4BB3D" w14:textId="77777777" w:rsidTr="003F36C8">
        <w:trPr>
          <w:trHeight w:val="296"/>
        </w:trPr>
        <w:tc>
          <w:tcPr>
            <w:tcW w:w="7366" w:type="dxa"/>
            <w:shd w:val="clear" w:color="auto" w:fill="auto"/>
          </w:tcPr>
          <w:p w14:paraId="655E861E" w14:textId="77777777" w:rsidR="00307A1D" w:rsidRPr="00FC3D14" w:rsidRDefault="00307A1D" w:rsidP="003F36C8">
            <w:pPr>
              <w:spacing w:before="20" w:after="20"/>
            </w:pPr>
            <w:r w:rsidRPr="00D0603F">
              <w:t xml:space="preserve">4.2 The </w:t>
            </w:r>
            <w:r w:rsidRPr="00B67D4B">
              <w:t>Organisation</w:t>
            </w:r>
            <w:r w:rsidRPr="00013CBB">
              <w:t xml:space="preserve"> contracts an accredited certification body or other external qualified party to carry out the supplier audits</w:t>
            </w:r>
            <w:r w:rsidRPr="00FC3D14">
              <w:t>.</w:t>
            </w:r>
          </w:p>
        </w:tc>
        <w:tc>
          <w:tcPr>
            <w:tcW w:w="1843" w:type="dxa"/>
            <w:vAlign w:val="center"/>
          </w:tcPr>
          <w:p w14:paraId="764C0EE7"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188782633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53279443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rPr>
                <w:bCs/>
              </w:rPr>
              <w:t xml:space="preserve"> </w:t>
            </w:r>
          </w:p>
        </w:tc>
      </w:tr>
      <w:tr w:rsidR="00307A1D" w14:paraId="1AA8E792" w14:textId="77777777" w:rsidTr="003F36C8">
        <w:trPr>
          <w:trHeight w:val="296"/>
        </w:trPr>
        <w:tc>
          <w:tcPr>
            <w:tcW w:w="9209" w:type="dxa"/>
            <w:gridSpan w:val="2"/>
            <w:shd w:val="clear" w:color="auto" w:fill="auto"/>
          </w:tcPr>
          <w:p w14:paraId="07EFEECD" w14:textId="77777777" w:rsidR="00307A1D" w:rsidRPr="00013CBB" w:rsidRDefault="00307A1D" w:rsidP="003F36C8">
            <w:pPr>
              <w:spacing w:beforeLines="20" w:before="48" w:afterLines="20" w:after="48"/>
              <w:rPr>
                <w:bCs/>
              </w:rPr>
            </w:pPr>
            <w:r w:rsidRPr="00D0603F">
              <w:rPr>
                <w:b/>
              </w:rPr>
              <w:t>If yes, Name:</w:t>
            </w:r>
            <w:r>
              <w:rPr>
                <w:bCs/>
              </w:rPr>
              <w:t xml:space="preserve"> </w:t>
            </w:r>
          </w:p>
        </w:tc>
      </w:tr>
      <w:tr w:rsidR="00307A1D" w14:paraId="481CA3C2" w14:textId="77777777" w:rsidTr="003F36C8">
        <w:trPr>
          <w:trHeight w:val="296"/>
        </w:trPr>
        <w:tc>
          <w:tcPr>
            <w:tcW w:w="7366" w:type="dxa"/>
            <w:shd w:val="clear" w:color="auto" w:fill="auto"/>
          </w:tcPr>
          <w:p w14:paraId="5CC88F40" w14:textId="77777777" w:rsidR="00307A1D" w:rsidRPr="00D0603F" w:rsidRDefault="00307A1D" w:rsidP="003F36C8">
            <w:pPr>
              <w:spacing w:before="20" w:after="20"/>
            </w:pPr>
            <w:r w:rsidRPr="00FA64C8">
              <w:t xml:space="preserve">4.3 In cases where the </w:t>
            </w:r>
            <w:r w:rsidRPr="00FA64C8">
              <w:rPr>
                <w:i/>
              </w:rPr>
              <w:t>supplier</w:t>
            </w:r>
            <w:r w:rsidRPr="00FA64C8">
              <w:t xml:space="preserve"> selected for sampling sells </w:t>
            </w:r>
            <w:r w:rsidRPr="00FA64C8">
              <w:rPr>
                <w:i/>
              </w:rPr>
              <w:t>reclaimed materials</w:t>
            </w:r>
            <w:r w:rsidRPr="00FA64C8">
              <w:t xml:space="preserve"> that were previously collected, classified and traded by other companies or </w:t>
            </w:r>
            <w:r w:rsidRPr="00FA64C8">
              <w:rPr>
                <w:i/>
              </w:rPr>
              <w:t>sites</w:t>
            </w:r>
            <w:r w:rsidRPr="00FA64C8">
              <w:t xml:space="preserve">, the complete supply chain of these materials shall be audited back to the point where the classification as </w:t>
            </w:r>
            <w:r w:rsidRPr="00FA64C8">
              <w:rPr>
                <w:i/>
              </w:rPr>
              <w:t>pre-consumer</w:t>
            </w:r>
            <w:r w:rsidRPr="00FA64C8">
              <w:t xml:space="preserve"> and/or </w:t>
            </w:r>
            <w:r w:rsidRPr="00FA64C8">
              <w:rPr>
                <w:i/>
              </w:rPr>
              <w:t>post-consumer</w:t>
            </w:r>
            <w:r w:rsidRPr="00FA64C8">
              <w:t xml:space="preserve"> can be demonstrated through objective evidences.</w:t>
            </w:r>
          </w:p>
        </w:tc>
        <w:tc>
          <w:tcPr>
            <w:tcW w:w="1843" w:type="dxa"/>
            <w:vAlign w:val="center"/>
          </w:tcPr>
          <w:p w14:paraId="152C6178" w14:textId="77777777" w:rsidR="00307A1D" w:rsidRPr="00013CBB" w:rsidRDefault="00307A1D" w:rsidP="003F36C8">
            <w:pPr>
              <w:spacing w:before="40" w:after="40"/>
              <w:jc w:val="center"/>
              <w:rPr>
                <w:bCs/>
              </w:rPr>
            </w:pPr>
            <w:r w:rsidRPr="00E97443">
              <w:rPr>
                <w:bCs/>
              </w:rPr>
              <w:t xml:space="preserve">Yes </w:t>
            </w:r>
            <w:sdt>
              <w:sdtPr>
                <w:rPr>
                  <w:bCs/>
                  <w:sz w:val="32"/>
                  <w:szCs w:val="32"/>
                </w:rPr>
                <w:id w:val="23459654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06198928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62A3FC8D" w14:textId="77777777" w:rsidR="00307A1D" w:rsidRPr="00013CBB" w:rsidRDefault="00307A1D" w:rsidP="003F36C8">
            <w:pPr>
              <w:spacing w:beforeLines="20" w:before="48" w:afterLines="20" w:after="48"/>
              <w:jc w:val="center"/>
              <w:rPr>
                <w:bCs/>
              </w:rPr>
            </w:pPr>
            <w:r w:rsidRPr="00013CBB">
              <w:rPr>
                <w:bCs/>
              </w:rPr>
              <w:t xml:space="preserve">N/A </w:t>
            </w:r>
            <w:sdt>
              <w:sdtPr>
                <w:rPr>
                  <w:bCs/>
                  <w:sz w:val="32"/>
                  <w:szCs w:val="32"/>
                </w:rPr>
                <w:id w:val="-92688888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307A1D" w14:paraId="1439D490" w14:textId="77777777" w:rsidTr="003F36C8">
        <w:trPr>
          <w:trHeight w:val="296"/>
        </w:trPr>
        <w:tc>
          <w:tcPr>
            <w:tcW w:w="9209" w:type="dxa"/>
            <w:gridSpan w:val="2"/>
            <w:shd w:val="clear" w:color="auto" w:fill="auto"/>
          </w:tcPr>
          <w:p w14:paraId="0DC330F5" w14:textId="77777777" w:rsidR="00307A1D" w:rsidRPr="00013CBB" w:rsidRDefault="00307A1D" w:rsidP="003F36C8">
            <w:pPr>
              <w:spacing w:beforeLines="20" w:before="48" w:afterLines="20" w:after="48"/>
              <w:rPr>
                <w:bCs/>
              </w:rPr>
            </w:pPr>
            <w:r w:rsidRPr="00D0603F">
              <w:rPr>
                <w:b/>
              </w:rPr>
              <w:t>Findings:</w:t>
            </w:r>
            <w:r>
              <w:rPr>
                <w:bCs/>
              </w:rPr>
              <w:t xml:space="preserve"> </w:t>
            </w:r>
          </w:p>
        </w:tc>
      </w:tr>
      <w:tr w:rsidR="00307A1D" w14:paraId="3A265383" w14:textId="77777777" w:rsidTr="003F36C8">
        <w:trPr>
          <w:trHeight w:val="296"/>
        </w:trPr>
        <w:tc>
          <w:tcPr>
            <w:tcW w:w="7366" w:type="dxa"/>
            <w:shd w:val="clear" w:color="auto" w:fill="auto"/>
          </w:tcPr>
          <w:p w14:paraId="099C5C93" w14:textId="77777777" w:rsidR="00307A1D" w:rsidRPr="00C636C9" w:rsidRDefault="00307A1D" w:rsidP="003F36C8">
            <w:pPr>
              <w:autoSpaceDE w:val="0"/>
              <w:autoSpaceDN w:val="0"/>
              <w:adjustRightInd w:val="0"/>
            </w:pPr>
            <w:r w:rsidRPr="00D0603F">
              <w:t xml:space="preserve">4.4 The </w:t>
            </w:r>
            <w:r w:rsidRPr="00B67D4B">
              <w:t>Organisation</w:t>
            </w:r>
            <w:r w:rsidRPr="00013CBB">
              <w:t xml:space="preserve"> shall evaluate and verify the documen</w:t>
            </w:r>
            <w:r w:rsidRPr="00FC3D14">
              <w:t xml:space="preserve">ts and other evidence regarding </w:t>
            </w:r>
            <w:r w:rsidRPr="005076FC">
              <w:t>the supplied material quantity, quality and conformance with FSC definit</w:t>
            </w:r>
            <w:r w:rsidRPr="002D15DE">
              <w:t xml:space="preserve">ions of </w:t>
            </w:r>
            <w:r w:rsidRPr="002D15DE">
              <w:rPr>
                <w:i/>
              </w:rPr>
              <w:t>pre-consumer</w:t>
            </w:r>
            <w:r w:rsidRPr="002D15DE">
              <w:t xml:space="preserve"> and </w:t>
            </w:r>
            <w:r w:rsidRPr="00155FCD">
              <w:rPr>
                <w:i/>
              </w:rPr>
              <w:t>post-consumer</w:t>
            </w:r>
            <w:r w:rsidRPr="00C636C9">
              <w:t xml:space="preserve"> material, which includes:</w:t>
            </w:r>
          </w:p>
          <w:p w14:paraId="4E983916" w14:textId="77777777" w:rsidR="00307A1D" w:rsidRPr="004020F7" w:rsidRDefault="00307A1D" w:rsidP="003F36C8">
            <w:pPr>
              <w:numPr>
                <w:ilvl w:val="0"/>
                <w:numId w:val="45"/>
              </w:numPr>
              <w:autoSpaceDE w:val="0"/>
              <w:autoSpaceDN w:val="0"/>
              <w:adjustRightInd w:val="0"/>
              <w:spacing w:before="0" w:after="0"/>
              <w:ind w:left="360"/>
            </w:pPr>
            <w:r w:rsidRPr="00C636C9">
              <w:rPr>
                <w:i/>
              </w:rPr>
              <w:t>Supplier’s</w:t>
            </w:r>
            <w:r w:rsidRPr="00C636C9">
              <w:t xml:space="preserve"> instructions or procedures in place to control and classify the </w:t>
            </w:r>
            <w:r w:rsidRPr="00732942">
              <w:rPr>
                <w:i/>
              </w:rPr>
              <w:t>reclaimed materials</w:t>
            </w:r>
            <w:r w:rsidRPr="004020F7">
              <w:t>;</w:t>
            </w:r>
          </w:p>
          <w:p w14:paraId="40D2D7FC" w14:textId="77777777" w:rsidR="00307A1D" w:rsidRPr="00D0603F" w:rsidRDefault="00307A1D" w:rsidP="003F36C8">
            <w:pPr>
              <w:numPr>
                <w:ilvl w:val="0"/>
                <w:numId w:val="45"/>
              </w:numPr>
              <w:autoSpaceDE w:val="0"/>
              <w:autoSpaceDN w:val="0"/>
              <w:adjustRightInd w:val="0"/>
              <w:spacing w:before="0" w:after="0"/>
              <w:ind w:left="360"/>
            </w:pPr>
            <w:r w:rsidRPr="00855FAE">
              <w:t xml:space="preserve">When applicable, trainings or instructions provided to the </w:t>
            </w:r>
            <w:r w:rsidRPr="00855FAE">
              <w:rPr>
                <w:i/>
              </w:rPr>
              <w:t>supplier’s</w:t>
            </w:r>
            <w:r w:rsidRPr="00D0603F">
              <w:t xml:space="preserve"> personnel in relation to classification and control of </w:t>
            </w:r>
            <w:r w:rsidRPr="00D0603F">
              <w:rPr>
                <w:i/>
              </w:rPr>
              <w:t>reclaimed materials</w:t>
            </w:r>
            <w:r w:rsidRPr="00D0603F">
              <w:t>;</w:t>
            </w:r>
          </w:p>
          <w:p w14:paraId="73B4B3F6" w14:textId="77777777" w:rsidR="00307A1D" w:rsidRPr="00D0603F" w:rsidRDefault="00307A1D" w:rsidP="003F36C8">
            <w:pPr>
              <w:numPr>
                <w:ilvl w:val="0"/>
                <w:numId w:val="45"/>
              </w:numPr>
              <w:autoSpaceDE w:val="0"/>
              <w:autoSpaceDN w:val="0"/>
              <w:adjustRightInd w:val="0"/>
              <w:spacing w:before="0" w:after="0"/>
              <w:ind w:left="360"/>
            </w:pPr>
            <w:r w:rsidRPr="00D0603F">
              <w:t>Records that demonstrate the origin of the materials (e.g. pictures, address of the demolished house, invoices, etc).</w:t>
            </w:r>
          </w:p>
          <w:p w14:paraId="7668E744" w14:textId="77777777" w:rsidR="00307A1D" w:rsidRPr="00D0603F" w:rsidRDefault="00307A1D" w:rsidP="003F36C8">
            <w:pPr>
              <w:autoSpaceDE w:val="0"/>
              <w:autoSpaceDN w:val="0"/>
              <w:adjustRightInd w:val="0"/>
            </w:pPr>
            <w:r w:rsidRPr="008A0F2E">
              <w:rPr>
                <w:b/>
              </w:rPr>
              <w:t>Note:</w:t>
            </w:r>
            <w:r w:rsidRPr="00D0603F">
              <w:t xml:space="preserve"> A declaration from the </w:t>
            </w:r>
            <w:r w:rsidRPr="00D0603F">
              <w:rPr>
                <w:i/>
              </w:rPr>
              <w:t>supplier</w:t>
            </w:r>
            <w:r w:rsidRPr="00D0603F">
              <w:t xml:space="preserve">, even if part of the contractual agreement, is not considered sufficient proof of the origin and </w:t>
            </w:r>
            <w:r w:rsidRPr="00D0603F">
              <w:rPr>
                <w:i/>
              </w:rPr>
              <w:t xml:space="preserve">material </w:t>
            </w:r>
            <w:r w:rsidRPr="00D0603F">
              <w:rPr>
                <w:i/>
              </w:rPr>
              <w:lastRenderedPageBreak/>
              <w:t>category</w:t>
            </w:r>
            <w:r w:rsidRPr="00D0603F">
              <w:t>. However, it can be used as additional evidence to demonstrate the material conformance with FSC definitions.</w:t>
            </w:r>
          </w:p>
        </w:tc>
        <w:tc>
          <w:tcPr>
            <w:tcW w:w="1843" w:type="dxa"/>
            <w:vAlign w:val="center"/>
          </w:tcPr>
          <w:p w14:paraId="317D0222" w14:textId="77777777" w:rsidR="00307A1D" w:rsidRPr="00013CBB" w:rsidRDefault="00307A1D" w:rsidP="003F36C8">
            <w:pPr>
              <w:spacing w:before="40" w:after="40"/>
              <w:jc w:val="center"/>
              <w:rPr>
                <w:bCs/>
              </w:rPr>
            </w:pPr>
            <w:r w:rsidRPr="00E97443">
              <w:rPr>
                <w:bCs/>
              </w:rPr>
              <w:lastRenderedPageBreak/>
              <w:t xml:space="preserve">Yes </w:t>
            </w:r>
            <w:sdt>
              <w:sdtPr>
                <w:rPr>
                  <w:bCs/>
                  <w:sz w:val="32"/>
                  <w:szCs w:val="32"/>
                </w:rPr>
                <w:id w:val="-165892136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2016801240"/>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23C79185" w14:textId="77777777" w:rsidR="00307A1D" w:rsidRPr="00013CBB" w:rsidRDefault="00307A1D" w:rsidP="003F36C8">
            <w:pPr>
              <w:spacing w:beforeLines="20" w:before="48" w:afterLines="20" w:after="48"/>
              <w:jc w:val="center"/>
              <w:rPr>
                <w:bCs/>
              </w:rPr>
            </w:pPr>
            <w:r w:rsidRPr="00013CBB">
              <w:rPr>
                <w:bCs/>
              </w:rPr>
              <w:t xml:space="preserve">N/A </w:t>
            </w:r>
            <w:sdt>
              <w:sdtPr>
                <w:rPr>
                  <w:bCs/>
                  <w:sz w:val="32"/>
                  <w:szCs w:val="32"/>
                </w:rPr>
                <w:id w:val="168254433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307A1D" w14:paraId="29DD5860" w14:textId="77777777" w:rsidTr="003F36C8">
        <w:trPr>
          <w:trHeight w:val="296"/>
        </w:trPr>
        <w:tc>
          <w:tcPr>
            <w:tcW w:w="9209" w:type="dxa"/>
            <w:gridSpan w:val="2"/>
            <w:shd w:val="clear" w:color="auto" w:fill="auto"/>
          </w:tcPr>
          <w:p w14:paraId="6B5EAB45" w14:textId="77777777" w:rsidR="00307A1D" w:rsidRPr="00013CBB" w:rsidRDefault="00307A1D" w:rsidP="003F36C8">
            <w:pPr>
              <w:spacing w:beforeLines="20" w:before="48" w:afterLines="20" w:after="48"/>
              <w:rPr>
                <w:bCs/>
              </w:rPr>
            </w:pPr>
            <w:r w:rsidRPr="00D0603F">
              <w:rPr>
                <w:b/>
              </w:rPr>
              <w:t>Findings:</w:t>
            </w:r>
            <w:r>
              <w:rPr>
                <w:bCs/>
              </w:rPr>
              <w:t xml:space="preserve"> </w:t>
            </w:r>
          </w:p>
        </w:tc>
      </w:tr>
      <w:tr w:rsidR="00307A1D" w14:paraId="24F00BDB" w14:textId="77777777" w:rsidTr="003F36C8">
        <w:trPr>
          <w:trHeight w:val="296"/>
        </w:trPr>
        <w:tc>
          <w:tcPr>
            <w:tcW w:w="7366" w:type="dxa"/>
            <w:shd w:val="clear" w:color="auto" w:fill="auto"/>
          </w:tcPr>
          <w:p w14:paraId="2B941A57" w14:textId="77777777" w:rsidR="00307A1D" w:rsidRPr="002D6ABC" w:rsidRDefault="00307A1D" w:rsidP="003F36C8">
            <w:pPr>
              <w:autoSpaceDE w:val="0"/>
              <w:autoSpaceDN w:val="0"/>
              <w:adjustRightInd w:val="0"/>
            </w:pPr>
            <w:r w:rsidRPr="002D6ABC">
              <w:t xml:space="preserve">4.5 The </w:t>
            </w:r>
            <w:r w:rsidRPr="00B67D4B">
              <w:t>Organisation</w:t>
            </w:r>
            <w:r w:rsidRPr="002D6ABC">
              <w:rPr>
                <w:i/>
              </w:rPr>
              <w:t xml:space="preserve"> </w:t>
            </w:r>
            <w:r w:rsidRPr="002D6ABC">
              <w:t xml:space="preserve">shall </w:t>
            </w:r>
            <w:r w:rsidRPr="002D6ABC">
              <w:rPr>
                <w:u w:val="single"/>
              </w:rPr>
              <w:t>document</w:t>
            </w:r>
            <w:r w:rsidRPr="002D6ABC">
              <w:t xml:space="preserve"> the </w:t>
            </w:r>
            <w:r w:rsidRPr="002D6ABC">
              <w:rPr>
                <w:i/>
              </w:rPr>
              <w:t xml:space="preserve">supplier </w:t>
            </w:r>
            <w:r w:rsidRPr="002D6ABC">
              <w:t xml:space="preserve">audits, including: </w:t>
            </w:r>
          </w:p>
          <w:p w14:paraId="6BC34FAC" w14:textId="77777777" w:rsidR="00307A1D" w:rsidRPr="002D6ABC" w:rsidRDefault="00307A1D" w:rsidP="003F36C8">
            <w:pPr>
              <w:numPr>
                <w:ilvl w:val="0"/>
                <w:numId w:val="46"/>
              </w:numPr>
              <w:autoSpaceDE w:val="0"/>
              <w:autoSpaceDN w:val="0"/>
              <w:adjustRightInd w:val="0"/>
              <w:spacing w:before="0" w:after="0"/>
              <w:ind w:left="432"/>
              <w:jc w:val="left"/>
            </w:pPr>
            <w:r w:rsidRPr="002D6ABC">
              <w:t>a record of the audit</w:t>
            </w:r>
            <w:r>
              <w:t xml:space="preserve"> </w:t>
            </w:r>
            <w:r w:rsidRPr="002D6ABC">
              <w:t xml:space="preserve">date; </w:t>
            </w:r>
          </w:p>
          <w:p w14:paraId="3ED4720B" w14:textId="77777777" w:rsidR="00307A1D" w:rsidRPr="002D6ABC" w:rsidRDefault="00307A1D" w:rsidP="003F36C8">
            <w:pPr>
              <w:numPr>
                <w:ilvl w:val="0"/>
                <w:numId w:val="46"/>
              </w:numPr>
              <w:autoSpaceDE w:val="0"/>
              <w:autoSpaceDN w:val="0"/>
              <w:adjustRightInd w:val="0"/>
              <w:spacing w:before="0" w:after="0"/>
              <w:ind w:left="432"/>
              <w:jc w:val="left"/>
            </w:pPr>
            <w:r w:rsidRPr="002D6ABC">
              <w:t xml:space="preserve">the audit findings in relation to the requirements in Clause 4.4; </w:t>
            </w:r>
          </w:p>
          <w:p w14:paraId="7727F3DF" w14:textId="77777777" w:rsidR="00307A1D" w:rsidRPr="002D6ABC" w:rsidRDefault="00307A1D" w:rsidP="003F36C8">
            <w:pPr>
              <w:numPr>
                <w:ilvl w:val="0"/>
                <w:numId w:val="46"/>
              </w:numPr>
              <w:autoSpaceDE w:val="0"/>
              <w:autoSpaceDN w:val="0"/>
              <w:adjustRightInd w:val="0"/>
              <w:spacing w:before="0" w:after="0"/>
              <w:ind w:left="432"/>
              <w:jc w:val="left"/>
            </w:pPr>
            <w:r w:rsidRPr="002D6ABC">
              <w:t xml:space="preserve">the names and qualifications of the auditors; and </w:t>
            </w:r>
          </w:p>
          <w:p w14:paraId="52C3B715" w14:textId="77777777" w:rsidR="00307A1D" w:rsidRPr="002D6ABC" w:rsidRDefault="00307A1D" w:rsidP="003F36C8">
            <w:pPr>
              <w:numPr>
                <w:ilvl w:val="0"/>
                <w:numId w:val="46"/>
              </w:numPr>
              <w:autoSpaceDE w:val="0"/>
              <w:autoSpaceDN w:val="0"/>
              <w:adjustRightInd w:val="0"/>
              <w:spacing w:before="0" w:after="0"/>
              <w:ind w:left="432"/>
              <w:jc w:val="left"/>
            </w:pPr>
            <w:r w:rsidRPr="002D6ABC">
              <w:t>examples of any evidence collected to verify the classification of the materials.</w:t>
            </w:r>
          </w:p>
          <w:p w14:paraId="3953913F" w14:textId="77777777" w:rsidR="00307A1D" w:rsidRPr="00C636C9" w:rsidRDefault="00307A1D" w:rsidP="003F36C8">
            <w:pPr>
              <w:autoSpaceDE w:val="0"/>
              <w:autoSpaceDN w:val="0"/>
              <w:adjustRightInd w:val="0"/>
            </w:pPr>
            <w:r w:rsidRPr="00C636C9">
              <w:t>[Exhibit Required]</w:t>
            </w:r>
          </w:p>
        </w:tc>
        <w:tc>
          <w:tcPr>
            <w:tcW w:w="1843" w:type="dxa"/>
            <w:vAlign w:val="center"/>
          </w:tcPr>
          <w:p w14:paraId="55F7F7F3"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648401631"/>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139597726"/>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14:paraId="2DC152D8" w14:textId="77777777" w:rsidTr="003F36C8">
        <w:trPr>
          <w:trHeight w:val="296"/>
        </w:trPr>
        <w:tc>
          <w:tcPr>
            <w:tcW w:w="9209" w:type="dxa"/>
            <w:gridSpan w:val="2"/>
            <w:shd w:val="clear" w:color="auto" w:fill="auto"/>
          </w:tcPr>
          <w:p w14:paraId="28039D96" w14:textId="77777777" w:rsidR="00307A1D" w:rsidRPr="00013CBB" w:rsidRDefault="00307A1D" w:rsidP="003F36C8">
            <w:pPr>
              <w:spacing w:beforeLines="20" w:before="48" w:afterLines="20" w:after="48"/>
              <w:rPr>
                <w:bCs/>
              </w:rPr>
            </w:pPr>
            <w:r w:rsidRPr="00C636C9">
              <w:rPr>
                <w:b/>
              </w:rPr>
              <w:t>Findings:</w:t>
            </w:r>
            <w:r>
              <w:rPr>
                <w:bCs/>
              </w:rPr>
              <w:t xml:space="preserve"> </w:t>
            </w:r>
          </w:p>
        </w:tc>
      </w:tr>
    </w:tbl>
    <w:p w14:paraId="6C93E9A7" w14:textId="77777777" w:rsidR="00307A1D" w:rsidRPr="00D0603F" w:rsidRDefault="00307A1D" w:rsidP="00307A1D">
      <w:pPr>
        <w:tabs>
          <w:tab w:val="num" w:pos="432"/>
        </w:tabs>
        <w:ind w:left="432" w:hanging="432"/>
        <w:rPr>
          <w:b/>
          <w:bCs/>
          <w:sz w:val="24"/>
          <w:szCs w:val="24"/>
        </w:rPr>
      </w:pPr>
      <w:r w:rsidRPr="00D0603F">
        <w:rPr>
          <w:b/>
          <w:bCs/>
          <w:sz w:val="24"/>
          <w:szCs w:val="24"/>
        </w:rPr>
        <w:t>3</w:t>
      </w:r>
      <w:r>
        <w:rPr>
          <w:b/>
          <w:bCs/>
          <w:sz w:val="24"/>
          <w:szCs w:val="24"/>
        </w:rPr>
        <w:t>.</w:t>
      </w:r>
      <w:r w:rsidRPr="00D0603F">
        <w:rPr>
          <w:b/>
          <w:bCs/>
          <w:sz w:val="24"/>
          <w:szCs w:val="24"/>
        </w:rPr>
        <w:tab/>
        <w:t>Reclaimed Supplier Auditing</w:t>
      </w:r>
    </w:p>
    <w:p w14:paraId="0177ACEC" w14:textId="77777777" w:rsidR="00307A1D" w:rsidRPr="00251009" w:rsidRDefault="00307A1D" w:rsidP="00307A1D">
      <w:pPr>
        <w:tabs>
          <w:tab w:val="num" w:pos="432"/>
        </w:tabs>
        <w:ind w:left="432" w:hanging="432"/>
        <w:rPr>
          <w:sz w:val="22"/>
        </w:rPr>
      </w:pPr>
      <w:sdt>
        <w:sdtPr>
          <w:rPr>
            <w:sz w:val="32"/>
            <w:szCs w:val="32"/>
          </w:rPr>
          <w:id w:val="35385146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C57DBE">
        <w:rPr>
          <w:sz w:val="22"/>
        </w:rPr>
        <w:t xml:space="preserve"> </w:t>
      </w:r>
      <w:r w:rsidRPr="008A0F2E">
        <w:rPr>
          <w:szCs w:val="20"/>
        </w:rPr>
        <w:t>Check if section is not applicable. (</w:t>
      </w:r>
      <w:r w:rsidRPr="008A0F2E">
        <w:rPr>
          <w:i/>
          <w:szCs w:val="20"/>
        </w:rPr>
        <w:t>Supplier(s)</w:t>
      </w:r>
      <w:r w:rsidRPr="008A0F2E">
        <w:rPr>
          <w:szCs w:val="20"/>
        </w:rPr>
        <w:t xml:space="preserve"> not evaluated by </w:t>
      </w:r>
      <w:r w:rsidRPr="008A0F2E">
        <w:rPr>
          <w:bCs/>
          <w:szCs w:val="20"/>
        </w:rPr>
        <w:t>NEPCon</w:t>
      </w:r>
      <w:r w:rsidRPr="008A0F2E">
        <w:rPr>
          <w:szCs w:val="20"/>
        </w:rPr>
        <w:t xml:space="preserve"> for this audit.)</w:t>
      </w:r>
    </w:p>
    <w:p w14:paraId="673199F2" w14:textId="77777777" w:rsidR="00307A1D" w:rsidRDefault="00307A1D" w:rsidP="00307A1D">
      <w:pPr>
        <w:spacing w:before="40" w:after="40"/>
        <w:rPr>
          <w:b/>
          <w:szCs w:val="20"/>
        </w:rPr>
      </w:pPr>
      <w:r w:rsidRPr="008A0F2E">
        <w:rPr>
          <w:b/>
          <w:szCs w:val="20"/>
        </w:rPr>
        <w:t>Comments:</w:t>
      </w:r>
    </w:p>
    <w:p w14:paraId="74EBCC4D" w14:textId="77777777" w:rsidR="00307A1D" w:rsidRPr="00013CBB" w:rsidRDefault="00307A1D" w:rsidP="00307A1D">
      <w:pPr>
        <w:spacing w:before="40" w:after="40"/>
        <w:rPr>
          <w:b/>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2405"/>
        <w:gridCol w:w="2693"/>
        <w:gridCol w:w="1985"/>
        <w:gridCol w:w="2126"/>
      </w:tblGrid>
      <w:tr w:rsidR="00307A1D" w14:paraId="195C0450" w14:textId="77777777" w:rsidTr="003F36C8">
        <w:trPr>
          <w:cantSplit/>
          <w:trHeight w:val="315"/>
        </w:trPr>
        <w:tc>
          <w:tcPr>
            <w:tcW w:w="2405" w:type="dxa"/>
            <w:shd w:val="clear" w:color="auto" w:fill="E9F0DC"/>
          </w:tcPr>
          <w:p w14:paraId="1509A727" w14:textId="77777777" w:rsidR="00307A1D" w:rsidRPr="00FA64C8" w:rsidRDefault="00307A1D" w:rsidP="003F36C8">
            <w:pPr>
              <w:spacing w:before="40" w:after="40"/>
              <w:ind w:right="72"/>
              <w:jc w:val="center"/>
              <w:rPr>
                <w:b/>
                <w:bCs/>
                <w:szCs w:val="20"/>
              </w:rPr>
            </w:pPr>
            <w:r w:rsidRPr="00FA64C8">
              <w:rPr>
                <w:b/>
                <w:bCs/>
                <w:szCs w:val="20"/>
              </w:rPr>
              <w:t>Reclaimed Supplier(s) Evaluated by NEPCon</w:t>
            </w:r>
          </w:p>
        </w:tc>
        <w:tc>
          <w:tcPr>
            <w:tcW w:w="2693" w:type="dxa"/>
            <w:shd w:val="clear" w:color="auto" w:fill="E9F0DC"/>
          </w:tcPr>
          <w:p w14:paraId="2E5E3C57" w14:textId="77777777" w:rsidR="00307A1D" w:rsidRPr="00FA64C8" w:rsidRDefault="00307A1D" w:rsidP="003F36C8">
            <w:pPr>
              <w:spacing w:before="40" w:after="40"/>
              <w:jc w:val="center"/>
              <w:rPr>
                <w:b/>
                <w:bCs/>
                <w:szCs w:val="20"/>
              </w:rPr>
            </w:pPr>
            <w:r w:rsidRPr="00FA64C8">
              <w:rPr>
                <w:b/>
                <w:bCs/>
                <w:szCs w:val="20"/>
              </w:rPr>
              <w:t>Address</w:t>
            </w:r>
          </w:p>
        </w:tc>
        <w:tc>
          <w:tcPr>
            <w:tcW w:w="1985" w:type="dxa"/>
            <w:shd w:val="clear" w:color="auto" w:fill="E9F0DC"/>
          </w:tcPr>
          <w:p w14:paraId="703D9FC8" w14:textId="77777777" w:rsidR="00307A1D" w:rsidRPr="00FA64C8" w:rsidRDefault="00307A1D" w:rsidP="003F36C8">
            <w:pPr>
              <w:spacing w:before="40" w:after="40"/>
              <w:jc w:val="center"/>
              <w:rPr>
                <w:b/>
                <w:bCs/>
                <w:szCs w:val="20"/>
              </w:rPr>
            </w:pPr>
            <w:r w:rsidRPr="00FA64C8">
              <w:rPr>
                <w:b/>
                <w:bCs/>
                <w:szCs w:val="20"/>
              </w:rPr>
              <w:t>Supplier Activity</w:t>
            </w:r>
          </w:p>
        </w:tc>
        <w:tc>
          <w:tcPr>
            <w:tcW w:w="2126" w:type="dxa"/>
            <w:shd w:val="clear" w:color="auto" w:fill="E9F0DC"/>
          </w:tcPr>
          <w:p w14:paraId="0727B51E" w14:textId="77777777" w:rsidR="00307A1D" w:rsidRPr="00FA64C8" w:rsidRDefault="00307A1D" w:rsidP="003F36C8">
            <w:pPr>
              <w:spacing w:before="40" w:after="40"/>
              <w:jc w:val="center"/>
              <w:rPr>
                <w:b/>
                <w:bCs/>
                <w:szCs w:val="20"/>
              </w:rPr>
            </w:pPr>
            <w:r w:rsidRPr="00FA64C8">
              <w:rPr>
                <w:b/>
                <w:bCs/>
                <w:szCs w:val="20"/>
              </w:rPr>
              <w:t>Product Description</w:t>
            </w:r>
          </w:p>
        </w:tc>
      </w:tr>
      <w:tr w:rsidR="00307A1D" w14:paraId="02071F80" w14:textId="77777777" w:rsidTr="003F36C8">
        <w:trPr>
          <w:cantSplit/>
          <w:trHeight w:val="315"/>
        </w:trPr>
        <w:tc>
          <w:tcPr>
            <w:tcW w:w="2405" w:type="dxa"/>
            <w:shd w:val="clear" w:color="auto" w:fill="auto"/>
          </w:tcPr>
          <w:p w14:paraId="7A1E1E51" w14:textId="77777777" w:rsidR="00307A1D" w:rsidRPr="00013CBB" w:rsidRDefault="00307A1D" w:rsidP="003F36C8">
            <w:pPr>
              <w:spacing w:before="40" w:after="40"/>
              <w:ind w:right="72"/>
            </w:pPr>
          </w:p>
        </w:tc>
        <w:tc>
          <w:tcPr>
            <w:tcW w:w="2693" w:type="dxa"/>
            <w:shd w:val="clear" w:color="auto" w:fill="auto"/>
          </w:tcPr>
          <w:p w14:paraId="707DFE89" w14:textId="77777777" w:rsidR="00307A1D" w:rsidRPr="00013CBB" w:rsidRDefault="00307A1D" w:rsidP="003F36C8">
            <w:pPr>
              <w:spacing w:before="40" w:after="40"/>
            </w:pPr>
          </w:p>
        </w:tc>
        <w:tc>
          <w:tcPr>
            <w:tcW w:w="1985" w:type="dxa"/>
            <w:shd w:val="clear" w:color="auto" w:fill="auto"/>
          </w:tcPr>
          <w:p w14:paraId="2C9ACA60" w14:textId="77777777" w:rsidR="00307A1D" w:rsidRPr="00013CBB" w:rsidRDefault="00307A1D" w:rsidP="003F36C8">
            <w:pPr>
              <w:spacing w:before="40" w:after="40"/>
              <w:jc w:val="center"/>
            </w:pPr>
          </w:p>
        </w:tc>
        <w:tc>
          <w:tcPr>
            <w:tcW w:w="2126" w:type="dxa"/>
          </w:tcPr>
          <w:p w14:paraId="4952A169" w14:textId="77777777" w:rsidR="00307A1D" w:rsidRPr="00013CBB" w:rsidRDefault="00307A1D" w:rsidP="003F36C8">
            <w:pPr>
              <w:spacing w:before="40" w:after="40"/>
              <w:jc w:val="center"/>
            </w:pPr>
          </w:p>
        </w:tc>
      </w:tr>
      <w:tr w:rsidR="00307A1D" w14:paraId="4C483A1C" w14:textId="77777777" w:rsidTr="003F36C8">
        <w:trPr>
          <w:cantSplit/>
          <w:trHeight w:val="315"/>
        </w:trPr>
        <w:tc>
          <w:tcPr>
            <w:tcW w:w="2405" w:type="dxa"/>
            <w:shd w:val="clear" w:color="auto" w:fill="auto"/>
          </w:tcPr>
          <w:p w14:paraId="6650299F" w14:textId="77777777" w:rsidR="00307A1D" w:rsidRPr="00013CBB" w:rsidRDefault="00307A1D" w:rsidP="003F36C8">
            <w:pPr>
              <w:spacing w:before="40" w:after="40"/>
              <w:ind w:right="72"/>
            </w:pPr>
          </w:p>
        </w:tc>
        <w:tc>
          <w:tcPr>
            <w:tcW w:w="2693" w:type="dxa"/>
            <w:shd w:val="clear" w:color="auto" w:fill="auto"/>
          </w:tcPr>
          <w:p w14:paraId="2C59947A" w14:textId="77777777" w:rsidR="00307A1D" w:rsidRPr="00013CBB" w:rsidRDefault="00307A1D" w:rsidP="003F36C8">
            <w:pPr>
              <w:spacing w:before="40" w:after="40"/>
            </w:pPr>
          </w:p>
        </w:tc>
        <w:tc>
          <w:tcPr>
            <w:tcW w:w="1985" w:type="dxa"/>
            <w:shd w:val="clear" w:color="auto" w:fill="auto"/>
          </w:tcPr>
          <w:p w14:paraId="03A1E364" w14:textId="77777777" w:rsidR="00307A1D" w:rsidRPr="00013CBB" w:rsidRDefault="00307A1D" w:rsidP="003F36C8">
            <w:pPr>
              <w:spacing w:before="40" w:after="40"/>
              <w:jc w:val="center"/>
            </w:pPr>
          </w:p>
        </w:tc>
        <w:tc>
          <w:tcPr>
            <w:tcW w:w="2126" w:type="dxa"/>
          </w:tcPr>
          <w:p w14:paraId="749D2959" w14:textId="77777777" w:rsidR="00307A1D" w:rsidRPr="00013CBB" w:rsidRDefault="00307A1D" w:rsidP="003F36C8">
            <w:pPr>
              <w:spacing w:before="40" w:after="40"/>
              <w:jc w:val="center"/>
            </w:pPr>
          </w:p>
        </w:tc>
      </w:tr>
      <w:tr w:rsidR="00307A1D" w14:paraId="687D977C" w14:textId="77777777" w:rsidTr="003F36C8">
        <w:trPr>
          <w:cantSplit/>
          <w:trHeight w:val="315"/>
        </w:trPr>
        <w:tc>
          <w:tcPr>
            <w:tcW w:w="2405" w:type="dxa"/>
            <w:shd w:val="clear" w:color="auto" w:fill="auto"/>
          </w:tcPr>
          <w:p w14:paraId="09EA2AE7" w14:textId="77777777" w:rsidR="00307A1D" w:rsidRPr="00013CBB" w:rsidRDefault="00307A1D" w:rsidP="003F36C8">
            <w:pPr>
              <w:spacing w:before="40" w:after="40"/>
              <w:ind w:right="72"/>
            </w:pPr>
          </w:p>
        </w:tc>
        <w:tc>
          <w:tcPr>
            <w:tcW w:w="2693" w:type="dxa"/>
            <w:shd w:val="clear" w:color="auto" w:fill="auto"/>
          </w:tcPr>
          <w:p w14:paraId="777C9484" w14:textId="77777777" w:rsidR="00307A1D" w:rsidRPr="00013CBB" w:rsidRDefault="00307A1D" w:rsidP="003F36C8">
            <w:pPr>
              <w:spacing w:before="40" w:after="40"/>
            </w:pPr>
          </w:p>
        </w:tc>
        <w:tc>
          <w:tcPr>
            <w:tcW w:w="1985" w:type="dxa"/>
            <w:shd w:val="clear" w:color="auto" w:fill="auto"/>
          </w:tcPr>
          <w:p w14:paraId="015A796D" w14:textId="77777777" w:rsidR="00307A1D" w:rsidRPr="00013CBB" w:rsidRDefault="00307A1D" w:rsidP="003F36C8">
            <w:pPr>
              <w:spacing w:before="40" w:after="40"/>
              <w:jc w:val="center"/>
            </w:pPr>
          </w:p>
        </w:tc>
        <w:tc>
          <w:tcPr>
            <w:tcW w:w="2126" w:type="dxa"/>
          </w:tcPr>
          <w:p w14:paraId="06F10C9D" w14:textId="77777777" w:rsidR="00307A1D" w:rsidRPr="00013CBB" w:rsidRDefault="00307A1D" w:rsidP="003F36C8">
            <w:pPr>
              <w:spacing w:before="40" w:after="40"/>
              <w:jc w:val="center"/>
            </w:pPr>
          </w:p>
        </w:tc>
      </w:tr>
      <w:tr w:rsidR="00307A1D" w14:paraId="4C7B314F" w14:textId="77777777" w:rsidTr="003F36C8">
        <w:trPr>
          <w:cantSplit/>
          <w:trHeight w:val="315"/>
        </w:trPr>
        <w:tc>
          <w:tcPr>
            <w:tcW w:w="2405" w:type="dxa"/>
            <w:shd w:val="clear" w:color="auto" w:fill="auto"/>
          </w:tcPr>
          <w:p w14:paraId="35295B15" w14:textId="77777777" w:rsidR="00307A1D" w:rsidRPr="00013CBB" w:rsidRDefault="00307A1D" w:rsidP="003F36C8">
            <w:pPr>
              <w:spacing w:before="40" w:after="40"/>
              <w:ind w:right="72"/>
            </w:pPr>
          </w:p>
        </w:tc>
        <w:tc>
          <w:tcPr>
            <w:tcW w:w="2693" w:type="dxa"/>
            <w:shd w:val="clear" w:color="auto" w:fill="auto"/>
          </w:tcPr>
          <w:p w14:paraId="0E980D7F" w14:textId="77777777" w:rsidR="00307A1D" w:rsidRPr="00013CBB" w:rsidRDefault="00307A1D" w:rsidP="003F36C8">
            <w:pPr>
              <w:spacing w:before="40" w:after="40"/>
            </w:pPr>
          </w:p>
        </w:tc>
        <w:tc>
          <w:tcPr>
            <w:tcW w:w="1985" w:type="dxa"/>
            <w:shd w:val="clear" w:color="auto" w:fill="auto"/>
          </w:tcPr>
          <w:p w14:paraId="7A4A84F2" w14:textId="77777777" w:rsidR="00307A1D" w:rsidRPr="00013CBB" w:rsidRDefault="00307A1D" w:rsidP="003F36C8">
            <w:pPr>
              <w:spacing w:before="40" w:after="40"/>
              <w:jc w:val="center"/>
            </w:pPr>
          </w:p>
        </w:tc>
        <w:tc>
          <w:tcPr>
            <w:tcW w:w="2126" w:type="dxa"/>
          </w:tcPr>
          <w:p w14:paraId="17DB2084" w14:textId="77777777" w:rsidR="00307A1D" w:rsidRPr="00013CBB" w:rsidRDefault="00307A1D" w:rsidP="003F36C8">
            <w:pPr>
              <w:spacing w:before="40" w:after="40"/>
              <w:jc w:val="center"/>
            </w:pPr>
          </w:p>
        </w:tc>
      </w:tr>
      <w:tr w:rsidR="00307A1D" w14:paraId="3AE17286" w14:textId="77777777" w:rsidTr="003F36C8">
        <w:trPr>
          <w:cantSplit/>
          <w:trHeight w:val="315"/>
        </w:trPr>
        <w:tc>
          <w:tcPr>
            <w:tcW w:w="2405" w:type="dxa"/>
            <w:shd w:val="clear" w:color="auto" w:fill="auto"/>
          </w:tcPr>
          <w:p w14:paraId="2D1F76DF" w14:textId="77777777" w:rsidR="00307A1D" w:rsidRPr="00013CBB" w:rsidRDefault="00307A1D" w:rsidP="003F36C8">
            <w:pPr>
              <w:spacing w:before="40" w:after="40"/>
              <w:ind w:right="72"/>
            </w:pPr>
          </w:p>
        </w:tc>
        <w:tc>
          <w:tcPr>
            <w:tcW w:w="2693" w:type="dxa"/>
            <w:shd w:val="clear" w:color="auto" w:fill="auto"/>
          </w:tcPr>
          <w:p w14:paraId="2B201451" w14:textId="77777777" w:rsidR="00307A1D" w:rsidRPr="00013CBB" w:rsidRDefault="00307A1D" w:rsidP="003F36C8">
            <w:pPr>
              <w:spacing w:before="40" w:after="40"/>
            </w:pPr>
          </w:p>
        </w:tc>
        <w:tc>
          <w:tcPr>
            <w:tcW w:w="1985" w:type="dxa"/>
            <w:shd w:val="clear" w:color="auto" w:fill="auto"/>
          </w:tcPr>
          <w:p w14:paraId="08B82FF6" w14:textId="77777777" w:rsidR="00307A1D" w:rsidRPr="00013CBB" w:rsidRDefault="00307A1D" w:rsidP="003F36C8">
            <w:pPr>
              <w:spacing w:before="40" w:after="40"/>
              <w:jc w:val="center"/>
            </w:pPr>
          </w:p>
        </w:tc>
        <w:tc>
          <w:tcPr>
            <w:tcW w:w="2126" w:type="dxa"/>
          </w:tcPr>
          <w:p w14:paraId="1D149D40" w14:textId="77777777" w:rsidR="00307A1D" w:rsidRPr="00013CBB" w:rsidRDefault="00307A1D" w:rsidP="003F36C8">
            <w:pPr>
              <w:spacing w:before="40" w:after="40"/>
              <w:jc w:val="center"/>
            </w:pPr>
          </w:p>
        </w:tc>
      </w:tr>
      <w:tr w:rsidR="00307A1D" w14:paraId="10619CFB" w14:textId="77777777" w:rsidTr="003F36C8">
        <w:trPr>
          <w:cantSplit/>
          <w:trHeight w:val="315"/>
        </w:trPr>
        <w:tc>
          <w:tcPr>
            <w:tcW w:w="9209" w:type="dxa"/>
            <w:gridSpan w:val="4"/>
            <w:shd w:val="clear" w:color="auto" w:fill="auto"/>
          </w:tcPr>
          <w:p w14:paraId="75F34316" w14:textId="77777777" w:rsidR="00307A1D" w:rsidRPr="00013CBB" w:rsidRDefault="00307A1D" w:rsidP="003F36C8">
            <w:pPr>
              <w:spacing w:before="40" w:after="40"/>
              <w:rPr>
                <w:b/>
              </w:rPr>
            </w:pPr>
            <w:r w:rsidRPr="00D0603F">
              <w:rPr>
                <w:b/>
              </w:rPr>
              <w:t xml:space="preserve">Comments: </w:t>
            </w:r>
          </w:p>
        </w:tc>
      </w:tr>
    </w:tbl>
    <w:p w14:paraId="0BCFF193" w14:textId="77777777" w:rsidR="00307A1D" w:rsidRPr="00D0603F" w:rsidRDefault="00307A1D" w:rsidP="00307A1D">
      <w:pPr>
        <w:tabs>
          <w:tab w:val="num" w:pos="0"/>
        </w:tabs>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307A1D" w14:paraId="51CDD4E4" w14:textId="77777777" w:rsidTr="003F36C8">
        <w:trPr>
          <w:trHeight w:val="296"/>
        </w:trPr>
        <w:tc>
          <w:tcPr>
            <w:tcW w:w="7366" w:type="dxa"/>
            <w:shd w:val="clear" w:color="auto" w:fill="auto"/>
          </w:tcPr>
          <w:p w14:paraId="43734435" w14:textId="77777777" w:rsidR="00307A1D" w:rsidRPr="00D0603F" w:rsidRDefault="00307A1D" w:rsidP="003F36C8">
            <w:pPr>
              <w:spacing w:before="20" w:after="20"/>
            </w:pPr>
            <w:r w:rsidRPr="00D0603F">
              <w:t>1.1</w:t>
            </w:r>
            <w:r>
              <w:t>.</w:t>
            </w:r>
            <w:r w:rsidRPr="00D0603F">
              <w:t xml:space="preserve"> Inputs supplied are correctly classified as </w:t>
            </w:r>
            <w:r w:rsidRPr="00D0603F">
              <w:rPr>
                <w:i/>
              </w:rPr>
              <w:t>post-consumer</w:t>
            </w:r>
            <w:r w:rsidRPr="00D0603F">
              <w:t xml:space="preserve"> or </w:t>
            </w:r>
            <w:r w:rsidRPr="00D0603F">
              <w:rPr>
                <w:i/>
              </w:rPr>
              <w:t>pre-consumer</w:t>
            </w:r>
            <w:r w:rsidRPr="00D0603F">
              <w:t xml:space="preserve"> based on </w:t>
            </w:r>
            <w:r w:rsidRPr="00D0603F">
              <w:rPr>
                <w:bCs/>
              </w:rPr>
              <w:t>NEPCon</w:t>
            </w:r>
            <w:r w:rsidRPr="00D0603F">
              <w:t xml:space="preserve"> verification at </w:t>
            </w:r>
            <w:r w:rsidRPr="00D0603F">
              <w:rPr>
                <w:i/>
              </w:rPr>
              <w:t>supplier sites</w:t>
            </w:r>
            <w:r w:rsidRPr="00D0603F">
              <w:t>:</w:t>
            </w:r>
          </w:p>
        </w:tc>
        <w:tc>
          <w:tcPr>
            <w:tcW w:w="1843" w:type="dxa"/>
            <w:vAlign w:val="center"/>
          </w:tcPr>
          <w:p w14:paraId="380C7ABF"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116675471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28869517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14:paraId="53344B4F" w14:textId="77777777" w:rsidTr="003F36C8">
        <w:trPr>
          <w:trHeight w:val="296"/>
        </w:trPr>
        <w:tc>
          <w:tcPr>
            <w:tcW w:w="9209" w:type="dxa"/>
            <w:gridSpan w:val="2"/>
            <w:shd w:val="clear" w:color="auto" w:fill="auto"/>
          </w:tcPr>
          <w:p w14:paraId="606D110F" w14:textId="77777777" w:rsidR="00307A1D" w:rsidRPr="00013CBB" w:rsidRDefault="00307A1D" w:rsidP="003F36C8">
            <w:pPr>
              <w:spacing w:beforeLines="20" w:before="48" w:afterLines="20" w:after="48"/>
              <w:rPr>
                <w:bCs/>
              </w:rPr>
            </w:pPr>
            <w:r w:rsidRPr="00D0603F">
              <w:rPr>
                <w:b/>
              </w:rPr>
              <w:t>Findings:</w:t>
            </w:r>
            <w:r>
              <w:rPr>
                <w:bCs/>
              </w:rPr>
              <w:t xml:space="preserve"> </w:t>
            </w:r>
          </w:p>
        </w:tc>
      </w:tr>
      <w:tr w:rsidR="00307A1D" w14:paraId="5D84349B" w14:textId="77777777" w:rsidTr="003F36C8">
        <w:trPr>
          <w:trHeight w:val="296"/>
        </w:trPr>
        <w:tc>
          <w:tcPr>
            <w:tcW w:w="7366" w:type="dxa"/>
            <w:shd w:val="clear" w:color="auto" w:fill="auto"/>
          </w:tcPr>
          <w:p w14:paraId="1839EDE4" w14:textId="77777777" w:rsidR="00307A1D" w:rsidRPr="00D0603F" w:rsidRDefault="00307A1D" w:rsidP="003F36C8">
            <w:pPr>
              <w:spacing w:before="20" w:after="20"/>
            </w:pPr>
            <w:r w:rsidRPr="00D0603F">
              <w:t>1.2</w:t>
            </w:r>
            <w:r>
              <w:t>.</w:t>
            </w:r>
            <w:r w:rsidRPr="00D0603F">
              <w:t xml:space="preserve"> The documents and other evidence reviewed:</w:t>
            </w:r>
          </w:p>
          <w:p w14:paraId="016815A7" w14:textId="77777777" w:rsidR="00307A1D" w:rsidRPr="005076FC" w:rsidRDefault="00307A1D" w:rsidP="003F36C8">
            <w:pPr>
              <w:numPr>
                <w:ilvl w:val="0"/>
                <w:numId w:val="64"/>
              </w:numPr>
              <w:spacing w:before="20" w:after="20"/>
            </w:pPr>
            <w:r w:rsidRPr="00D0603F">
              <w:t xml:space="preserve">Support the validation process provided by the </w:t>
            </w:r>
            <w:r w:rsidRPr="00B67D4B">
              <w:t>Organisation</w:t>
            </w:r>
            <w:r w:rsidRPr="00013CBB">
              <w:t xml:space="preserve"> to demonstrate the inputs qualify as </w:t>
            </w:r>
            <w:r w:rsidRPr="00FC3D14">
              <w:rPr>
                <w:i/>
              </w:rPr>
              <w:t>reclaimed</w:t>
            </w:r>
            <w:r w:rsidRPr="005076FC">
              <w:t>;</w:t>
            </w:r>
          </w:p>
          <w:p w14:paraId="111368A2" w14:textId="77777777" w:rsidR="00307A1D" w:rsidRPr="00155FCD" w:rsidRDefault="00307A1D" w:rsidP="003F36C8">
            <w:pPr>
              <w:numPr>
                <w:ilvl w:val="0"/>
                <w:numId w:val="64"/>
              </w:numPr>
              <w:spacing w:before="20" w:after="20"/>
            </w:pPr>
            <w:r w:rsidRPr="002D15DE">
              <w:t xml:space="preserve">Demonstrate that the inputs supplied qualify as </w:t>
            </w:r>
            <w:r w:rsidRPr="002D15DE">
              <w:rPr>
                <w:i/>
              </w:rPr>
              <w:t>post-consumer</w:t>
            </w:r>
            <w:r w:rsidRPr="002D15DE">
              <w:t xml:space="preserve"> and/or </w:t>
            </w:r>
            <w:r w:rsidRPr="002D15DE">
              <w:rPr>
                <w:i/>
              </w:rPr>
              <w:t>pre-consumer</w:t>
            </w:r>
            <w:r w:rsidRPr="00155FCD">
              <w:t xml:space="preserve"> as defined in FSC-STD-40-007, Annex I and II;</w:t>
            </w:r>
          </w:p>
          <w:p w14:paraId="30A1D4D6" w14:textId="77777777" w:rsidR="00307A1D" w:rsidRPr="00C636C9" w:rsidRDefault="00307A1D" w:rsidP="003F36C8">
            <w:pPr>
              <w:numPr>
                <w:ilvl w:val="0"/>
                <w:numId w:val="64"/>
              </w:numPr>
              <w:spacing w:before="20" w:after="20"/>
            </w:pPr>
            <w:r w:rsidRPr="00C636C9">
              <w:t>Correspond in terms of quantity with the inputs supplied;</w:t>
            </w:r>
          </w:p>
          <w:p w14:paraId="4B6EEDBF" w14:textId="77777777" w:rsidR="00307A1D" w:rsidRPr="00C636C9" w:rsidRDefault="00307A1D" w:rsidP="003F36C8">
            <w:pPr>
              <w:numPr>
                <w:ilvl w:val="0"/>
                <w:numId w:val="64"/>
              </w:numPr>
              <w:spacing w:before="20" w:after="20"/>
            </w:pPr>
            <w:r w:rsidRPr="00C636C9">
              <w:t>Correspond in terms of quality with the inputs supplied.</w:t>
            </w:r>
          </w:p>
          <w:p w14:paraId="79A38BF7" w14:textId="77777777" w:rsidR="00307A1D" w:rsidRPr="00C636C9" w:rsidRDefault="00307A1D" w:rsidP="003F36C8">
            <w:pPr>
              <w:spacing w:before="20" w:after="20"/>
            </w:pPr>
            <w:r>
              <w:br/>
            </w:r>
            <w:r w:rsidRPr="008A0F2E">
              <w:rPr>
                <w:b/>
              </w:rPr>
              <w:t>Note:</w:t>
            </w:r>
            <w:r w:rsidRPr="00C636C9">
              <w:t xml:space="preserve"> Describe types of documents and other evidence verified in the findings, such as supplier’s procedures, trainings, and records that demonstrate the origin of material.</w:t>
            </w:r>
          </w:p>
        </w:tc>
        <w:tc>
          <w:tcPr>
            <w:tcW w:w="1843" w:type="dxa"/>
            <w:vAlign w:val="center"/>
          </w:tcPr>
          <w:p w14:paraId="123D8782"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627476187"/>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83398674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14:paraId="27D79EA3" w14:textId="77777777" w:rsidTr="003F36C8">
        <w:trPr>
          <w:trHeight w:val="296"/>
        </w:trPr>
        <w:tc>
          <w:tcPr>
            <w:tcW w:w="9209" w:type="dxa"/>
            <w:gridSpan w:val="2"/>
            <w:shd w:val="clear" w:color="auto" w:fill="auto"/>
          </w:tcPr>
          <w:p w14:paraId="33E308DC" w14:textId="77777777" w:rsidR="00307A1D" w:rsidRPr="00013CBB" w:rsidRDefault="00307A1D" w:rsidP="003F36C8">
            <w:pPr>
              <w:spacing w:beforeLines="20" w:before="48" w:afterLines="20" w:after="48"/>
              <w:rPr>
                <w:bCs/>
              </w:rPr>
            </w:pPr>
            <w:r w:rsidRPr="00D0603F">
              <w:rPr>
                <w:b/>
              </w:rPr>
              <w:t>Findings:</w:t>
            </w:r>
            <w:r>
              <w:rPr>
                <w:bCs/>
              </w:rPr>
              <w:t xml:space="preserve"> </w:t>
            </w:r>
          </w:p>
        </w:tc>
      </w:tr>
      <w:tr w:rsidR="00307A1D" w14:paraId="759FE051" w14:textId="77777777" w:rsidTr="003F36C8">
        <w:trPr>
          <w:trHeight w:val="296"/>
        </w:trPr>
        <w:tc>
          <w:tcPr>
            <w:tcW w:w="7366" w:type="dxa"/>
            <w:shd w:val="clear" w:color="auto" w:fill="auto"/>
          </w:tcPr>
          <w:p w14:paraId="15EDAE55" w14:textId="77777777" w:rsidR="00307A1D" w:rsidRPr="00D0603F" w:rsidRDefault="00307A1D" w:rsidP="003F36C8">
            <w:pPr>
              <w:spacing w:before="20" w:after="20"/>
            </w:pPr>
            <w:r w:rsidRPr="00D0603F">
              <w:lastRenderedPageBreak/>
              <w:t>1.3</w:t>
            </w:r>
            <w:r>
              <w:t>.</w:t>
            </w:r>
            <w:r w:rsidRPr="00D0603F">
              <w:t xml:space="preserve"> If </w:t>
            </w:r>
            <w:r w:rsidRPr="00D0603F">
              <w:rPr>
                <w:i/>
              </w:rPr>
              <w:t>supplier</w:t>
            </w:r>
            <w:r w:rsidRPr="00D0603F">
              <w:t xml:space="preserve"> sells a mixture of </w:t>
            </w:r>
            <w:r w:rsidRPr="00D0603F">
              <w:rPr>
                <w:i/>
              </w:rPr>
              <w:t>pre-consumer</w:t>
            </w:r>
            <w:r w:rsidRPr="00D0603F">
              <w:t xml:space="preserve"> and </w:t>
            </w:r>
            <w:r w:rsidRPr="00D0603F">
              <w:rPr>
                <w:i/>
              </w:rPr>
              <w:t>post-consumer reclaimed material</w:t>
            </w:r>
            <w:r w:rsidRPr="00D0603F">
              <w:t xml:space="preserve"> and makes declarations about the quantities of both, </w:t>
            </w:r>
            <w:r w:rsidRPr="00D0603F">
              <w:rPr>
                <w:i/>
              </w:rPr>
              <w:t>supplier sites</w:t>
            </w:r>
            <w:r w:rsidRPr="00D0603F">
              <w:t xml:space="preserve"> shall demonstrate procedures for calculating this information. </w:t>
            </w:r>
          </w:p>
        </w:tc>
        <w:tc>
          <w:tcPr>
            <w:tcW w:w="1843" w:type="dxa"/>
            <w:vAlign w:val="center"/>
          </w:tcPr>
          <w:p w14:paraId="5A45A18F" w14:textId="77777777" w:rsidR="00307A1D" w:rsidRPr="00013CBB" w:rsidRDefault="00307A1D" w:rsidP="003F36C8">
            <w:pPr>
              <w:spacing w:before="40" w:after="40"/>
              <w:jc w:val="center"/>
              <w:rPr>
                <w:bCs/>
              </w:rPr>
            </w:pPr>
            <w:r w:rsidRPr="00E97443">
              <w:rPr>
                <w:bCs/>
              </w:rPr>
              <w:t xml:space="preserve">Yes </w:t>
            </w:r>
            <w:sdt>
              <w:sdtPr>
                <w:rPr>
                  <w:bCs/>
                  <w:sz w:val="32"/>
                  <w:szCs w:val="32"/>
                </w:rPr>
                <w:id w:val="161895339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15320854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3C53CB02" w14:textId="77777777" w:rsidR="00307A1D" w:rsidRPr="00013CBB" w:rsidRDefault="00307A1D" w:rsidP="003F36C8">
            <w:pPr>
              <w:spacing w:beforeLines="20" w:before="48" w:afterLines="20" w:after="48"/>
              <w:jc w:val="center"/>
              <w:rPr>
                <w:bCs/>
              </w:rPr>
            </w:pPr>
            <w:r w:rsidRPr="00013CBB">
              <w:rPr>
                <w:bCs/>
              </w:rPr>
              <w:t xml:space="preserve">N/A </w:t>
            </w:r>
            <w:sdt>
              <w:sdtPr>
                <w:rPr>
                  <w:bCs/>
                  <w:sz w:val="32"/>
                  <w:szCs w:val="32"/>
                </w:rPr>
                <w:id w:val="-106487214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307A1D" w14:paraId="31C9E460" w14:textId="77777777" w:rsidTr="003F36C8">
        <w:trPr>
          <w:trHeight w:val="296"/>
        </w:trPr>
        <w:tc>
          <w:tcPr>
            <w:tcW w:w="9209" w:type="dxa"/>
            <w:gridSpan w:val="2"/>
            <w:shd w:val="clear" w:color="auto" w:fill="auto"/>
          </w:tcPr>
          <w:p w14:paraId="116D8667" w14:textId="77777777" w:rsidR="00307A1D" w:rsidRPr="00013CBB" w:rsidRDefault="00307A1D" w:rsidP="003F36C8">
            <w:pPr>
              <w:spacing w:beforeLines="20" w:before="48" w:afterLines="20" w:after="48"/>
              <w:rPr>
                <w:bCs/>
              </w:rPr>
            </w:pPr>
            <w:r w:rsidRPr="00D0603F">
              <w:rPr>
                <w:b/>
              </w:rPr>
              <w:t>Findings:</w:t>
            </w:r>
            <w:r>
              <w:rPr>
                <w:bCs/>
              </w:rPr>
              <w:t xml:space="preserve"> </w:t>
            </w:r>
          </w:p>
        </w:tc>
      </w:tr>
      <w:tr w:rsidR="00307A1D" w14:paraId="064EA6C6" w14:textId="77777777" w:rsidTr="003F36C8">
        <w:trPr>
          <w:trHeight w:val="296"/>
        </w:trPr>
        <w:tc>
          <w:tcPr>
            <w:tcW w:w="7366" w:type="dxa"/>
            <w:shd w:val="clear" w:color="auto" w:fill="auto"/>
          </w:tcPr>
          <w:p w14:paraId="294B113D" w14:textId="77777777" w:rsidR="00307A1D" w:rsidRPr="00D0603F" w:rsidRDefault="00307A1D" w:rsidP="003F36C8">
            <w:pPr>
              <w:spacing w:before="20" w:after="20"/>
            </w:pPr>
            <w:r w:rsidRPr="00D0603F">
              <w:t>1.4</w:t>
            </w:r>
            <w:r>
              <w:t>.</w:t>
            </w:r>
            <w:r w:rsidRPr="00D0603F">
              <w:t xml:space="preserve"> If there is a risk of </w:t>
            </w:r>
            <w:r w:rsidRPr="00D0603F">
              <w:rPr>
                <w:i/>
              </w:rPr>
              <w:t>reclaimed materials</w:t>
            </w:r>
            <w:r w:rsidRPr="00D0603F">
              <w:t xml:space="preserve"> being mixed with non-reclaimed, or </w:t>
            </w:r>
            <w:r w:rsidRPr="00D0603F">
              <w:rPr>
                <w:i/>
              </w:rPr>
              <w:t>post-consumer</w:t>
            </w:r>
            <w:r w:rsidRPr="00D0603F">
              <w:t xml:space="preserve"> materials being mixed with </w:t>
            </w:r>
            <w:r w:rsidRPr="00D0603F">
              <w:rPr>
                <w:i/>
              </w:rPr>
              <w:t>pre-consumer</w:t>
            </w:r>
            <w:r w:rsidRPr="00D0603F">
              <w:t xml:space="preserve">, </w:t>
            </w:r>
            <w:r w:rsidRPr="00D0603F">
              <w:rPr>
                <w:i/>
              </w:rPr>
              <w:t xml:space="preserve">supplier sites </w:t>
            </w:r>
            <w:r w:rsidRPr="00D0603F">
              <w:t>demonstrate:</w:t>
            </w:r>
          </w:p>
          <w:p w14:paraId="3FE12D3F" w14:textId="77777777" w:rsidR="00307A1D" w:rsidRPr="00D0603F" w:rsidRDefault="00307A1D" w:rsidP="003F36C8">
            <w:pPr>
              <w:numPr>
                <w:ilvl w:val="0"/>
                <w:numId w:val="65"/>
              </w:numPr>
              <w:spacing w:before="20" w:after="20"/>
            </w:pPr>
            <w:r w:rsidRPr="00D0603F">
              <w:rPr>
                <w:i/>
              </w:rPr>
              <w:t>Reclaimed materials</w:t>
            </w:r>
            <w:r w:rsidRPr="00D0603F">
              <w:t xml:space="preserve"> are kept physically separate and identifiable through all phases of processing;</w:t>
            </w:r>
          </w:p>
          <w:p w14:paraId="3C91ACCB" w14:textId="77777777" w:rsidR="00307A1D" w:rsidRPr="00013CBB" w:rsidRDefault="00307A1D" w:rsidP="003F36C8">
            <w:pPr>
              <w:numPr>
                <w:ilvl w:val="0"/>
                <w:numId w:val="65"/>
              </w:numPr>
              <w:spacing w:before="20" w:after="20"/>
            </w:pPr>
            <w:r w:rsidRPr="00D0603F">
              <w:t xml:space="preserve">Final output materials for delivery to the </w:t>
            </w:r>
            <w:r w:rsidRPr="00B67D4B">
              <w:t>Organisation</w:t>
            </w:r>
            <w:r w:rsidRPr="00013CBB">
              <w:t xml:space="preserve"> are separate and identifiable from other materials.</w:t>
            </w:r>
          </w:p>
        </w:tc>
        <w:tc>
          <w:tcPr>
            <w:tcW w:w="1843" w:type="dxa"/>
            <w:vAlign w:val="center"/>
          </w:tcPr>
          <w:p w14:paraId="3B9EB898" w14:textId="77777777" w:rsidR="00307A1D" w:rsidRPr="00013CBB" w:rsidRDefault="00307A1D" w:rsidP="003F36C8">
            <w:pPr>
              <w:spacing w:before="40" w:after="40"/>
              <w:jc w:val="center"/>
              <w:rPr>
                <w:bCs/>
              </w:rPr>
            </w:pPr>
            <w:r w:rsidRPr="00E97443">
              <w:rPr>
                <w:bCs/>
              </w:rPr>
              <w:t xml:space="preserve">Yes </w:t>
            </w:r>
            <w:sdt>
              <w:sdtPr>
                <w:rPr>
                  <w:bCs/>
                  <w:sz w:val="32"/>
                  <w:szCs w:val="32"/>
                </w:rPr>
                <w:id w:val="-92194821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48465149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531C78AF" w14:textId="77777777" w:rsidR="00307A1D" w:rsidRPr="00013CBB" w:rsidRDefault="00307A1D" w:rsidP="003F36C8">
            <w:pPr>
              <w:spacing w:beforeLines="20" w:before="48" w:afterLines="20" w:after="48"/>
              <w:jc w:val="center"/>
              <w:rPr>
                <w:bCs/>
              </w:rPr>
            </w:pPr>
            <w:r w:rsidRPr="00013CBB">
              <w:rPr>
                <w:bCs/>
              </w:rPr>
              <w:t xml:space="preserve">N/A </w:t>
            </w:r>
            <w:sdt>
              <w:sdtPr>
                <w:rPr>
                  <w:bCs/>
                  <w:sz w:val="32"/>
                  <w:szCs w:val="32"/>
                </w:rPr>
                <w:id w:val="103165154"/>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307A1D" w14:paraId="1F2EBFE2" w14:textId="77777777" w:rsidTr="003F36C8">
        <w:trPr>
          <w:trHeight w:val="296"/>
        </w:trPr>
        <w:tc>
          <w:tcPr>
            <w:tcW w:w="9209" w:type="dxa"/>
            <w:gridSpan w:val="2"/>
            <w:shd w:val="clear" w:color="auto" w:fill="auto"/>
          </w:tcPr>
          <w:p w14:paraId="12609B33" w14:textId="77777777" w:rsidR="00307A1D" w:rsidRPr="00013CBB" w:rsidRDefault="00307A1D" w:rsidP="003F36C8">
            <w:pPr>
              <w:spacing w:beforeLines="20" w:before="48" w:afterLines="20" w:after="48"/>
              <w:rPr>
                <w:bCs/>
              </w:rPr>
            </w:pPr>
            <w:r w:rsidRPr="00D0603F">
              <w:rPr>
                <w:b/>
              </w:rPr>
              <w:t>Findings:</w:t>
            </w:r>
            <w:r>
              <w:rPr>
                <w:bCs/>
              </w:rPr>
              <w:t xml:space="preserve"> </w:t>
            </w:r>
          </w:p>
        </w:tc>
      </w:tr>
      <w:tr w:rsidR="00307A1D" w14:paraId="64D1BD5B" w14:textId="77777777" w:rsidTr="003F36C8">
        <w:trPr>
          <w:trHeight w:val="296"/>
        </w:trPr>
        <w:tc>
          <w:tcPr>
            <w:tcW w:w="9209" w:type="dxa"/>
            <w:gridSpan w:val="2"/>
            <w:shd w:val="clear" w:color="auto" w:fill="auto"/>
          </w:tcPr>
          <w:p w14:paraId="5F83F819" w14:textId="77777777" w:rsidR="00307A1D" w:rsidRPr="00013CBB" w:rsidRDefault="00307A1D" w:rsidP="003F36C8">
            <w:pPr>
              <w:spacing w:beforeLines="20" w:before="48" w:afterLines="20" w:after="48"/>
              <w:rPr>
                <w:b/>
              </w:rPr>
            </w:pPr>
            <w:r w:rsidRPr="00D0603F">
              <w:rPr>
                <w:b/>
              </w:rPr>
              <w:t>Comments:</w:t>
            </w:r>
            <w:r>
              <w:rPr>
                <w:b/>
              </w:rPr>
              <w:t xml:space="preserve"> </w:t>
            </w:r>
          </w:p>
        </w:tc>
      </w:tr>
    </w:tbl>
    <w:p w14:paraId="5D5A49F0" w14:textId="77777777" w:rsidR="00307A1D" w:rsidRPr="00D0603F" w:rsidRDefault="00307A1D" w:rsidP="00307A1D">
      <w:pPr>
        <w:pStyle w:val="Heading1"/>
        <w:rPr>
          <w:sz w:val="22"/>
          <w:szCs w:val="22"/>
        </w:rPr>
      </w:pPr>
      <w:r w:rsidRPr="00D0603F">
        <w:t xml:space="preserve"> </w:t>
      </w:r>
    </w:p>
    <w:p w14:paraId="5FC5D2C1" w14:textId="6CF17A0D" w:rsidR="00307A1D" w:rsidRDefault="00307A1D" w:rsidP="003D118A">
      <w:pPr>
        <w:pStyle w:val="Heading1"/>
        <w:ind w:left="0" w:hanging="11"/>
      </w:pPr>
    </w:p>
    <w:p w14:paraId="06E447ED" w14:textId="338D35A9" w:rsidR="00307A1D" w:rsidRDefault="00307A1D" w:rsidP="00307A1D"/>
    <w:p w14:paraId="4B5069E3" w14:textId="6FC1A51D" w:rsidR="00307A1D" w:rsidRDefault="00307A1D" w:rsidP="00307A1D"/>
    <w:p w14:paraId="72E8361A" w14:textId="1B876340" w:rsidR="00307A1D" w:rsidRDefault="00307A1D" w:rsidP="00307A1D"/>
    <w:p w14:paraId="33F75236" w14:textId="40947255" w:rsidR="00307A1D" w:rsidRDefault="00307A1D" w:rsidP="00307A1D"/>
    <w:p w14:paraId="19F2FE79" w14:textId="68F5EB0D" w:rsidR="00307A1D" w:rsidRDefault="00307A1D" w:rsidP="00307A1D"/>
    <w:p w14:paraId="3D4733F4" w14:textId="2320B8BB" w:rsidR="00307A1D" w:rsidRDefault="00307A1D" w:rsidP="00307A1D"/>
    <w:p w14:paraId="395BAAD0" w14:textId="46D48115" w:rsidR="00307A1D" w:rsidRDefault="00307A1D" w:rsidP="00307A1D"/>
    <w:p w14:paraId="6168CCCE" w14:textId="436B90A7" w:rsidR="00307A1D" w:rsidRDefault="00307A1D" w:rsidP="00307A1D"/>
    <w:p w14:paraId="10992FC3" w14:textId="16ECAEF8" w:rsidR="00307A1D" w:rsidRDefault="00307A1D" w:rsidP="00307A1D"/>
    <w:p w14:paraId="1101294D" w14:textId="0ABCE143" w:rsidR="00307A1D" w:rsidRDefault="00307A1D" w:rsidP="00307A1D"/>
    <w:p w14:paraId="0B1A7BA5" w14:textId="5AFC87F4" w:rsidR="00307A1D" w:rsidRDefault="00307A1D" w:rsidP="00307A1D"/>
    <w:p w14:paraId="24F87F13" w14:textId="447F7A89" w:rsidR="00307A1D" w:rsidRDefault="00307A1D" w:rsidP="00307A1D"/>
    <w:p w14:paraId="698CAA9D" w14:textId="698D3E91" w:rsidR="00307A1D" w:rsidRDefault="00307A1D" w:rsidP="00307A1D"/>
    <w:p w14:paraId="6AA61D82" w14:textId="55152041" w:rsidR="00307A1D" w:rsidRDefault="00307A1D" w:rsidP="00307A1D"/>
    <w:p w14:paraId="26834F82" w14:textId="604288F7" w:rsidR="00307A1D" w:rsidRDefault="00307A1D" w:rsidP="00307A1D"/>
    <w:p w14:paraId="738D4CAF" w14:textId="004F5113" w:rsidR="00307A1D" w:rsidRDefault="00307A1D" w:rsidP="00307A1D"/>
    <w:p w14:paraId="7DE5E418" w14:textId="32CCCE65" w:rsidR="00307A1D" w:rsidRDefault="00307A1D" w:rsidP="00307A1D"/>
    <w:p w14:paraId="7616D2C1" w14:textId="380D42BE" w:rsidR="00307A1D" w:rsidRDefault="00307A1D" w:rsidP="00307A1D"/>
    <w:p w14:paraId="6FC63CD3" w14:textId="09E6E6A8" w:rsidR="00307A1D" w:rsidRDefault="00307A1D" w:rsidP="00307A1D"/>
    <w:p w14:paraId="2338894F" w14:textId="77777777" w:rsidR="00307A1D" w:rsidRPr="008A0F2E" w:rsidRDefault="00307A1D" w:rsidP="00307A1D">
      <w:pPr>
        <w:pStyle w:val="Heading1"/>
        <w:ind w:left="-11" w:firstLine="0"/>
        <w:rPr>
          <w:sz w:val="22"/>
        </w:rPr>
      </w:pPr>
      <w:bookmarkStart w:id="137" w:name="_Toc471824947"/>
      <w:bookmarkStart w:id="138" w:name="_Toc505247785"/>
      <w:bookmarkStart w:id="139" w:name="_Toc180302143"/>
      <w:bookmarkStart w:id="140" w:name="_Toc323804566"/>
      <w:bookmarkStart w:id="141" w:name="_Toc160510059"/>
      <w:bookmarkStart w:id="142" w:name="_Toc256000380"/>
      <w:bookmarkStart w:id="143" w:name="_Toc256000348"/>
      <w:bookmarkStart w:id="144" w:name="_Toc256000316"/>
      <w:bookmarkStart w:id="145" w:name="_Toc256000284"/>
      <w:bookmarkStart w:id="146" w:name="_Toc256000252"/>
      <w:bookmarkStart w:id="147" w:name="_Toc256000220"/>
      <w:bookmarkStart w:id="148" w:name="_Toc256000188"/>
      <w:bookmarkStart w:id="149" w:name="_Toc256000156"/>
      <w:bookmarkStart w:id="150" w:name="_Toc256000124"/>
      <w:bookmarkStart w:id="151" w:name="_Toc419812248"/>
      <w:bookmarkStart w:id="152" w:name="_Toc434812650"/>
      <w:bookmarkStart w:id="153" w:name="_Toc509925315"/>
      <w:r w:rsidRPr="008A0F2E">
        <w:lastRenderedPageBreak/>
        <w:t>Appendix</w:t>
      </w:r>
      <w:r>
        <w:t xml:space="preserve"> </w:t>
      </w:r>
      <w:sdt>
        <w:sdtPr>
          <w:rPr>
            <w:lang w:val="ru-RU"/>
          </w:rPr>
          <w:id w:val="-637036471"/>
          <w:placeholder>
            <w:docPart w:val="D4E305D3489147D9A6A33DF6976B1F0E"/>
          </w:placeholder>
          <w:showingPlcHdr/>
        </w:sdtPr>
        <w:sdtContent>
          <w:r w:rsidRPr="00EE3671">
            <w:rPr>
              <w:rStyle w:val="PlaceholderText"/>
              <w:b w:val="0"/>
              <w:lang w:val="ru-RU"/>
            </w:rPr>
            <w:t>&lt;</w:t>
          </w:r>
          <w:r w:rsidRPr="00EE3671">
            <w:rPr>
              <w:rStyle w:val="PlaceholderText"/>
              <w:b w:val="0"/>
            </w:rPr>
            <w:t>Enter appendix code</w:t>
          </w:r>
          <w:r w:rsidRPr="00EE3671">
            <w:rPr>
              <w:rStyle w:val="PlaceholderText"/>
              <w:b w:val="0"/>
              <w:lang w:val="ru-RU"/>
            </w:rPr>
            <w:t>&gt;</w:t>
          </w:r>
        </w:sdtContent>
      </w:sdt>
      <w:r w:rsidRPr="008A0F2E">
        <w:t xml:space="preserve">: </w:t>
      </w:r>
      <w:r w:rsidRPr="008A0F2E">
        <w:rPr>
          <w:caps/>
        </w:rPr>
        <w:t xml:space="preserve">checklist </w:t>
      </w:r>
      <w:r w:rsidRPr="00D974DB">
        <w:rPr>
          <w:caps/>
        </w:rPr>
        <w:t>(</w:t>
      </w:r>
      <w:r w:rsidRPr="00D974DB">
        <w:t>Outsourcing)</w:t>
      </w:r>
      <w:bookmarkEnd w:id="137"/>
      <w:r>
        <w:t xml:space="preserve"> (FSC-STD-40-004 V3)</w:t>
      </w:r>
      <w:bookmarkEnd w:id="138"/>
      <w:bookmarkEnd w:id="153"/>
    </w:p>
    <w:p w14:paraId="4AF86C06" w14:textId="77777777" w:rsidR="00307A1D" w:rsidRPr="00013CBB" w:rsidRDefault="00307A1D" w:rsidP="00307A1D">
      <w:pPr>
        <w:pStyle w:val="Heading2"/>
        <w:numPr>
          <w:ilvl w:val="0"/>
          <w:numId w:val="0"/>
        </w:numPr>
      </w:pPr>
      <w:r w:rsidRPr="00D0603F">
        <w:t>1</w:t>
      </w:r>
      <w:r>
        <w:t>.</w:t>
      </w:r>
      <w:r w:rsidRPr="00D0603F">
        <w:tab/>
        <w:t xml:space="preserve">Outsourcing for </w:t>
      </w:r>
      <w:sdt>
        <w:sdtPr>
          <w:id w:val="-2045115784"/>
          <w:placeholder>
            <w:docPart w:val="C06D355322B945C6BB305C16AED5ECA5"/>
          </w:placeholder>
          <w:showingPlcHdr/>
          <w:dropDownList>
            <w:listItem w:displayText="Site:" w:value="Site:"/>
            <w:listItem w:displayText="Participating site:" w:value="Participating site:"/>
            <w:listItem w:displayText="Group member:" w:value="Group member:"/>
          </w:dropDownList>
        </w:sdtPr>
        <w:sdtContent>
          <w:r>
            <w:t>&lt;</w:t>
          </w:r>
          <w:r w:rsidRPr="006828B9">
            <w:t>Choose site type</w:t>
          </w:r>
          <w:r>
            <w:t>&gt;</w:t>
          </w:r>
        </w:sdtContent>
      </w:sdt>
      <w:r>
        <w:t xml:space="preserve"> </w:t>
      </w:r>
      <w:sdt>
        <w:sdtPr>
          <w:id w:val="484230"/>
          <w:placeholder>
            <w:docPart w:val="CA884C730CD34C94A5768B18AC8FC77D"/>
          </w:placeholder>
          <w:showingPlcHdr/>
        </w:sdtPr>
        <w:sdtContent>
          <w:r w:rsidRPr="00C57FAA">
            <w:t>&lt;enter s</w:t>
          </w:r>
          <w:r w:rsidRPr="00C57FAA">
            <w:rPr>
              <w:rStyle w:val="PlaceholderText"/>
              <w:color w:val="auto"/>
              <w:szCs w:val="24"/>
            </w:rPr>
            <w:t>ite name&gt;</w:t>
          </w:r>
        </w:sdtContent>
      </w:sdt>
    </w:p>
    <w:p w14:paraId="3754F13B" w14:textId="77777777" w:rsidR="00307A1D" w:rsidRPr="00013CBB" w:rsidRDefault="00307A1D" w:rsidP="00307A1D">
      <w:pPr>
        <w:pStyle w:val="Heading2"/>
        <w:numPr>
          <w:ilvl w:val="0"/>
          <w:numId w:val="0"/>
        </w:numPr>
      </w:pPr>
      <w:r w:rsidRPr="00013CBB">
        <w:t>2</w:t>
      </w:r>
      <w:r>
        <w:t>.</w:t>
      </w:r>
      <w:r w:rsidRPr="00013CBB">
        <w:tab/>
        <w:t>Subcontractors included in Certificate Scope</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3108"/>
        <w:gridCol w:w="4400"/>
        <w:gridCol w:w="1701"/>
      </w:tblGrid>
      <w:tr w:rsidR="00307A1D" w14:paraId="3EC2ECA5" w14:textId="77777777" w:rsidTr="003F36C8">
        <w:trPr>
          <w:cantSplit/>
          <w:trHeight w:val="315"/>
        </w:trPr>
        <w:tc>
          <w:tcPr>
            <w:tcW w:w="3108" w:type="dxa"/>
            <w:shd w:val="clear" w:color="auto" w:fill="E9F0DC"/>
          </w:tcPr>
          <w:p w14:paraId="50B7301C" w14:textId="77777777" w:rsidR="00307A1D" w:rsidRPr="00FA64C8" w:rsidRDefault="00307A1D" w:rsidP="003F36C8">
            <w:pPr>
              <w:spacing w:before="40" w:after="40"/>
              <w:ind w:right="72"/>
              <w:jc w:val="center"/>
              <w:rPr>
                <w:b/>
                <w:bCs/>
                <w:szCs w:val="20"/>
              </w:rPr>
            </w:pPr>
            <w:r w:rsidRPr="00FA64C8">
              <w:rPr>
                <w:b/>
                <w:bCs/>
                <w:szCs w:val="20"/>
              </w:rPr>
              <w:t>Subcontractor</w:t>
            </w:r>
          </w:p>
        </w:tc>
        <w:tc>
          <w:tcPr>
            <w:tcW w:w="4400" w:type="dxa"/>
            <w:shd w:val="clear" w:color="auto" w:fill="E9F0DC"/>
          </w:tcPr>
          <w:p w14:paraId="1EBD8D8C" w14:textId="77777777" w:rsidR="00307A1D" w:rsidRPr="00FA64C8" w:rsidRDefault="00307A1D" w:rsidP="003F36C8">
            <w:pPr>
              <w:spacing w:before="40" w:after="40"/>
              <w:jc w:val="center"/>
              <w:rPr>
                <w:b/>
                <w:bCs/>
                <w:szCs w:val="20"/>
              </w:rPr>
            </w:pPr>
            <w:r w:rsidRPr="00FA64C8">
              <w:rPr>
                <w:b/>
                <w:bCs/>
                <w:szCs w:val="20"/>
              </w:rPr>
              <w:t>Address</w:t>
            </w:r>
          </w:p>
        </w:tc>
        <w:tc>
          <w:tcPr>
            <w:tcW w:w="1701" w:type="dxa"/>
            <w:shd w:val="clear" w:color="auto" w:fill="E9F0DC"/>
          </w:tcPr>
          <w:p w14:paraId="68EBF27F" w14:textId="77777777" w:rsidR="00307A1D" w:rsidRPr="00FA64C8" w:rsidRDefault="00307A1D" w:rsidP="003F36C8">
            <w:pPr>
              <w:spacing w:before="40" w:after="40"/>
              <w:jc w:val="center"/>
              <w:rPr>
                <w:b/>
                <w:bCs/>
                <w:sz w:val="22"/>
              </w:rPr>
            </w:pPr>
            <w:r w:rsidRPr="00FA64C8">
              <w:rPr>
                <w:b/>
                <w:bCs/>
                <w:szCs w:val="20"/>
              </w:rPr>
              <w:t>Visited for Audit</w:t>
            </w:r>
            <w:r w:rsidRPr="00FA64C8">
              <w:rPr>
                <w:b/>
                <w:bCs/>
                <w:sz w:val="22"/>
              </w:rPr>
              <w:t xml:space="preserve"> </w:t>
            </w:r>
            <w:r w:rsidRPr="00FA64C8">
              <w:rPr>
                <w:sz w:val="18"/>
                <w:szCs w:val="18"/>
              </w:rPr>
              <w:t>(check if yes)</w:t>
            </w:r>
          </w:p>
        </w:tc>
      </w:tr>
      <w:tr w:rsidR="00307A1D" w14:paraId="739D38AE" w14:textId="77777777" w:rsidTr="003F36C8">
        <w:trPr>
          <w:cantSplit/>
          <w:trHeight w:val="315"/>
        </w:trPr>
        <w:tc>
          <w:tcPr>
            <w:tcW w:w="3108" w:type="dxa"/>
            <w:shd w:val="clear" w:color="auto" w:fill="auto"/>
          </w:tcPr>
          <w:p w14:paraId="56FD4F1B" w14:textId="77777777" w:rsidR="00307A1D" w:rsidRPr="00013CBB" w:rsidRDefault="00307A1D" w:rsidP="003F36C8">
            <w:pPr>
              <w:spacing w:before="40" w:after="40"/>
              <w:ind w:right="72"/>
            </w:pPr>
          </w:p>
        </w:tc>
        <w:tc>
          <w:tcPr>
            <w:tcW w:w="4400" w:type="dxa"/>
            <w:shd w:val="clear" w:color="auto" w:fill="auto"/>
          </w:tcPr>
          <w:p w14:paraId="4ED09E7E" w14:textId="77777777" w:rsidR="00307A1D" w:rsidRPr="00013CBB" w:rsidRDefault="00307A1D" w:rsidP="003F36C8">
            <w:pPr>
              <w:spacing w:before="40" w:after="40"/>
            </w:pPr>
          </w:p>
        </w:tc>
        <w:sdt>
          <w:sdtPr>
            <w:rPr>
              <w:sz w:val="32"/>
              <w:szCs w:val="32"/>
            </w:rPr>
            <w:id w:val="1709071178"/>
            <w14:checkbox>
              <w14:checked w14:val="0"/>
              <w14:checkedState w14:val="2612" w14:font="Malgun Gothic Semilight"/>
              <w14:uncheckedState w14:val="2610" w14:font="Malgun Gothic Semilight"/>
            </w14:checkbox>
          </w:sdtPr>
          <w:sdtContent>
            <w:tc>
              <w:tcPr>
                <w:tcW w:w="1701" w:type="dxa"/>
                <w:shd w:val="clear" w:color="auto" w:fill="auto"/>
              </w:tcPr>
              <w:p w14:paraId="345D1FE4" w14:textId="77777777" w:rsidR="00307A1D" w:rsidRPr="00013CBB" w:rsidRDefault="00307A1D" w:rsidP="003F36C8">
                <w:pPr>
                  <w:spacing w:before="40" w:after="40"/>
                  <w:jc w:val="center"/>
                </w:pPr>
                <w:r>
                  <w:rPr>
                    <w:rFonts w:ascii="MS Gothic" w:eastAsia="MS Gothic" w:hint="eastAsia"/>
                    <w:sz w:val="32"/>
                    <w:szCs w:val="32"/>
                  </w:rPr>
                  <w:t>☐</w:t>
                </w:r>
              </w:p>
            </w:tc>
          </w:sdtContent>
        </w:sdt>
      </w:tr>
      <w:tr w:rsidR="00307A1D" w14:paraId="4D591028" w14:textId="77777777" w:rsidTr="003F36C8">
        <w:trPr>
          <w:cantSplit/>
          <w:trHeight w:val="315"/>
        </w:trPr>
        <w:tc>
          <w:tcPr>
            <w:tcW w:w="3108" w:type="dxa"/>
            <w:shd w:val="clear" w:color="auto" w:fill="auto"/>
          </w:tcPr>
          <w:p w14:paraId="719456A8" w14:textId="77777777" w:rsidR="00307A1D" w:rsidRPr="00013CBB" w:rsidRDefault="00307A1D" w:rsidP="003F36C8">
            <w:pPr>
              <w:spacing w:before="40" w:after="40"/>
              <w:ind w:right="72"/>
            </w:pPr>
          </w:p>
        </w:tc>
        <w:tc>
          <w:tcPr>
            <w:tcW w:w="4400" w:type="dxa"/>
            <w:shd w:val="clear" w:color="auto" w:fill="auto"/>
          </w:tcPr>
          <w:p w14:paraId="62CD5727" w14:textId="77777777" w:rsidR="00307A1D" w:rsidRPr="00013CBB" w:rsidRDefault="00307A1D" w:rsidP="003F36C8">
            <w:pPr>
              <w:spacing w:before="40" w:after="40"/>
            </w:pPr>
          </w:p>
        </w:tc>
        <w:sdt>
          <w:sdtPr>
            <w:rPr>
              <w:sz w:val="32"/>
              <w:szCs w:val="32"/>
            </w:rPr>
            <w:id w:val="-1911377209"/>
            <w14:checkbox>
              <w14:checked w14:val="0"/>
              <w14:checkedState w14:val="2612" w14:font="Malgun Gothic Semilight"/>
              <w14:uncheckedState w14:val="2610" w14:font="Malgun Gothic Semilight"/>
            </w14:checkbox>
          </w:sdtPr>
          <w:sdtContent>
            <w:tc>
              <w:tcPr>
                <w:tcW w:w="1701" w:type="dxa"/>
                <w:shd w:val="clear" w:color="auto" w:fill="auto"/>
              </w:tcPr>
              <w:p w14:paraId="7A955133" w14:textId="77777777" w:rsidR="00307A1D" w:rsidRPr="00013CBB" w:rsidRDefault="00307A1D" w:rsidP="003F36C8">
                <w:pPr>
                  <w:spacing w:before="40" w:after="40"/>
                  <w:jc w:val="center"/>
                </w:pPr>
                <w:r>
                  <w:rPr>
                    <w:rFonts w:ascii="MS Gothic" w:eastAsia="MS Gothic" w:hint="eastAsia"/>
                    <w:sz w:val="32"/>
                    <w:szCs w:val="32"/>
                  </w:rPr>
                  <w:t>☐</w:t>
                </w:r>
              </w:p>
            </w:tc>
          </w:sdtContent>
        </w:sdt>
      </w:tr>
      <w:tr w:rsidR="00307A1D" w14:paraId="347ABAC4" w14:textId="77777777" w:rsidTr="003F36C8">
        <w:trPr>
          <w:cantSplit/>
          <w:trHeight w:val="315"/>
        </w:trPr>
        <w:tc>
          <w:tcPr>
            <w:tcW w:w="3108" w:type="dxa"/>
            <w:shd w:val="clear" w:color="auto" w:fill="auto"/>
          </w:tcPr>
          <w:p w14:paraId="6CCDA778" w14:textId="77777777" w:rsidR="00307A1D" w:rsidRPr="00013CBB" w:rsidRDefault="00307A1D" w:rsidP="003F36C8">
            <w:pPr>
              <w:spacing w:before="40" w:after="40"/>
              <w:ind w:right="72"/>
            </w:pPr>
          </w:p>
        </w:tc>
        <w:tc>
          <w:tcPr>
            <w:tcW w:w="4400" w:type="dxa"/>
            <w:shd w:val="clear" w:color="auto" w:fill="auto"/>
          </w:tcPr>
          <w:p w14:paraId="289E97BD" w14:textId="77777777" w:rsidR="00307A1D" w:rsidRPr="00013CBB" w:rsidRDefault="00307A1D" w:rsidP="003F36C8">
            <w:pPr>
              <w:spacing w:before="40" w:after="40"/>
            </w:pPr>
          </w:p>
        </w:tc>
        <w:sdt>
          <w:sdtPr>
            <w:rPr>
              <w:sz w:val="32"/>
              <w:szCs w:val="32"/>
            </w:rPr>
            <w:id w:val="-550308696"/>
            <w14:checkbox>
              <w14:checked w14:val="0"/>
              <w14:checkedState w14:val="2612" w14:font="Malgun Gothic Semilight"/>
              <w14:uncheckedState w14:val="2610" w14:font="Malgun Gothic Semilight"/>
            </w14:checkbox>
          </w:sdtPr>
          <w:sdtContent>
            <w:tc>
              <w:tcPr>
                <w:tcW w:w="1701" w:type="dxa"/>
                <w:shd w:val="clear" w:color="auto" w:fill="auto"/>
              </w:tcPr>
              <w:p w14:paraId="672FEBEC" w14:textId="77777777" w:rsidR="00307A1D" w:rsidRPr="00013CBB" w:rsidRDefault="00307A1D" w:rsidP="003F36C8">
                <w:pPr>
                  <w:spacing w:before="40" w:after="40"/>
                  <w:jc w:val="center"/>
                </w:pPr>
                <w:r>
                  <w:rPr>
                    <w:rFonts w:ascii="MS Gothic" w:eastAsia="MS Gothic" w:hint="eastAsia"/>
                    <w:sz w:val="32"/>
                    <w:szCs w:val="32"/>
                  </w:rPr>
                  <w:t>☐</w:t>
                </w:r>
              </w:p>
            </w:tc>
          </w:sdtContent>
        </w:sdt>
      </w:tr>
    </w:tbl>
    <w:p w14:paraId="635BB89C" w14:textId="77777777" w:rsidR="00307A1D" w:rsidRDefault="00307A1D" w:rsidP="00307A1D">
      <w:pPr>
        <w:spacing w:afterLines="20" w:after="48"/>
      </w:pPr>
      <w:sdt>
        <w:sdtPr>
          <w:rPr>
            <w:sz w:val="32"/>
            <w:szCs w:val="32"/>
          </w:rPr>
          <w:id w:val="1100063989"/>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013CBB">
        <w:t xml:space="preserve"> In place of this table, a comprehensive subcontractor list has been provided as Exhibit</w:t>
      </w:r>
      <w:r>
        <w:t>:</w:t>
      </w:r>
      <w:r w:rsidRPr="00013CBB">
        <w:t xml:space="preserve"> </w:t>
      </w:r>
    </w:p>
    <w:p w14:paraId="50C6167B" w14:textId="77777777" w:rsidR="00307A1D" w:rsidRPr="00013CBB" w:rsidRDefault="00307A1D" w:rsidP="00307A1D">
      <w:pPr>
        <w:spacing w:afterLines="20" w:after="48"/>
      </w:pPr>
    </w:p>
    <w:p w14:paraId="5A595668" w14:textId="77777777" w:rsidR="00307A1D" w:rsidRPr="00FC3D14" w:rsidRDefault="00307A1D" w:rsidP="00307A1D">
      <w:pPr>
        <w:pStyle w:val="Heading2"/>
        <w:numPr>
          <w:ilvl w:val="0"/>
          <w:numId w:val="0"/>
        </w:numPr>
      </w:pPr>
      <w:r>
        <w:t>3.</w:t>
      </w:r>
      <w:r>
        <w:tab/>
      </w:r>
      <w:r w:rsidRPr="00FC3D14">
        <w:t>Outsourcing Details</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3168"/>
        <w:gridCol w:w="6041"/>
      </w:tblGrid>
      <w:tr w:rsidR="00307A1D" w14:paraId="7CA8B733" w14:textId="77777777" w:rsidTr="003F36C8">
        <w:trPr>
          <w:cantSplit/>
          <w:trHeight w:val="315"/>
        </w:trPr>
        <w:tc>
          <w:tcPr>
            <w:tcW w:w="3168" w:type="dxa"/>
            <w:shd w:val="clear" w:color="auto" w:fill="E9F0DC"/>
          </w:tcPr>
          <w:p w14:paraId="3054B8F0" w14:textId="77777777" w:rsidR="00307A1D" w:rsidRPr="00FA64C8" w:rsidRDefault="00307A1D" w:rsidP="003F36C8">
            <w:pPr>
              <w:spacing w:before="40" w:after="40"/>
              <w:ind w:right="72"/>
              <w:rPr>
                <w:b/>
                <w:szCs w:val="20"/>
              </w:rPr>
            </w:pPr>
            <w:r w:rsidRPr="00FA64C8">
              <w:rPr>
                <w:b/>
                <w:szCs w:val="20"/>
              </w:rPr>
              <w:t>Description of Outsourcing:</w:t>
            </w:r>
          </w:p>
        </w:tc>
        <w:tc>
          <w:tcPr>
            <w:tcW w:w="6041" w:type="dxa"/>
          </w:tcPr>
          <w:p w14:paraId="3D478AE8" w14:textId="77777777" w:rsidR="00307A1D" w:rsidRPr="00013CBB" w:rsidRDefault="00307A1D" w:rsidP="003F36C8">
            <w:pPr>
              <w:spacing w:before="40" w:after="40"/>
            </w:pPr>
          </w:p>
        </w:tc>
      </w:tr>
      <w:tr w:rsidR="00307A1D" w14:paraId="60A7CC05" w14:textId="77777777" w:rsidTr="003F36C8">
        <w:trPr>
          <w:cantSplit/>
          <w:trHeight w:val="315"/>
        </w:trPr>
        <w:tc>
          <w:tcPr>
            <w:tcW w:w="3168" w:type="dxa"/>
            <w:shd w:val="clear" w:color="auto" w:fill="E9F0DC"/>
          </w:tcPr>
          <w:p w14:paraId="6F892652" w14:textId="77777777" w:rsidR="00307A1D" w:rsidRPr="00FA64C8" w:rsidRDefault="00307A1D" w:rsidP="003F36C8">
            <w:pPr>
              <w:spacing w:before="40" w:after="40"/>
              <w:ind w:right="72"/>
              <w:rPr>
                <w:b/>
                <w:szCs w:val="20"/>
              </w:rPr>
            </w:pPr>
            <w:r w:rsidRPr="00FA64C8">
              <w:rPr>
                <w:b/>
                <w:szCs w:val="20"/>
              </w:rPr>
              <w:t>Reason for Outsourcing:</w:t>
            </w:r>
          </w:p>
        </w:tc>
        <w:tc>
          <w:tcPr>
            <w:tcW w:w="6041" w:type="dxa"/>
          </w:tcPr>
          <w:p w14:paraId="7B900F4C" w14:textId="77777777" w:rsidR="00307A1D" w:rsidRPr="00013CBB" w:rsidRDefault="00307A1D" w:rsidP="003F36C8">
            <w:pPr>
              <w:spacing w:before="40" w:after="40"/>
            </w:pPr>
          </w:p>
        </w:tc>
      </w:tr>
      <w:tr w:rsidR="00307A1D" w14:paraId="3A103A5B" w14:textId="77777777" w:rsidTr="003F36C8">
        <w:trPr>
          <w:cantSplit/>
          <w:trHeight w:val="315"/>
        </w:trPr>
        <w:tc>
          <w:tcPr>
            <w:tcW w:w="3168" w:type="dxa"/>
            <w:shd w:val="clear" w:color="auto" w:fill="E9F0DC"/>
          </w:tcPr>
          <w:p w14:paraId="204ACDEF" w14:textId="77777777" w:rsidR="00307A1D" w:rsidRPr="00FA64C8" w:rsidRDefault="00307A1D" w:rsidP="003F36C8">
            <w:pPr>
              <w:spacing w:before="40" w:after="40"/>
              <w:ind w:right="72"/>
              <w:rPr>
                <w:b/>
                <w:szCs w:val="20"/>
              </w:rPr>
            </w:pPr>
            <w:r w:rsidRPr="00FA64C8">
              <w:rPr>
                <w:b/>
                <w:szCs w:val="20"/>
              </w:rPr>
              <w:t>FSC Product Groups included in Outsourcing:</w:t>
            </w:r>
          </w:p>
        </w:tc>
        <w:tc>
          <w:tcPr>
            <w:tcW w:w="6041" w:type="dxa"/>
          </w:tcPr>
          <w:p w14:paraId="70CB15CD" w14:textId="77777777" w:rsidR="00307A1D" w:rsidRPr="00013CBB" w:rsidRDefault="00307A1D" w:rsidP="003F36C8">
            <w:pPr>
              <w:spacing w:before="40" w:after="40"/>
            </w:pPr>
          </w:p>
        </w:tc>
      </w:tr>
      <w:tr w:rsidR="00307A1D" w14:paraId="4FD0991D" w14:textId="77777777" w:rsidTr="003F36C8">
        <w:trPr>
          <w:cantSplit/>
          <w:trHeight w:val="315"/>
        </w:trPr>
        <w:tc>
          <w:tcPr>
            <w:tcW w:w="3168" w:type="dxa"/>
            <w:shd w:val="clear" w:color="auto" w:fill="E9F0DC"/>
          </w:tcPr>
          <w:p w14:paraId="1B9B89A8" w14:textId="77777777" w:rsidR="00307A1D" w:rsidRPr="00FA64C8" w:rsidRDefault="00307A1D" w:rsidP="003F36C8">
            <w:pPr>
              <w:spacing w:before="40" w:after="40"/>
              <w:ind w:right="72"/>
              <w:rPr>
                <w:b/>
                <w:szCs w:val="20"/>
              </w:rPr>
            </w:pPr>
            <w:r w:rsidRPr="00FA64C8">
              <w:rPr>
                <w:b/>
                <w:szCs w:val="20"/>
              </w:rPr>
              <w:t>Comments:</w:t>
            </w:r>
          </w:p>
        </w:tc>
        <w:tc>
          <w:tcPr>
            <w:tcW w:w="6041" w:type="dxa"/>
          </w:tcPr>
          <w:p w14:paraId="38FCA848" w14:textId="77777777" w:rsidR="00307A1D" w:rsidRPr="00013CBB" w:rsidRDefault="00307A1D" w:rsidP="003F36C8">
            <w:pPr>
              <w:spacing w:before="40" w:after="40"/>
            </w:pPr>
          </w:p>
        </w:tc>
      </w:tr>
    </w:tbl>
    <w:p w14:paraId="108EC7E7" w14:textId="77777777" w:rsidR="00307A1D" w:rsidRDefault="00307A1D" w:rsidP="00307A1D">
      <w:pPr>
        <w:tabs>
          <w:tab w:val="num" w:pos="432"/>
        </w:tabs>
        <w:ind w:left="432" w:hanging="432"/>
        <w:rPr>
          <w:b/>
          <w:bCs/>
          <w:sz w:val="24"/>
          <w:szCs w:val="24"/>
        </w:rPr>
      </w:pPr>
    </w:p>
    <w:p w14:paraId="6AA0D39F" w14:textId="0B660430" w:rsidR="00307A1D" w:rsidRPr="005076FC" w:rsidRDefault="00307A1D" w:rsidP="00307A1D">
      <w:pPr>
        <w:pStyle w:val="Heading2"/>
        <w:numPr>
          <w:ilvl w:val="0"/>
          <w:numId w:val="0"/>
        </w:numPr>
      </w:pPr>
      <w:r>
        <w:t>4</w:t>
      </w:r>
      <w:r>
        <w:t>.</w:t>
      </w:r>
      <w:r>
        <w:tab/>
      </w:r>
      <w:r w:rsidRPr="005076FC">
        <w:t>Requirement Checklist</w:t>
      </w:r>
    </w:p>
    <w:p w14:paraId="36E37D96" w14:textId="77777777" w:rsidR="00307A1D" w:rsidRDefault="00307A1D" w:rsidP="00307A1D">
      <w:pPr>
        <w:pStyle w:val="Style1"/>
        <w:tabs>
          <w:tab w:val="clear" w:pos="720"/>
        </w:tabs>
        <w:ind w:left="0" w:firstLine="0"/>
        <w:jc w:val="both"/>
        <w:rPr>
          <w:rFonts w:ascii="MS Reference Sans Serif" w:eastAsiaTheme="minorHAnsi" w:hAnsi="MS Reference Sans Serif" w:cstheme="minorBidi"/>
          <w:szCs w:val="22"/>
          <w:lang w:val="en-GB"/>
        </w:rPr>
      </w:pPr>
      <w:r w:rsidRPr="00003BB4">
        <w:rPr>
          <w:rFonts w:ascii="MS Reference Sans Serif" w:eastAsiaTheme="minorHAnsi" w:hAnsi="MS Reference Sans Serif" w:cstheme="minorBidi"/>
          <w:szCs w:val="22"/>
          <w:lang w:val="en-GB"/>
        </w:rPr>
        <w:t xml:space="preserve">This checklist is directly based on FSC-STD-40-004 Chain of Custody Certification V3, Section 12. FSC standard requirement numbers are identical with the checklist numbers below. </w:t>
      </w:r>
    </w:p>
    <w:p w14:paraId="5055C2E0" w14:textId="77777777" w:rsidR="00307A1D" w:rsidRPr="00003BB4" w:rsidRDefault="00307A1D" w:rsidP="00307A1D">
      <w:pPr>
        <w:pStyle w:val="Style1"/>
        <w:tabs>
          <w:tab w:val="clear" w:pos="720"/>
        </w:tabs>
        <w:ind w:left="0" w:firstLine="0"/>
        <w:jc w:val="both"/>
        <w:rPr>
          <w:rFonts w:ascii="MS Reference Sans Serif" w:eastAsiaTheme="minorHAnsi" w:hAnsi="MS Reference Sans Serif" w:cstheme="minorBidi"/>
          <w:szCs w:val="22"/>
          <w:lang w:val="en-GB"/>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307A1D" w14:paraId="60E28543" w14:textId="77777777" w:rsidTr="003F36C8">
        <w:tc>
          <w:tcPr>
            <w:tcW w:w="7366" w:type="dxa"/>
            <w:shd w:val="clear" w:color="auto" w:fill="E9F0DC"/>
          </w:tcPr>
          <w:p w14:paraId="0521EDFC" w14:textId="77777777" w:rsidR="00307A1D" w:rsidRPr="00732942" w:rsidRDefault="00307A1D" w:rsidP="003F36C8">
            <w:pPr>
              <w:spacing w:beforeLines="20" w:before="48" w:afterLines="20" w:after="48"/>
              <w:rPr>
                <w:b/>
                <w:bCs/>
              </w:rPr>
            </w:pPr>
            <w:r w:rsidRPr="00FA187C">
              <w:rPr>
                <w:b/>
                <w:bCs/>
              </w:rPr>
              <w:t>Requirement</w:t>
            </w:r>
          </w:p>
        </w:tc>
        <w:tc>
          <w:tcPr>
            <w:tcW w:w="1843" w:type="dxa"/>
            <w:vAlign w:val="center"/>
          </w:tcPr>
          <w:p w14:paraId="01B39186" w14:textId="77777777" w:rsidR="00307A1D" w:rsidRPr="004020F7" w:rsidRDefault="00307A1D" w:rsidP="003F36C8">
            <w:pPr>
              <w:spacing w:beforeLines="20" w:before="48" w:afterLines="20" w:after="48"/>
              <w:jc w:val="center"/>
              <w:rPr>
                <w:bCs/>
              </w:rPr>
            </w:pPr>
          </w:p>
        </w:tc>
      </w:tr>
      <w:tr w:rsidR="00307A1D" w14:paraId="1EE1C8FF" w14:textId="77777777" w:rsidTr="003F36C8">
        <w:tc>
          <w:tcPr>
            <w:tcW w:w="7366" w:type="dxa"/>
            <w:shd w:val="clear" w:color="auto" w:fill="auto"/>
          </w:tcPr>
          <w:p w14:paraId="6D1F5566" w14:textId="77777777" w:rsidR="00307A1D" w:rsidRDefault="00307A1D" w:rsidP="003F36C8">
            <w:pPr>
              <w:autoSpaceDE w:val="0"/>
              <w:autoSpaceDN w:val="0"/>
              <w:spacing w:before="20" w:after="20"/>
              <w:jc w:val="left"/>
            </w:pPr>
            <w:r>
              <w:t>12.1 The organization may outsource activities within the scope of its certificate to FSC-CoC-certified and/or non-FSC-CoC-certified contractors.</w:t>
            </w:r>
          </w:p>
          <w:p w14:paraId="661C16C6" w14:textId="77777777" w:rsidR="00307A1D" w:rsidRPr="002D15DE" w:rsidRDefault="00307A1D" w:rsidP="003F36C8">
            <w:pPr>
              <w:autoSpaceDE w:val="0"/>
              <w:autoSpaceDN w:val="0"/>
              <w:spacing w:before="20" w:after="20"/>
              <w:jc w:val="left"/>
            </w:pPr>
            <w:r>
              <w:t>NOTE: The organization’s outsourcing arrangements are subject to a risk analysis by the certification body and sampling for on-site audit purposes.</w:t>
            </w:r>
          </w:p>
        </w:tc>
        <w:tc>
          <w:tcPr>
            <w:tcW w:w="1843" w:type="dxa"/>
            <w:vAlign w:val="center"/>
          </w:tcPr>
          <w:p w14:paraId="5EA29959"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142625511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438579486"/>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14:paraId="3384F0D8" w14:textId="77777777" w:rsidTr="003F36C8">
        <w:trPr>
          <w:trHeight w:val="296"/>
        </w:trPr>
        <w:tc>
          <w:tcPr>
            <w:tcW w:w="9209" w:type="dxa"/>
            <w:gridSpan w:val="2"/>
            <w:shd w:val="clear" w:color="auto" w:fill="auto"/>
          </w:tcPr>
          <w:p w14:paraId="56E8940F" w14:textId="77777777" w:rsidR="00307A1D" w:rsidRPr="00013CBB" w:rsidRDefault="00307A1D" w:rsidP="003F36C8">
            <w:pPr>
              <w:spacing w:beforeLines="20" w:before="48" w:afterLines="20" w:after="48"/>
              <w:rPr>
                <w:bCs/>
              </w:rPr>
            </w:pPr>
            <w:r>
              <w:rPr>
                <w:b/>
              </w:rPr>
              <w:t>Findings</w:t>
            </w:r>
            <w:r w:rsidRPr="00D0603F">
              <w:rPr>
                <w:b/>
              </w:rPr>
              <w:t>:</w:t>
            </w:r>
            <w:r>
              <w:rPr>
                <w:bCs/>
              </w:rPr>
              <w:t xml:space="preserve"> </w:t>
            </w:r>
          </w:p>
        </w:tc>
      </w:tr>
      <w:tr w:rsidR="00307A1D" w14:paraId="5D7322F7" w14:textId="77777777" w:rsidTr="003F36C8">
        <w:trPr>
          <w:trHeight w:val="296"/>
        </w:trPr>
        <w:tc>
          <w:tcPr>
            <w:tcW w:w="7366" w:type="dxa"/>
            <w:shd w:val="clear" w:color="auto" w:fill="auto"/>
          </w:tcPr>
          <w:p w14:paraId="0E186FCE" w14:textId="77777777" w:rsidR="00307A1D" w:rsidRPr="002D15DE" w:rsidRDefault="00307A1D" w:rsidP="003F36C8">
            <w:pPr>
              <w:autoSpaceDE w:val="0"/>
              <w:autoSpaceDN w:val="0"/>
              <w:spacing w:before="20" w:after="20"/>
            </w:pPr>
            <w:r>
              <w:t>12.2 Activities that are subject to outsourcing agreements are those that are included in the scope of the organization’s CoC certificate, such as purchase, processing, storage, labelling and invoicing of products. NOTE: Storage sites are exempt from outsourcing agreements where they constitute stopping places as part of transportation or logistic activities. However, if an organization contracts a service provider to store goods that have not yet been sold to a customer, this is considered as an extension of the storage site of the organization and therefore subject to an outsourcing agreement.</w:t>
            </w:r>
          </w:p>
        </w:tc>
        <w:tc>
          <w:tcPr>
            <w:tcW w:w="1843" w:type="dxa"/>
            <w:vAlign w:val="center"/>
          </w:tcPr>
          <w:p w14:paraId="5A85E370"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142448562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75085595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14:paraId="246D6118" w14:textId="77777777" w:rsidTr="003F36C8">
        <w:trPr>
          <w:trHeight w:val="296"/>
        </w:trPr>
        <w:tc>
          <w:tcPr>
            <w:tcW w:w="9209" w:type="dxa"/>
            <w:gridSpan w:val="2"/>
            <w:shd w:val="clear" w:color="auto" w:fill="auto"/>
          </w:tcPr>
          <w:p w14:paraId="2511516C" w14:textId="77777777" w:rsidR="00307A1D" w:rsidRPr="00AA53A3" w:rsidRDefault="00307A1D" w:rsidP="003F36C8">
            <w:pPr>
              <w:pStyle w:val="Footer"/>
              <w:rPr>
                <w:bCs/>
                <w:lang w:val="en-CA"/>
              </w:rPr>
            </w:pPr>
            <w:r w:rsidRPr="00D0603F">
              <w:rPr>
                <w:b/>
              </w:rPr>
              <w:lastRenderedPageBreak/>
              <w:t>Findings:</w:t>
            </w:r>
            <w:r>
              <w:rPr>
                <w:bCs/>
              </w:rPr>
              <w:t xml:space="preserve"> </w:t>
            </w:r>
          </w:p>
        </w:tc>
      </w:tr>
      <w:tr w:rsidR="00307A1D" w:rsidRPr="00013CBB" w14:paraId="2AC0A933" w14:textId="77777777" w:rsidTr="003F36C8">
        <w:trPr>
          <w:trHeight w:val="296"/>
        </w:trPr>
        <w:tc>
          <w:tcPr>
            <w:tcW w:w="7366" w:type="dxa"/>
            <w:shd w:val="clear" w:color="auto" w:fill="auto"/>
          </w:tcPr>
          <w:p w14:paraId="1332ACCA" w14:textId="77777777" w:rsidR="00307A1D" w:rsidRPr="002D15DE" w:rsidRDefault="00307A1D" w:rsidP="003F36C8">
            <w:pPr>
              <w:autoSpaceDE w:val="0"/>
              <w:autoSpaceDN w:val="0"/>
              <w:spacing w:before="20" w:after="20"/>
            </w:pPr>
            <w:r>
              <w:t>12.3 Prior to outsourcing activities to a new contractor, the organization shall inform its certification body about the outsourced activity, name, and contact details of the contractor.</w:t>
            </w:r>
          </w:p>
        </w:tc>
        <w:tc>
          <w:tcPr>
            <w:tcW w:w="1843" w:type="dxa"/>
            <w:vAlign w:val="center"/>
          </w:tcPr>
          <w:p w14:paraId="1A1B7769"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84914483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59756577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rsidRPr="00AA53A3" w14:paraId="5D790ACA" w14:textId="77777777" w:rsidTr="003F36C8">
        <w:trPr>
          <w:trHeight w:val="296"/>
        </w:trPr>
        <w:tc>
          <w:tcPr>
            <w:tcW w:w="9209" w:type="dxa"/>
            <w:gridSpan w:val="2"/>
            <w:shd w:val="clear" w:color="auto" w:fill="auto"/>
          </w:tcPr>
          <w:p w14:paraId="3C27C9E4" w14:textId="77777777" w:rsidR="00307A1D" w:rsidRPr="00AA53A3" w:rsidRDefault="00307A1D" w:rsidP="003F36C8">
            <w:pPr>
              <w:pStyle w:val="Footer"/>
              <w:rPr>
                <w:bCs/>
                <w:lang w:val="en-CA"/>
              </w:rPr>
            </w:pPr>
            <w:r w:rsidRPr="00D0603F">
              <w:rPr>
                <w:b/>
              </w:rPr>
              <w:t>Findings:</w:t>
            </w:r>
            <w:r>
              <w:rPr>
                <w:bCs/>
              </w:rPr>
              <w:t xml:space="preserve"> </w:t>
            </w:r>
          </w:p>
        </w:tc>
      </w:tr>
      <w:tr w:rsidR="00307A1D" w:rsidRPr="00013CBB" w14:paraId="5E0589CE" w14:textId="77777777" w:rsidTr="003F36C8">
        <w:trPr>
          <w:trHeight w:val="296"/>
        </w:trPr>
        <w:tc>
          <w:tcPr>
            <w:tcW w:w="7366" w:type="dxa"/>
            <w:shd w:val="clear" w:color="auto" w:fill="auto"/>
          </w:tcPr>
          <w:p w14:paraId="079FD4DB" w14:textId="77777777" w:rsidR="00307A1D" w:rsidRDefault="00307A1D" w:rsidP="003F36C8">
            <w:pPr>
              <w:autoSpaceDE w:val="0"/>
              <w:autoSpaceDN w:val="0"/>
              <w:spacing w:before="20" w:after="20"/>
            </w:pPr>
            <w:r>
              <w:t xml:space="preserve">12.4 The organization shall establish an outsourcing agreement with each non-FSC-certified contractor, specifying at minimum that the contractor shall: </w:t>
            </w:r>
          </w:p>
          <w:p w14:paraId="19B59780" w14:textId="77777777" w:rsidR="00307A1D" w:rsidRDefault="00307A1D" w:rsidP="003F36C8">
            <w:pPr>
              <w:autoSpaceDE w:val="0"/>
              <w:autoSpaceDN w:val="0"/>
              <w:spacing w:before="20" w:after="20"/>
            </w:pPr>
            <w:r>
              <w:t xml:space="preserve">a. </w:t>
            </w:r>
            <w:proofErr w:type="gramStart"/>
            <w:r>
              <w:t>conform</w:t>
            </w:r>
            <w:proofErr w:type="gramEnd"/>
            <w:r>
              <w:t xml:space="preserve"> to all applicable certification requirements and the organization’s procedures related to the outsourced activity; </w:t>
            </w:r>
          </w:p>
          <w:p w14:paraId="6681B6FB" w14:textId="77777777" w:rsidR="00307A1D" w:rsidRDefault="00307A1D" w:rsidP="003F36C8">
            <w:pPr>
              <w:autoSpaceDE w:val="0"/>
              <w:autoSpaceDN w:val="0"/>
              <w:spacing w:before="20" w:after="20"/>
            </w:pPr>
            <w:r>
              <w:t xml:space="preserve">b. not make unauthorized use of the FSC trademarks (e.g. on the contractor’s products or website); </w:t>
            </w:r>
          </w:p>
          <w:p w14:paraId="19559ED7" w14:textId="77777777" w:rsidR="00307A1D" w:rsidRDefault="00307A1D" w:rsidP="003F36C8">
            <w:pPr>
              <w:autoSpaceDE w:val="0"/>
              <w:autoSpaceDN w:val="0"/>
              <w:spacing w:before="20" w:after="20"/>
            </w:pPr>
            <w:r>
              <w:t xml:space="preserve">c. not further outsource any processing; </w:t>
            </w:r>
          </w:p>
          <w:p w14:paraId="04BB67EA" w14:textId="77777777" w:rsidR="00307A1D" w:rsidRDefault="00307A1D" w:rsidP="003F36C8">
            <w:pPr>
              <w:autoSpaceDE w:val="0"/>
              <w:autoSpaceDN w:val="0"/>
              <w:spacing w:before="20" w:after="20"/>
            </w:pPr>
            <w:r>
              <w:t xml:space="preserve">d. </w:t>
            </w:r>
            <w:proofErr w:type="gramStart"/>
            <w:r>
              <w:t>accept</w:t>
            </w:r>
            <w:proofErr w:type="gramEnd"/>
            <w:r>
              <w:t xml:space="preserve"> the right of the organization’s certification body to audit the contractor; </w:t>
            </w:r>
          </w:p>
          <w:p w14:paraId="248E2C43" w14:textId="77777777" w:rsidR="00307A1D" w:rsidRDefault="00307A1D" w:rsidP="003F36C8">
            <w:pPr>
              <w:autoSpaceDE w:val="0"/>
              <w:autoSpaceDN w:val="0"/>
              <w:spacing w:before="20" w:after="20"/>
            </w:pPr>
            <w:r>
              <w:t xml:space="preserve">e. </w:t>
            </w:r>
            <w:proofErr w:type="gramStart"/>
            <w:r>
              <w:t>notify</w:t>
            </w:r>
            <w:proofErr w:type="gramEnd"/>
            <w:r>
              <w:t xml:space="preserve"> the organization within the period of 10 business days if the contractor</w:t>
            </w:r>
            <w:r w:rsidRPr="00AD154C">
              <w:t xml:space="preserve"> </w:t>
            </w:r>
            <w:r>
              <w:t>is included in the list of organizations that are disassociated from FSC, in</w:t>
            </w:r>
            <w:r w:rsidRPr="00AD154C">
              <w:t xml:space="preserve"> </w:t>
            </w:r>
            <w:r>
              <w:t>accordance with the FSC-POL-01-004, and therefore subsequently ineligible</w:t>
            </w:r>
            <w:r w:rsidRPr="00AD154C">
              <w:t xml:space="preserve"> </w:t>
            </w:r>
            <w:r>
              <w:t>to provide outsourcing services to FSC-certified organizations.</w:t>
            </w:r>
          </w:p>
          <w:p w14:paraId="7D44DF47" w14:textId="77777777" w:rsidR="00307A1D" w:rsidRPr="002D15DE" w:rsidRDefault="00307A1D" w:rsidP="003F36C8">
            <w:pPr>
              <w:autoSpaceDE w:val="0"/>
              <w:autoSpaceDN w:val="0"/>
              <w:spacing w:before="20" w:after="20"/>
            </w:pPr>
            <w:r>
              <w:rPr>
                <w:lang w:val="et-EE"/>
              </w:rPr>
              <w:t>Note: point e is withdrawn from the standard by FSC.</w:t>
            </w:r>
          </w:p>
        </w:tc>
        <w:tc>
          <w:tcPr>
            <w:tcW w:w="1843" w:type="dxa"/>
            <w:vAlign w:val="center"/>
          </w:tcPr>
          <w:p w14:paraId="563697EF" w14:textId="77777777" w:rsidR="00307A1D" w:rsidRPr="00013CBB" w:rsidRDefault="00307A1D" w:rsidP="003F36C8">
            <w:pPr>
              <w:spacing w:before="40" w:after="40"/>
              <w:jc w:val="center"/>
              <w:rPr>
                <w:bCs/>
              </w:rPr>
            </w:pPr>
            <w:r w:rsidRPr="00E97443">
              <w:rPr>
                <w:bCs/>
              </w:rPr>
              <w:t xml:space="preserve">Yes </w:t>
            </w:r>
            <w:sdt>
              <w:sdtPr>
                <w:rPr>
                  <w:bCs/>
                  <w:sz w:val="32"/>
                  <w:szCs w:val="32"/>
                </w:rPr>
                <w:id w:val="-669479856"/>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673543549"/>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076F9075" w14:textId="77777777" w:rsidR="00307A1D" w:rsidRPr="00013CBB" w:rsidRDefault="00307A1D" w:rsidP="003F36C8">
            <w:pPr>
              <w:spacing w:beforeLines="20" w:before="48" w:afterLines="20" w:after="48"/>
              <w:jc w:val="center"/>
              <w:rPr>
                <w:bCs/>
              </w:rPr>
            </w:pPr>
            <w:r w:rsidRPr="00013CBB">
              <w:rPr>
                <w:bCs/>
              </w:rPr>
              <w:t xml:space="preserve">N/A </w:t>
            </w:r>
            <w:sdt>
              <w:sdtPr>
                <w:rPr>
                  <w:bCs/>
                  <w:sz w:val="32"/>
                  <w:szCs w:val="32"/>
                </w:rPr>
                <w:id w:val="-1724749955"/>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307A1D" w:rsidRPr="00AA53A3" w14:paraId="19D2C51F" w14:textId="77777777" w:rsidTr="003F36C8">
        <w:trPr>
          <w:trHeight w:val="296"/>
        </w:trPr>
        <w:tc>
          <w:tcPr>
            <w:tcW w:w="9209" w:type="dxa"/>
            <w:gridSpan w:val="2"/>
            <w:shd w:val="clear" w:color="auto" w:fill="auto"/>
          </w:tcPr>
          <w:p w14:paraId="1584919C" w14:textId="77777777" w:rsidR="00307A1D" w:rsidRPr="00AA53A3" w:rsidRDefault="00307A1D" w:rsidP="003F36C8">
            <w:pPr>
              <w:pStyle w:val="Footer"/>
              <w:rPr>
                <w:bCs/>
                <w:lang w:val="en-CA"/>
              </w:rPr>
            </w:pPr>
            <w:r w:rsidRPr="00D0603F">
              <w:rPr>
                <w:b/>
              </w:rPr>
              <w:t>Findings:</w:t>
            </w:r>
            <w:r>
              <w:rPr>
                <w:bCs/>
              </w:rPr>
              <w:t xml:space="preserve"> </w:t>
            </w:r>
          </w:p>
        </w:tc>
      </w:tr>
      <w:tr w:rsidR="00307A1D" w:rsidRPr="00013CBB" w14:paraId="76508739" w14:textId="77777777" w:rsidTr="003F36C8">
        <w:trPr>
          <w:trHeight w:val="296"/>
        </w:trPr>
        <w:tc>
          <w:tcPr>
            <w:tcW w:w="7366" w:type="dxa"/>
            <w:shd w:val="clear" w:color="auto" w:fill="auto"/>
          </w:tcPr>
          <w:p w14:paraId="45E0F99F" w14:textId="77777777" w:rsidR="00307A1D" w:rsidRDefault="00307A1D" w:rsidP="003F36C8">
            <w:pPr>
              <w:autoSpaceDE w:val="0"/>
              <w:autoSpaceDN w:val="0"/>
              <w:spacing w:before="20" w:after="20"/>
            </w:pPr>
            <w:r>
              <w:t xml:space="preserve">12.5 The organization shall provide documented procedures to its contractor(s) that ensure the following: </w:t>
            </w:r>
          </w:p>
          <w:p w14:paraId="62D52DEA" w14:textId="77777777" w:rsidR="00307A1D" w:rsidRDefault="00307A1D" w:rsidP="003F36C8">
            <w:pPr>
              <w:autoSpaceDE w:val="0"/>
              <w:autoSpaceDN w:val="0"/>
              <w:spacing w:before="20" w:after="20"/>
            </w:pPr>
            <w:r>
              <w:t xml:space="preserve">a. the material under the contractor’s responsibility shall not be mixed or contaminated with any other material during the outsourced activity; b. the contractor shall keep records of inputs, outputs, and delivery documentation associated with all material covered by the outsourcing agreement; </w:t>
            </w:r>
          </w:p>
          <w:p w14:paraId="274F4C17" w14:textId="77777777" w:rsidR="00307A1D" w:rsidRPr="002D15DE" w:rsidRDefault="00307A1D" w:rsidP="003F36C8">
            <w:pPr>
              <w:autoSpaceDE w:val="0"/>
              <w:autoSpaceDN w:val="0"/>
              <w:spacing w:before="20" w:after="20"/>
            </w:pPr>
            <w:r>
              <w:t>c. if the contractor applies the FSC label to the product on behalf of the organization, the contractor shall only label the eligible products produced under the outsourcing agreement.</w:t>
            </w:r>
          </w:p>
        </w:tc>
        <w:tc>
          <w:tcPr>
            <w:tcW w:w="1843" w:type="dxa"/>
            <w:vAlign w:val="center"/>
          </w:tcPr>
          <w:p w14:paraId="2826DF48"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25113586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33526135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rsidRPr="00AA53A3" w14:paraId="35138C99" w14:textId="77777777" w:rsidTr="003F36C8">
        <w:trPr>
          <w:trHeight w:val="296"/>
        </w:trPr>
        <w:tc>
          <w:tcPr>
            <w:tcW w:w="9209" w:type="dxa"/>
            <w:gridSpan w:val="2"/>
            <w:shd w:val="clear" w:color="auto" w:fill="auto"/>
          </w:tcPr>
          <w:p w14:paraId="0A608D25" w14:textId="77777777" w:rsidR="00307A1D" w:rsidRPr="00AA53A3" w:rsidRDefault="00307A1D" w:rsidP="003F36C8">
            <w:pPr>
              <w:pStyle w:val="Footer"/>
              <w:rPr>
                <w:bCs/>
                <w:lang w:val="en-CA"/>
              </w:rPr>
            </w:pPr>
            <w:r w:rsidRPr="00D0603F">
              <w:rPr>
                <w:b/>
              </w:rPr>
              <w:t>Findings:</w:t>
            </w:r>
            <w:r>
              <w:rPr>
                <w:bCs/>
              </w:rPr>
              <w:t xml:space="preserve"> </w:t>
            </w:r>
          </w:p>
        </w:tc>
      </w:tr>
      <w:tr w:rsidR="00307A1D" w:rsidRPr="00013CBB" w14:paraId="6AC0F465" w14:textId="77777777" w:rsidTr="003F36C8">
        <w:trPr>
          <w:trHeight w:val="296"/>
        </w:trPr>
        <w:tc>
          <w:tcPr>
            <w:tcW w:w="7366" w:type="dxa"/>
            <w:shd w:val="clear" w:color="auto" w:fill="auto"/>
          </w:tcPr>
          <w:p w14:paraId="4A05A059" w14:textId="77777777" w:rsidR="00307A1D" w:rsidRDefault="00307A1D" w:rsidP="003F36C8">
            <w:pPr>
              <w:autoSpaceDE w:val="0"/>
              <w:autoSpaceDN w:val="0"/>
              <w:spacing w:before="20" w:after="20"/>
            </w:pPr>
            <w:r>
              <w:t xml:space="preserve">12.6 The organization shall maintain legal ownership of all materials during outsourcing. </w:t>
            </w:r>
          </w:p>
          <w:p w14:paraId="54E55D35" w14:textId="77777777" w:rsidR="00307A1D" w:rsidRPr="002D15DE" w:rsidRDefault="00307A1D" w:rsidP="003F36C8">
            <w:pPr>
              <w:autoSpaceDE w:val="0"/>
              <w:autoSpaceDN w:val="0"/>
              <w:spacing w:before="20" w:after="20"/>
            </w:pPr>
            <w:r>
              <w:t>NOTE: Organizations are not required to re-take physical possession of the products following outsourcing (e.g. products may be shipped directly from the contractor to the organization’s customer).</w:t>
            </w:r>
          </w:p>
        </w:tc>
        <w:tc>
          <w:tcPr>
            <w:tcW w:w="1843" w:type="dxa"/>
            <w:vAlign w:val="center"/>
          </w:tcPr>
          <w:p w14:paraId="7E35A326"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58553425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56532141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rsidRPr="00AA53A3" w14:paraId="6FA1B8B1" w14:textId="77777777" w:rsidTr="003F36C8">
        <w:trPr>
          <w:trHeight w:val="296"/>
        </w:trPr>
        <w:tc>
          <w:tcPr>
            <w:tcW w:w="9209" w:type="dxa"/>
            <w:gridSpan w:val="2"/>
            <w:shd w:val="clear" w:color="auto" w:fill="auto"/>
          </w:tcPr>
          <w:p w14:paraId="076CAFD2" w14:textId="77777777" w:rsidR="00307A1D" w:rsidRPr="00AA53A3" w:rsidRDefault="00307A1D" w:rsidP="003F36C8">
            <w:pPr>
              <w:pStyle w:val="Footer"/>
              <w:rPr>
                <w:bCs/>
                <w:lang w:val="en-CA"/>
              </w:rPr>
            </w:pPr>
            <w:r w:rsidRPr="00D0603F">
              <w:rPr>
                <w:b/>
              </w:rPr>
              <w:t>Findings:</w:t>
            </w:r>
            <w:r>
              <w:rPr>
                <w:bCs/>
              </w:rPr>
              <w:t xml:space="preserve"> </w:t>
            </w:r>
          </w:p>
        </w:tc>
      </w:tr>
      <w:tr w:rsidR="00307A1D" w:rsidRPr="00013CBB" w14:paraId="41C894E0" w14:textId="77777777" w:rsidTr="003F36C8">
        <w:trPr>
          <w:trHeight w:val="296"/>
        </w:trPr>
        <w:tc>
          <w:tcPr>
            <w:tcW w:w="7366" w:type="dxa"/>
            <w:shd w:val="clear" w:color="auto" w:fill="auto"/>
          </w:tcPr>
          <w:p w14:paraId="2A37615A" w14:textId="77777777" w:rsidR="00307A1D" w:rsidRPr="002D15DE" w:rsidRDefault="00307A1D" w:rsidP="003F36C8">
            <w:pPr>
              <w:autoSpaceDE w:val="0"/>
              <w:autoSpaceDN w:val="0"/>
              <w:spacing w:before="20" w:after="20"/>
            </w:pPr>
            <w:r>
              <w:t>12.7 The organization shall identify the invoices of materials sent for outsourcing following the requirements specified in Clause 5.1. Contractors are not required to identify the invoices of materials after outsourcing.</w:t>
            </w:r>
          </w:p>
        </w:tc>
        <w:tc>
          <w:tcPr>
            <w:tcW w:w="1843" w:type="dxa"/>
            <w:vAlign w:val="center"/>
          </w:tcPr>
          <w:p w14:paraId="299E87B3"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994409478"/>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76360739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rsidRPr="00AA53A3" w14:paraId="065AA53E" w14:textId="77777777" w:rsidTr="003F36C8">
        <w:trPr>
          <w:trHeight w:val="296"/>
        </w:trPr>
        <w:tc>
          <w:tcPr>
            <w:tcW w:w="9209" w:type="dxa"/>
            <w:gridSpan w:val="2"/>
            <w:shd w:val="clear" w:color="auto" w:fill="auto"/>
          </w:tcPr>
          <w:p w14:paraId="47042DB7" w14:textId="77777777" w:rsidR="00307A1D" w:rsidRPr="00AA53A3" w:rsidRDefault="00307A1D" w:rsidP="003F36C8">
            <w:pPr>
              <w:pStyle w:val="Footer"/>
              <w:rPr>
                <w:bCs/>
                <w:lang w:val="en-CA"/>
              </w:rPr>
            </w:pPr>
            <w:r w:rsidRPr="00D0603F">
              <w:rPr>
                <w:b/>
              </w:rPr>
              <w:t>Findings:</w:t>
            </w:r>
            <w:r>
              <w:rPr>
                <w:bCs/>
              </w:rPr>
              <w:t xml:space="preserve"> </w:t>
            </w:r>
          </w:p>
        </w:tc>
      </w:tr>
      <w:tr w:rsidR="00307A1D" w:rsidRPr="00013CBB" w14:paraId="154CD4CC" w14:textId="77777777" w:rsidTr="003F36C8">
        <w:trPr>
          <w:trHeight w:val="296"/>
        </w:trPr>
        <w:tc>
          <w:tcPr>
            <w:tcW w:w="7366" w:type="dxa"/>
            <w:shd w:val="clear" w:color="auto" w:fill="auto"/>
          </w:tcPr>
          <w:p w14:paraId="5E81F43E" w14:textId="77777777" w:rsidR="00307A1D" w:rsidRPr="002D15DE" w:rsidRDefault="00307A1D" w:rsidP="003F36C8">
            <w:pPr>
              <w:autoSpaceDE w:val="0"/>
              <w:autoSpaceDN w:val="0"/>
              <w:spacing w:before="20" w:after="20"/>
            </w:pPr>
            <w:r>
              <w:t>12.8 The organization may act as an FSC-certified contractor providing services to other contracting organizations. In this case, the organization shall include the outsourcing services under the scope of its FSC certificate ensuring that all applicable certification requirements are met.</w:t>
            </w:r>
          </w:p>
        </w:tc>
        <w:tc>
          <w:tcPr>
            <w:tcW w:w="1843" w:type="dxa"/>
            <w:vAlign w:val="center"/>
          </w:tcPr>
          <w:p w14:paraId="3A83DB9F" w14:textId="77777777" w:rsidR="00307A1D" w:rsidRPr="00013CBB" w:rsidRDefault="00307A1D" w:rsidP="003F36C8">
            <w:pPr>
              <w:spacing w:before="40" w:after="40"/>
              <w:jc w:val="center"/>
              <w:rPr>
                <w:bCs/>
              </w:rPr>
            </w:pPr>
            <w:r w:rsidRPr="00E97443">
              <w:rPr>
                <w:bCs/>
              </w:rPr>
              <w:t xml:space="preserve">Yes </w:t>
            </w:r>
            <w:sdt>
              <w:sdtPr>
                <w:rPr>
                  <w:bCs/>
                  <w:sz w:val="32"/>
                  <w:szCs w:val="32"/>
                </w:rPr>
                <w:id w:val="422848682"/>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146153451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6F8D2838" w14:textId="77777777" w:rsidR="00307A1D" w:rsidRPr="00013CBB" w:rsidRDefault="00307A1D" w:rsidP="003F36C8">
            <w:pPr>
              <w:spacing w:beforeLines="20" w:before="48" w:afterLines="20" w:after="48"/>
              <w:jc w:val="center"/>
              <w:rPr>
                <w:bCs/>
              </w:rPr>
            </w:pPr>
            <w:r w:rsidRPr="00013CBB">
              <w:rPr>
                <w:bCs/>
              </w:rPr>
              <w:t xml:space="preserve">N/A </w:t>
            </w:r>
            <w:sdt>
              <w:sdtPr>
                <w:rPr>
                  <w:bCs/>
                  <w:sz w:val="32"/>
                  <w:szCs w:val="32"/>
                </w:rPr>
                <w:id w:val="-1874758517"/>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307A1D" w:rsidRPr="00AA53A3" w14:paraId="05264333" w14:textId="77777777" w:rsidTr="003F36C8">
        <w:trPr>
          <w:trHeight w:val="296"/>
        </w:trPr>
        <w:tc>
          <w:tcPr>
            <w:tcW w:w="9209" w:type="dxa"/>
            <w:gridSpan w:val="2"/>
            <w:shd w:val="clear" w:color="auto" w:fill="auto"/>
          </w:tcPr>
          <w:p w14:paraId="3F8C51AD" w14:textId="77777777" w:rsidR="00307A1D" w:rsidRPr="00AA53A3" w:rsidRDefault="00307A1D" w:rsidP="003F36C8">
            <w:pPr>
              <w:pStyle w:val="Footer"/>
              <w:rPr>
                <w:bCs/>
                <w:lang w:val="en-CA"/>
              </w:rPr>
            </w:pPr>
            <w:r w:rsidRPr="00D0603F">
              <w:rPr>
                <w:b/>
              </w:rPr>
              <w:t>Findings:</w:t>
            </w:r>
            <w:r>
              <w:rPr>
                <w:bCs/>
              </w:rPr>
              <w:t xml:space="preserve"> </w:t>
            </w:r>
          </w:p>
        </w:tc>
      </w:tr>
      <w:tr w:rsidR="00307A1D" w:rsidRPr="00013CBB" w14:paraId="5D5E76C4" w14:textId="77777777" w:rsidTr="003F36C8">
        <w:trPr>
          <w:trHeight w:val="296"/>
        </w:trPr>
        <w:tc>
          <w:tcPr>
            <w:tcW w:w="7366" w:type="dxa"/>
            <w:shd w:val="clear" w:color="auto" w:fill="auto"/>
          </w:tcPr>
          <w:p w14:paraId="27ECBDD7" w14:textId="77777777" w:rsidR="00307A1D" w:rsidRPr="002D15DE" w:rsidRDefault="00307A1D" w:rsidP="003F36C8">
            <w:pPr>
              <w:autoSpaceDE w:val="0"/>
              <w:autoSpaceDN w:val="0"/>
              <w:spacing w:before="20" w:after="20"/>
            </w:pPr>
            <w:r>
              <w:t xml:space="preserve">12.9 When the organization provides FSC-certified outsourcing services to non-FSC-certified contracting organizations, it is acceptable that the contracting organization buys the raw material for the outsourced </w:t>
            </w:r>
            <w:r>
              <w:lastRenderedPageBreak/>
              <w:t>processes. To ensure that the CoC is not broken, the material shall be transported directly from an FSC-certified supplier to the organization (i.e. the non-certified contracting organization shall not take physical possession of the materials before outsourcing).</w:t>
            </w:r>
          </w:p>
        </w:tc>
        <w:tc>
          <w:tcPr>
            <w:tcW w:w="1843" w:type="dxa"/>
            <w:vAlign w:val="center"/>
          </w:tcPr>
          <w:p w14:paraId="403BB16E" w14:textId="77777777" w:rsidR="00307A1D" w:rsidRPr="00013CBB" w:rsidRDefault="00307A1D" w:rsidP="003F36C8">
            <w:pPr>
              <w:spacing w:before="40" w:after="40"/>
              <w:jc w:val="center"/>
              <w:rPr>
                <w:bCs/>
              </w:rPr>
            </w:pPr>
            <w:r w:rsidRPr="00E97443">
              <w:rPr>
                <w:bCs/>
              </w:rPr>
              <w:lastRenderedPageBreak/>
              <w:t xml:space="preserve">Yes </w:t>
            </w:r>
            <w:sdt>
              <w:sdtPr>
                <w:rPr>
                  <w:bCs/>
                  <w:sz w:val="32"/>
                  <w:szCs w:val="32"/>
                </w:rPr>
                <w:id w:val="172389247"/>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r w:rsidRPr="00013CBB">
              <w:rPr>
                <w:bCs/>
              </w:rPr>
              <w:t xml:space="preserve"> No </w:t>
            </w:r>
            <w:sdt>
              <w:sdtPr>
                <w:rPr>
                  <w:bCs/>
                  <w:sz w:val="32"/>
                  <w:szCs w:val="32"/>
                </w:rPr>
                <w:id w:val="832025128"/>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p w14:paraId="4D129803" w14:textId="77777777" w:rsidR="00307A1D" w:rsidRPr="00013CBB" w:rsidRDefault="00307A1D" w:rsidP="003F36C8">
            <w:pPr>
              <w:spacing w:beforeLines="20" w:before="48" w:afterLines="20" w:after="48"/>
              <w:jc w:val="center"/>
              <w:rPr>
                <w:bCs/>
              </w:rPr>
            </w:pPr>
            <w:r w:rsidRPr="00013CBB">
              <w:rPr>
                <w:bCs/>
              </w:rPr>
              <w:lastRenderedPageBreak/>
              <w:t xml:space="preserve">N/A </w:t>
            </w:r>
            <w:sdt>
              <w:sdtPr>
                <w:rPr>
                  <w:bCs/>
                  <w:sz w:val="32"/>
                  <w:szCs w:val="32"/>
                </w:rPr>
                <w:id w:val="171307153"/>
                <w14:checkbox>
                  <w14:checked w14:val="0"/>
                  <w14:checkedState w14:val="2612" w14:font="Malgun Gothic Semilight"/>
                  <w14:uncheckedState w14:val="2610" w14:font="Malgun Gothic Semilight"/>
                </w14:checkbox>
              </w:sdtPr>
              <w:sdtContent>
                <w:r w:rsidRPr="00E80FBB">
                  <w:rPr>
                    <w:rFonts w:ascii="MS Gothic" w:eastAsia="MS Gothic" w:hint="eastAsia"/>
                    <w:bCs/>
                    <w:sz w:val="32"/>
                    <w:szCs w:val="32"/>
                  </w:rPr>
                  <w:t>☐</w:t>
                </w:r>
              </w:sdtContent>
            </w:sdt>
          </w:p>
        </w:tc>
      </w:tr>
      <w:tr w:rsidR="00307A1D" w:rsidRPr="00AA53A3" w14:paraId="56C47468" w14:textId="77777777" w:rsidTr="003F36C8">
        <w:trPr>
          <w:trHeight w:val="296"/>
        </w:trPr>
        <w:tc>
          <w:tcPr>
            <w:tcW w:w="9209" w:type="dxa"/>
            <w:gridSpan w:val="2"/>
            <w:shd w:val="clear" w:color="auto" w:fill="auto"/>
          </w:tcPr>
          <w:p w14:paraId="0BFF2894" w14:textId="77777777" w:rsidR="00307A1D" w:rsidRPr="00AA53A3" w:rsidRDefault="00307A1D" w:rsidP="003F36C8">
            <w:pPr>
              <w:pStyle w:val="Footer"/>
              <w:rPr>
                <w:bCs/>
                <w:lang w:val="en-CA"/>
              </w:rPr>
            </w:pPr>
            <w:r w:rsidRPr="00D0603F">
              <w:rPr>
                <w:b/>
              </w:rPr>
              <w:lastRenderedPageBreak/>
              <w:t>Findings:</w:t>
            </w:r>
            <w:r>
              <w:rPr>
                <w:bCs/>
              </w:rPr>
              <w:t xml:space="preserve"> </w:t>
            </w:r>
          </w:p>
        </w:tc>
      </w:tr>
    </w:tbl>
    <w:p w14:paraId="49B28DED" w14:textId="77777777" w:rsidR="00307A1D" w:rsidRDefault="00307A1D" w:rsidP="00307A1D"/>
    <w:p w14:paraId="61FB9643" w14:textId="77777777" w:rsidR="00307A1D" w:rsidRPr="00D0603F" w:rsidRDefault="00307A1D" w:rsidP="00307A1D">
      <w:pPr>
        <w:pStyle w:val="Heading2"/>
        <w:numPr>
          <w:ilvl w:val="0"/>
          <w:numId w:val="0"/>
        </w:numPr>
      </w:pPr>
      <w:r w:rsidRPr="00D0603F">
        <w:t>6</w:t>
      </w:r>
      <w:r>
        <w:t>.</w:t>
      </w:r>
      <w:r>
        <w:tab/>
        <w:t>General C</w:t>
      </w:r>
      <w:r w:rsidRPr="00D0603F">
        <w:t xml:space="preserve">ontractor </w:t>
      </w:r>
      <w:r>
        <w:t>Chain of Custody</w:t>
      </w:r>
      <w:r w:rsidRPr="00D0603F">
        <w:t xml:space="preserve"> during on-site Auditing</w:t>
      </w:r>
    </w:p>
    <w:p w14:paraId="0BC06807" w14:textId="77777777" w:rsidR="00307A1D" w:rsidRPr="008A0F2E" w:rsidRDefault="00307A1D" w:rsidP="00307A1D">
      <w:pPr>
        <w:rPr>
          <w:szCs w:val="20"/>
        </w:rPr>
      </w:pPr>
      <w:sdt>
        <w:sdtPr>
          <w:rPr>
            <w:sz w:val="32"/>
            <w:szCs w:val="32"/>
          </w:rPr>
          <w:id w:val="-1964637853"/>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sidRPr="008A0F2E">
        <w:rPr>
          <w:szCs w:val="20"/>
        </w:rPr>
        <w:t xml:space="preserve"> Check if</w:t>
      </w:r>
      <w:r>
        <w:rPr>
          <w:szCs w:val="20"/>
        </w:rPr>
        <w:t xml:space="preserve"> section is not applicable (C</w:t>
      </w:r>
      <w:r w:rsidRPr="008A0F2E">
        <w:rPr>
          <w:szCs w:val="20"/>
        </w:rPr>
        <w:t>ontractor(s) not evaluated on</w:t>
      </w:r>
      <w:r>
        <w:rPr>
          <w:szCs w:val="20"/>
        </w:rPr>
        <w:t>-</w:t>
      </w:r>
      <w:r w:rsidRPr="008A0F2E">
        <w:rPr>
          <w:szCs w:val="20"/>
        </w:rPr>
        <w:t>site for this audit)</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307A1D" w14:paraId="72CD8663" w14:textId="77777777" w:rsidTr="003F36C8">
        <w:trPr>
          <w:trHeight w:val="296"/>
        </w:trPr>
        <w:tc>
          <w:tcPr>
            <w:tcW w:w="7366" w:type="dxa"/>
            <w:shd w:val="clear" w:color="auto" w:fill="auto"/>
          </w:tcPr>
          <w:p w14:paraId="6F63864B" w14:textId="77777777" w:rsidR="00307A1D" w:rsidRPr="008A0F2E" w:rsidRDefault="00307A1D" w:rsidP="003F36C8">
            <w:pPr>
              <w:pStyle w:val="BodyTextIndent"/>
              <w:spacing w:before="20" w:after="20"/>
              <w:ind w:left="0"/>
              <w:rPr>
                <w:rFonts w:ascii="MS Reference Sans Serif" w:hAnsi="MS Reference Sans Serif"/>
                <w:lang w:val="en-GB"/>
              </w:rPr>
            </w:pPr>
            <w:r w:rsidRPr="008A0F2E">
              <w:rPr>
                <w:rFonts w:ascii="MS Reference Sans Serif" w:hAnsi="MS Reference Sans Serif"/>
                <w:lang w:val="en-GB"/>
              </w:rPr>
              <w:t>1.1</w:t>
            </w:r>
            <w:r>
              <w:rPr>
                <w:rFonts w:ascii="MS Reference Sans Serif" w:hAnsi="MS Reference Sans Serif"/>
                <w:lang w:val="en-GB"/>
              </w:rPr>
              <w:t>. C</w:t>
            </w:r>
            <w:r w:rsidRPr="008A0F2E">
              <w:rPr>
                <w:rFonts w:ascii="MS Reference Sans Serif" w:hAnsi="MS Reference Sans Serif"/>
                <w:lang w:val="en-GB"/>
              </w:rPr>
              <w:t>ontractor shall store input materials for FSC product groups as separate, secure and identifiable units:</w:t>
            </w:r>
          </w:p>
        </w:tc>
        <w:tc>
          <w:tcPr>
            <w:tcW w:w="1843" w:type="dxa"/>
            <w:vAlign w:val="center"/>
          </w:tcPr>
          <w:p w14:paraId="5823DC76"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1878810757"/>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778149171"/>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14:paraId="6D436E55" w14:textId="77777777" w:rsidTr="003F36C8">
        <w:trPr>
          <w:trHeight w:val="296"/>
        </w:trPr>
        <w:tc>
          <w:tcPr>
            <w:tcW w:w="9209" w:type="dxa"/>
            <w:gridSpan w:val="2"/>
            <w:shd w:val="clear" w:color="auto" w:fill="auto"/>
          </w:tcPr>
          <w:p w14:paraId="51A976E7" w14:textId="77777777" w:rsidR="00307A1D" w:rsidRPr="00013CBB" w:rsidRDefault="00307A1D" w:rsidP="003F36C8">
            <w:pPr>
              <w:spacing w:beforeLines="20" w:before="48" w:afterLines="20" w:after="48"/>
              <w:rPr>
                <w:bCs/>
              </w:rPr>
            </w:pPr>
            <w:r w:rsidRPr="00C636C9">
              <w:rPr>
                <w:b/>
              </w:rPr>
              <w:t>Findings:</w:t>
            </w:r>
            <w:r>
              <w:rPr>
                <w:bCs/>
              </w:rPr>
              <w:t xml:space="preserve"> </w:t>
            </w:r>
          </w:p>
        </w:tc>
      </w:tr>
      <w:tr w:rsidR="00307A1D" w14:paraId="142FFAA4" w14:textId="77777777" w:rsidTr="003F36C8">
        <w:trPr>
          <w:trHeight w:val="296"/>
        </w:trPr>
        <w:tc>
          <w:tcPr>
            <w:tcW w:w="7366" w:type="dxa"/>
            <w:shd w:val="clear" w:color="auto" w:fill="auto"/>
          </w:tcPr>
          <w:p w14:paraId="4EEC9ABB" w14:textId="77777777" w:rsidR="00307A1D" w:rsidRPr="00D0603F" w:rsidRDefault="00307A1D" w:rsidP="003F36C8">
            <w:pPr>
              <w:spacing w:before="20" w:after="20"/>
            </w:pPr>
            <w:r w:rsidRPr="00D0603F">
              <w:t>1.2</w:t>
            </w:r>
            <w:r>
              <w:t>. C</w:t>
            </w:r>
            <w:r w:rsidRPr="00D0603F">
              <w:t>ontractor shall keep materials for FSC product groups physically separate through all phases of processing:</w:t>
            </w:r>
          </w:p>
        </w:tc>
        <w:tc>
          <w:tcPr>
            <w:tcW w:w="1843" w:type="dxa"/>
            <w:vAlign w:val="center"/>
          </w:tcPr>
          <w:p w14:paraId="65F8C87B"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515510082"/>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277179821"/>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14:paraId="4D272B53" w14:textId="77777777" w:rsidTr="003F36C8">
        <w:trPr>
          <w:trHeight w:val="296"/>
        </w:trPr>
        <w:tc>
          <w:tcPr>
            <w:tcW w:w="9209" w:type="dxa"/>
            <w:gridSpan w:val="2"/>
            <w:shd w:val="clear" w:color="auto" w:fill="auto"/>
          </w:tcPr>
          <w:p w14:paraId="0FAF24E5" w14:textId="77777777" w:rsidR="00307A1D" w:rsidRPr="00013CBB" w:rsidRDefault="00307A1D" w:rsidP="003F36C8">
            <w:pPr>
              <w:spacing w:beforeLines="20" w:before="48" w:afterLines="20" w:after="48"/>
              <w:rPr>
                <w:bCs/>
              </w:rPr>
            </w:pPr>
            <w:r w:rsidRPr="00D0603F">
              <w:rPr>
                <w:b/>
              </w:rPr>
              <w:t>Findings:</w:t>
            </w:r>
            <w:r>
              <w:rPr>
                <w:bCs/>
              </w:rPr>
              <w:t xml:space="preserve"> </w:t>
            </w:r>
          </w:p>
        </w:tc>
      </w:tr>
      <w:tr w:rsidR="00307A1D" w14:paraId="71615193" w14:textId="77777777" w:rsidTr="003F36C8">
        <w:trPr>
          <w:trHeight w:val="296"/>
        </w:trPr>
        <w:tc>
          <w:tcPr>
            <w:tcW w:w="7366" w:type="dxa"/>
            <w:shd w:val="clear" w:color="auto" w:fill="auto"/>
          </w:tcPr>
          <w:p w14:paraId="72B5E997" w14:textId="77777777" w:rsidR="00307A1D" w:rsidRPr="00D0603F" w:rsidRDefault="00307A1D" w:rsidP="003F36C8">
            <w:pPr>
              <w:spacing w:before="20" w:after="20"/>
            </w:pPr>
            <w:r w:rsidRPr="00D0603F">
              <w:t>1.3</w:t>
            </w:r>
            <w:r>
              <w:t>. C</w:t>
            </w:r>
            <w:r w:rsidRPr="00D0603F">
              <w:t>ontractor shall use a tracking system or production records to document processing of materials for FSC product groups:</w:t>
            </w:r>
          </w:p>
        </w:tc>
        <w:tc>
          <w:tcPr>
            <w:tcW w:w="1843" w:type="dxa"/>
            <w:vAlign w:val="center"/>
          </w:tcPr>
          <w:p w14:paraId="47CF28E9"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1909299040"/>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701365304"/>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14:paraId="77E946F2" w14:textId="77777777" w:rsidTr="003F36C8">
        <w:trPr>
          <w:trHeight w:val="296"/>
        </w:trPr>
        <w:tc>
          <w:tcPr>
            <w:tcW w:w="9209" w:type="dxa"/>
            <w:gridSpan w:val="2"/>
            <w:shd w:val="clear" w:color="auto" w:fill="auto"/>
          </w:tcPr>
          <w:p w14:paraId="3D8379ED" w14:textId="77777777" w:rsidR="00307A1D" w:rsidRPr="00013CBB" w:rsidRDefault="00307A1D" w:rsidP="003F36C8">
            <w:pPr>
              <w:spacing w:beforeLines="20" w:before="48" w:afterLines="20" w:after="48"/>
              <w:rPr>
                <w:bCs/>
              </w:rPr>
            </w:pPr>
            <w:r w:rsidRPr="00D0603F">
              <w:rPr>
                <w:b/>
              </w:rPr>
              <w:t>Findings:</w:t>
            </w:r>
            <w:r>
              <w:rPr>
                <w:bCs/>
              </w:rPr>
              <w:t xml:space="preserve"> </w:t>
            </w:r>
          </w:p>
        </w:tc>
      </w:tr>
      <w:tr w:rsidR="00307A1D" w14:paraId="02AAF997" w14:textId="77777777" w:rsidTr="003F36C8">
        <w:trPr>
          <w:trHeight w:val="296"/>
        </w:trPr>
        <w:tc>
          <w:tcPr>
            <w:tcW w:w="7366" w:type="dxa"/>
            <w:shd w:val="clear" w:color="auto" w:fill="auto"/>
          </w:tcPr>
          <w:p w14:paraId="4B53A78D" w14:textId="77777777" w:rsidR="00307A1D" w:rsidRPr="00D0603F" w:rsidRDefault="00307A1D" w:rsidP="003F36C8">
            <w:pPr>
              <w:spacing w:before="20" w:after="20"/>
            </w:pPr>
            <w:r w:rsidRPr="00D0603F">
              <w:t>1.4</w:t>
            </w:r>
            <w:r>
              <w:t>. C</w:t>
            </w:r>
            <w:r w:rsidRPr="00D0603F">
              <w:t>ontractor shall store final output materials for FSC product groups as separate, secure and identifiable units:</w:t>
            </w:r>
          </w:p>
        </w:tc>
        <w:tc>
          <w:tcPr>
            <w:tcW w:w="1843" w:type="dxa"/>
            <w:vAlign w:val="center"/>
          </w:tcPr>
          <w:p w14:paraId="634FACF4" w14:textId="77777777" w:rsidR="00307A1D" w:rsidRPr="00013CBB" w:rsidRDefault="00307A1D" w:rsidP="003F36C8">
            <w:pPr>
              <w:spacing w:beforeLines="20" w:before="48" w:afterLines="20" w:after="48"/>
              <w:jc w:val="center"/>
              <w:rPr>
                <w:bCs/>
              </w:rPr>
            </w:pPr>
            <w:r w:rsidRPr="00013CBB">
              <w:rPr>
                <w:bCs/>
              </w:rPr>
              <w:t xml:space="preserve">Yes </w:t>
            </w:r>
            <w:sdt>
              <w:sdtPr>
                <w:rPr>
                  <w:sz w:val="32"/>
                  <w:szCs w:val="32"/>
                </w:rPr>
                <w:id w:val="1636372825"/>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968663242"/>
                <w14:checkbox>
                  <w14:checked w14:val="0"/>
                  <w14:checkedState w14:val="2612" w14:font="Malgun Gothic Semilight"/>
                  <w14:uncheckedState w14:val="2610" w14:font="Malgun Gothic Semilight"/>
                </w14:checkbox>
              </w:sdtPr>
              <w:sdtContent>
                <w:r>
                  <w:rPr>
                    <w:rFonts w:ascii="MS Gothic" w:eastAsia="MS Gothic" w:hint="eastAsia"/>
                    <w:sz w:val="32"/>
                    <w:szCs w:val="32"/>
                  </w:rPr>
                  <w:t>☐</w:t>
                </w:r>
              </w:sdtContent>
            </w:sdt>
          </w:p>
        </w:tc>
      </w:tr>
      <w:tr w:rsidR="00307A1D" w14:paraId="4F14CC92" w14:textId="77777777" w:rsidTr="003F36C8">
        <w:trPr>
          <w:trHeight w:val="296"/>
        </w:trPr>
        <w:tc>
          <w:tcPr>
            <w:tcW w:w="9209" w:type="dxa"/>
            <w:gridSpan w:val="2"/>
            <w:shd w:val="clear" w:color="auto" w:fill="auto"/>
          </w:tcPr>
          <w:p w14:paraId="7435CD60" w14:textId="77777777" w:rsidR="00307A1D" w:rsidRPr="00013CBB" w:rsidRDefault="00307A1D" w:rsidP="003F36C8">
            <w:pPr>
              <w:spacing w:beforeLines="20" w:before="48" w:afterLines="20" w:after="48"/>
              <w:rPr>
                <w:bCs/>
              </w:rPr>
            </w:pPr>
            <w:r w:rsidRPr="00D0603F">
              <w:rPr>
                <w:b/>
              </w:rPr>
              <w:t>Findings:</w:t>
            </w:r>
            <w:r>
              <w:rPr>
                <w:bCs/>
              </w:rPr>
              <w:t xml:space="preserve"> </w:t>
            </w:r>
          </w:p>
        </w:tc>
      </w:tr>
    </w:tbl>
    <w:p w14:paraId="6BF8CEC9" w14:textId="77777777" w:rsidR="00307A1D" w:rsidRDefault="00307A1D" w:rsidP="00307A1D">
      <w:pPr>
        <w:pStyle w:val="Heading1"/>
      </w:pPr>
      <w:r w:rsidRPr="00D0603F">
        <w:br w:type="page"/>
      </w:r>
    </w:p>
    <w:p w14:paraId="7BC4A2D3" w14:textId="05231507" w:rsidR="00390D25" w:rsidRPr="00D8025A" w:rsidRDefault="0081367F" w:rsidP="003D118A">
      <w:pPr>
        <w:pStyle w:val="Heading1"/>
        <w:ind w:left="0" w:hanging="11"/>
      </w:pPr>
      <w:bookmarkStart w:id="154" w:name="_Toc50992531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8A0F2E">
        <w:lastRenderedPageBreak/>
        <w:t>Appendix</w:t>
      </w:r>
      <w:r>
        <w:t xml:space="preserve"> </w:t>
      </w:r>
      <w:sdt>
        <w:sdtPr>
          <w:rPr>
            <w:lang w:val="ru-RU"/>
          </w:rPr>
          <w:id w:val="1824009818"/>
          <w:placeholder>
            <w:docPart w:val="10546439A7384984BD5B92C24214335B"/>
          </w:placeholder>
          <w:showingPlcHdr/>
        </w:sdtPr>
        <w:sdtContent>
          <w:r w:rsidRPr="00BA1320">
            <w:rPr>
              <w:rStyle w:val="PlaceholderText"/>
              <w:b w:val="0"/>
              <w:lang w:val="ru-RU"/>
            </w:rPr>
            <w:t>&lt;</w:t>
          </w:r>
          <w:r w:rsidRPr="00BA1320">
            <w:rPr>
              <w:rStyle w:val="PlaceholderText"/>
              <w:b w:val="0"/>
            </w:rPr>
            <w:t>Enter appendix code</w:t>
          </w:r>
          <w:r w:rsidRPr="00BA1320">
            <w:rPr>
              <w:rStyle w:val="PlaceholderText"/>
              <w:b w:val="0"/>
              <w:lang w:val="ru-RU"/>
            </w:rPr>
            <w:t>&gt;</w:t>
          </w:r>
        </w:sdtContent>
      </w:sdt>
      <w:r w:rsidR="00251009" w:rsidRPr="008A0F2E">
        <w:t xml:space="preserve">: </w:t>
      </w:r>
      <w:r w:rsidR="00C94742" w:rsidRPr="00D8025A">
        <w:t>LIST OF REPORT EXHIBITS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54"/>
    </w:p>
    <w:p w14:paraId="41A76C6B" w14:textId="77777777" w:rsidR="00390D25" w:rsidRPr="00D8025A" w:rsidRDefault="00390D25" w:rsidP="00390D25"/>
    <w:tbl>
      <w:tblPr>
        <w:tblW w:w="9072" w:type="dxa"/>
        <w:jc w:val="center"/>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CellMar>
          <w:top w:w="57" w:type="dxa"/>
          <w:left w:w="57" w:type="dxa"/>
          <w:bottom w:w="57" w:type="dxa"/>
          <w:right w:w="57" w:type="dxa"/>
        </w:tblCellMar>
        <w:tblLook w:val="01E0" w:firstRow="1" w:lastRow="1" w:firstColumn="1" w:lastColumn="1" w:noHBand="0" w:noVBand="0"/>
      </w:tblPr>
      <w:tblGrid>
        <w:gridCol w:w="2423"/>
        <w:gridCol w:w="6649"/>
      </w:tblGrid>
      <w:tr w:rsidR="0047785A" w14:paraId="2029181C" w14:textId="77777777" w:rsidTr="00FA187C">
        <w:trPr>
          <w:jc w:val="center"/>
        </w:trPr>
        <w:tc>
          <w:tcPr>
            <w:tcW w:w="2423" w:type="dxa"/>
            <w:shd w:val="clear" w:color="auto" w:fill="E9F0DC"/>
          </w:tcPr>
          <w:p w14:paraId="4EF710C6" w14:textId="77777777" w:rsidR="00390D25" w:rsidRPr="00FA187C" w:rsidRDefault="00C94742" w:rsidP="00390D25">
            <w:pPr>
              <w:spacing w:beforeLines="20" w:before="48" w:afterLines="20" w:after="48"/>
              <w:jc w:val="center"/>
              <w:rPr>
                <w:b/>
                <w:bCs/>
              </w:rPr>
            </w:pPr>
            <w:r w:rsidRPr="00FA187C">
              <w:rPr>
                <w:b/>
                <w:bCs/>
              </w:rPr>
              <w:t>Exhibit</w:t>
            </w:r>
          </w:p>
        </w:tc>
        <w:tc>
          <w:tcPr>
            <w:tcW w:w="6649" w:type="dxa"/>
            <w:shd w:val="clear" w:color="auto" w:fill="E9F0DC"/>
          </w:tcPr>
          <w:p w14:paraId="774B55D7" w14:textId="77777777" w:rsidR="00390D25" w:rsidRPr="00FA187C" w:rsidRDefault="00C94742" w:rsidP="00390D25">
            <w:pPr>
              <w:spacing w:beforeLines="20" w:before="48" w:afterLines="20" w:after="48"/>
              <w:jc w:val="center"/>
              <w:rPr>
                <w:b/>
                <w:bCs/>
              </w:rPr>
            </w:pPr>
            <w:r w:rsidRPr="00FA187C">
              <w:rPr>
                <w:b/>
                <w:bCs/>
              </w:rPr>
              <w:t>Item</w:t>
            </w:r>
          </w:p>
        </w:tc>
      </w:tr>
      <w:tr w:rsidR="0047785A" w14:paraId="5C5ED8CA" w14:textId="77777777" w:rsidTr="00390D25">
        <w:trPr>
          <w:jc w:val="center"/>
        </w:trPr>
        <w:tc>
          <w:tcPr>
            <w:tcW w:w="2423" w:type="dxa"/>
          </w:tcPr>
          <w:p w14:paraId="638EBF83" w14:textId="77777777" w:rsidR="00390D25" w:rsidRPr="00F705F9" w:rsidRDefault="00390D25" w:rsidP="00390D25">
            <w:pPr>
              <w:spacing w:beforeLines="20" w:before="48" w:afterLines="20" w:after="48"/>
            </w:pPr>
          </w:p>
        </w:tc>
        <w:tc>
          <w:tcPr>
            <w:tcW w:w="6649" w:type="dxa"/>
          </w:tcPr>
          <w:p w14:paraId="76560085" w14:textId="30701593" w:rsidR="00390D25" w:rsidRPr="00F705F9" w:rsidRDefault="00AB0827" w:rsidP="00390D25">
            <w:pPr>
              <w:spacing w:beforeLines="20" w:before="48" w:afterLines="20" w:after="48"/>
            </w:pPr>
            <w:r>
              <w:t>Procedures</w:t>
            </w:r>
            <w:r w:rsidR="00F3417A">
              <w:t>/ Documented Control System (DCS)</w:t>
            </w:r>
          </w:p>
        </w:tc>
      </w:tr>
      <w:tr w:rsidR="0047785A" w14:paraId="53D25B49" w14:textId="77777777" w:rsidTr="00390D25">
        <w:trPr>
          <w:jc w:val="center"/>
        </w:trPr>
        <w:tc>
          <w:tcPr>
            <w:tcW w:w="2423" w:type="dxa"/>
          </w:tcPr>
          <w:p w14:paraId="3DAF9B91" w14:textId="77777777" w:rsidR="00390D25" w:rsidRPr="00F705F9" w:rsidRDefault="00390D25" w:rsidP="00390D25">
            <w:pPr>
              <w:spacing w:beforeLines="20" w:before="48" w:afterLines="20" w:after="48"/>
            </w:pPr>
          </w:p>
        </w:tc>
        <w:tc>
          <w:tcPr>
            <w:tcW w:w="6649" w:type="dxa"/>
          </w:tcPr>
          <w:p w14:paraId="14EFEFE2" w14:textId="77777777" w:rsidR="00390D25" w:rsidRPr="00F705F9" w:rsidRDefault="00C94742" w:rsidP="00390D25">
            <w:pPr>
              <w:spacing w:beforeLines="20" w:before="48" w:afterLines="20" w:after="48"/>
            </w:pPr>
            <w:r w:rsidRPr="00F705F9">
              <w:t>Product Group Schedule (PGS)</w:t>
            </w:r>
          </w:p>
        </w:tc>
      </w:tr>
      <w:tr w:rsidR="0047785A" w14:paraId="14E1F95A" w14:textId="77777777" w:rsidTr="00390D25">
        <w:trPr>
          <w:jc w:val="center"/>
        </w:trPr>
        <w:tc>
          <w:tcPr>
            <w:tcW w:w="2423" w:type="dxa"/>
          </w:tcPr>
          <w:p w14:paraId="4804E379" w14:textId="77777777" w:rsidR="00390D25" w:rsidRPr="00F705F9" w:rsidRDefault="00390D25" w:rsidP="00390D25">
            <w:pPr>
              <w:spacing w:beforeLines="20" w:before="48" w:afterLines="20" w:after="48"/>
            </w:pPr>
          </w:p>
        </w:tc>
        <w:tc>
          <w:tcPr>
            <w:tcW w:w="6649" w:type="dxa"/>
          </w:tcPr>
          <w:p w14:paraId="7E977EA2" w14:textId="77777777" w:rsidR="00390D25" w:rsidRPr="00F705F9" w:rsidRDefault="00C94742" w:rsidP="00390D25">
            <w:pPr>
              <w:spacing w:beforeLines="20" w:before="48" w:afterLines="20" w:after="48"/>
            </w:pPr>
            <w:r w:rsidRPr="00F705F9">
              <w:t>Supplier List</w:t>
            </w:r>
          </w:p>
        </w:tc>
      </w:tr>
      <w:tr w:rsidR="0047785A" w14:paraId="5FEE078B" w14:textId="77777777" w:rsidTr="00390D25">
        <w:trPr>
          <w:jc w:val="center"/>
        </w:trPr>
        <w:tc>
          <w:tcPr>
            <w:tcW w:w="2423" w:type="dxa"/>
          </w:tcPr>
          <w:p w14:paraId="3C27A5C5" w14:textId="77777777" w:rsidR="00390D25" w:rsidRPr="00F705F9" w:rsidRDefault="00390D25" w:rsidP="00390D25">
            <w:pPr>
              <w:spacing w:beforeLines="20" w:before="48" w:afterLines="20" w:after="48"/>
            </w:pPr>
          </w:p>
        </w:tc>
        <w:tc>
          <w:tcPr>
            <w:tcW w:w="6649" w:type="dxa"/>
          </w:tcPr>
          <w:p w14:paraId="580F599F" w14:textId="77777777" w:rsidR="00390D25" w:rsidRPr="00F705F9" w:rsidRDefault="00C94742" w:rsidP="00390D25">
            <w:pPr>
              <w:spacing w:beforeLines="20" w:before="48" w:afterLines="20" w:after="48"/>
            </w:pPr>
            <w:r w:rsidRPr="00F705F9">
              <w:t>Annual Reporting Volume Summary</w:t>
            </w:r>
          </w:p>
        </w:tc>
      </w:tr>
    </w:tbl>
    <w:p w14:paraId="5B90082E" w14:textId="35AE4D69" w:rsidR="00390D25" w:rsidRPr="00520532" w:rsidRDefault="00083B58" w:rsidP="00083B58">
      <w:pPr>
        <w:pStyle w:val="Heading1"/>
        <w:ind w:left="0" w:firstLine="0"/>
        <w:rPr>
          <w:sz w:val="16"/>
          <w:szCs w:val="16"/>
        </w:rPr>
      </w:pPr>
      <w:r w:rsidRPr="00520532">
        <w:rPr>
          <w:sz w:val="16"/>
          <w:szCs w:val="16"/>
        </w:rPr>
        <w:t xml:space="preserve"> </w:t>
      </w:r>
    </w:p>
    <w:p w14:paraId="3F96AA12" w14:textId="77777777" w:rsidR="00390D25" w:rsidRPr="00D8025A" w:rsidRDefault="00390D25" w:rsidP="00390D25">
      <w:pPr>
        <w:spacing w:before="0" w:line="276" w:lineRule="auto"/>
        <w:jc w:val="left"/>
        <w:rPr>
          <w:sz w:val="16"/>
          <w:szCs w:val="16"/>
        </w:rPr>
      </w:pPr>
    </w:p>
    <w:sectPr w:rsidR="00390D25" w:rsidRPr="00D8025A" w:rsidSect="00390D25">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75083" w14:textId="77777777" w:rsidR="008827EC" w:rsidRDefault="008827EC">
      <w:pPr>
        <w:spacing w:before="0" w:after="0"/>
      </w:pPr>
      <w:r>
        <w:separator/>
      </w:r>
    </w:p>
  </w:endnote>
  <w:endnote w:type="continuationSeparator" w:id="0">
    <w:p w14:paraId="472297C1" w14:textId="77777777" w:rsidR="008827EC" w:rsidRDefault="008827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178737"/>
      <w:docPartObj>
        <w:docPartGallery w:val="Page Numbers (Bottom of Page)"/>
        <w:docPartUnique/>
      </w:docPartObj>
    </w:sdtPr>
    <w:sdtEndPr>
      <w:rPr>
        <w:color w:val="7F7F7F" w:themeColor="background1" w:themeShade="7F"/>
        <w:spacing w:val="60"/>
      </w:rPr>
    </w:sdtEndPr>
    <w:sdtContent>
      <w:p w14:paraId="1530C5C4" w14:textId="0E7E8FB9" w:rsidR="00332F27" w:rsidRPr="00760F8D" w:rsidRDefault="00332F27" w:rsidP="00390D25">
        <w:pPr>
          <w:pStyle w:val="Footer"/>
          <w:pBdr>
            <w:top w:val="single" w:sz="4" w:space="1" w:color="D9D9D9" w:themeColor="background1" w:themeShade="D9"/>
          </w:pBdr>
          <w:ind w:left="-540"/>
          <w:rPr>
            <w:color w:val="4D917B"/>
            <w:szCs w:val="20"/>
          </w:rPr>
        </w:pPr>
        <w:r w:rsidRPr="0074412B">
          <w:rPr>
            <w:color w:val="4D917B"/>
            <w:sz w:val="24"/>
            <w:szCs w:val="24"/>
          </w:rPr>
          <w:fldChar w:fldCharType="begin"/>
        </w:r>
        <w:r w:rsidRPr="0074412B">
          <w:rPr>
            <w:color w:val="4D917B"/>
            <w:sz w:val="24"/>
            <w:szCs w:val="24"/>
          </w:rPr>
          <w:instrText xml:space="preserve"> PAGE   \* MERGEFORMAT </w:instrText>
        </w:r>
        <w:r w:rsidRPr="0074412B">
          <w:rPr>
            <w:color w:val="4D917B"/>
            <w:sz w:val="24"/>
            <w:szCs w:val="24"/>
          </w:rPr>
          <w:fldChar w:fldCharType="separate"/>
        </w:r>
        <w:r w:rsidR="00307A1D">
          <w:rPr>
            <w:noProof/>
            <w:color w:val="4D917B"/>
            <w:sz w:val="24"/>
            <w:szCs w:val="24"/>
          </w:rPr>
          <w:t>20</w:t>
        </w:r>
        <w:r w:rsidRPr="0074412B">
          <w:rPr>
            <w:color w:val="4D917B"/>
            <w:sz w:val="24"/>
            <w:szCs w:val="24"/>
          </w:rPr>
          <w:fldChar w:fldCharType="end"/>
        </w:r>
        <w:r>
          <w:rPr>
            <w:color w:val="4D917B"/>
            <w:szCs w:val="20"/>
          </w:rPr>
          <w:t xml:space="preserve"> </w:t>
        </w:r>
        <w:r>
          <w:rPr>
            <w:color w:val="4D917B"/>
            <w:sz w:val="16"/>
            <w:szCs w:val="16"/>
          </w:rPr>
          <w:t xml:space="preserve">FSC CoC Audit Report   </w:t>
        </w:r>
        <w:r>
          <w:rPr>
            <w:color w:val="4D917B"/>
            <w:sz w:val="16"/>
            <w:szCs w:val="16"/>
          </w:rPr>
          <w:tab/>
        </w:r>
        <w:r>
          <w:rPr>
            <w:color w:val="4D917B"/>
            <w:sz w:val="16"/>
            <w:szCs w:val="16"/>
          </w:rPr>
          <w:tab/>
          <w:t>Ver: 15Feb18</w:t>
        </w:r>
      </w:p>
    </w:sdtContent>
  </w:sdt>
  <w:p w14:paraId="0B1FAC73" w14:textId="77777777" w:rsidR="00332F27" w:rsidRDefault="00332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09901284"/>
      <w:docPartObj>
        <w:docPartGallery w:val="Page Numbers (Bottom of Page)"/>
        <w:docPartUnique/>
      </w:docPartObj>
    </w:sdtPr>
    <w:sdtEndPr>
      <w:rPr>
        <w:color w:val="7F7F7F" w:themeColor="background1" w:themeShade="7F"/>
        <w:spacing w:val="60"/>
      </w:rPr>
    </w:sdtEndPr>
    <w:sdtContent>
      <w:p w14:paraId="5883EBB3" w14:textId="79AA5B6F" w:rsidR="00332F27" w:rsidRPr="0074412B" w:rsidRDefault="00332F27" w:rsidP="00390D25">
        <w:pPr>
          <w:pStyle w:val="Footer"/>
          <w:pBdr>
            <w:top w:val="single" w:sz="4" w:space="1" w:color="D9D9D9" w:themeColor="background1" w:themeShade="D9"/>
          </w:pBdr>
          <w:ind w:left="-540"/>
          <w:rPr>
            <w:color w:val="4D917B"/>
            <w:sz w:val="16"/>
            <w:szCs w:val="16"/>
          </w:rPr>
        </w:pPr>
        <w:r w:rsidRPr="0074412B">
          <w:rPr>
            <w:color w:val="4D917B"/>
            <w:sz w:val="24"/>
            <w:szCs w:val="24"/>
          </w:rPr>
          <w:fldChar w:fldCharType="begin"/>
        </w:r>
        <w:r w:rsidRPr="0074412B">
          <w:rPr>
            <w:color w:val="4D917B"/>
            <w:sz w:val="24"/>
            <w:szCs w:val="24"/>
          </w:rPr>
          <w:instrText xml:space="preserve"> PAGE   \* MERGEFORMAT </w:instrText>
        </w:r>
        <w:r w:rsidRPr="0074412B">
          <w:rPr>
            <w:color w:val="4D917B"/>
            <w:sz w:val="24"/>
            <w:szCs w:val="24"/>
          </w:rPr>
          <w:fldChar w:fldCharType="separate"/>
        </w:r>
        <w:r w:rsidR="00307A1D">
          <w:rPr>
            <w:noProof/>
            <w:color w:val="4D917B"/>
            <w:sz w:val="24"/>
            <w:szCs w:val="24"/>
          </w:rPr>
          <w:t>21</w:t>
        </w:r>
        <w:r w:rsidRPr="0074412B">
          <w:rPr>
            <w:color w:val="4D917B"/>
            <w:sz w:val="24"/>
            <w:szCs w:val="24"/>
          </w:rPr>
          <w:fldChar w:fldCharType="end"/>
        </w:r>
        <w:r>
          <w:rPr>
            <w:color w:val="4D917B"/>
            <w:sz w:val="16"/>
            <w:szCs w:val="16"/>
          </w:rPr>
          <w:t xml:space="preserve"> FSC CoC Audit Report   </w:t>
        </w:r>
        <w:r>
          <w:rPr>
            <w:color w:val="4D917B"/>
            <w:sz w:val="16"/>
            <w:szCs w:val="16"/>
          </w:rPr>
          <w:tab/>
        </w:r>
        <w:r>
          <w:rPr>
            <w:color w:val="4D917B"/>
            <w:sz w:val="16"/>
            <w:szCs w:val="16"/>
          </w:rPr>
          <w:tab/>
          <w:t>Ver: 15Feb18</w:t>
        </w:r>
      </w:p>
    </w:sdtContent>
  </w:sdt>
  <w:p w14:paraId="57F605B9" w14:textId="77777777" w:rsidR="00332F27" w:rsidRDefault="00332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54D6" w14:textId="77777777" w:rsidR="00332F27" w:rsidRDefault="00332F27">
    <w:pPr>
      <w:pStyle w:val="Footer"/>
    </w:pPr>
    <w:r>
      <w:rPr>
        <w:noProof/>
        <w:lang w:val="en-US"/>
      </w:rPr>
      <w:pict w14:anchorId="7CD0BAB0">
        <v:group id="Group 18" o:spid="_x0000_s2051" style="position:absolute;left:0;text-align:left;margin-left:-71.1pt;margin-top:-15.6pt;width:664.75pt;height:63.2pt;z-index:251660288" coordsize="84425,8027">
          <v:rect id="Rectangle 25" o:spid="_x0000_s2052" style="position:absolute;width:84391;height:1042;visibility:visible;mso-wrap-style:square;v-text-anchor:top" fillcolor="#91b11b" strokecolor="#5d9732"/>
          <v:rect id="Rectangle 24" o:spid="_x0000_s2053" style="position:absolute;left:33;top:1042;width:84392;height:6985;visibility:visible;mso-wrap-style:square;v-text-anchor:top" fillcolor="#005c40" strokecolor="#005c40"/>
        </v:group>
      </w:pict>
    </w:r>
    <w:r>
      <w:rPr>
        <w:noProof/>
        <w:lang w:val="en-US"/>
      </w:rPr>
      <w:pict w14:anchorId="6E96DBA9">
        <v:shapetype id="_x0000_t202" coordsize="21600,21600" o:spt="202" path="m,l,21600r21600,l21600,xe">
          <v:stroke joinstyle="miter"/>
          <v:path gradientshapeok="t" o:connecttype="rect"/>
        </v:shapetype>
        <v:shape id="_x0000_s2054" type="#_x0000_t202" style="position:absolute;left:0;text-align:left;margin-left:-37.35pt;margin-top:-11.15pt;width:589.85pt;height:46.2pt;z-index:251661312;visibility:visible;mso-wrap-style:square;mso-width-percent:0;mso-height-percent:0;mso-wrap-distance-left:9pt;mso-wrap-distance-top:0;mso-wrap-distance-right:9pt;mso-wrap-distance-bottom:0;mso-width-percent:0;mso-height-percent:0;mso-width-relative:margin;mso-height-relative:margin;v-text-anchor:top" filled="f" stroked="f">
          <v:textbox style="mso-next-textbox:#_x0000_s2054">
            <w:txbxContent>
              <w:p w14:paraId="42141C99" w14:textId="5B441450" w:rsidR="00332F27" w:rsidRPr="00E76232" w:rsidRDefault="00332F27" w:rsidP="00390D25">
                <w:pPr>
                  <w:spacing w:after="0"/>
                  <w:rPr>
                    <w:rFonts w:cs="Lucida Sans Unicode"/>
                    <w:color w:val="FFFFFF"/>
                    <w:sz w:val="18"/>
                    <w:szCs w:val="18"/>
                  </w:rPr>
                </w:pPr>
                <w:r>
                  <w:rPr>
                    <w:rFonts w:cs="Lucida Sans Unicode"/>
                    <w:color w:val="FFFFFF"/>
                    <w:sz w:val="18"/>
                    <w:szCs w:val="18"/>
                  </w:rPr>
                  <w:t xml:space="preserve"> </w:t>
                </w:r>
              </w:p>
            </w:txbxContent>
          </v:textbox>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D80B" w14:textId="77777777" w:rsidR="00332F27" w:rsidRDefault="00332F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9E5C" w14:textId="77777777" w:rsidR="00332F27" w:rsidRDefault="00332F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C092" w14:textId="77777777" w:rsidR="00332F27" w:rsidRDefault="00332F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DBDB" w14:textId="77777777" w:rsidR="00332F27" w:rsidRDefault="00332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4D03" w14:textId="77777777" w:rsidR="008827EC" w:rsidRDefault="008827EC">
      <w:pPr>
        <w:spacing w:before="0" w:after="0"/>
      </w:pPr>
      <w:r>
        <w:separator/>
      </w:r>
    </w:p>
  </w:footnote>
  <w:footnote w:type="continuationSeparator" w:id="0">
    <w:p w14:paraId="2EDBDCE9" w14:textId="77777777" w:rsidR="008827EC" w:rsidRDefault="008827EC">
      <w:pPr>
        <w:spacing w:before="0" w:after="0"/>
      </w:pPr>
      <w:r>
        <w:continuationSeparator/>
      </w:r>
    </w:p>
  </w:footnote>
  <w:footnote w:id="1">
    <w:p w14:paraId="39E9E91D" w14:textId="77777777" w:rsidR="00332F27" w:rsidRPr="00BB3F1C" w:rsidRDefault="00332F27" w:rsidP="00FE64E7">
      <w:pPr>
        <w:pStyle w:val="FootnoteText"/>
        <w:rPr>
          <w:sz w:val="16"/>
          <w:szCs w:val="16"/>
        </w:rPr>
      </w:pPr>
      <w:r w:rsidRPr="00BB3F1C">
        <w:rPr>
          <w:rStyle w:val="FootnoteReference"/>
          <w:sz w:val="16"/>
          <w:szCs w:val="16"/>
        </w:rPr>
        <w:footnoteRef/>
      </w:r>
      <w:r w:rsidRPr="00BB3F1C">
        <w:rPr>
          <w:sz w:val="16"/>
          <w:szCs w:val="16"/>
        </w:rPr>
        <w:t xml:space="preserve"> Trade and Customs Laws, include, but may not be restricted to: </w:t>
      </w:r>
    </w:p>
    <w:p w14:paraId="5DA0BECC" w14:textId="77777777" w:rsidR="00332F27" w:rsidRPr="00BB3F1C" w:rsidRDefault="00332F27" w:rsidP="00FE64E7">
      <w:pPr>
        <w:pStyle w:val="FootnoteText"/>
        <w:rPr>
          <w:sz w:val="16"/>
          <w:szCs w:val="16"/>
        </w:rPr>
      </w:pPr>
      <w:r w:rsidRPr="00BB3F1C">
        <w:rPr>
          <w:sz w:val="16"/>
          <w:szCs w:val="16"/>
        </w:rPr>
        <w:t xml:space="preserve">• Bans, quotas and other restrictions on the export of timber products (e.g. bans on the export of unprocessed logs or rough-sawn lumber) </w:t>
      </w:r>
    </w:p>
    <w:p w14:paraId="7AC479F6" w14:textId="77777777" w:rsidR="00332F27" w:rsidRPr="00BB3F1C" w:rsidRDefault="00332F27" w:rsidP="00FE64E7">
      <w:pPr>
        <w:pStyle w:val="FootnoteText"/>
        <w:rPr>
          <w:sz w:val="16"/>
          <w:szCs w:val="16"/>
        </w:rPr>
      </w:pPr>
      <w:r w:rsidRPr="00BB3F1C">
        <w:rPr>
          <w:sz w:val="16"/>
          <w:szCs w:val="16"/>
        </w:rPr>
        <w:t xml:space="preserve">• Requirements for export </w:t>
      </w:r>
      <w:proofErr w:type="spellStart"/>
      <w:r w:rsidRPr="00BB3F1C">
        <w:rPr>
          <w:sz w:val="16"/>
          <w:szCs w:val="16"/>
        </w:rPr>
        <w:t>licences</w:t>
      </w:r>
      <w:proofErr w:type="spellEnd"/>
      <w:r w:rsidRPr="00BB3F1C">
        <w:rPr>
          <w:sz w:val="16"/>
          <w:szCs w:val="16"/>
        </w:rPr>
        <w:t xml:space="preserve"> for timber and timber products </w:t>
      </w:r>
    </w:p>
    <w:p w14:paraId="5E87DB1C" w14:textId="77777777" w:rsidR="00332F27" w:rsidRPr="00BB3F1C" w:rsidRDefault="00332F27" w:rsidP="00FE64E7">
      <w:pPr>
        <w:pStyle w:val="FootnoteText"/>
        <w:rPr>
          <w:sz w:val="16"/>
          <w:szCs w:val="16"/>
        </w:rPr>
      </w:pPr>
      <w:r w:rsidRPr="00BB3F1C">
        <w:rPr>
          <w:sz w:val="16"/>
          <w:szCs w:val="16"/>
        </w:rPr>
        <w:t xml:space="preserve">• Official </w:t>
      </w:r>
      <w:proofErr w:type="spellStart"/>
      <w:r w:rsidRPr="00BB3F1C">
        <w:rPr>
          <w:sz w:val="16"/>
          <w:szCs w:val="16"/>
        </w:rPr>
        <w:t>authorisation</w:t>
      </w:r>
      <w:proofErr w:type="spellEnd"/>
      <w:r w:rsidRPr="00BB3F1C">
        <w:rPr>
          <w:sz w:val="16"/>
          <w:szCs w:val="16"/>
        </w:rPr>
        <w:t xml:space="preserve"> that entities exporting timber and timber products may require </w:t>
      </w:r>
    </w:p>
    <w:p w14:paraId="1CEDAE0C" w14:textId="77777777" w:rsidR="00332F27" w:rsidRPr="00BB3F1C" w:rsidRDefault="00332F27" w:rsidP="00FE64E7">
      <w:pPr>
        <w:pStyle w:val="FootnoteText"/>
        <w:rPr>
          <w:lang w:val="et-EE"/>
        </w:rPr>
      </w:pPr>
      <w:r w:rsidRPr="00BB3F1C">
        <w:rPr>
          <w:sz w:val="16"/>
          <w:szCs w:val="16"/>
        </w:rPr>
        <w:t>• Taxes and duties applying to timber product exports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74EC" w14:textId="77777777" w:rsidR="00332F27" w:rsidRPr="005965B2" w:rsidRDefault="00332F27" w:rsidP="00390D25">
    <w:pPr>
      <w:pStyle w:val="Header"/>
    </w:pPr>
    <w:r>
      <w:rPr>
        <w:noProof/>
        <w:lang w:val="en-US"/>
      </w:rPr>
      <w:pict w14:anchorId="6FDCCBAA">
        <v:shapetype id="_x0000_t32" coordsize="21600,21600" o:spt="32" o:oned="t" path="m,l21600,21600e" filled="f">
          <v:path arrowok="t" fillok="f" o:connecttype="none"/>
          <o:lock v:ext="edit" shapetype="t"/>
        </v:shapetype>
        <v:shape id="AutoShape 2" o:spid="_x0000_s2050" type="#_x0000_t32" style="position:absolute;left:0;text-align:left;margin-left:-5.75pt;margin-top:18.7pt;width:1073.5pt;height:0;z-index:251662336;visibility:visible;mso-wrap-style:square;mso-width-percent:0;mso-wrap-distance-left:9pt;mso-wrap-distance-top:0;mso-wrap-distance-right:9pt;mso-wrap-distance-bottom:0;mso-position-horizontal-relative:page;mso-width-percent:0;mso-width-relative:margin" strokeweight="1.5pt">
          <w10:wrap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D924" w14:textId="77777777" w:rsidR="00332F27" w:rsidRDefault="00332F27">
    <w:pPr>
      <w:pStyle w:val="Header"/>
    </w:pPr>
    <w:r>
      <w:rPr>
        <w:noProof/>
        <w:lang w:val="et-EE" w:eastAsia="et-EE"/>
      </w:rPr>
      <w:drawing>
        <wp:inline distT="0" distB="0" distL="0" distR="0" wp14:anchorId="047E18E5" wp14:editId="748DBE76">
          <wp:extent cx="13644245" cy="184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44245" cy="18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0D4664B"/>
    <w:multiLevelType w:val="hybridMultilevel"/>
    <w:tmpl w:val="882C9D3E"/>
    <w:lvl w:ilvl="0" w:tplc="ED58055E">
      <w:start w:val="1"/>
      <w:numFmt w:val="lowerLetter"/>
      <w:lvlText w:val="%1)"/>
      <w:lvlJc w:val="left"/>
      <w:pPr>
        <w:tabs>
          <w:tab w:val="num" w:pos="586"/>
        </w:tabs>
        <w:ind w:left="586" w:hanging="360"/>
      </w:pPr>
      <w:rPr>
        <w:rFonts w:hint="default"/>
      </w:rPr>
    </w:lvl>
    <w:lvl w:ilvl="1" w:tplc="2CD2F94C" w:tentative="1">
      <w:start w:val="1"/>
      <w:numFmt w:val="lowerLetter"/>
      <w:lvlText w:val="%2."/>
      <w:lvlJc w:val="left"/>
      <w:pPr>
        <w:tabs>
          <w:tab w:val="num" w:pos="1306"/>
        </w:tabs>
        <w:ind w:left="1306" w:hanging="360"/>
      </w:pPr>
    </w:lvl>
    <w:lvl w:ilvl="2" w:tplc="7C58B01C" w:tentative="1">
      <w:start w:val="1"/>
      <w:numFmt w:val="lowerRoman"/>
      <w:lvlText w:val="%3."/>
      <w:lvlJc w:val="right"/>
      <w:pPr>
        <w:tabs>
          <w:tab w:val="num" w:pos="2026"/>
        </w:tabs>
        <w:ind w:left="2026" w:hanging="180"/>
      </w:pPr>
    </w:lvl>
    <w:lvl w:ilvl="3" w:tplc="B4525050" w:tentative="1">
      <w:start w:val="1"/>
      <w:numFmt w:val="decimal"/>
      <w:lvlText w:val="%4."/>
      <w:lvlJc w:val="left"/>
      <w:pPr>
        <w:tabs>
          <w:tab w:val="num" w:pos="2746"/>
        </w:tabs>
        <w:ind w:left="2746" w:hanging="360"/>
      </w:pPr>
    </w:lvl>
    <w:lvl w:ilvl="4" w:tplc="993C1A7E" w:tentative="1">
      <w:start w:val="1"/>
      <w:numFmt w:val="lowerLetter"/>
      <w:lvlText w:val="%5."/>
      <w:lvlJc w:val="left"/>
      <w:pPr>
        <w:tabs>
          <w:tab w:val="num" w:pos="3466"/>
        </w:tabs>
        <w:ind w:left="3466" w:hanging="360"/>
      </w:pPr>
    </w:lvl>
    <w:lvl w:ilvl="5" w:tplc="CBFE6B6E" w:tentative="1">
      <w:start w:val="1"/>
      <w:numFmt w:val="lowerRoman"/>
      <w:lvlText w:val="%6."/>
      <w:lvlJc w:val="right"/>
      <w:pPr>
        <w:tabs>
          <w:tab w:val="num" w:pos="4186"/>
        </w:tabs>
        <w:ind w:left="4186" w:hanging="180"/>
      </w:pPr>
    </w:lvl>
    <w:lvl w:ilvl="6" w:tplc="F822F5B4" w:tentative="1">
      <w:start w:val="1"/>
      <w:numFmt w:val="decimal"/>
      <w:lvlText w:val="%7."/>
      <w:lvlJc w:val="left"/>
      <w:pPr>
        <w:tabs>
          <w:tab w:val="num" w:pos="4906"/>
        </w:tabs>
        <w:ind w:left="4906" w:hanging="360"/>
      </w:pPr>
    </w:lvl>
    <w:lvl w:ilvl="7" w:tplc="8D403A3C" w:tentative="1">
      <w:start w:val="1"/>
      <w:numFmt w:val="lowerLetter"/>
      <w:lvlText w:val="%8."/>
      <w:lvlJc w:val="left"/>
      <w:pPr>
        <w:tabs>
          <w:tab w:val="num" w:pos="5626"/>
        </w:tabs>
        <w:ind w:left="5626" w:hanging="360"/>
      </w:pPr>
    </w:lvl>
    <w:lvl w:ilvl="8" w:tplc="A23A1D4E" w:tentative="1">
      <w:start w:val="1"/>
      <w:numFmt w:val="lowerRoman"/>
      <w:lvlText w:val="%9."/>
      <w:lvlJc w:val="right"/>
      <w:pPr>
        <w:tabs>
          <w:tab w:val="num" w:pos="6346"/>
        </w:tabs>
        <w:ind w:left="6346" w:hanging="180"/>
      </w:pPr>
    </w:lvl>
  </w:abstractNum>
  <w:abstractNum w:abstractNumId="3" w15:restartNumberingAfterBreak="0">
    <w:nsid w:val="02E82125"/>
    <w:multiLevelType w:val="hybridMultilevel"/>
    <w:tmpl w:val="64D8317C"/>
    <w:lvl w:ilvl="0" w:tplc="D7427DB8">
      <w:start w:val="1"/>
      <w:numFmt w:val="lowerLetter"/>
      <w:lvlText w:val="%1)"/>
      <w:lvlJc w:val="left"/>
      <w:pPr>
        <w:tabs>
          <w:tab w:val="num" w:pos="360"/>
        </w:tabs>
        <w:ind w:left="360" w:hanging="360"/>
      </w:pPr>
      <w:rPr>
        <w:rFonts w:hint="default"/>
      </w:rPr>
    </w:lvl>
    <w:lvl w:ilvl="1" w:tplc="5AC811DC" w:tentative="1">
      <w:start w:val="1"/>
      <w:numFmt w:val="lowerLetter"/>
      <w:lvlText w:val="%2."/>
      <w:lvlJc w:val="left"/>
      <w:pPr>
        <w:tabs>
          <w:tab w:val="num" w:pos="360"/>
        </w:tabs>
        <w:ind w:left="360" w:hanging="360"/>
      </w:pPr>
    </w:lvl>
    <w:lvl w:ilvl="2" w:tplc="7FE632AE" w:tentative="1">
      <w:start w:val="1"/>
      <w:numFmt w:val="lowerRoman"/>
      <w:lvlText w:val="%3."/>
      <w:lvlJc w:val="right"/>
      <w:pPr>
        <w:tabs>
          <w:tab w:val="num" w:pos="1080"/>
        </w:tabs>
        <w:ind w:left="1080" w:hanging="180"/>
      </w:pPr>
    </w:lvl>
    <w:lvl w:ilvl="3" w:tplc="8368C792" w:tentative="1">
      <w:start w:val="1"/>
      <w:numFmt w:val="decimal"/>
      <w:lvlText w:val="%4."/>
      <w:lvlJc w:val="left"/>
      <w:pPr>
        <w:tabs>
          <w:tab w:val="num" w:pos="1800"/>
        </w:tabs>
        <w:ind w:left="1800" w:hanging="360"/>
      </w:pPr>
    </w:lvl>
    <w:lvl w:ilvl="4" w:tplc="B27E12A0" w:tentative="1">
      <w:start w:val="1"/>
      <w:numFmt w:val="lowerLetter"/>
      <w:lvlText w:val="%5."/>
      <w:lvlJc w:val="left"/>
      <w:pPr>
        <w:tabs>
          <w:tab w:val="num" w:pos="2520"/>
        </w:tabs>
        <w:ind w:left="2520" w:hanging="360"/>
      </w:pPr>
    </w:lvl>
    <w:lvl w:ilvl="5" w:tplc="01EADCB0" w:tentative="1">
      <w:start w:val="1"/>
      <w:numFmt w:val="lowerRoman"/>
      <w:lvlText w:val="%6."/>
      <w:lvlJc w:val="right"/>
      <w:pPr>
        <w:tabs>
          <w:tab w:val="num" w:pos="3240"/>
        </w:tabs>
        <w:ind w:left="3240" w:hanging="180"/>
      </w:pPr>
    </w:lvl>
    <w:lvl w:ilvl="6" w:tplc="EA24E8F6" w:tentative="1">
      <w:start w:val="1"/>
      <w:numFmt w:val="decimal"/>
      <w:lvlText w:val="%7."/>
      <w:lvlJc w:val="left"/>
      <w:pPr>
        <w:tabs>
          <w:tab w:val="num" w:pos="3960"/>
        </w:tabs>
        <w:ind w:left="3960" w:hanging="360"/>
      </w:pPr>
    </w:lvl>
    <w:lvl w:ilvl="7" w:tplc="D396CB28" w:tentative="1">
      <w:start w:val="1"/>
      <w:numFmt w:val="lowerLetter"/>
      <w:lvlText w:val="%8."/>
      <w:lvlJc w:val="left"/>
      <w:pPr>
        <w:tabs>
          <w:tab w:val="num" w:pos="4680"/>
        </w:tabs>
        <w:ind w:left="4680" w:hanging="360"/>
      </w:pPr>
    </w:lvl>
    <w:lvl w:ilvl="8" w:tplc="46E893DE" w:tentative="1">
      <w:start w:val="1"/>
      <w:numFmt w:val="lowerRoman"/>
      <w:lvlText w:val="%9."/>
      <w:lvlJc w:val="right"/>
      <w:pPr>
        <w:tabs>
          <w:tab w:val="num" w:pos="5400"/>
        </w:tabs>
        <w:ind w:left="5400" w:hanging="180"/>
      </w:pPr>
    </w:lvl>
  </w:abstractNum>
  <w:abstractNum w:abstractNumId="4" w15:restartNumberingAfterBreak="0">
    <w:nsid w:val="08DF72CC"/>
    <w:multiLevelType w:val="hybridMultilevel"/>
    <w:tmpl w:val="745C53EC"/>
    <w:lvl w:ilvl="0" w:tplc="D5CC8384">
      <w:start w:val="1"/>
      <w:numFmt w:val="lowerLetter"/>
      <w:lvlText w:val="%1)"/>
      <w:lvlJc w:val="left"/>
      <w:pPr>
        <w:tabs>
          <w:tab w:val="num" w:pos="360"/>
        </w:tabs>
        <w:ind w:left="360" w:hanging="360"/>
      </w:pPr>
      <w:rPr>
        <w:rFonts w:hint="default"/>
      </w:rPr>
    </w:lvl>
    <w:lvl w:ilvl="1" w:tplc="F5241C6E" w:tentative="1">
      <w:start w:val="1"/>
      <w:numFmt w:val="lowerLetter"/>
      <w:lvlText w:val="%2."/>
      <w:lvlJc w:val="left"/>
      <w:pPr>
        <w:tabs>
          <w:tab w:val="num" w:pos="1440"/>
        </w:tabs>
        <w:ind w:left="1440" w:hanging="360"/>
      </w:pPr>
    </w:lvl>
    <w:lvl w:ilvl="2" w:tplc="EE469796" w:tentative="1">
      <w:start w:val="1"/>
      <w:numFmt w:val="lowerRoman"/>
      <w:lvlText w:val="%3."/>
      <w:lvlJc w:val="right"/>
      <w:pPr>
        <w:tabs>
          <w:tab w:val="num" w:pos="2160"/>
        </w:tabs>
        <w:ind w:left="2160" w:hanging="180"/>
      </w:pPr>
    </w:lvl>
    <w:lvl w:ilvl="3" w:tplc="C10C6790" w:tentative="1">
      <w:start w:val="1"/>
      <w:numFmt w:val="decimal"/>
      <w:lvlText w:val="%4."/>
      <w:lvlJc w:val="left"/>
      <w:pPr>
        <w:tabs>
          <w:tab w:val="num" w:pos="2880"/>
        </w:tabs>
        <w:ind w:left="2880" w:hanging="360"/>
      </w:pPr>
    </w:lvl>
    <w:lvl w:ilvl="4" w:tplc="93D61A78" w:tentative="1">
      <w:start w:val="1"/>
      <w:numFmt w:val="lowerLetter"/>
      <w:lvlText w:val="%5."/>
      <w:lvlJc w:val="left"/>
      <w:pPr>
        <w:tabs>
          <w:tab w:val="num" w:pos="3600"/>
        </w:tabs>
        <w:ind w:left="3600" w:hanging="360"/>
      </w:pPr>
    </w:lvl>
    <w:lvl w:ilvl="5" w:tplc="F530CF92" w:tentative="1">
      <w:start w:val="1"/>
      <w:numFmt w:val="lowerRoman"/>
      <w:lvlText w:val="%6."/>
      <w:lvlJc w:val="right"/>
      <w:pPr>
        <w:tabs>
          <w:tab w:val="num" w:pos="4320"/>
        </w:tabs>
        <w:ind w:left="4320" w:hanging="180"/>
      </w:pPr>
    </w:lvl>
    <w:lvl w:ilvl="6" w:tplc="B872899A" w:tentative="1">
      <w:start w:val="1"/>
      <w:numFmt w:val="decimal"/>
      <w:lvlText w:val="%7."/>
      <w:lvlJc w:val="left"/>
      <w:pPr>
        <w:tabs>
          <w:tab w:val="num" w:pos="5040"/>
        </w:tabs>
        <w:ind w:left="5040" w:hanging="360"/>
      </w:pPr>
    </w:lvl>
    <w:lvl w:ilvl="7" w:tplc="813C3E08" w:tentative="1">
      <w:start w:val="1"/>
      <w:numFmt w:val="lowerLetter"/>
      <w:lvlText w:val="%8."/>
      <w:lvlJc w:val="left"/>
      <w:pPr>
        <w:tabs>
          <w:tab w:val="num" w:pos="5760"/>
        </w:tabs>
        <w:ind w:left="5760" w:hanging="360"/>
      </w:pPr>
    </w:lvl>
    <w:lvl w:ilvl="8" w:tplc="24B69FEE" w:tentative="1">
      <w:start w:val="1"/>
      <w:numFmt w:val="lowerRoman"/>
      <w:lvlText w:val="%9."/>
      <w:lvlJc w:val="right"/>
      <w:pPr>
        <w:tabs>
          <w:tab w:val="num" w:pos="6480"/>
        </w:tabs>
        <w:ind w:left="6480" w:hanging="180"/>
      </w:pPr>
    </w:lvl>
  </w:abstractNum>
  <w:abstractNum w:abstractNumId="5"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293"/>
    <w:multiLevelType w:val="hybridMultilevel"/>
    <w:tmpl w:val="685AD280"/>
    <w:lvl w:ilvl="0" w:tplc="47D04D00">
      <w:start w:val="2"/>
      <w:numFmt w:val="bullet"/>
      <w:lvlText w:val="-"/>
      <w:lvlJc w:val="left"/>
      <w:pPr>
        <w:ind w:left="1170" w:hanging="360"/>
      </w:pPr>
      <w:rPr>
        <w:rFonts w:ascii="Arial" w:eastAsia="Times New Roman" w:hAnsi="Arial" w:cs="Arial" w:hint="default"/>
      </w:rPr>
    </w:lvl>
    <w:lvl w:ilvl="1" w:tplc="8AD458F0" w:tentative="1">
      <w:start w:val="1"/>
      <w:numFmt w:val="bullet"/>
      <w:lvlText w:val="o"/>
      <w:lvlJc w:val="left"/>
      <w:pPr>
        <w:ind w:left="1890" w:hanging="360"/>
      </w:pPr>
      <w:rPr>
        <w:rFonts w:ascii="Courier New" w:hAnsi="Courier New" w:cs="Courier New" w:hint="default"/>
      </w:rPr>
    </w:lvl>
    <w:lvl w:ilvl="2" w:tplc="53CAC880" w:tentative="1">
      <w:start w:val="1"/>
      <w:numFmt w:val="bullet"/>
      <w:lvlText w:val=""/>
      <w:lvlJc w:val="left"/>
      <w:pPr>
        <w:ind w:left="2610" w:hanging="360"/>
      </w:pPr>
      <w:rPr>
        <w:rFonts w:ascii="Wingdings" w:hAnsi="Wingdings" w:hint="default"/>
      </w:rPr>
    </w:lvl>
    <w:lvl w:ilvl="3" w:tplc="89EA43C6" w:tentative="1">
      <w:start w:val="1"/>
      <w:numFmt w:val="bullet"/>
      <w:lvlText w:val=""/>
      <w:lvlJc w:val="left"/>
      <w:pPr>
        <w:ind w:left="3330" w:hanging="360"/>
      </w:pPr>
      <w:rPr>
        <w:rFonts w:ascii="Symbol" w:hAnsi="Symbol" w:hint="default"/>
      </w:rPr>
    </w:lvl>
    <w:lvl w:ilvl="4" w:tplc="90EC471C" w:tentative="1">
      <w:start w:val="1"/>
      <w:numFmt w:val="bullet"/>
      <w:lvlText w:val="o"/>
      <w:lvlJc w:val="left"/>
      <w:pPr>
        <w:ind w:left="4050" w:hanging="360"/>
      </w:pPr>
      <w:rPr>
        <w:rFonts w:ascii="Courier New" w:hAnsi="Courier New" w:cs="Courier New" w:hint="default"/>
      </w:rPr>
    </w:lvl>
    <w:lvl w:ilvl="5" w:tplc="5470BDCC" w:tentative="1">
      <w:start w:val="1"/>
      <w:numFmt w:val="bullet"/>
      <w:lvlText w:val=""/>
      <w:lvlJc w:val="left"/>
      <w:pPr>
        <w:ind w:left="4770" w:hanging="360"/>
      </w:pPr>
      <w:rPr>
        <w:rFonts w:ascii="Wingdings" w:hAnsi="Wingdings" w:hint="default"/>
      </w:rPr>
    </w:lvl>
    <w:lvl w:ilvl="6" w:tplc="F27E5918" w:tentative="1">
      <w:start w:val="1"/>
      <w:numFmt w:val="bullet"/>
      <w:lvlText w:val=""/>
      <w:lvlJc w:val="left"/>
      <w:pPr>
        <w:ind w:left="5490" w:hanging="360"/>
      </w:pPr>
      <w:rPr>
        <w:rFonts w:ascii="Symbol" w:hAnsi="Symbol" w:hint="default"/>
      </w:rPr>
    </w:lvl>
    <w:lvl w:ilvl="7" w:tplc="675A5414" w:tentative="1">
      <w:start w:val="1"/>
      <w:numFmt w:val="bullet"/>
      <w:lvlText w:val="o"/>
      <w:lvlJc w:val="left"/>
      <w:pPr>
        <w:ind w:left="6210" w:hanging="360"/>
      </w:pPr>
      <w:rPr>
        <w:rFonts w:ascii="Courier New" w:hAnsi="Courier New" w:cs="Courier New" w:hint="default"/>
      </w:rPr>
    </w:lvl>
    <w:lvl w:ilvl="8" w:tplc="D726444C" w:tentative="1">
      <w:start w:val="1"/>
      <w:numFmt w:val="bullet"/>
      <w:lvlText w:val=""/>
      <w:lvlJc w:val="left"/>
      <w:pPr>
        <w:ind w:left="6930" w:hanging="360"/>
      </w:pPr>
      <w:rPr>
        <w:rFonts w:ascii="Wingdings" w:hAnsi="Wingdings" w:hint="default"/>
      </w:rPr>
    </w:lvl>
  </w:abstractNum>
  <w:abstractNum w:abstractNumId="7" w15:restartNumberingAfterBreak="0">
    <w:nsid w:val="0F4500C1"/>
    <w:multiLevelType w:val="hybridMultilevel"/>
    <w:tmpl w:val="3BEAF320"/>
    <w:lvl w:ilvl="0" w:tplc="5F7A272E">
      <w:start w:val="1"/>
      <w:numFmt w:val="bullet"/>
      <w:lvlText w:val=""/>
      <w:lvlJc w:val="left"/>
      <w:pPr>
        <w:tabs>
          <w:tab w:val="num" w:pos="432"/>
        </w:tabs>
        <w:ind w:left="432" w:hanging="432"/>
      </w:pPr>
      <w:rPr>
        <w:rFonts w:ascii="Symbol" w:hAnsi="Symbol" w:hint="default"/>
      </w:rPr>
    </w:lvl>
    <w:lvl w:ilvl="1" w:tplc="8ECC8D0E" w:tentative="1">
      <w:start w:val="1"/>
      <w:numFmt w:val="bullet"/>
      <w:lvlText w:val="o"/>
      <w:lvlJc w:val="left"/>
      <w:pPr>
        <w:tabs>
          <w:tab w:val="num" w:pos="360"/>
        </w:tabs>
        <w:ind w:left="360" w:hanging="360"/>
      </w:pPr>
      <w:rPr>
        <w:rFonts w:ascii="Courier New" w:hAnsi="Courier New" w:cs="Courier New" w:hint="default"/>
      </w:rPr>
    </w:lvl>
    <w:lvl w:ilvl="2" w:tplc="C6623530" w:tentative="1">
      <w:start w:val="1"/>
      <w:numFmt w:val="bullet"/>
      <w:lvlText w:val=""/>
      <w:lvlJc w:val="left"/>
      <w:pPr>
        <w:tabs>
          <w:tab w:val="num" w:pos="1080"/>
        </w:tabs>
        <w:ind w:left="1080" w:hanging="360"/>
      </w:pPr>
      <w:rPr>
        <w:rFonts w:ascii="Wingdings" w:hAnsi="Wingdings" w:hint="default"/>
      </w:rPr>
    </w:lvl>
    <w:lvl w:ilvl="3" w:tplc="F6DE5F7A" w:tentative="1">
      <w:start w:val="1"/>
      <w:numFmt w:val="bullet"/>
      <w:lvlText w:val=""/>
      <w:lvlJc w:val="left"/>
      <w:pPr>
        <w:tabs>
          <w:tab w:val="num" w:pos="1800"/>
        </w:tabs>
        <w:ind w:left="1800" w:hanging="360"/>
      </w:pPr>
      <w:rPr>
        <w:rFonts w:ascii="Symbol" w:hAnsi="Symbol" w:hint="default"/>
      </w:rPr>
    </w:lvl>
    <w:lvl w:ilvl="4" w:tplc="3B302EBC" w:tentative="1">
      <w:start w:val="1"/>
      <w:numFmt w:val="bullet"/>
      <w:lvlText w:val="o"/>
      <w:lvlJc w:val="left"/>
      <w:pPr>
        <w:tabs>
          <w:tab w:val="num" w:pos="2520"/>
        </w:tabs>
        <w:ind w:left="2520" w:hanging="360"/>
      </w:pPr>
      <w:rPr>
        <w:rFonts w:ascii="Courier New" w:hAnsi="Courier New" w:cs="Courier New" w:hint="default"/>
      </w:rPr>
    </w:lvl>
    <w:lvl w:ilvl="5" w:tplc="6E46F9AE" w:tentative="1">
      <w:start w:val="1"/>
      <w:numFmt w:val="bullet"/>
      <w:lvlText w:val=""/>
      <w:lvlJc w:val="left"/>
      <w:pPr>
        <w:tabs>
          <w:tab w:val="num" w:pos="3240"/>
        </w:tabs>
        <w:ind w:left="3240" w:hanging="360"/>
      </w:pPr>
      <w:rPr>
        <w:rFonts w:ascii="Wingdings" w:hAnsi="Wingdings" w:hint="default"/>
      </w:rPr>
    </w:lvl>
    <w:lvl w:ilvl="6" w:tplc="518CF93A" w:tentative="1">
      <w:start w:val="1"/>
      <w:numFmt w:val="bullet"/>
      <w:lvlText w:val=""/>
      <w:lvlJc w:val="left"/>
      <w:pPr>
        <w:tabs>
          <w:tab w:val="num" w:pos="3960"/>
        </w:tabs>
        <w:ind w:left="3960" w:hanging="360"/>
      </w:pPr>
      <w:rPr>
        <w:rFonts w:ascii="Symbol" w:hAnsi="Symbol" w:hint="default"/>
      </w:rPr>
    </w:lvl>
    <w:lvl w:ilvl="7" w:tplc="CB949830" w:tentative="1">
      <w:start w:val="1"/>
      <w:numFmt w:val="bullet"/>
      <w:lvlText w:val="o"/>
      <w:lvlJc w:val="left"/>
      <w:pPr>
        <w:tabs>
          <w:tab w:val="num" w:pos="4680"/>
        </w:tabs>
        <w:ind w:left="4680" w:hanging="360"/>
      </w:pPr>
      <w:rPr>
        <w:rFonts w:ascii="Courier New" w:hAnsi="Courier New" w:cs="Courier New" w:hint="default"/>
      </w:rPr>
    </w:lvl>
    <w:lvl w:ilvl="8" w:tplc="0B66C454"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F8631F3"/>
    <w:multiLevelType w:val="hybridMultilevel"/>
    <w:tmpl w:val="F47852B6"/>
    <w:lvl w:ilvl="0" w:tplc="43BE41A4">
      <w:start w:val="1"/>
      <w:numFmt w:val="lowerLetter"/>
      <w:lvlText w:val="%1)"/>
      <w:lvlJc w:val="left"/>
      <w:pPr>
        <w:ind w:left="720" w:hanging="360"/>
      </w:pPr>
      <w:rPr>
        <w:rFonts w:hint="default"/>
      </w:rPr>
    </w:lvl>
    <w:lvl w:ilvl="1" w:tplc="C4E29D74" w:tentative="1">
      <w:start w:val="1"/>
      <w:numFmt w:val="lowerLetter"/>
      <w:lvlText w:val="%2."/>
      <w:lvlJc w:val="left"/>
      <w:pPr>
        <w:ind w:left="1440" w:hanging="360"/>
      </w:pPr>
    </w:lvl>
    <w:lvl w:ilvl="2" w:tplc="15BC4ADA" w:tentative="1">
      <w:start w:val="1"/>
      <w:numFmt w:val="lowerRoman"/>
      <w:lvlText w:val="%3."/>
      <w:lvlJc w:val="right"/>
      <w:pPr>
        <w:ind w:left="2160" w:hanging="180"/>
      </w:pPr>
    </w:lvl>
    <w:lvl w:ilvl="3" w:tplc="DB689D6A" w:tentative="1">
      <w:start w:val="1"/>
      <w:numFmt w:val="decimal"/>
      <w:lvlText w:val="%4."/>
      <w:lvlJc w:val="left"/>
      <w:pPr>
        <w:ind w:left="2880" w:hanging="360"/>
      </w:pPr>
    </w:lvl>
    <w:lvl w:ilvl="4" w:tplc="73AAABE0" w:tentative="1">
      <w:start w:val="1"/>
      <w:numFmt w:val="lowerLetter"/>
      <w:lvlText w:val="%5."/>
      <w:lvlJc w:val="left"/>
      <w:pPr>
        <w:ind w:left="3600" w:hanging="360"/>
      </w:pPr>
    </w:lvl>
    <w:lvl w:ilvl="5" w:tplc="498CD506" w:tentative="1">
      <w:start w:val="1"/>
      <w:numFmt w:val="lowerRoman"/>
      <w:lvlText w:val="%6."/>
      <w:lvlJc w:val="right"/>
      <w:pPr>
        <w:ind w:left="4320" w:hanging="180"/>
      </w:pPr>
    </w:lvl>
    <w:lvl w:ilvl="6" w:tplc="E258D8D2" w:tentative="1">
      <w:start w:val="1"/>
      <w:numFmt w:val="decimal"/>
      <w:lvlText w:val="%7."/>
      <w:lvlJc w:val="left"/>
      <w:pPr>
        <w:ind w:left="5040" w:hanging="360"/>
      </w:pPr>
    </w:lvl>
    <w:lvl w:ilvl="7" w:tplc="A444758C" w:tentative="1">
      <w:start w:val="1"/>
      <w:numFmt w:val="lowerLetter"/>
      <w:lvlText w:val="%8."/>
      <w:lvlJc w:val="left"/>
      <w:pPr>
        <w:ind w:left="5760" w:hanging="360"/>
      </w:pPr>
    </w:lvl>
    <w:lvl w:ilvl="8" w:tplc="E12CD312" w:tentative="1">
      <w:start w:val="1"/>
      <w:numFmt w:val="lowerRoman"/>
      <w:lvlText w:val="%9."/>
      <w:lvlJc w:val="right"/>
      <w:pPr>
        <w:ind w:left="6480" w:hanging="180"/>
      </w:pPr>
    </w:lvl>
  </w:abstractNum>
  <w:abstractNum w:abstractNumId="9" w15:restartNumberingAfterBreak="0">
    <w:nsid w:val="10250CB9"/>
    <w:multiLevelType w:val="hybridMultilevel"/>
    <w:tmpl w:val="B45CDD4A"/>
    <w:lvl w:ilvl="0" w:tplc="D40EC8EC">
      <w:start w:val="1"/>
      <w:numFmt w:val="lowerLetter"/>
      <w:lvlText w:val="%1)"/>
      <w:lvlJc w:val="left"/>
      <w:pPr>
        <w:tabs>
          <w:tab w:val="num" w:pos="360"/>
        </w:tabs>
        <w:ind w:left="360" w:hanging="360"/>
      </w:pPr>
      <w:rPr>
        <w:rFonts w:hint="default"/>
      </w:rPr>
    </w:lvl>
    <w:lvl w:ilvl="1" w:tplc="B0A8BB7E" w:tentative="1">
      <w:start w:val="1"/>
      <w:numFmt w:val="lowerLetter"/>
      <w:lvlText w:val="%2."/>
      <w:lvlJc w:val="left"/>
      <w:pPr>
        <w:tabs>
          <w:tab w:val="num" w:pos="360"/>
        </w:tabs>
        <w:ind w:left="360" w:hanging="360"/>
      </w:pPr>
    </w:lvl>
    <w:lvl w:ilvl="2" w:tplc="89D88EFA" w:tentative="1">
      <w:start w:val="1"/>
      <w:numFmt w:val="lowerRoman"/>
      <w:lvlText w:val="%3."/>
      <w:lvlJc w:val="right"/>
      <w:pPr>
        <w:tabs>
          <w:tab w:val="num" w:pos="1080"/>
        </w:tabs>
        <w:ind w:left="1080" w:hanging="180"/>
      </w:pPr>
    </w:lvl>
    <w:lvl w:ilvl="3" w:tplc="82487FF4" w:tentative="1">
      <w:start w:val="1"/>
      <w:numFmt w:val="decimal"/>
      <w:lvlText w:val="%4."/>
      <w:lvlJc w:val="left"/>
      <w:pPr>
        <w:tabs>
          <w:tab w:val="num" w:pos="1800"/>
        </w:tabs>
        <w:ind w:left="1800" w:hanging="360"/>
      </w:pPr>
    </w:lvl>
    <w:lvl w:ilvl="4" w:tplc="3462FFBE" w:tentative="1">
      <w:start w:val="1"/>
      <w:numFmt w:val="lowerLetter"/>
      <w:lvlText w:val="%5."/>
      <w:lvlJc w:val="left"/>
      <w:pPr>
        <w:tabs>
          <w:tab w:val="num" w:pos="2520"/>
        </w:tabs>
        <w:ind w:left="2520" w:hanging="360"/>
      </w:pPr>
    </w:lvl>
    <w:lvl w:ilvl="5" w:tplc="D772B576" w:tentative="1">
      <w:start w:val="1"/>
      <w:numFmt w:val="lowerRoman"/>
      <w:lvlText w:val="%6."/>
      <w:lvlJc w:val="right"/>
      <w:pPr>
        <w:tabs>
          <w:tab w:val="num" w:pos="3240"/>
        </w:tabs>
        <w:ind w:left="3240" w:hanging="180"/>
      </w:pPr>
    </w:lvl>
    <w:lvl w:ilvl="6" w:tplc="F0EC3678" w:tentative="1">
      <w:start w:val="1"/>
      <w:numFmt w:val="decimal"/>
      <w:lvlText w:val="%7."/>
      <w:lvlJc w:val="left"/>
      <w:pPr>
        <w:tabs>
          <w:tab w:val="num" w:pos="3960"/>
        </w:tabs>
        <w:ind w:left="3960" w:hanging="360"/>
      </w:pPr>
    </w:lvl>
    <w:lvl w:ilvl="7" w:tplc="22EE8DE2" w:tentative="1">
      <w:start w:val="1"/>
      <w:numFmt w:val="lowerLetter"/>
      <w:lvlText w:val="%8."/>
      <w:lvlJc w:val="left"/>
      <w:pPr>
        <w:tabs>
          <w:tab w:val="num" w:pos="4680"/>
        </w:tabs>
        <w:ind w:left="4680" w:hanging="360"/>
      </w:pPr>
    </w:lvl>
    <w:lvl w:ilvl="8" w:tplc="98B83E3E" w:tentative="1">
      <w:start w:val="1"/>
      <w:numFmt w:val="lowerRoman"/>
      <w:lvlText w:val="%9."/>
      <w:lvlJc w:val="right"/>
      <w:pPr>
        <w:tabs>
          <w:tab w:val="num" w:pos="5400"/>
        </w:tabs>
        <w:ind w:left="5400" w:hanging="180"/>
      </w:pPr>
    </w:lvl>
  </w:abstractNum>
  <w:abstractNum w:abstractNumId="10" w15:restartNumberingAfterBreak="0">
    <w:nsid w:val="10554BBF"/>
    <w:multiLevelType w:val="hybridMultilevel"/>
    <w:tmpl w:val="419665D8"/>
    <w:lvl w:ilvl="0" w:tplc="C2E6A8E6">
      <w:start w:val="1"/>
      <w:numFmt w:val="bullet"/>
      <w:lvlText w:val=""/>
      <w:lvlJc w:val="left"/>
      <w:pPr>
        <w:tabs>
          <w:tab w:val="num" w:pos="360"/>
        </w:tabs>
        <w:ind w:left="360" w:hanging="360"/>
      </w:pPr>
      <w:rPr>
        <w:rFonts w:ascii="Symbol" w:hAnsi="Symbol" w:hint="default"/>
        <w:sz w:val="20"/>
      </w:rPr>
    </w:lvl>
    <w:lvl w:ilvl="1" w:tplc="211CA308" w:tentative="1">
      <w:start w:val="1"/>
      <w:numFmt w:val="lowerLetter"/>
      <w:lvlText w:val="%2."/>
      <w:lvlJc w:val="left"/>
      <w:pPr>
        <w:tabs>
          <w:tab w:val="num" w:pos="1440"/>
        </w:tabs>
        <w:ind w:left="1440" w:hanging="360"/>
      </w:pPr>
    </w:lvl>
    <w:lvl w:ilvl="2" w:tplc="0096F942" w:tentative="1">
      <w:start w:val="1"/>
      <w:numFmt w:val="lowerRoman"/>
      <w:lvlText w:val="%3."/>
      <w:lvlJc w:val="right"/>
      <w:pPr>
        <w:tabs>
          <w:tab w:val="num" w:pos="2160"/>
        </w:tabs>
        <w:ind w:left="2160" w:hanging="180"/>
      </w:pPr>
    </w:lvl>
    <w:lvl w:ilvl="3" w:tplc="F692C5DC" w:tentative="1">
      <w:start w:val="1"/>
      <w:numFmt w:val="decimal"/>
      <w:lvlText w:val="%4."/>
      <w:lvlJc w:val="left"/>
      <w:pPr>
        <w:tabs>
          <w:tab w:val="num" w:pos="2880"/>
        </w:tabs>
        <w:ind w:left="2880" w:hanging="360"/>
      </w:pPr>
    </w:lvl>
    <w:lvl w:ilvl="4" w:tplc="2FA8CA30" w:tentative="1">
      <w:start w:val="1"/>
      <w:numFmt w:val="lowerLetter"/>
      <w:lvlText w:val="%5."/>
      <w:lvlJc w:val="left"/>
      <w:pPr>
        <w:tabs>
          <w:tab w:val="num" w:pos="3600"/>
        </w:tabs>
        <w:ind w:left="3600" w:hanging="360"/>
      </w:pPr>
    </w:lvl>
    <w:lvl w:ilvl="5" w:tplc="4040607E" w:tentative="1">
      <w:start w:val="1"/>
      <w:numFmt w:val="lowerRoman"/>
      <w:lvlText w:val="%6."/>
      <w:lvlJc w:val="right"/>
      <w:pPr>
        <w:tabs>
          <w:tab w:val="num" w:pos="4320"/>
        </w:tabs>
        <w:ind w:left="4320" w:hanging="180"/>
      </w:pPr>
    </w:lvl>
    <w:lvl w:ilvl="6" w:tplc="1DC0B264" w:tentative="1">
      <w:start w:val="1"/>
      <w:numFmt w:val="decimal"/>
      <w:lvlText w:val="%7."/>
      <w:lvlJc w:val="left"/>
      <w:pPr>
        <w:tabs>
          <w:tab w:val="num" w:pos="5040"/>
        </w:tabs>
        <w:ind w:left="5040" w:hanging="360"/>
      </w:pPr>
    </w:lvl>
    <w:lvl w:ilvl="7" w:tplc="26503AA2" w:tentative="1">
      <w:start w:val="1"/>
      <w:numFmt w:val="lowerLetter"/>
      <w:lvlText w:val="%8."/>
      <w:lvlJc w:val="left"/>
      <w:pPr>
        <w:tabs>
          <w:tab w:val="num" w:pos="5760"/>
        </w:tabs>
        <w:ind w:left="5760" w:hanging="360"/>
      </w:pPr>
    </w:lvl>
    <w:lvl w:ilvl="8" w:tplc="A8729FAC" w:tentative="1">
      <w:start w:val="1"/>
      <w:numFmt w:val="lowerRoman"/>
      <w:lvlText w:val="%9."/>
      <w:lvlJc w:val="right"/>
      <w:pPr>
        <w:tabs>
          <w:tab w:val="num" w:pos="6480"/>
        </w:tabs>
        <w:ind w:left="6480" w:hanging="180"/>
      </w:pPr>
    </w:lvl>
  </w:abstractNum>
  <w:abstractNum w:abstractNumId="11" w15:restartNumberingAfterBreak="0">
    <w:nsid w:val="10FE064F"/>
    <w:multiLevelType w:val="hybridMultilevel"/>
    <w:tmpl w:val="6F5C9882"/>
    <w:lvl w:ilvl="0" w:tplc="0C090001">
      <w:start w:val="1"/>
      <w:numFmt w:val="bullet"/>
      <w:lvlText w:val=""/>
      <w:lvlJc w:val="left"/>
      <w:pPr>
        <w:ind w:left="1170" w:hanging="360"/>
      </w:pPr>
      <w:rPr>
        <w:rFonts w:ascii="Symbol" w:hAnsi="Symbol" w:hint="default"/>
      </w:rPr>
    </w:lvl>
    <w:lvl w:ilvl="1" w:tplc="8AD458F0" w:tentative="1">
      <w:start w:val="1"/>
      <w:numFmt w:val="bullet"/>
      <w:lvlText w:val="o"/>
      <w:lvlJc w:val="left"/>
      <w:pPr>
        <w:ind w:left="1890" w:hanging="360"/>
      </w:pPr>
      <w:rPr>
        <w:rFonts w:ascii="Courier New" w:hAnsi="Courier New" w:cs="Courier New" w:hint="default"/>
      </w:rPr>
    </w:lvl>
    <w:lvl w:ilvl="2" w:tplc="53CAC880" w:tentative="1">
      <w:start w:val="1"/>
      <w:numFmt w:val="bullet"/>
      <w:lvlText w:val=""/>
      <w:lvlJc w:val="left"/>
      <w:pPr>
        <w:ind w:left="2610" w:hanging="360"/>
      </w:pPr>
      <w:rPr>
        <w:rFonts w:ascii="Wingdings" w:hAnsi="Wingdings" w:hint="default"/>
      </w:rPr>
    </w:lvl>
    <w:lvl w:ilvl="3" w:tplc="89EA43C6" w:tentative="1">
      <w:start w:val="1"/>
      <w:numFmt w:val="bullet"/>
      <w:lvlText w:val=""/>
      <w:lvlJc w:val="left"/>
      <w:pPr>
        <w:ind w:left="3330" w:hanging="360"/>
      </w:pPr>
      <w:rPr>
        <w:rFonts w:ascii="Symbol" w:hAnsi="Symbol" w:hint="default"/>
      </w:rPr>
    </w:lvl>
    <w:lvl w:ilvl="4" w:tplc="90EC471C" w:tentative="1">
      <w:start w:val="1"/>
      <w:numFmt w:val="bullet"/>
      <w:lvlText w:val="o"/>
      <w:lvlJc w:val="left"/>
      <w:pPr>
        <w:ind w:left="4050" w:hanging="360"/>
      </w:pPr>
      <w:rPr>
        <w:rFonts w:ascii="Courier New" w:hAnsi="Courier New" w:cs="Courier New" w:hint="default"/>
      </w:rPr>
    </w:lvl>
    <w:lvl w:ilvl="5" w:tplc="5470BDCC" w:tentative="1">
      <w:start w:val="1"/>
      <w:numFmt w:val="bullet"/>
      <w:lvlText w:val=""/>
      <w:lvlJc w:val="left"/>
      <w:pPr>
        <w:ind w:left="4770" w:hanging="360"/>
      </w:pPr>
      <w:rPr>
        <w:rFonts w:ascii="Wingdings" w:hAnsi="Wingdings" w:hint="default"/>
      </w:rPr>
    </w:lvl>
    <w:lvl w:ilvl="6" w:tplc="F27E5918" w:tentative="1">
      <w:start w:val="1"/>
      <w:numFmt w:val="bullet"/>
      <w:lvlText w:val=""/>
      <w:lvlJc w:val="left"/>
      <w:pPr>
        <w:ind w:left="5490" w:hanging="360"/>
      </w:pPr>
      <w:rPr>
        <w:rFonts w:ascii="Symbol" w:hAnsi="Symbol" w:hint="default"/>
      </w:rPr>
    </w:lvl>
    <w:lvl w:ilvl="7" w:tplc="675A5414" w:tentative="1">
      <w:start w:val="1"/>
      <w:numFmt w:val="bullet"/>
      <w:lvlText w:val="o"/>
      <w:lvlJc w:val="left"/>
      <w:pPr>
        <w:ind w:left="6210" w:hanging="360"/>
      </w:pPr>
      <w:rPr>
        <w:rFonts w:ascii="Courier New" w:hAnsi="Courier New" w:cs="Courier New" w:hint="default"/>
      </w:rPr>
    </w:lvl>
    <w:lvl w:ilvl="8" w:tplc="D726444C" w:tentative="1">
      <w:start w:val="1"/>
      <w:numFmt w:val="bullet"/>
      <w:lvlText w:val=""/>
      <w:lvlJc w:val="left"/>
      <w:pPr>
        <w:ind w:left="6930" w:hanging="360"/>
      </w:pPr>
      <w:rPr>
        <w:rFonts w:ascii="Wingdings" w:hAnsi="Wingdings" w:hint="default"/>
      </w:rPr>
    </w:lvl>
  </w:abstractNum>
  <w:abstractNum w:abstractNumId="12" w15:restartNumberingAfterBreak="0">
    <w:nsid w:val="17136FEB"/>
    <w:multiLevelType w:val="hybridMultilevel"/>
    <w:tmpl w:val="B002E8C8"/>
    <w:lvl w:ilvl="0" w:tplc="F162BF0E">
      <w:start w:val="1"/>
      <w:numFmt w:val="lowerLetter"/>
      <w:lvlText w:val="%1)"/>
      <w:lvlJc w:val="left"/>
      <w:pPr>
        <w:tabs>
          <w:tab w:val="num" w:pos="360"/>
        </w:tabs>
        <w:ind w:left="360" w:hanging="360"/>
      </w:pPr>
      <w:rPr>
        <w:rFonts w:hint="default"/>
      </w:rPr>
    </w:lvl>
    <w:lvl w:ilvl="1" w:tplc="1C9E3AFA" w:tentative="1">
      <w:start w:val="1"/>
      <w:numFmt w:val="lowerLetter"/>
      <w:lvlText w:val="%2."/>
      <w:lvlJc w:val="left"/>
      <w:pPr>
        <w:tabs>
          <w:tab w:val="num" w:pos="1440"/>
        </w:tabs>
        <w:ind w:left="1440" w:hanging="360"/>
      </w:pPr>
    </w:lvl>
    <w:lvl w:ilvl="2" w:tplc="DDA6C978" w:tentative="1">
      <w:start w:val="1"/>
      <w:numFmt w:val="lowerRoman"/>
      <w:lvlText w:val="%3."/>
      <w:lvlJc w:val="right"/>
      <w:pPr>
        <w:tabs>
          <w:tab w:val="num" w:pos="2160"/>
        </w:tabs>
        <w:ind w:left="2160" w:hanging="180"/>
      </w:pPr>
    </w:lvl>
    <w:lvl w:ilvl="3" w:tplc="B44C4E42" w:tentative="1">
      <w:start w:val="1"/>
      <w:numFmt w:val="decimal"/>
      <w:lvlText w:val="%4."/>
      <w:lvlJc w:val="left"/>
      <w:pPr>
        <w:tabs>
          <w:tab w:val="num" w:pos="2880"/>
        </w:tabs>
        <w:ind w:left="2880" w:hanging="360"/>
      </w:pPr>
    </w:lvl>
    <w:lvl w:ilvl="4" w:tplc="9474A1E2" w:tentative="1">
      <w:start w:val="1"/>
      <w:numFmt w:val="lowerLetter"/>
      <w:lvlText w:val="%5."/>
      <w:lvlJc w:val="left"/>
      <w:pPr>
        <w:tabs>
          <w:tab w:val="num" w:pos="3600"/>
        </w:tabs>
        <w:ind w:left="3600" w:hanging="360"/>
      </w:pPr>
    </w:lvl>
    <w:lvl w:ilvl="5" w:tplc="E2AC6D7E" w:tentative="1">
      <w:start w:val="1"/>
      <w:numFmt w:val="lowerRoman"/>
      <w:lvlText w:val="%6."/>
      <w:lvlJc w:val="right"/>
      <w:pPr>
        <w:tabs>
          <w:tab w:val="num" w:pos="4320"/>
        </w:tabs>
        <w:ind w:left="4320" w:hanging="180"/>
      </w:pPr>
    </w:lvl>
    <w:lvl w:ilvl="6" w:tplc="FBF2220E" w:tentative="1">
      <w:start w:val="1"/>
      <w:numFmt w:val="decimal"/>
      <w:lvlText w:val="%7."/>
      <w:lvlJc w:val="left"/>
      <w:pPr>
        <w:tabs>
          <w:tab w:val="num" w:pos="5040"/>
        </w:tabs>
        <w:ind w:left="5040" w:hanging="360"/>
      </w:pPr>
    </w:lvl>
    <w:lvl w:ilvl="7" w:tplc="C046DCE8" w:tentative="1">
      <w:start w:val="1"/>
      <w:numFmt w:val="lowerLetter"/>
      <w:lvlText w:val="%8."/>
      <w:lvlJc w:val="left"/>
      <w:pPr>
        <w:tabs>
          <w:tab w:val="num" w:pos="5760"/>
        </w:tabs>
        <w:ind w:left="5760" w:hanging="360"/>
      </w:pPr>
    </w:lvl>
    <w:lvl w:ilvl="8" w:tplc="2D707798" w:tentative="1">
      <w:start w:val="1"/>
      <w:numFmt w:val="lowerRoman"/>
      <w:lvlText w:val="%9."/>
      <w:lvlJc w:val="right"/>
      <w:pPr>
        <w:tabs>
          <w:tab w:val="num" w:pos="6480"/>
        </w:tabs>
        <w:ind w:left="6480" w:hanging="180"/>
      </w:pPr>
    </w:lvl>
  </w:abstractNum>
  <w:abstractNum w:abstractNumId="13" w15:restartNumberingAfterBreak="0">
    <w:nsid w:val="1AE9044B"/>
    <w:multiLevelType w:val="hybridMultilevel"/>
    <w:tmpl w:val="19F08D9E"/>
    <w:lvl w:ilvl="0" w:tplc="0B32F6B6">
      <w:start w:val="1"/>
      <w:numFmt w:val="lowerLetter"/>
      <w:lvlText w:val="%1)"/>
      <w:lvlJc w:val="left"/>
      <w:pPr>
        <w:ind w:left="720" w:hanging="360"/>
      </w:pPr>
      <w:rPr>
        <w:b w:val="0"/>
        <w:i w:val="0"/>
      </w:rPr>
    </w:lvl>
    <w:lvl w:ilvl="1" w:tplc="498E1CD4" w:tentative="1">
      <w:start w:val="1"/>
      <w:numFmt w:val="lowerLetter"/>
      <w:lvlText w:val="%2."/>
      <w:lvlJc w:val="left"/>
      <w:pPr>
        <w:ind w:left="1440" w:hanging="360"/>
      </w:pPr>
    </w:lvl>
    <w:lvl w:ilvl="2" w:tplc="3992F3D4" w:tentative="1">
      <w:start w:val="1"/>
      <w:numFmt w:val="lowerRoman"/>
      <w:lvlText w:val="%3."/>
      <w:lvlJc w:val="right"/>
      <w:pPr>
        <w:ind w:left="2160" w:hanging="180"/>
      </w:pPr>
    </w:lvl>
    <w:lvl w:ilvl="3" w:tplc="9236A4CE" w:tentative="1">
      <w:start w:val="1"/>
      <w:numFmt w:val="decimal"/>
      <w:lvlText w:val="%4."/>
      <w:lvlJc w:val="left"/>
      <w:pPr>
        <w:ind w:left="2880" w:hanging="360"/>
      </w:pPr>
    </w:lvl>
    <w:lvl w:ilvl="4" w:tplc="EA1E3D4E" w:tentative="1">
      <w:start w:val="1"/>
      <w:numFmt w:val="lowerLetter"/>
      <w:lvlText w:val="%5."/>
      <w:lvlJc w:val="left"/>
      <w:pPr>
        <w:ind w:left="3600" w:hanging="360"/>
      </w:pPr>
    </w:lvl>
    <w:lvl w:ilvl="5" w:tplc="6E620CF0" w:tentative="1">
      <w:start w:val="1"/>
      <w:numFmt w:val="lowerRoman"/>
      <w:lvlText w:val="%6."/>
      <w:lvlJc w:val="right"/>
      <w:pPr>
        <w:ind w:left="4320" w:hanging="180"/>
      </w:pPr>
    </w:lvl>
    <w:lvl w:ilvl="6" w:tplc="C19C005E" w:tentative="1">
      <w:start w:val="1"/>
      <w:numFmt w:val="decimal"/>
      <w:lvlText w:val="%7."/>
      <w:lvlJc w:val="left"/>
      <w:pPr>
        <w:ind w:left="5040" w:hanging="360"/>
      </w:pPr>
    </w:lvl>
    <w:lvl w:ilvl="7" w:tplc="5ACA8D94" w:tentative="1">
      <w:start w:val="1"/>
      <w:numFmt w:val="lowerLetter"/>
      <w:lvlText w:val="%8."/>
      <w:lvlJc w:val="left"/>
      <w:pPr>
        <w:ind w:left="5760" w:hanging="360"/>
      </w:pPr>
    </w:lvl>
    <w:lvl w:ilvl="8" w:tplc="F314E4DE" w:tentative="1">
      <w:start w:val="1"/>
      <w:numFmt w:val="lowerRoman"/>
      <w:lvlText w:val="%9."/>
      <w:lvlJc w:val="right"/>
      <w:pPr>
        <w:ind w:left="6480" w:hanging="180"/>
      </w:pPr>
    </w:lvl>
  </w:abstractNum>
  <w:abstractNum w:abstractNumId="14" w15:restartNumberingAfterBreak="0">
    <w:nsid w:val="1C2E3F12"/>
    <w:multiLevelType w:val="hybridMultilevel"/>
    <w:tmpl w:val="D322373A"/>
    <w:lvl w:ilvl="0" w:tplc="CCE02692">
      <w:start w:val="1"/>
      <w:numFmt w:val="decimal"/>
      <w:pStyle w:val="Indicator"/>
      <w:lvlText w:val="1.%1."/>
      <w:lvlJc w:val="left"/>
      <w:pPr>
        <w:ind w:left="360" w:hanging="360"/>
      </w:pPr>
      <w:rPr>
        <w:rFonts w:hint="default"/>
        <w:color w:val="auto"/>
      </w:rPr>
    </w:lvl>
    <w:lvl w:ilvl="1" w:tplc="22267334" w:tentative="1">
      <w:start w:val="1"/>
      <w:numFmt w:val="lowerLetter"/>
      <w:lvlText w:val="%2."/>
      <w:lvlJc w:val="left"/>
      <w:pPr>
        <w:ind w:left="1156" w:hanging="360"/>
      </w:pPr>
    </w:lvl>
    <w:lvl w:ilvl="2" w:tplc="1AF46FAE" w:tentative="1">
      <w:start w:val="1"/>
      <w:numFmt w:val="lowerRoman"/>
      <w:lvlText w:val="%3."/>
      <w:lvlJc w:val="right"/>
      <w:pPr>
        <w:ind w:left="1876" w:hanging="180"/>
      </w:pPr>
    </w:lvl>
    <w:lvl w:ilvl="3" w:tplc="CEC4BA3A" w:tentative="1">
      <w:start w:val="1"/>
      <w:numFmt w:val="decimal"/>
      <w:lvlText w:val="%4."/>
      <w:lvlJc w:val="left"/>
      <w:pPr>
        <w:ind w:left="2596" w:hanging="360"/>
      </w:pPr>
    </w:lvl>
    <w:lvl w:ilvl="4" w:tplc="B18824F8" w:tentative="1">
      <w:start w:val="1"/>
      <w:numFmt w:val="lowerLetter"/>
      <w:lvlText w:val="%5."/>
      <w:lvlJc w:val="left"/>
      <w:pPr>
        <w:ind w:left="3316" w:hanging="360"/>
      </w:pPr>
    </w:lvl>
    <w:lvl w:ilvl="5" w:tplc="BDA60DE4" w:tentative="1">
      <w:start w:val="1"/>
      <w:numFmt w:val="lowerRoman"/>
      <w:lvlText w:val="%6."/>
      <w:lvlJc w:val="right"/>
      <w:pPr>
        <w:ind w:left="4036" w:hanging="180"/>
      </w:pPr>
    </w:lvl>
    <w:lvl w:ilvl="6" w:tplc="6012FD44" w:tentative="1">
      <w:start w:val="1"/>
      <w:numFmt w:val="decimal"/>
      <w:lvlText w:val="%7."/>
      <w:lvlJc w:val="left"/>
      <w:pPr>
        <w:ind w:left="4756" w:hanging="360"/>
      </w:pPr>
    </w:lvl>
    <w:lvl w:ilvl="7" w:tplc="A1BC3CA2" w:tentative="1">
      <w:start w:val="1"/>
      <w:numFmt w:val="lowerLetter"/>
      <w:lvlText w:val="%8."/>
      <w:lvlJc w:val="left"/>
      <w:pPr>
        <w:ind w:left="5476" w:hanging="360"/>
      </w:pPr>
    </w:lvl>
    <w:lvl w:ilvl="8" w:tplc="65EC660E" w:tentative="1">
      <w:start w:val="1"/>
      <w:numFmt w:val="lowerRoman"/>
      <w:lvlText w:val="%9."/>
      <w:lvlJc w:val="right"/>
      <w:pPr>
        <w:ind w:left="6196" w:hanging="180"/>
      </w:pPr>
    </w:lvl>
  </w:abstractNum>
  <w:abstractNum w:abstractNumId="15" w15:restartNumberingAfterBreak="0">
    <w:nsid w:val="1FD13A2B"/>
    <w:multiLevelType w:val="hybridMultilevel"/>
    <w:tmpl w:val="6C6A9C1E"/>
    <w:lvl w:ilvl="0" w:tplc="B95EF046">
      <w:start w:val="1"/>
      <w:numFmt w:val="lowerLetter"/>
      <w:lvlText w:val="%1)"/>
      <w:lvlJc w:val="left"/>
      <w:pPr>
        <w:tabs>
          <w:tab w:val="num" w:pos="360"/>
        </w:tabs>
        <w:ind w:left="360" w:hanging="360"/>
      </w:pPr>
      <w:rPr>
        <w:rFonts w:hint="default"/>
      </w:rPr>
    </w:lvl>
    <w:lvl w:ilvl="1" w:tplc="6EC879FA" w:tentative="1">
      <w:start w:val="1"/>
      <w:numFmt w:val="lowerLetter"/>
      <w:lvlText w:val="%2."/>
      <w:lvlJc w:val="left"/>
      <w:pPr>
        <w:tabs>
          <w:tab w:val="num" w:pos="360"/>
        </w:tabs>
        <w:ind w:left="360" w:hanging="360"/>
      </w:pPr>
    </w:lvl>
    <w:lvl w:ilvl="2" w:tplc="E9480CE0" w:tentative="1">
      <w:start w:val="1"/>
      <w:numFmt w:val="lowerRoman"/>
      <w:lvlText w:val="%3."/>
      <w:lvlJc w:val="right"/>
      <w:pPr>
        <w:tabs>
          <w:tab w:val="num" w:pos="1080"/>
        </w:tabs>
        <w:ind w:left="1080" w:hanging="180"/>
      </w:pPr>
    </w:lvl>
    <w:lvl w:ilvl="3" w:tplc="30300D56" w:tentative="1">
      <w:start w:val="1"/>
      <w:numFmt w:val="decimal"/>
      <w:lvlText w:val="%4."/>
      <w:lvlJc w:val="left"/>
      <w:pPr>
        <w:tabs>
          <w:tab w:val="num" w:pos="1800"/>
        </w:tabs>
        <w:ind w:left="1800" w:hanging="360"/>
      </w:pPr>
    </w:lvl>
    <w:lvl w:ilvl="4" w:tplc="1BDC0706" w:tentative="1">
      <w:start w:val="1"/>
      <w:numFmt w:val="lowerLetter"/>
      <w:lvlText w:val="%5."/>
      <w:lvlJc w:val="left"/>
      <w:pPr>
        <w:tabs>
          <w:tab w:val="num" w:pos="2520"/>
        </w:tabs>
        <w:ind w:left="2520" w:hanging="360"/>
      </w:pPr>
    </w:lvl>
    <w:lvl w:ilvl="5" w:tplc="BC24337A" w:tentative="1">
      <w:start w:val="1"/>
      <w:numFmt w:val="lowerRoman"/>
      <w:lvlText w:val="%6."/>
      <w:lvlJc w:val="right"/>
      <w:pPr>
        <w:tabs>
          <w:tab w:val="num" w:pos="3240"/>
        </w:tabs>
        <w:ind w:left="3240" w:hanging="180"/>
      </w:pPr>
    </w:lvl>
    <w:lvl w:ilvl="6" w:tplc="3E1C45E8" w:tentative="1">
      <w:start w:val="1"/>
      <w:numFmt w:val="decimal"/>
      <w:lvlText w:val="%7."/>
      <w:lvlJc w:val="left"/>
      <w:pPr>
        <w:tabs>
          <w:tab w:val="num" w:pos="3960"/>
        </w:tabs>
        <w:ind w:left="3960" w:hanging="360"/>
      </w:pPr>
    </w:lvl>
    <w:lvl w:ilvl="7" w:tplc="4A40C8FA" w:tentative="1">
      <w:start w:val="1"/>
      <w:numFmt w:val="lowerLetter"/>
      <w:lvlText w:val="%8."/>
      <w:lvlJc w:val="left"/>
      <w:pPr>
        <w:tabs>
          <w:tab w:val="num" w:pos="4680"/>
        </w:tabs>
        <w:ind w:left="4680" w:hanging="360"/>
      </w:pPr>
    </w:lvl>
    <w:lvl w:ilvl="8" w:tplc="D77C6F2A" w:tentative="1">
      <w:start w:val="1"/>
      <w:numFmt w:val="lowerRoman"/>
      <w:lvlText w:val="%9."/>
      <w:lvlJc w:val="right"/>
      <w:pPr>
        <w:tabs>
          <w:tab w:val="num" w:pos="5400"/>
        </w:tabs>
        <w:ind w:left="5400" w:hanging="180"/>
      </w:pPr>
    </w:lvl>
  </w:abstractNum>
  <w:abstractNum w:abstractNumId="16" w15:restartNumberingAfterBreak="0">
    <w:nsid w:val="20A2249B"/>
    <w:multiLevelType w:val="hybridMultilevel"/>
    <w:tmpl w:val="F0604BA4"/>
    <w:lvl w:ilvl="0" w:tplc="410E0A76">
      <w:start w:val="1"/>
      <w:numFmt w:val="lowerLetter"/>
      <w:lvlText w:val="%1)"/>
      <w:lvlJc w:val="left"/>
      <w:pPr>
        <w:tabs>
          <w:tab w:val="num" w:pos="360"/>
        </w:tabs>
        <w:ind w:left="360" w:hanging="360"/>
      </w:pPr>
      <w:rPr>
        <w:rFonts w:hint="default"/>
      </w:rPr>
    </w:lvl>
    <w:lvl w:ilvl="1" w:tplc="B302C488" w:tentative="1">
      <w:start w:val="1"/>
      <w:numFmt w:val="lowerLetter"/>
      <w:lvlText w:val="%2."/>
      <w:lvlJc w:val="left"/>
      <w:pPr>
        <w:tabs>
          <w:tab w:val="num" w:pos="1440"/>
        </w:tabs>
        <w:ind w:left="1440" w:hanging="360"/>
      </w:pPr>
    </w:lvl>
    <w:lvl w:ilvl="2" w:tplc="33964C22" w:tentative="1">
      <w:start w:val="1"/>
      <w:numFmt w:val="lowerRoman"/>
      <w:lvlText w:val="%3."/>
      <w:lvlJc w:val="right"/>
      <w:pPr>
        <w:tabs>
          <w:tab w:val="num" w:pos="2160"/>
        </w:tabs>
        <w:ind w:left="2160" w:hanging="180"/>
      </w:pPr>
    </w:lvl>
    <w:lvl w:ilvl="3" w:tplc="1F7AF38A" w:tentative="1">
      <w:start w:val="1"/>
      <w:numFmt w:val="decimal"/>
      <w:lvlText w:val="%4."/>
      <w:lvlJc w:val="left"/>
      <w:pPr>
        <w:tabs>
          <w:tab w:val="num" w:pos="2880"/>
        </w:tabs>
        <w:ind w:left="2880" w:hanging="360"/>
      </w:pPr>
    </w:lvl>
    <w:lvl w:ilvl="4" w:tplc="83DAC3CE" w:tentative="1">
      <w:start w:val="1"/>
      <w:numFmt w:val="lowerLetter"/>
      <w:lvlText w:val="%5."/>
      <w:lvlJc w:val="left"/>
      <w:pPr>
        <w:tabs>
          <w:tab w:val="num" w:pos="3600"/>
        </w:tabs>
        <w:ind w:left="3600" w:hanging="360"/>
      </w:pPr>
    </w:lvl>
    <w:lvl w:ilvl="5" w:tplc="6E52D0CC" w:tentative="1">
      <w:start w:val="1"/>
      <w:numFmt w:val="lowerRoman"/>
      <w:lvlText w:val="%6."/>
      <w:lvlJc w:val="right"/>
      <w:pPr>
        <w:tabs>
          <w:tab w:val="num" w:pos="4320"/>
        </w:tabs>
        <w:ind w:left="4320" w:hanging="180"/>
      </w:pPr>
    </w:lvl>
    <w:lvl w:ilvl="6" w:tplc="BC78FE42" w:tentative="1">
      <w:start w:val="1"/>
      <w:numFmt w:val="decimal"/>
      <w:lvlText w:val="%7."/>
      <w:lvlJc w:val="left"/>
      <w:pPr>
        <w:tabs>
          <w:tab w:val="num" w:pos="5040"/>
        </w:tabs>
        <w:ind w:left="5040" w:hanging="360"/>
      </w:pPr>
    </w:lvl>
    <w:lvl w:ilvl="7" w:tplc="DE7CE74E" w:tentative="1">
      <w:start w:val="1"/>
      <w:numFmt w:val="lowerLetter"/>
      <w:lvlText w:val="%8."/>
      <w:lvlJc w:val="left"/>
      <w:pPr>
        <w:tabs>
          <w:tab w:val="num" w:pos="5760"/>
        </w:tabs>
        <w:ind w:left="5760" w:hanging="360"/>
      </w:pPr>
    </w:lvl>
    <w:lvl w:ilvl="8" w:tplc="55D09D58" w:tentative="1">
      <w:start w:val="1"/>
      <w:numFmt w:val="lowerRoman"/>
      <w:lvlText w:val="%9."/>
      <w:lvlJc w:val="right"/>
      <w:pPr>
        <w:tabs>
          <w:tab w:val="num" w:pos="6480"/>
        </w:tabs>
        <w:ind w:left="6480" w:hanging="180"/>
      </w:pPr>
    </w:lvl>
  </w:abstractNum>
  <w:abstractNum w:abstractNumId="17" w15:restartNumberingAfterBreak="0">
    <w:nsid w:val="22735284"/>
    <w:multiLevelType w:val="hybridMultilevel"/>
    <w:tmpl w:val="A9EE9884"/>
    <w:lvl w:ilvl="0" w:tplc="B97C3EC8">
      <w:start w:val="1"/>
      <w:numFmt w:val="lowerLetter"/>
      <w:lvlText w:val="%1)"/>
      <w:lvlJc w:val="left"/>
      <w:pPr>
        <w:tabs>
          <w:tab w:val="num" w:pos="405"/>
        </w:tabs>
        <w:ind w:left="405" w:hanging="405"/>
      </w:pPr>
      <w:rPr>
        <w:rFonts w:hint="default"/>
      </w:rPr>
    </w:lvl>
    <w:lvl w:ilvl="1" w:tplc="DFA2E70A" w:tentative="1">
      <w:start w:val="1"/>
      <w:numFmt w:val="lowerLetter"/>
      <w:lvlText w:val="%2."/>
      <w:lvlJc w:val="left"/>
      <w:pPr>
        <w:tabs>
          <w:tab w:val="num" w:pos="1080"/>
        </w:tabs>
        <w:ind w:left="1080" w:hanging="360"/>
      </w:pPr>
    </w:lvl>
    <w:lvl w:ilvl="2" w:tplc="1FD0F116" w:tentative="1">
      <w:start w:val="1"/>
      <w:numFmt w:val="lowerRoman"/>
      <w:lvlText w:val="%3."/>
      <w:lvlJc w:val="right"/>
      <w:pPr>
        <w:tabs>
          <w:tab w:val="num" w:pos="1800"/>
        </w:tabs>
        <w:ind w:left="1800" w:hanging="180"/>
      </w:pPr>
    </w:lvl>
    <w:lvl w:ilvl="3" w:tplc="63CCFA5E" w:tentative="1">
      <w:start w:val="1"/>
      <w:numFmt w:val="decimal"/>
      <w:lvlText w:val="%4."/>
      <w:lvlJc w:val="left"/>
      <w:pPr>
        <w:tabs>
          <w:tab w:val="num" w:pos="2520"/>
        </w:tabs>
        <w:ind w:left="2520" w:hanging="360"/>
      </w:pPr>
    </w:lvl>
    <w:lvl w:ilvl="4" w:tplc="8ADCBDF4" w:tentative="1">
      <w:start w:val="1"/>
      <w:numFmt w:val="lowerLetter"/>
      <w:lvlText w:val="%5."/>
      <w:lvlJc w:val="left"/>
      <w:pPr>
        <w:tabs>
          <w:tab w:val="num" w:pos="3240"/>
        </w:tabs>
        <w:ind w:left="3240" w:hanging="360"/>
      </w:pPr>
    </w:lvl>
    <w:lvl w:ilvl="5" w:tplc="E12AB7A8" w:tentative="1">
      <w:start w:val="1"/>
      <w:numFmt w:val="lowerRoman"/>
      <w:lvlText w:val="%6."/>
      <w:lvlJc w:val="right"/>
      <w:pPr>
        <w:tabs>
          <w:tab w:val="num" w:pos="3960"/>
        </w:tabs>
        <w:ind w:left="3960" w:hanging="180"/>
      </w:pPr>
    </w:lvl>
    <w:lvl w:ilvl="6" w:tplc="51E8B0AC" w:tentative="1">
      <w:start w:val="1"/>
      <w:numFmt w:val="decimal"/>
      <w:lvlText w:val="%7."/>
      <w:lvlJc w:val="left"/>
      <w:pPr>
        <w:tabs>
          <w:tab w:val="num" w:pos="4680"/>
        </w:tabs>
        <w:ind w:left="4680" w:hanging="360"/>
      </w:pPr>
    </w:lvl>
    <w:lvl w:ilvl="7" w:tplc="6E32F7C0" w:tentative="1">
      <w:start w:val="1"/>
      <w:numFmt w:val="lowerLetter"/>
      <w:lvlText w:val="%8."/>
      <w:lvlJc w:val="left"/>
      <w:pPr>
        <w:tabs>
          <w:tab w:val="num" w:pos="5400"/>
        </w:tabs>
        <w:ind w:left="5400" w:hanging="360"/>
      </w:pPr>
    </w:lvl>
    <w:lvl w:ilvl="8" w:tplc="322AFB50" w:tentative="1">
      <w:start w:val="1"/>
      <w:numFmt w:val="lowerRoman"/>
      <w:lvlText w:val="%9."/>
      <w:lvlJc w:val="right"/>
      <w:pPr>
        <w:tabs>
          <w:tab w:val="num" w:pos="6120"/>
        </w:tabs>
        <w:ind w:left="6120" w:hanging="180"/>
      </w:pPr>
    </w:lvl>
  </w:abstractNum>
  <w:abstractNum w:abstractNumId="18" w15:restartNumberingAfterBreak="0">
    <w:nsid w:val="227D55D0"/>
    <w:multiLevelType w:val="hybridMultilevel"/>
    <w:tmpl w:val="CA7CA00E"/>
    <w:lvl w:ilvl="0" w:tplc="B3B83424">
      <w:start w:val="1"/>
      <w:numFmt w:val="lowerLetter"/>
      <w:lvlText w:val="%1)"/>
      <w:lvlJc w:val="left"/>
      <w:pPr>
        <w:tabs>
          <w:tab w:val="num" w:pos="360"/>
        </w:tabs>
        <w:ind w:left="360" w:hanging="360"/>
      </w:pPr>
      <w:rPr>
        <w:rFonts w:hint="default"/>
      </w:rPr>
    </w:lvl>
    <w:lvl w:ilvl="1" w:tplc="B1DCE144" w:tentative="1">
      <w:start w:val="1"/>
      <w:numFmt w:val="lowerLetter"/>
      <w:lvlText w:val="%2."/>
      <w:lvlJc w:val="left"/>
      <w:pPr>
        <w:tabs>
          <w:tab w:val="num" w:pos="1440"/>
        </w:tabs>
        <w:ind w:left="1440" w:hanging="360"/>
      </w:pPr>
    </w:lvl>
    <w:lvl w:ilvl="2" w:tplc="7C80BE9C" w:tentative="1">
      <w:start w:val="1"/>
      <w:numFmt w:val="lowerRoman"/>
      <w:lvlText w:val="%3."/>
      <w:lvlJc w:val="right"/>
      <w:pPr>
        <w:tabs>
          <w:tab w:val="num" w:pos="2160"/>
        </w:tabs>
        <w:ind w:left="2160" w:hanging="180"/>
      </w:pPr>
    </w:lvl>
    <w:lvl w:ilvl="3" w:tplc="D6FACA10" w:tentative="1">
      <w:start w:val="1"/>
      <w:numFmt w:val="decimal"/>
      <w:lvlText w:val="%4."/>
      <w:lvlJc w:val="left"/>
      <w:pPr>
        <w:tabs>
          <w:tab w:val="num" w:pos="2880"/>
        </w:tabs>
        <w:ind w:left="2880" w:hanging="360"/>
      </w:pPr>
    </w:lvl>
    <w:lvl w:ilvl="4" w:tplc="6BCE2B2E" w:tentative="1">
      <w:start w:val="1"/>
      <w:numFmt w:val="lowerLetter"/>
      <w:lvlText w:val="%5."/>
      <w:lvlJc w:val="left"/>
      <w:pPr>
        <w:tabs>
          <w:tab w:val="num" w:pos="3600"/>
        </w:tabs>
        <w:ind w:left="3600" w:hanging="360"/>
      </w:pPr>
    </w:lvl>
    <w:lvl w:ilvl="5" w:tplc="F4E0E9C4" w:tentative="1">
      <w:start w:val="1"/>
      <w:numFmt w:val="lowerRoman"/>
      <w:lvlText w:val="%6."/>
      <w:lvlJc w:val="right"/>
      <w:pPr>
        <w:tabs>
          <w:tab w:val="num" w:pos="4320"/>
        </w:tabs>
        <w:ind w:left="4320" w:hanging="180"/>
      </w:pPr>
    </w:lvl>
    <w:lvl w:ilvl="6" w:tplc="99FCF7E0" w:tentative="1">
      <w:start w:val="1"/>
      <w:numFmt w:val="decimal"/>
      <w:lvlText w:val="%7."/>
      <w:lvlJc w:val="left"/>
      <w:pPr>
        <w:tabs>
          <w:tab w:val="num" w:pos="5040"/>
        </w:tabs>
        <w:ind w:left="5040" w:hanging="360"/>
      </w:pPr>
    </w:lvl>
    <w:lvl w:ilvl="7" w:tplc="F41C88FC" w:tentative="1">
      <w:start w:val="1"/>
      <w:numFmt w:val="lowerLetter"/>
      <w:lvlText w:val="%8."/>
      <w:lvlJc w:val="left"/>
      <w:pPr>
        <w:tabs>
          <w:tab w:val="num" w:pos="5760"/>
        </w:tabs>
        <w:ind w:left="5760" w:hanging="360"/>
      </w:pPr>
    </w:lvl>
    <w:lvl w:ilvl="8" w:tplc="A166781C" w:tentative="1">
      <w:start w:val="1"/>
      <w:numFmt w:val="lowerRoman"/>
      <w:lvlText w:val="%9."/>
      <w:lvlJc w:val="right"/>
      <w:pPr>
        <w:tabs>
          <w:tab w:val="num" w:pos="6480"/>
        </w:tabs>
        <w:ind w:left="6480" w:hanging="180"/>
      </w:pPr>
    </w:lvl>
  </w:abstractNum>
  <w:abstractNum w:abstractNumId="19" w15:restartNumberingAfterBreak="0">
    <w:nsid w:val="238308A2"/>
    <w:multiLevelType w:val="hybridMultilevel"/>
    <w:tmpl w:val="3368960C"/>
    <w:lvl w:ilvl="0" w:tplc="0B7848CE">
      <w:start w:val="1"/>
      <w:numFmt w:val="lowerLetter"/>
      <w:lvlText w:val="%1)"/>
      <w:lvlJc w:val="left"/>
      <w:pPr>
        <w:tabs>
          <w:tab w:val="num" w:pos="360"/>
        </w:tabs>
        <w:ind w:left="360" w:hanging="360"/>
      </w:pPr>
      <w:rPr>
        <w:rFonts w:hint="default"/>
      </w:rPr>
    </w:lvl>
    <w:lvl w:ilvl="1" w:tplc="5AB6563A" w:tentative="1">
      <w:start w:val="1"/>
      <w:numFmt w:val="lowerLetter"/>
      <w:lvlText w:val="%2."/>
      <w:lvlJc w:val="left"/>
      <w:pPr>
        <w:tabs>
          <w:tab w:val="num" w:pos="1440"/>
        </w:tabs>
        <w:ind w:left="1440" w:hanging="360"/>
      </w:pPr>
    </w:lvl>
    <w:lvl w:ilvl="2" w:tplc="50E00242" w:tentative="1">
      <w:start w:val="1"/>
      <w:numFmt w:val="lowerRoman"/>
      <w:lvlText w:val="%3."/>
      <w:lvlJc w:val="right"/>
      <w:pPr>
        <w:tabs>
          <w:tab w:val="num" w:pos="2160"/>
        </w:tabs>
        <w:ind w:left="2160" w:hanging="180"/>
      </w:pPr>
    </w:lvl>
    <w:lvl w:ilvl="3" w:tplc="120A4CAC" w:tentative="1">
      <w:start w:val="1"/>
      <w:numFmt w:val="decimal"/>
      <w:lvlText w:val="%4."/>
      <w:lvlJc w:val="left"/>
      <w:pPr>
        <w:tabs>
          <w:tab w:val="num" w:pos="2880"/>
        </w:tabs>
        <w:ind w:left="2880" w:hanging="360"/>
      </w:pPr>
    </w:lvl>
    <w:lvl w:ilvl="4" w:tplc="C4EAFAA0" w:tentative="1">
      <w:start w:val="1"/>
      <w:numFmt w:val="lowerLetter"/>
      <w:lvlText w:val="%5."/>
      <w:lvlJc w:val="left"/>
      <w:pPr>
        <w:tabs>
          <w:tab w:val="num" w:pos="3600"/>
        </w:tabs>
        <w:ind w:left="3600" w:hanging="360"/>
      </w:pPr>
    </w:lvl>
    <w:lvl w:ilvl="5" w:tplc="7F9AC5FE" w:tentative="1">
      <w:start w:val="1"/>
      <w:numFmt w:val="lowerRoman"/>
      <w:lvlText w:val="%6."/>
      <w:lvlJc w:val="right"/>
      <w:pPr>
        <w:tabs>
          <w:tab w:val="num" w:pos="4320"/>
        </w:tabs>
        <w:ind w:left="4320" w:hanging="180"/>
      </w:pPr>
    </w:lvl>
    <w:lvl w:ilvl="6" w:tplc="5ADE88AA" w:tentative="1">
      <w:start w:val="1"/>
      <w:numFmt w:val="decimal"/>
      <w:lvlText w:val="%7."/>
      <w:lvlJc w:val="left"/>
      <w:pPr>
        <w:tabs>
          <w:tab w:val="num" w:pos="5040"/>
        </w:tabs>
        <w:ind w:left="5040" w:hanging="360"/>
      </w:pPr>
    </w:lvl>
    <w:lvl w:ilvl="7" w:tplc="6034FFB6" w:tentative="1">
      <w:start w:val="1"/>
      <w:numFmt w:val="lowerLetter"/>
      <w:lvlText w:val="%8."/>
      <w:lvlJc w:val="left"/>
      <w:pPr>
        <w:tabs>
          <w:tab w:val="num" w:pos="5760"/>
        </w:tabs>
        <w:ind w:left="5760" w:hanging="360"/>
      </w:pPr>
    </w:lvl>
    <w:lvl w:ilvl="8" w:tplc="9870720A" w:tentative="1">
      <w:start w:val="1"/>
      <w:numFmt w:val="lowerRoman"/>
      <w:lvlText w:val="%9."/>
      <w:lvlJc w:val="right"/>
      <w:pPr>
        <w:tabs>
          <w:tab w:val="num" w:pos="6480"/>
        </w:tabs>
        <w:ind w:left="6480" w:hanging="180"/>
      </w:pPr>
    </w:lvl>
  </w:abstractNum>
  <w:abstractNum w:abstractNumId="20" w15:restartNumberingAfterBreak="0">
    <w:nsid w:val="23BD39F9"/>
    <w:multiLevelType w:val="hybridMultilevel"/>
    <w:tmpl w:val="7B82A98C"/>
    <w:lvl w:ilvl="0" w:tplc="831C506E">
      <w:start w:val="1"/>
      <w:numFmt w:val="lowerLetter"/>
      <w:lvlText w:val="%1)"/>
      <w:lvlJc w:val="left"/>
      <w:pPr>
        <w:tabs>
          <w:tab w:val="num" w:pos="405"/>
        </w:tabs>
        <w:ind w:left="405" w:hanging="405"/>
      </w:pPr>
      <w:rPr>
        <w:rFonts w:hint="default"/>
      </w:rPr>
    </w:lvl>
    <w:lvl w:ilvl="1" w:tplc="F4C49F8E" w:tentative="1">
      <w:start w:val="1"/>
      <w:numFmt w:val="lowerLetter"/>
      <w:lvlText w:val="%2."/>
      <w:lvlJc w:val="left"/>
      <w:pPr>
        <w:tabs>
          <w:tab w:val="num" w:pos="1440"/>
        </w:tabs>
        <w:ind w:left="1440" w:hanging="360"/>
      </w:pPr>
    </w:lvl>
    <w:lvl w:ilvl="2" w:tplc="788AB812" w:tentative="1">
      <w:start w:val="1"/>
      <w:numFmt w:val="lowerRoman"/>
      <w:lvlText w:val="%3."/>
      <w:lvlJc w:val="right"/>
      <w:pPr>
        <w:tabs>
          <w:tab w:val="num" w:pos="2160"/>
        </w:tabs>
        <w:ind w:left="2160" w:hanging="180"/>
      </w:pPr>
    </w:lvl>
    <w:lvl w:ilvl="3" w:tplc="03DE97B0" w:tentative="1">
      <w:start w:val="1"/>
      <w:numFmt w:val="decimal"/>
      <w:lvlText w:val="%4."/>
      <w:lvlJc w:val="left"/>
      <w:pPr>
        <w:tabs>
          <w:tab w:val="num" w:pos="2880"/>
        </w:tabs>
        <w:ind w:left="2880" w:hanging="360"/>
      </w:pPr>
    </w:lvl>
    <w:lvl w:ilvl="4" w:tplc="AD9A9F3E" w:tentative="1">
      <w:start w:val="1"/>
      <w:numFmt w:val="lowerLetter"/>
      <w:lvlText w:val="%5."/>
      <w:lvlJc w:val="left"/>
      <w:pPr>
        <w:tabs>
          <w:tab w:val="num" w:pos="3600"/>
        </w:tabs>
        <w:ind w:left="3600" w:hanging="360"/>
      </w:pPr>
    </w:lvl>
    <w:lvl w:ilvl="5" w:tplc="A2FE5F46" w:tentative="1">
      <w:start w:val="1"/>
      <w:numFmt w:val="lowerRoman"/>
      <w:lvlText w:val="%6."/>
      <w:lvlJc w:val="right"/>
      <w:pPr>
        <w:tabs>
          <w:tab w:val="num" w:pos="4320"/>
        </w:tabs>
        <w:ind w:left="4320" w:hanging="180"/>
      </w:pPr>
    </w:lvl>
    <w:lvl w:ilvl="6" w:tplc="8AC40276" w:tentative="1">
      <w:start w:val="1"/>
      <w:numFmt w:val="decimal"/>
      <w:lvlText w:val="%7."/>
      <w:lvlJc w:val="left"/>
      <w:pPr>
        <w:tabs>
          <w:tab w:val="num" w:pos="5040"/>
        </w:tabs>
        <w:ind w:left="5040" w:hanging="360"/>
      </w:pPr>
    </w:lvl>
    <w:lvl w:ilvl="7" w:tplc="A7D65984" w:tentative="1">
      <w:start w:val="1"/>
      <w:numFmt w:val="lowerLetter"/>
      <w:lvlText w:val="%8."/>
      <w:lvlJc w:val="left"/>
      <w:pPr>
        <w:tabs>
          <w:tab w:val="num" w:pos="5760"/>
        </w:tabs>
        <w:ind w:left="5760" w:hanging="360"/>
      </w:pPr>
    </w:lvl>
    <w:lvl w:ilvl="8" w:tplc="99E67EC2" w:tentative="1">
      <w:start w:val="1"/>
      <w:numFmt w:val="lowerRoman"/>
      <w:lvlText w:val="%9."/>
      <w:lvlJc w:val="right"/>
      <w:pPr>
        <w:tabs>
          <w:tab w:val="num" w:pos="6480"/>
        </w:tabs>
        <w:ind w:left="6480" w:hanging="180"/>
      </w:pPr>
    </w:lvl>
  </w:abstractNum>
  <w:abstractNum w:abstractNumId="21" w15:restartNumberingAfterBreak="0">
    <w:nsid w:val="24C96455"/>
    <w:multiLevelType w:val="hybridMultilevel"/>
    <w:tmpl w:val="D6B2E8AA"/>
    <w:lvl w:ilvl="0" w:tplc="440020DA">
      <w:start w:val="1"/>
      <w:numFmt w:val="lowerLetter"/>
      <w:lvlText w:val="%1)"/>
      <w:lvlJc w:val="left"/>
      <w:pPr>
        <w:tabs>
          <w:tab w:val="num" w:pos="360"/>
        </w:tabs>
        <w:ind w:left="360" w:hanging="360"/>
      </w:pPr>
      <w:rPr>
        <w:rFonts w:hint="default"/>
      </w:rPr>
    </w:lvl>
    <w:lvl w:ilvl="1" w:tplc="AF223282" w:tentative="1">
      <w:start w:val="1"/>
      <w:numFmt w:val="lowerLetter"/>
      <w:lvlText w:val="%2."/>
      <w:lvlJc w:val="left"/>
      <w:pPr>
        <w:tabs>
          <w:tab w:val="num" w:pos="1440"/>
        </w:tabs>
        <w:ind w:left="1440" w:hanging="360"/>
      </w:pPr>
    </w:lvl>
    <w:lvl w:ilvl="2" w:tplc="EE8025CA" w:tentative="1">
      <w:start w:val="1"/>
      <w:numFmt w:val="lowerRoman"/>
      <w:lvlText w:val="%3."/>
      <w:lvlJc w:val="right"/>
      <w:pPr>
        <w:tabs>
          <w:tab w:val="num" w:pos="2160"/>
        </w:tabs>
        <w:ind w:left="2160" w:hanging="180"/>
      </w:pPr>
    </w:lvl>
    <w:lvl w:ilvl="3" w:tplc="35AA297A" w:tentative="1">
      <w:start w:val="1"/>
      <w:numFmt w:val="decimal"/>
      <w:lvlText w:val="%4."/>
      <w:lvlJc w:val="left"/>
      <w:pPr>
        <w:tabs>
          <w:tab w:val="num" w:pos="2880"/>
        </w:tabs>
        <w:ind w:left="2880" w:hanging="360"/>
      </w:pPr>
    </w:lvl>
    <w:lvl w:ilvl="4" w:tplc="7214E21C" w:tentative="1">
      <w:start w:val="1"/>
      <w:numFmt w:val="lowerLetter"/>
      <w:lvlText w:val="%5."/>
      <w:lvlJc w:val="left"/>
      <w:pPr>
        <w:tabs>
          <w:tab w:val="num" w:pos="3600"/>
        </w:tabs>
        <w:ind w:left="3600" w:hanging="360"/>
      </w:pPr>
    </w:lvl>
    <w:lvl w:ilvl="5" w:tplc="DA0C87B8" w:tentative="1">
      <w:start w:val="1"/>
      <w:numFmt w:val="lowerRoman"/>
      <w:lvlText w:val="%6."/>
      <w:lvlJc w:val="right"/>
      <w:pPr>
        <w:tabs>
          <w:tab w:val="num" w:pos="4320"/>
        </w:tabs>
        <w:ind w:left="4320" w:hanging="180"/>
      </w:pPr>
    </w:lvl>
    <w:lvl w:ilvl="6" w:tplc="1B8298F8" w:tentative="1">
      <w:start w:val="1"/>
      <w:numFmt w:val="decimal"/>
      <w:lvlText w:val="%7."/>
      <w:lvlJc w:val="left"/>
      <w:pPr>
        <w:tabs>
          <w:tab w:val="num" w:pos="5040"/>
        </w:tabs>
        <w:ind w:left="5040" w:hanging="360"/>
      </w:pPr>
    </w:lvl>
    <w:lvl w:ilvl="7" w:tplc="CD3CFA06" w:tentative="1">
      <w:start w:val="1"/>
      <w:numFmt w:val="lowerLetter"/>
      <w:lvlText w:val="%8."/>
      <w:lvlJc w:val="left"/>
      <w:pPr>
        <w:tabs>
          <w:tab w:val="num" w:pos="5760"/>
        </w:tabs>
        <w:ind w:left="5760" w:hanging="360"/>
      </w:pPr>
    </w:lvl>
    <w:lvl w:ilvl="8" w:tplc="68B0A790" w:tentative="1">
      <w:start w:val="1"/>
      <w:numFmt w:val="lowerRoman"/>
      <w:lvlText w:val="%9."/>
      <w:lvlJc w:val="right"/>
      <w:pPr>
        <w:tabs>
          <w:tab w:val="num" w:pos="6480"/>
        </w:tabs>
        <w:ind w:left="6480" w:hanging="180"/>
      </w:pPr>
    </w:lvl>
  </w:abstractNum>
  <w:abstractNum w:abstractNumId="22" w15:restartNumberingAfterBreak="0">
    <w:nsid w:val="26F41065"/>
    <w:multiLevelType w:val="hybridMultilevel"/>
    <w:tmpl w:val="2E26E768"/>
    <w:lvl w:ilvl="0" w:tplc="42C85100">
      <w:start w:val="1"/>
      <w:numFmt w:val="lowerLetter"/>
      <w:lvlText w:val="%1)"/>
      <w:lvlJc w:val="left"/>
      <w:pPr>
        <w:tabs>
          <w:tab w:val="num" w:pos="405"/>
        </w:tabs>
        <w:ind w:left="405" w:hanging="405"/>
      </w:pPr>
      <w:rPr>
        <w:rFonts w:hint="default"/>
      </w:rPr>
    </w:lvl>
    <w:lvl w:ilvl="1" w:tplc="D7C2D2EA" w:tentative="1">
      <w:start w:val="1"/>
      <w:numFmt w:val="lowerLetter"/>
      <w:lvlText w:val="%2."/>
      <w:lvlJc w:val="left"/>
      <w:pPr>
        <w:tabs>
          <w:tab w:val="num" w:pos="1080"/>
        </w:tabs>
        <w:ind w:left="1080" w:hanging="360"/>
      </w:pPr>
    </w:lvl>
    <w:lvl w:ilvl="2" w:tplc="0FACBAE0" w:tentative="1">
      <w:start w:val="1"/>
      <w:numFmt w:val="lowerRoman"/>
      <w:lvlText w:val="%3."/>
      <w:lvlJc w:val="right"/>
      <w:pPr>
        <w:tabs>
          <w:tab w:val="num" w:pos="1800"/>
        </w:tabs>
        <w:ind w:left="1800" w:hanging="180"/>
      </w:pPr>
    </w:lvl>
    <w:lvl w:ilvl="3" w:tplc="BCD24DB6" w:tentative="1">
      <w:start w:val="1"/>
      <w:numFmt w:val="decimal"/>
      <w:lvlText w:val="%4."/>
      <w:lvlJc w:val="left"/>
      <w:pPr>
        <w:tabs>
          <w:tab w:val="num" w:pos="2520"/>
        </w:tabs>
        <w:ind w:left="2520" w:hanging="360"/>
      </w:pPr>
    </w:lvl>
    <w:lvl w:ilvl="4" w:tplc="D3BA3916" w:tentative="1">
      <w:start w:val="1"/>
      <w:numFmt w:val="lowerLetter"/>
      <w:lvlText w:val="%5."/>
      <w:lvlJc w:val="left"/>
      <w:pPr>
        <w:tabs>
          <w:tab w:val="num" w:pos="3240"/>
        </w:tabs>
        <w:ind w:left="3240" w:hanging="360"/>
      </w:pPr>
    </w:lvl>
    <w:lvl w:ilvl="5" w:tplc="59849EDA" w:tentative="1">
      <w:start w:val="1"/>
      <w:numFmt w:val="lowerRoman"/>
      <w:lvlText w:val="%6."/>
      <w:lvlJc w:val="right"/>
      <w:pPr>
        <w:tabs>
          <w:tab w:val="num" w:pos="3960"/>
        </w:tabs>
        <w:ind w:left="3960" w:hanging="180"/>
      </w:pPr>
    </w:lvl>
    <w:lvl w:ilvl="6" w:tplc="8E0E21C2" w:tentative="1">
      <w:start w:val="1"/>
      <w:numFmt w:val="decimal"/>
      <w:lvlText w:val="%7."/>
      <w:lvlJc w:val="left"/>
      <w:pPr>
        <w:tabs>
          <w:tab w:val="num" w:pos="4680"/>
        </w:tabs>
        <w:ind w:left="4680" w:hanging="360"/>
      </w:pPr>
    </w:lvl>
    <w:lvl w:ilvl="7" w:tplc="651450CE" w:tentative="1">
      <w:start w:val="1"/>
      <w:numFmt w:val="lowerLetter"/>
      <w:lvlText w:val="%8."/>
      <w:lvlJc w:val="left"/>
      <w:pPr>
        <w:tabs>
          <w:tab w:val="num" w:pos="5400"/>
        </w:tabs>
        <w:ind w:left="5400" w:hanging="360"/>
      </w:pPr>
    </w:lvl>
    <w:lvl w:ilvl="8" w:tplc="853CED54" w:tentative="1">
      <w:start w:val="1"/>
      <w:numFmt w:val="lowerRoman"/>
      <w:lvlText w:val="%9."/>
      <w:lvlJc w:val="right"/>
      <w:pPr>
        <w:tabs>
          <w:tab w:val="num" w:pos="6120"/>
        </w:tabs>
        <w:ind w:left="6120" w:hanging="180"/>
      </w:pPr>
    </w:lvl>
  </w:abstractNum>
  <w:abstractNum w:abstractNumId="23" w15:restartNumberingAfterBreak="0">
    <w:nsid w:val="282C59BB"/>
    <w:multiLevelType w:val="hybridMultilevel"/>
    <w:tmpl w:val="68A4FC96"/>
    <w:lvl w:ilvl="0" w:tplc="B118853A">
      <w:start w:val="1"/>
      <w:numFmt w:val="decimal"/>
      <w:lvlText w:val="%1)"/>
      <w:lvlJc w:val="left"/>
      <w:pPr>
        <w:tabs>
          <w:tab w:val="num" w:pos="2520"/>
        </w:tabs>
        <w:ind w:left="2520" w:hanging="360"/>
      </w:pPr>
      <w:rPr>
        <w:rFonts w:hint="default"/>
      </w:rPr>
    </w:lvl>
    <w:lvl w:ilvl="1" w:tplc="04250019" w:tentative="1">
      <w:start w:val="1"/>
      <w:numFmt w:val="lowerLetter"/>
      <w:lvlText w:val="%2."/>
      <w:lvlJc w:val="left"/>
      <w:pPr>
        <w:tabs>
          <w:tab w:val="num" w:pos="3240"/>
        </w:tabs>
        <w:ind w:left="3240" w:hanging="360"/>
      </w:pPr>
    </w:lvl>
    <w:lvl w:ilvl="2" w:tplc="0425001B" w:tentative="1">
      <w:start w:val="1"/>
      <w:numFmt w:val="lowerRoman"/>
      <w:lvlText w:val="%3."/>
      <w:lvlJc w:val="right"/>
      <w:pPr>
        <w:tabs>
          <w:tab w:val="num" w:pos="3960"/>
        </w:tabs>
        <w:ind w:left="3960" w:hanging="180"/>
      </w:pPr>
    </w:lvl>
    <w:lvl w:ilvl="3" w:tplc="0425000F" w:tentative="1">
      <w:start w:val="1"/>
      <w:numFmt w:val="decimal"/>
      <w:lvlText w:val="%4."/>
      <w:lvlJc w:val="left"/>
      <w:pPr>
        <w:tabs>
          <w:tab w:val="num" w:pos="4680"/>
        </w:tabs>
        <w:ind w:left="4680" w:hanging="360"/>
      </w:pPr>
    </w:lvl>
    <w:lvl w:ilvl="4" w:tplc="04250019" w:tentative="1">
      <w:start w:val="1"/>
      <w:numFmt w:val="lowerLetter"/>
      <w:lvlText w:val="%5."/>
      <w:lvlJc w:val="left"/>
      <w:pPr>
        <w:tabs>
          <w:tab w:val="num" w:pos="5400"/>
        </w:tabs>
        <w:ind w:left="5400" w:hanging="360"/>
      </w:pPr>
    </w:lvl>
    <w:lvl w:ilvl="5" w:tplc="0425001B" w:tentative="1">
      <w:start w:val="1"/>
      <w:numFmt w:val="lowerRoman"/>
      <w:lvlText w:val="%6."/>
      <w:lvlJc w:val="right"/>
      <w:pPr>
        <w:tabs>
          <w:tab w:val="num" w:pos="6120"/>
        </w:tabs>
        <w:ind w:left="6120" w:hanging="180"/>
      </w:pPr>
    </w:lvl>
    <w:lvl w:ilvl="6" w:tplc="0425000F" w:tentative="1">
      <w:start w:val="1"/>
      <w:numFmt w:val="decimal"/>
      <w:lvlText w:val="%7."/>
      <w:lvlJc w:val="left"/>
      <w:pPr>
        <w:tabs>
          <w:tab w:val="num" w:pos="6840"/>
        </w:tabs>
        <w:ind w:left="6840" w:hanging="360"/>
      </w:pPr>
    </w:lvl>
    <w:lvl w:ilvl="7" w:tplc="04250019" w:tentative="1">
      <w:start w:val="1"/>
      <w:numFmt w:val="lowerLetter"/>
      <w:lvlText w:val="%8."/>
      <w:lvlJc w:val="left"/>
      <w:pPr>
        <w:tabs>
          <w:tab w:val="num" w:pos="7560"/>
        </w:tabs>
        <w:ind w:left="7560" w:hanging="360"/>
      </w:pPr>
    </w:lvl>
    <w:lvl w:ilvl="8" w:tplc="0425001B" w:tentative="1">
      <w:start w:val="1"/>
      <w:numFmt w:val="lowerRoman"/>
      <w:lvlText w:val="%9."/>
      <w:lvlJc w:val="right"/>
      <w:pPr>
        <w:tabs>
          <w:tab w:val="num" w:pos="8280"/>
        </w:tabs>
        <w:ind w:left="8280" w:hanging="180"/>
      </w:pPr>
    </w:lvl>
  </w:abstractNum>
  <w:abstractNum w:abstractNumId="24" w15:restartNumberingAfterBreak="0">
    <w:nsid w:val="298C1C36"/>
    <w:multiLevelType w:val="hybridMultilevel"/>
    <w:tmpl w:val="F58207CC"/>
    <w:lvl w:ilvl="0" w:tplc="75D036BC">
      <w:start w:val="1"/>
      <w:numFmt w:val="lowerLetter"/>
      <w:lvlText w:val="%1)"/>
      <w:lvlJc w:val="left"/>
      <w:pPr>
        <w:tabs>
          <w:tab w:val="num" w:pos="360"/>
        </w:tabs>
        <w:ind w:left="360" w:hanging="360"/>
      </w:pPr>
      <w:rPr>
        <w:rFonts w:hint="default"/>
      </w:rPr>
    </w:lvl>
    <w:lvl w:ilvl="1" w:tplc="2AC29BC8" w:tentative="1">
      <w:start w:val="1"/>
      <w:numFmt w:val="lowerLetter"/>
      <w:lvlText w:val="%2."/>
      <w:lvlJc w:val="left"/>
      <w:pPr>
        <w:tabs>
          <w:tab w:val="num" w:pos="1440"/>
        </w:tabs>
        <w:ind w:left="1440" w:hanging="360"/>
      </w:pPr>
    </w:lvl>
    <w:lvl w:ilvl="2" w:tplc="F126CB3C" w:tentative="1">
      <w:start w:val="1"/>
      <w:numFmt w:val="lowerRoman"/>
      <w:lvlText w:val="%3."/>
      <w:lvlJc w:val="right"/>
      <w:pPr>
        <w:tabs>
          <w:tab w:val="num" w:pos="2160"/>
        </w:tabs>
        <w:ind w:left="2160" w:hanging="180"/>
      </w:pPr>
    </w:lvl>
    <w:lvl w:ilvl="3" w:tplc="46E66678" w:tentative="1">
      <w:start w:val="1"/>
      <w:numFmt w:val="decimal"/>
      <w:lvlText w:val="%4."/>
      <w:lvlJc w:val="left"/>
      <w:pPr>
        <w:tabs>
          <w:tab w:val="num" w:pos="2880"/>
        </w:tabs>
        <w:ind w:left="2880" w:hanging="360"/>
      </w:pPr>
    </w:lvl>
    <w:lvl w:ilvl="4" w:tplc="8E92135A" w:tentative="1">
      <w:start w:val="1"/>
      <w:numFmt w:val="lowerLetter"/>
      <w:lvlText w:val="%5."/>
      <w:lvlJc w:val="left"/>
      <w:pPr>
        <w:tabs>
          <w:tab w:val="num" w:pos="3600"/>
        </w:tabs>
        <w:ind w:left="3600" w:hanging="360"/>
      </w:pPr>
    </w:lvl>
    <w:lvl w:ilvl="5" w:tplc="B99E6AFC" w:tentative="1">
      <w:start w:val="1"/>
      <w:numFmt w:val="lowerRoman"/>
      <w:lvlText w:val="%6."/>
      <w:lvlJc w:val="right"/>
      <w:pPr>
        <w:tabs>
          <w:tab w:val="num" w:pos="4320"/>
        </w:tabs>
        <w:ind w:left="4320" w:hanging="180"/>
      </w:pPr>
    </w:lvl>
    <w:lvl w:ilvl="6" w:tplc="DDB6363E" w:tentative="1">
      <w:start w:val="1"/>
      <w:numFmt w:val="decimal"/>
      <w:lvlText w:val="%7."/>
      <w:lvlJc w:val="left"/>
      <w:pPr>
        <w:tabs>
          <w:tab w:val="num" w:pos="5040"/>
        </w:tabs>
        <w:ind w:left="5040" w:hanging="360"/>
      </w:pPr>
    </w:lvl>
    <w:lvl w:ilvl="7" w:tplc="4EBCD97C" w:tentative="1">
      <w:start w:val="1"/>
      <w:numFmt w:val="lowerLetter"/>
      <w:lvlText w:val="%8."/>
      <w:lvlJc w:val="left"/>
      <w:pPr>
        <w:tabs>
          <w:tab w:val="num" w:pos="5760"/>
        </w:tabs>
        <w:ind w:left="5760" w:hanging="360"/>
      </w:pPr>
    </w:lvl>
    <w:lvl w:ilvl="8" w:tplc="FB628F14" w:tentative="1">
      <w:start w:val="1"/>
      <w:numFmt w:val="lowerRoman"/>
      <w:lvlText w:val="%9."/>
      <w:lvlJc w:val="right"/>
      <w:pPr>
        <w:tabs>
          <w:tab w:val="num" w:pos="6480"/>
        </w:tabs>
        <w:ind w:left="6480" w:hanging="180"/>
      </w:pPr>
    </w:lvl>
  </w:abstractNum>
  <w:abstractNum w:abstractNumId="25" w15:restartNumberingAfterBreak="0">
    <w:nsid w:val="2B02150F"/>
    <w:multiLevelType w:val="hybridMultilevel"/>
    <w:tmpl w:val="4F06ED7C"/>
    <w:lvl w:ilvl="0" w:tplc="A07405E0">
      <w:start w:val="1"/>
      <w:numFmt w:val="lowerLetter"/>
      <w:lvlText w:val="%1)"/>
      <w:lvlJc w:val="left"/>
      <w:pPr>
        <w:tabs>
          <w:tab w:val="num" w:pos="405"/>
        </w:tabs>
        <w:ind w:left="405" w:hanging="405"/>
      </w:pPr>
      <w:rPr>
        <w:rFonts w:hint="default"/>
      </w:rPr>
    </w:lvl>
    <w:lvl w:ilvl="1" w:tplc="A66AB9C0" w:tentative="1">
      <w:start w:val="1"/>
      <w:numFmt w:val="lowerLetter"/>
      <w:lvlText w:val="%2."/>
      <w:lvlJc w:val="left"/>
      <w:pPr>
        <w:tabs>
          <w:tab w:val="num" w:pos="1440"/>
        </w:tabs>
        <w:ind w:left="1440" w:hanging="360"/>
      </w:pPr>
    </w:lvl>
    <w:lvl w:ilvl="2" w:tplc="8C48441C" w:tentative="1">
      <w:start w:val="1"/>
      <w:numFmt w:val="lowerRoman"/>
      <w:lvlText w:val="%3."/>
      <w:lvlJc w:val="right"/>
      <w:pPr>
        <w:tabs>
          <w:tab w:val="num" w:pos="2160"/>
        </w:tabs>
        <w:ind w:left="2160" w:hanging="180"/>
      </w:pPr>
    </w:lvl>
    <w:lvl w:ilvl="3" w:tplc="656A1178" w:tentative="1">
      <w:start w:val="1"/>
      <w:numFmt w:val="decimal"/>
      <w:lvlText w:val="%4."/>
      <w:lvlJc w:val="left"/>
      <w:pPr>
        <w:tabs>
          <w:tab w:val="num" w:pos="2880"/>
        </w:tabs>
        <w:ind w:left="2880" w:hanging="360"/>
      </w:pPr>
    </w:lvl>
    <w:lvl w:ilvl="4" w:tplc="A9BAF506" w:tentative="1">
      <w:start w:val="1"/>
      <w:numFmt w:val="lowerLetter"/>
      <w:lvlText w:val="%5."/>
      <w:lvlJc w:val="left"/>
      <w:pPr>
        <w:tabs>
          <w:tab w:val="num" w:pos="3600"/>
        </w:tabs>
        <w:ind w:left="3600" w:hanging="360"/>
      </w:pPr>
    </w:lvl>
    <w:lvl w:ilvl="5" w:tplc="AF24AC4C" w:tentative="1">
      <w:start w:val="1"/>
      <w:numFmt w:val="lowerRoman"/>
      <w:lvlText w:val="%6."/>
      <w:lvlJc w:val="right"/>
      <w:pPr>
        <w:tabs>
          <w:tab w:val="num" w:pos="4320"/>
        </w:tabs>
        <w:ind w:left="4320" w:hanging="180"/>
      </w:pPr>
    </w:lvl>
    <w:lvl w:ilvl="6" w:tplc="4AEA499A" w:tentative="1">
      <w:start w:val="1"/>
      <w:numFmt w:val="decimal"/>
      <w:lvlText w:val="%7."/>
      <w:lvlJc w:val="left"/>
      <w:pPr>
        <w:tabs>
          <w:tab w:val="num" w:pos="5040"/>
        </w:tabs>
        <w:ind w:left="5040" w:hanging="360"/>
      </w:pPr>
    </w:lvl>
    <w:lvl w:ilvl="7" w:tplc="2D50B87C" w:tentative="1">
      <w:start w:val="1"/>
      <w:numFmt w:val="lowerLetter"/>
      <w:lvlText w:val="%8."/>
      <w:lvlJc w:val="left"/>
      <w:pPr>
        <w:tabs>
          <w:tab w:val="num" w:pos="5760"/>
        </w:tabs>
        <w:ind w:left="5760" w:hanging="360"/>
      </w:pPr>
    </w:lvl>
    <w:lvl w:ilvl="8" w:tplc="E6C011B0" w:tentative="1">
      <w:start w:val="1"/>
      <w:numFmt w:val="lowerRoman"/>
      <w:lvlText w:val="%9."/>
      <w:lvlJc w:val="right"/>
      <w:pPr>
        <w:tabs>
          <w:tab w:val="num" w:pos="6480"/>
        </w:tabs>
        <w:ind w:left="6480" w:hanging="180"/>
      </w:pPr>
    </w:lvl>
  </w:abstractNum>
  <w:abstractNum w:abstractNumId="26" w15:restartNumberingAfterBreak="0">
    <w:nsid w:val="2B505D7F"/>
    <w:multiLevelType w:val="hybridMultilevel"/>
    <w:tmpl w:val="31EC84C6"/>
    <w:lvl w:ilvl="0" w:tplc="8CECBC48">
      <w:start w:val="1"/>
      <w:numFmt w:val="lowerLetter"/>
      <w:lvlText w:val="%1)"/>
      <w:lvlJc w:val="left"/>
      <w:pPr>
        <w:tabs>
          <w:tab w:val="num" w:pos="360"/>
        </w:tabs>
        <w:ind w:left="360" w:hanging="360"/>
      </w:pPr>
      <w:rPr>
        <w:rFonts w:hint="default"/>
      </w:rPr>
    </w:lvl>
    <w:lvl w:ilvl="1" w:tplc="98AEB384" w:tentative="1">
      <w:start w:val="1"/>
      <w:numFmt w:val="lowerLetter"/>
      <w:lvlText w:val="%2."/>
      <w:lvlJc w:val="left"/>
      <w:pPr>
        <w:tabs>
          <w:tab w:val="num" w:pos="360"/>
        </w:tabs>
        <w:ind w:left="360" w:hanging="360"/>
      </w:pPr>
    </w:lvl>
    <w:lvl w:ilvl="2" w:tplc="7BC0FD12" w:tentative="1">
      <w:start w:val="1"/>
      <w:numFmt w:val="lowerRoman"/>
      <w:lvlText w:val="%3."/>
      <w:lvlJc w:val="right"/>
      <w:pPr>
        <w:tabs>
          <w:tab w:val="num" w:pos="1080"/>
        </w:tabs>
        <w:ind w:left="1080" w:hanging="180"/>
      </w:pPr>
    </w:lvl>
    <w:lvl w:ilvl="3" w:tplc="2EF6DDB4" w:tentative="1">
      <w:start w:val="1"/>
      <w:numFmt w:val="decimal"/>
      <w:lvlText w:val="%4."/>
      <w:lvlJc w:val="left"/>
      <w:pPr>
        <w:tabs>
          <w:tab w:val="num" w:pos="1800"/>
        </w:tabs>
        <w:ind w:left="1800" w:hanging="360"/>
      </w:pPr>
    </w:lvl>
    <w:lvl w:ilvl="4" w:tplc="E36A0CA2" w:tentative="1">
      <w:start w:val="1"/>
      <w:numFmt w:val="lowerLetter"/>
      <w:lvlText w:val="%5."/>
      <w:lvlJc w:val="left"/>
      <w:pPr>
        <w:tabs>
          <w:tab w:val="num" w:pos="2520"/>
        </w:tabs>
        <w:ind w:left="2520" w:hanging="360"/>
      </w:pPr>
    </w:lvl>
    <w:lvl w:ilvl="5" w:tplc="E88E44F6" w:tentative="1">
      <w:start w:val="1"/>
      <w:numFmt w:val="lowerRoman"/>
      <w:lvlText w:val="%6."/>
      <w:lvlJc w:val="right"/>
      <w:pPr>
        <w:tabs>
          <w:tab w:val="num" w:pos="3240"/>
        </w:tabs>
        <w:ind w:left="3240" w:hanging="180"/>
      </w:pPr>
    </w:lvl>
    <w:lvl w:ilvl="6" w:tplc="0F5C93A0" w:tentative="1">
      <w:start w:val="1"/>
      <w:numFmt w:val="decimal"/>
      <w:lvlText w:val="%7."/>
      <w:lvlJc w:val="left"/>
      <w:pPr>
        <w:tabs>
          <w:tab w:val="num" w:pos="3960"/>
        </w:tabs>
        <w:ind w:left="3960" w:hanging="360"/>
      </w:pPr>
    </w:lvl>
    <w:lvl w:ilvl="7" w:tplc="D17888FA" w:tentative="1">
      <w:start w:val="1"/>
      <w:numFmt w:val="lowerLetter"/>
      <w:lvlText w:val="%8."/>
      <w:lvlJc w:val="left"/>
      <w:pPr>
        <w:tabs>
          <w:tab w:val="num" w:pos="4680"/>
        </w:tabs>
        <w:ind w:left="4680" w:hanging="360"/>
      </w:pPr>
    </w:lvl>
    <w:lvl w:ilvl="8" w:tplc="6F34A1FA" w:tentative="1">
      <w:start w:val="1"/>
      <w:numFmt w:val="lowerRoman"/>
      <w:lvlText w:val="%9."/>
      <w:lvlJc w:val="right"/>
      <w:pPr>
        <w:tabs>
          <w:tab w:val="num" w:pos="5400"/>
        </w:tabs>
        <w:ind w:left="5400" w:hanging="180"/>
      </w:pPr>
    </w:lvl>
  </w:abstractNum>
  <w:abstractNum w:abstractNumId="27" w15:restartNumberingAfterBreak="0">
    <w:nsid w:val="2E8973B8"/>
    <w:multiLevelType w:val="hybridMultilevel"/>
    <w:tmpl w:val="67549E08"/>
    <w:lvl w:ilvl="0" w:tplc="B5DC595C">
      <w:start w:val="1"/>
      <w:numFmt w:val="lowerLetter"/>
      <w:lvlText w:val="%1)"/>
      <w:lvlJc w:val="left"/>
      <w:pPr>
        <w:tabs>
          <w:tab w:val="num" w:pos="360"/>
        </w:tabs>
        <w:ind w:left="360" w:hanging="360"/>
      </w:pPr>
      <w:rPr>
        <w:rFonts w:hint="default"/>
      </w:rPr>
    </w:lvl>
    <w:lvl w:ilvl="1" w:tplc="8DFEBC92" w:tentative="1">
      <w:start w:val="1"/>
      <w:numFmt w:val="lowerLetter"/>
      <w:lvlText w:val="%2."/>
      <w:lvlJc w:val="left"/>
      <w:pPr>
        <w:tabs>
          <w:tab w:val="num" w:pos="360"/>
        </w:tabs>
        <w:ind w:left="360" w:hanging="360"/>
      </w:pPr>
    </w:lvl>
    <w:lvl w:ilvl="2" w:tplc="D194A9A2" w:tentative="1">
      <w:start w:val="1"/>
      <w:numFmt w:val="lowerRoman"/>
      <w:lvlText w:val="%3."/>
      <w:lvlJc w:val="right"/>
      <w:pPr>
        <w:tabs>
          <w:tab w:val="num" w:pos="1080"/>
        </w:tabs>
        <w:ind w:left="1080" w:hanging="180"/>
      </w:pPr>
    </w:lvl>
    <w:lvl w:ilvl="3" w:tplc="474E03D6" w:tentative="1">
      <w:start w:val="1"/>
      <w:numFmt w:val="decimal"/>
      <w:lvlText w:val="%4."/>
      <w:lvlJc w:val="left"/>
      <w:pPr>
        <w:tabs>
          <w:tab w:val="num" w:pos="1800"/>
        </w:tabs>
        <w:ind w:left="1800" w:hanging="360"/>
      </w:pPr>
    </w:lvl>
    <w:lvl w:ilvl="4" w:tplc="88CEBDDA" w:tentative="1">
      <w:start w:val="1"/>
      <w:numFmt w:val="lowerLetter"/>
      <w:lvlText w:val="%5."/>
      <w:lvlJc w:val="left"/>
      <w:pPr>
        <w:tabs>
          <w:tab w:val="num" w:pos="2520"/>
        </w:tabs>
        <w:ind w:left="2520" w:hanging="360"/>
      </w:pPr>
    </w:lvl>
    <w:lvl w:ilvl="5" w:tplc="0D3AC3A2" w:tentative="1">
      <w:start w:val="1"/>
      <w:numFmt w:val="lowerRoman"/>
      <w:lvlText w:val="%6."/>
      <w:lvlJc w:val="right"/>
      <w:pPr>
        <w:tabs>
          <w:tab w:val="num" w:pos="3240"/>
        </w:tabs>
        <w:ind w:left="3240" w:hanging="180"/>
      </w:pPr>
    </w:lvl>
    <w:lvl w:ilvl="6" w:tplc="A912AFDA" w:tentative="1">
      <w:start w:val="1"/>
      <w:numFmt w:val="decimal"/>
      <w:lvlText w:val="%7."/>
      <w:lvlJc w:val="left"/>
      <w:pPr>
        <w:tabs>
          <w:tab w:val="num" w:pos="3960"/>
        </w:tabs>
        <w:ind w:left="3960" w:hanging="360"/>
      </w:pPr>
    </w:lvl>
    <w:lvl w:ilvl="7" w:tplc="F5848C80" w:tentative="1">
      <w:start w:val="1"/>
      <w:numFmt w:val="lowerLetter"/>
      <w:lvlText w:val="%8."/>
      <w:lvlJc w:val="left"/>
      <w:pPr>
        <w:tabs>
          <w:tab w:val="num" w:pos="4680"/>
        </w:tabs>
        <w:ind w:left="4680" w:hanging="360"/>
      </w:pPr>
    </w:lvl>
    <w:lvl w:ilvl="8" w:tplc="9E128768" w:tentative="1">
      <w:start w:val="1"/>
      <w:numFmt w:val="lowerRoman"/>
      <w:lvlText w:val="%9."/>
      <w:lvlJc w:val="right"/>
      <w:pPr>
        <w:tabs>
          <w:tab w:val="num" w:pos="5400"/>
        </w:tabs>
        <w:ind w:left="5400" w:hanging="180"/>
      </w:pPr>
    </w:lvl>
  </w:abstractNum>
  <w:abstractNum w:abstractNumId="28" w15:restartNumberingAfterBreak="0">
    <w:nsid w:val="2F127264"/>
    <w:multiLevelType w:val="hybridMultilevel"/>
    <w:tmpl w:val="5A722624"/>
    <w:lvl w:ilvl="0" w:tplc="39A622F4">
      <w:start w:val="1"/>
      <w:numFmt w:val="lowerLetter"/>
      <w:lvlText w:val="%1)"/>
      <w:lvlJc w:val="left"/>
      <w:pPr>
        <w:ind w:left="720" w:hanging="360"/>
      </w:pPr>
    </w:lvl>
    <w:lvl w:ilvl="1" w:tplc="2F6EE40A" w:tentative="1">
      <w:start w:val="1"/>
      <w:numFmt w:val="lowerLetter"/>
      <w:lvlText w:val="%2."/>
      <w:lvlJc w:val="left"/>
      <w:pPr>
        <w:ind w:left="1440" w:hanging="360"/>
      </w:pPr>
    </w:lvl>
    <w:lvl w:ilvl="2" w:tplc="136C64D0" w:tentative="1">
      <w:start w:val="1"/>
      <w:numFmt w:val="lowerRoman"/>
      <w:lvlText w:val="%3."/>
      <w:lvlJc w:val="right"/>
      <w:pPr>
        <w:ind w:left="2160" w:hanging="180"/>
      </w:pPr>
    </w:lvl>
    <w:lvl w:ilvl="3" w:tplc="E54E63FC" w:tentative="1">
      <w:start w:val="1"/>
      <w:numFmt w:val="decimal"/>
      <w:lvlText w:val="%4."/>
      <w:lvlJc w:val="left"/>
      <w:pPr>
        <w:ind w:left="2880" w:hanging="360"/>
      </w:pPr>
    </w:lvl>
    <w:lvl w:ilvl="4" w:tplc="0F102BD2" w:tentative="1">
      <w:start w:val="1"/>
      <w:numFmt w:val="lowerLetter"/>
      <w:lvlText w:val="%5."/>
      <w:lvlJc w:val="left"/>
      <w:pPr>
        <w:ind w:left="3600" w:hanging="360"/>
      </w:pPr>
    </w:lvl>
    <w:lvl w:ilvl="5" w:tplc="936AB79A" w:tentative="1">
      <w:start w:val="1"/>
      <w:numFmt w:val="lowerRoman"/>
      <w:lvlText w:val="%6."/>
      <w:lvlJc w:val="right"/>
      <w:pPr>
        <w:ind w:left="4320" w:hanging="180"/>
      </w:pPr>
    </w:lvl>
    <w:lvl w:ilvl="6" w:tplc="257ECAD4" w:tentative="1">
      <w:start w:val="1"/>
      <w:numFmt w:val="decimal"/>
      <w:lvlText w:val="%7."/>
      <w:lvlJc w:val="left"/>
      <w:pPr>
        <w:ind w:left="5040" w:hanging="360"/>
      </w:pPr>
    </w:lvl>
    <w:lvl w:ilvl="7" w:tplc="CDA60A74" w:tentative="1">
      <w:start w:val="1"/>
      <w:numFmt w:val="lowerLetter"/>
      <w:lvlText w:val="%8."/>
      <w:lvlJc w:val="left"/>
      <w:pPr>
        <w:ind w:left="5760" w:hanging="360"/>
      </w:pPr>
    </w:lvl>
    <w:lvl w:ilvl="8" w:tplc="428C813E" w:tentative="1">
      <w:start w:val="1"/>
      <w:numFmt w:val="lowerRoman"/>
      <w:lvlText w:val="%9."/>
      <w:lvlJc w:val="right"/>
      <w:pPr>
        <w:ind w:left="6480" w:hanging="180"/>
      </w:pPr>
    </w:lvl>
  </w:abstractNum>
  <w:abstractNum w:abstractNumId="29" w15:restartNumberingAfterBreak="0">
    <w:nsid w:val="2F5D3C89"/>
    <w:multiLevelType w:val="hybridMultilevel"/>
    <w:tmpl w:val="4F0CE7B6"/>
    <w:lvl w:ilvl="0" w:tplc="3FA05FCE">
      <w:start w:val="1"/>
      <w:numFmt w:val="lowerLetter"/>
      <w:lvlText w:val="%1)"/>
      <w:lvlJc w:val="left"/>
      <w:pPr>
        <w:tabs>
          <w:tab w:val="num" w:pos="405"/>
        </w:tabs>
        <w:ind w:left="405" w:hanging="405"/>
      </w:pPr>
      <w:rPr>
        <w:rFonts w:hint="default"/>
      </w:rPr>
    </w:lvl>
    <w:lvl w:ilvl="1" w:tplc="D60054CE" w:tentative="1">
      <w:start w:val="1"/>
      <w:numFmt w:val="lowerLetter"/>
      <w:lvlText w:val="%2."/>
      <w:lvlJc w:val="left"/>
      <w:pPr>
        <w:tabs>
          <w:tab w:val="num" w:pos="1080"/>
        </w:tabs>
        <w:ind w:left="1080" w:hanging="360"/>
      </w:pPr>
    </w:lvl>
    <w:lvl w:ilvl="2" w:tplc="E6143708" w:tentative="1">
      <w:start w:val="1"/>
      <w:numFmt w:val="lowerRoman"/>
      <w:lvlText w:val="%3."/>
      <w:lvlJc w:val="right"/>
      <w:pPr>
        <w:tabs>
          <w:tab w:val="num" w:pos="1800"/>
        </w:tabs>
        <w:ind w:left="1800" w:hanging="180"/>
      </w:pPr>
    </w:lvl>
    <w:lvl w:ilvl="3" w:tplc="B3429B6E" w:tentative="1">
      <w:start w:val="1"/>
      <w:numFmt w:val="decimal"/>
      <w:lvlText w:val="%4."/>
      <w:lvlJc w:val="left"/>
      <w:pPr>
        <w:tabs>
          <w:tab w:val="num" w:pos="2520"/>
        </w:tabs>
        <w:ind w:left="2520" w:hanging="360"/>
      </w:pPr>
    </w:lvl>
    <w:lvl w:ilvl="4" w:tplc="69B259F4" w:tentative="1">
      <w:start w:val="1"/>
      <w:numFmt w:val="lowerLetter"/>
      <w:lvlText w:val="%5."/>
      <w:lvlJc w:val="left"/>
      <w:pPr>
        <w:tabs>
          <w:tab w:val="num" w:pos="3240"/>
        </w:tabs>
        <w:ind w:left="3240" w:hanging="360"/>
      </w:pPr>
    </w:lvl>
    <w:lvl w:ilvl="5" w:tplc="7C4C0CE6" w:tentative="1">
      <w:start w:val="1"/>
      <w:numFmt w:val="lowerRoman"/>
      <w:lvlText w:val="%6."/>
      <w:lvlJc w:val="right"/>
      <w:pPr>
        <w:tabs>
          <w:tab w:val="num" w:pos="3960"/>
        </w:tabs>
        <w:ind w:left="3960" w:hanging="180"/>
      </w:pPr>
    </w:lvl>
    <w:lvl w:ilvl="6" w:tplc="1A30F9BC" w:tentative="1">
      <w:start w:val="1"/>
      <w:numFmt w:val="decimal"/>
      <w:lvlText w:val="%7."/>
      <w:lvlJc w:val="left"/>
      <w:pPr>
        <w:tabs>
          <w:tab w:val="num" w:pos="4680"/>
        </w:tabs>
        <w:ind w:left="4680" w:hanging="360"/>
      </w:pPr>
    </w:lvl>
    <w:lvl w:ilvl="7" w:tplc="6BA40E6E" w:tentative="1">
      <w:start w:val="1"/>
      <w:numFmt w:val="lowerLetter"/>
      <w:lvlText w:val="%8."/>
      <w:lvlJc w:val="left"/>
      <w:pPr>
        <w:tabs>
          <w:tab w:val="num" w:pos="5400"/>
        </w:tabs>
        <w:ind w:left="5400" w:hanging="360"/>
      </w:pPr>
    </w:lvl>
    <w:lvl w:ilvl="8" w:tplc="F3409CC4" w:tentative="1">
      <w:start w:val="1"/>
      <w:numFmt w:val="lowerRoman"/>
      <w:lvlText w:val="%9."/>
      <w:lvlJc w:val="right"/>
      <w:pPr>
        <w:tabs>
          <w:tab w:val="num" w:pos="6120"/>
        </w:tabs>
        <w:ind w:left="6120" w:hanging="180"/>
      </w:pPr>
    </w:lvl>
  </w:abstractNum>
  <w:abstractNum w:abstractNumId="30" w15:restartNumberingAfterBreak="0">
    <w:nsid w:val="2FDF4C0F"/>
    <w:multiLevelType w:val="multilevel"/>
    <w:tmpl w:val="A17A3D72"/>
    <w:lvl w:ilvl="0">
      <w:start w:val="3"/>
      <w:numFmt w:val="none"/>
      <w:lvlText w:val="2"/>
      <w:lvlJc w:val="left"/>
      <w:pPr>
        <w:ind w:left="450" w:hanging="450"/>
      </w:pPr>
      <w:rPr>
        <w:rFonts w:hint="default"/>
      </w:rPr>
    </w:lvl>
    <w:lvl w:ilvl="1">
      <w:start w:val="4"/>
      <w:numFmt w:val="decimal"/>
      <w:lvlText w:val="%2%1.1"/>
      <w:lvlJc w:val="left"/>
      <w:pPr>
        <w:ind w:left="720" w:hanging="720"/>
      </w:pPr>
      <w:rPr>
        <w:rFonts w:hint="default"/>
      </w:rPr>
    </w:lvl>
    <w:lvl w:ilvl="2">
      <w:start w:val="1"/>
      <w:numFmt w:val="none"/>
      <w:lvlText w:val="4.1.2"/>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32AF1087"/>
    <w:multiLevelType w:val="hybridMultilevel"/>
    <w:tmpl w:val="6B9A82C4"/>
    <w:lvl w:ilvl="0" w:tplc="DA9E865A">
      <w:start w:val="1"/>
      <w:numFmt w:val="lowerLetter"/>
      <w:lvlText w:val="%1)"/>
      <w:lvlJc w:val="left"/>
      <w:pPr>
        <w:tabs>
          <w:tab w:val="num" w:pos="360"/>
        </w:tabs>
        <w:ind w:left="360" w:hanging="360"/>
      </w:pPr>
      <w:rPr>
        <w:rFonts w:hint="default"/>
      </w:rPr>
    </w:lvl>
    <w:lvl w:ilvl="1" w:tplc="AB124622" w:tentative="1">
      <w:start w:val="1"/>
      <w:numFmt w:val="lowerLetter"/>
      <w:lvlText w:val="%2."/>
      <w:lvlJc w:val="left"/>
      <w:pPr>
        <w:tabs>
          <w:tab w:val="num" w:pos="1440"/>
        </w:tabs>
        <w:ind w:left="1440" w:hanging="360"/>
      </w:pPr>
    </w:lvl>
    <w:lvl w:ilvl="2" w:tplc="162C1780" w:tentative="1">
      <w:start w:val="1"/>
      <w:numFmt w:val="lowerRoman"/>
      <w:lvlText w:val="%3."/>
      <w:lvlJc w:val="right"/>
      <w:pPr>
        <w:tabs>
          <w:tab w:val="num" w:pos="2160"/>
        </w:tabs>
        <w:ind w:left="2160" w:hanging="180"/>
      </w:pPr>
    </w:lvl>
    <w:lvl w:ilvl="3" w:tplc="D9622430" w:tentative="1">
      <w:start w:val="1"/>
      <w:numFmt w:val="decimal"/>
      <w:lvlText w:val="%4."/>
      <w:lvlJc w:val="left"/>
      <w:pPr>
        <w:tabs>
          <w:tab w:val="num" w:pos="2880"/>
        </w:tabs>
        <w:ind w:left="2880" w:hanging="360"/>
      </w:pPr>
    </w:lvl>
    <w:lvl w:ilvl="4" w:tplc="C4D264E4" w:tentative="1">
      <w:start w:val="1"/>
      <w:numFmt w:val="lowerLetter"/>
      <w:lvlText w:val="%5."/>
      <w:lvlJc w:val="left"/>
      <w:pPr>
        <w:tabs>
          <w:tab w:val="num" w:pos="3600"/>
        </w:tabs>
        <w:ind w:left="3600" w:hanging="360"/>
      </w:pPr>
    </w:lvl>
    <w:lvl w:ilvl="5" w:tplc="F572D396" w:tentative="1">
      <w:start w:val="1"/>
      <w:numFmt w:val="lowerRoman"/>
      <w:lvlText w:val="%6."/>
      <w:lvlJc w:val="right"/>
      <w:pPr>
        <w:tabs>
          <w:tab w:val="num" w:pos="4320"/>
        </w:tabs>
        <w:ind w:left="4320" w:hanging="180"/>
      </w:pPr>
    </w:lvl>
    <w:lvl w:ilvl="6" w:tplc="A886C0CE" w:tentative="1">
      <w:start w:val="1"/>
      <w:numFmt w:val="decimal"/>
      <w:lvlText w:val="%7."/>
      <w:lvlJc w:val="left"/>
      <w:pPr>
        <w:tabs>
          <w:tab w:val="num" w:pos="5040"/>
        </w:tabs>
        <w:ind w:left="5040" w:hanging="360"/>
      </w:pPr>
    </w:lvl>
    <w:lvl w:ilvl="7" w:tplc="25AA58D8" w:tentative="1">
      <w:start w:val="1"/>
      <w:numFmt w:val="lowerLetter"/>
      <w:lvlText w:val="%8."/>
      <w:lvlJc w:val="left"/>
      <w:pPr>
        <w:tabs>
          <w:tab w:val="num" w:pos="5760"/>
        </w:tabs>
        <w:ind w:left="5760" w:hanging="360"/>
      </w:pPr>
    </w:lvl>
    <w:lvl w:ilvl="8" w:tplc="D122ABB0" w:tentative="1">
      <w:start w:val="1"/>
      <w:numFmt w:val="lowerRoman"/>
      <w:lvlText w:val="%9."/>
      <w:lvlJc w:val="right"/>
      <w:pPr>
        <w:tabs>
          <w:tab w:val="num" w:pos="6480"/>
        </w:tabs>
        <w:ind w:left="6480" w:hanging="180"/>
      </w:pPr>
    </w:lvl>
  </w:abstractNum>
  <w:abstractNum w:abstractNumId="32" w15:restartNumberingAfterBreak="0">
    <w:nsid w:val="33493F3E"/>
    <w:multiLevelType w:val="hybridMultilevel"/>
    <w:tmpl w:val="00AAFC52"/>
    <w:lvl w:ilvl="0" w:tplc="E170415E">
      <w:start w:val="1"/>
      <w:numFmt w:val="lowerLetter"/>
      <w:lvlText w:val="%1)"/>
      <w:lvlJc w:val="left"/>
      <w:pPr>
        <w:tabs>
          <w:tab w:val="num" w:pos="360"/>
        </w:tabs>
        <w:ind w:left="360" w:hanging="360"/>
      </w:pPr>
      <w:rPr>
        <w:rFonts w:hint="default"/>
      </w:rPr>
    </w:lvl>
    <w:lvl w:ilvl="1" w:tplc="2CA2D188" w:tentative="1">
      <w:start w:val="1"/>
      <w:numFmt w:val="lowerLetter"/>
      <w:lvlText w:val="%2."/>
      <w:lvlJc w:val="left"/>
      <w:pPr>
        <w:tabs>
          <w:tab w:val="num" w:pos="1440"/>
        </w:tabs>
        <w:ind w:left="1440" w:hanging="360"/>
      </w:pPr>
    </w:lvl>
    <w:lvl w:ilvl="2" w:tplc="CA5CC7AC" w:tentative="1">
      <w:start w:val="1"/>
      <w:numFmt w:val="lowerRoman"/>
      <w:lvlText w:val="%3."/>
      <w:lvlJc w:val="right"/>
      <w:pPr>
        <w:tabs>
          <w:tab w:val="num" w:pos="2160"/>
        </w:tabs>
        <w:ind w:left="2160" w:hanging="180"/>
      </w:pPr>
    </w:lvl>
    <w:lvl w:ilvl="3" w:tplc="8FC2866A" w:tentative="1">
      <w:start w:val="1"/>
      <w:numFmt w:val="decimal"/>
      <w:lvlText w:val="%4."/>
      <w:lvlJc w:val="left"/>
      <w:pPr>
        <w:tabs>
          <w:tab w:val="num" w:pos="2880"/>
        </w:tabs>
        <w:ind w:left="2880" w:hanging="360"/>
      </w:pPr>
    </w:lvl>
    <w:lvl w:ilvl="4" w:tplc="FB20906A" w:tentative="1">
      <w:start w:val="1"/>
      <w:numFmt w:val="lowerLetter"/>
      <w:lvlText w:val="%5."/>
      <w:lvlJc w:val="left"/>
      <w:pPr>
        <w:tabs>
          <w:tab w:val="num" w:pos="3600"/>
        </w:tabs>
        <w:ind w:left="3600" w:hanging="360"/>
      </w:pPr>
    </w:lvl>
    <w:lvl w:ilvl="5" w:tplc="94506B50" w:tentative="1">
      <w:start w:val="1"/>
      <w:numFmt w:val="lowerRoman"/>
      <w:lvlText w:val="%6."/>
      <w:lvlJc w:val="right"/>
      <w:pPr>
        <w:tabs>
          <w:tab w:val="num" w:pos="4320"/>
        </w:tabs>
        <w:ind w:left="4320" w:hanging="180"/>
      </w:pPr>
    </w:lvl>
    <w:lvl w:ilvl="6" w:tplc="4E2C4BA2" w:tentative="1">
      <w:start w:val="1"/>
      <w:numFmt w:val="decimal"/>
      <w:lvlText w:val="%7."/>
      <w:lvlJc w:val="left"/>
      <w:pPr>
        <w:tabs>
          <w:tab w:val="num" w:pos="5040"/>
        </w:tabs>
        <w:ind w:left="5040" w:hanging="360"/>
      </w:pPr>
    </w:lvl>
    <w:lvl w:ilvl="7" w:tplc="109687EE" w:tentative="1">
      <w:start w:val="1"/>
      <w:numFmt w:val="lowerLetter"/>
      <w:lvlText w:val="%8."/>
      <w:lvlJc w:val="left"/>
      <w:pPr>
        <w:tabs>
          <w:tab w:val="num" w:pos="5760"/>
        </w:tabs>
        <w:ind w:left="5760" w:hanging="360"/>
      </w:pPr>
    </w:lvl>
    <w:lvl w:ilvl="8" w:tplc="4ABA3BC0" w:tentative="1">
      <w:start w:val="1"/>
      <w:numFmt w:val="lowerRoman"/>
      <w:lvlText w:val="%9."/>
      <w:lvlJc w:val="right"/>
      <w:pPr>
        <w:tabs>
          <w:tab w:val="num" w:pos="6480"/>
        </w:tabs>
        <w:ind w:left="6480" w:hanging="180"/>
      </w:pPr>
    </w:lvl>
  </w:abstractNum>
  <w:abstractNum w:abstractNumId="33" w15:restartNumberingAfterBreak="0">
    <w:nsid w:val="339B7836"/>
    <w:multiLevelType w:val="hybridMultilevel"/>
    <w:tmpl w:val="E1EE0030"/>
    <w:lvl w:ilvl="0" w:tplc="B1B4D146">
      <w:start w:val="1"/>
      <w:numFmt w:val="lowerLetter"/>
      <w:lvlText w:val="%1)"/>
      <w:lvlJc w:val="left"/>
      <w:pPr>
        <w:ind w:left="720" w:hanging="360"/>
      </w:pPr>
      <w:rPr>
        <w:rFonts w:hint="default"/>
        <w:i w:val="0"/>
      </w:rPr>
    </w:lvl>
    <w:lvl w:ilvl="1" w:tplc="DEE22612" w:tentative="1">
      <w:start w:val="1"/>
      <w:numFmt w:val="lowerLetter"/>
      <w:lvlText w:val="%2."/>
      <w:lvlJc w:val="left"/>
      <w:pPr>
        <w:ind w:left="1440" w:hanging="360"/>
      </w:pPr>
    </w:lvl>
    <w:lvl w:ilvl="2" w:tplc="DE8E6892" w:tentative="1">
      <w:start w:val="1"/>
      <w:numFmt w:val="lowerRoman"/>
      <w:lvlText w:val="%3."/>
      <w:lvlJc w:val="right"/>
      <w:pPr>
        <w:ind w:left="2160" w:hanging="180"/>
      </w:pPr>
    </w:lvl>
    <w:lvl w:ilvl="3" w:tplc="01E89904" w:tentative="1">
      <w:start w:val="1"/>
      <w:numFmt w:val="decimal"/>
      <w:lvlText w:val="%4."/>
      <w:lvlJc w:val="left"/>
      <w:pPr>
        <w:ind w:left="2880" w:hanging="360"/>
      </w:pPr>
    </w:lvl>
    <w:lvl w:ilvl="4" w:tplc="D4569AE4" w:tentative="1">
      <w:start w:val="1"/>
      <w:numFmt w:val="lowerLetter"/>
      <w:lvlText w:val="%5."/>
      <w:lvlJc w:val="left"/>
      <w:pPr>
        <w:ind w:left="3600" w:hanging="360"/>
      </w:pPr>
    </w:lvl>
    <w:lvl w:ilvl="5" w:tplc="A2E4A024" w:tentative="1">
      <w:start w:val="1"/>
      <w:numFmt w:val="lowerRoman"/>
      <w:lvlText w:val="%6."/>
      <w:lvlJc w:val="right"/>
      <w:pPr>
        <w:ind w:left="4320" w:hanging="180"/>
      </w:pPr>
    </w:lvl>
    <w:lvl w:ilvl="6" w:tplc="ECF62D56" w:tentative="1">
      <w:start w:val="1"/>
      <w:numFmt w:val="decimal"/>
      <w:lvlText w:val="%7."/>
      <w:lvlJc w:val="left"/>
      <w:pPr>
        <w:ind w:left="5040" w:hanging="360"/>
      </w:pPr>
    </w:lvl>
    <w:lvl w:ilvl="7" w:tplc="C58074DA" w:tentative="1">
      <w:start w:val="1"/>
      <w:numFmt w:val="lowerLetter"/>
      <w:lvlText w:val="%8."/>
      <w:lvlJc w:val="left"/>
      <w:pPr>
        <w:ind w:left="5760" w:hanging="360"/>
      </w:pPr>
    </w:lvl>
    <w:lvl w:ilvl="8" w:tplc="2C202BF6" w:tentative="1">
      <w:start w:val="1"/>
      <w:numFmt w:val="lowerRoman"/>
      <w:lvlText w:val="%9."/>
      <w:lvlJc w:val="right"/>
      <w:pPr>
        <w:ind w:left="6480" w:hanging="180"/>
      </w:pPr>
    </w:lvl>
  </w:abstractNum>
  <w:abstractNum w:abstractNumId="34" w15:restartNumberingAfterBreak="0">
    <w:nsid w:val="34381120"/>
    <w:multiLevelType w:val="hybridMultilevel"/>
    <w:tmpl w:val="DDC678E2"/>
    <w:lvl w:ilvl="0" w:tplc="536CC5EE">
      <w:start w:val="1"/>
      <w:numFmt w:val="lowerLetter"/>
      <w:lvlText w:val="%1)"/>
      <w:lvlJc w:val="left"/>
      <w:pPr>
        <w:tabs>
          <w:tab w:val="num" w:pos="360"/>
        </w:tabs>
        <w:ind w:left="360" w:hanging="360"/>
      </w:pPr>
      <w:rPr>
        <w:rFonts w:hint="default"/>
      </w:rPr>
    </w:lvl>
    <w:lvl w:ilvl="1" w:tplc="CAA84740">
      <w:start w:val="1"/>
      <w:numFmt w:val="lowerRoman"/>
      <w:lvlText w:val="%2."/>
      <w:lvlJc w:val="left"/>
      <w:pPr>
        <w:tabs>
          <w:tab w:val="num" w:pos="1800"/>
        </w:tabs>
        <w:ind w:left="1800" w:hanging="720"/>
      </w:pPr>
      <w:rPr>
        <w:rFonts w:hint="default"/>
      </w:rPr>
    </w:lvl>
    <w:lvl w:ilvl="2" w:tplc="CCEAA494" w:tentative="1">
      <w:start w:val="1"/>
      <w:numFmt w:val="lowerRoman"/>
      <w:lvlText w:val="%3."/>
      <w:lvlJc w:val="right"/>
      <w:pPr>
        <w:tabs>
          <w:tab w:val="num" w:pos="2160"/>
        </w:tabs>
        <w:ind w:left="2160" w:hanging="180"/>
      </w:pPr>
    </w:lvl>
    <w:lvl w:ilvl="3" w:tplc="293E7B98" w:tentative="1">
      <w:start w:val="1"/>
      <w:numFmt w:val="decimal"/>
      <w:lvlText w:val="%4."/>
      <w:lvlJc w:val="left"/>
      <w:pPr>
        <w:tabs>
          <w:tab w:val="num" w:pos="2880"/>
        </w:tabs>
        <w:ind w:left="2880" w:hanging="360"/>
      </w:pPr>
    </w:lvl>
    <w:lvl w:ilvl="4" w:tplc="D8ACE6FC" w:tentative="1">
      <w:start w:val="1"/>
      <w:numFmt w:val="lowerLetter"/>
      <w:lvlText w:val="%5."/>
      <w:lvlJc w:val="left"/>
      <w:pPr>
        <w:tabs>
          <w:tab w:val="num" w:pos="3600"/>
        </w:tabs>
        <w:ind w:left="3600" w:hanging="360"/>
      </w:pPr>
    </w:lvl>
    <w:lvl w:ilvl="5" w:tplc="D9449440" w:tentative="1">
      <w:start w:val="1"/>
      <w:numFmt w:val="lowerRoman"/>
      <w:lvlText w:val="%6."/>
      <w:lvlJc w:val="right"/>
      <w:pPr>
        <w:tabs>
          <w:tab w:val="num" w:pos="4320"/>
        </w:tabs>
        <w:ind w:left="4320" w:hanging="180"/>
      </w:pPr>
    </w:lvl>
    <w:lvl w:ilvl="6" w:tplc="E99A461C" w:tentative="1">
      <w:start w:val="1"/>
      <w:numFmt w:val="decimal"/>
      <w:lvlText w:val="%7."/>
      <w:lvlJc w:val="left"/>
      <w:pPr>
        <w:tabs>
          <w:tab w:val="num" w:pos="5040"/>
        </w:tabs>
        <w:ind w:left="5040" w:hanging="360"/>
      </w:pPr>
    </w:lvl>
    <w:lvl w:ilvl="7" w:tplc="14820FEC" w:tentative="1">
      <w:start w:val="1"/>
      <w:numFmt w:val="lowerLetter"/>
      <w:lvlText w:val="%8."/>
      <w:lvlJc w:val="left"/>
      <w:pPr>
        <w:tabs>
          <w:tab w:val="num" w:pos="5760"/>
        </w:tabs>
        <w:ind w:left="5760" w:hanging="360"/>
      </w:pPr>
    </w:lvl>
    <w:lvl w:ilvl="8" w:tplc="18EEE88C" w:tentative="1">
      <w:start w:val="1"/>
      <w:numFmt w:val="lowerRoman"/>
      <w:lvlText w:val="%9."/>
      <w:lvlJc w:val="right"/>
      <w:pPr>
        <w:tabs>
          <w:tab w:val="num" w:pos="6480"/>
        </w:tabs>
        <w:ind w:left="6480" w:hanging="180"/>
      </w:pPr>
    </w:lvl>
  </w:abstractNum>
  <w:abstractNum w:abstractNumId="35" w15:restartNumberingAfterBreak="0">
    <w:nsid w:val="357B6996"/>
    <w:multiLevelType w:val="hybridMultilevel"/>
    <w:tmpl w:val="E13658EE"/>
    <w:lvl w:ilvl="0" w:tplc="0AF26850">
      <w:start w:val="1"/>
      <w:numFmt w:val="lowerLetter"/>
      <w:lvlText w:val="%1)"/>
      <w:lvlJc w:val="left"/>
      <w:pPr>
        <w:tabs>
          <w:tab w:val="num" w:pos="405"/>
        </w:tabs>
        <w:ind w:left="405" w:hanging="405"/>
      </w:pPr>
      <w:rPr>
        <w:rFonts w:hint="default"/>
      </w:rPr>
    </w:lvl>
    <w:lvl w:ilvl="1" w:tplc="60FE69A4" w:tentative="1">
      <w:start w:val="1"/>
      <w:numFmt w:val="lowerLetter"/>
      <w:lvlText w:val="%2."/>
      <w:lvlJc w:val="left"/>
      <w:pPr>
        <w:tabs>
          <w:tab w:val="num" w:pos="1080"/>
        </w:tabs>
        <w:ind w:left="1080" w:hanging="360"/>
      </w:pPr>
    </w:lvl>
    <w:lvl w:ilvl="2" w:tplc="4CC81B68" w:tentative="1">
      <w:start w:val="1"/>
      <w:numFmt w:val="lowerRoman"/>
      <w:lvlText w:val="%3."/>
      <w:lvlJc w:val="right"/>
      <w:pPr>
        <w:tabs>
          <w:tab w:val="num" w:pos="1800"/>
        </w:tabs>
        <w:ind w:left="1800" w:hanging="180"/>
      </w:pPr>
    </w:lvl>
    <w:lvl w:ilvl="3" w:tplc="CF6E39EA" w:tentative="1">
      <w:start w:val="1"/>
      <w:numFmt w:val="decimal"/>
      <w:lvlText w:val="%4."/>
      <w:lvlJc w:val="left"/>
      <w:pPr>
        <w:tabs>
          <w:tab w:val="num" w:pos="2520"/>
        </w:tabs>
        <w:ind w:left="2520" w:hanging="360"/>
      </w:pPr>
    </w:lvl>
    <w:lvl w:ilvl="4" w:tplc="41E2F4F2" w:tentative="1">
      <w:start w:val="1"/>
      <w:numFmt w:val="lowerLetter"/>
      <w:lvlText w:val="%5."/>
      <w:lvlJc w:val="left"/>
      <w:pPr>
        <w:tabs>
          <w:tab w:val="num" w:pos="3240"/>
        </w:tabs>
        <w:ind w:left="3240" w:hanging="360"/>
      </w:pPr>
    </w:lvl>
    <w:lvl w:ilvl="5" w:tplc="7BF85D5C" w:tentative="1">
      <w:start w:val="1"/>
      <w:numFmt w:val="lowerRoman"/>
      <w:lvlText w:val="%6."/>
      <w:lvlJc w:val="right"/>
      <w:pPr>
        <w:tabs>
          <w:tab w:val="num" w:pos="3960"/>
        </w:tabs>
        <w:ind w:left="3960" w:hanging="180"/>
      </w:pPr>
    </w:lvl>
    <w:lvl w:ilvl="6" w:tplc="04C0B6CC" w:tentative="1">
      <w:start w:val="1"/>
      <w:numFmt w:val="decimal"/>
      <w:lvlText w:val="%7."/>
      <w:lvlJc w:val="left"/>
      <w:pPr>
        <w:tabs>
          <w:tab w:val="num" w:pos="4680"/>
        </w:tabs>
        <w:ind w:left="4680" w:hanging="360"/>
      </w:pPr>
    </w:lvl>
    <w:lvl w:ilvl="7" w:tplc="41CEEE74" w:tentative="1">
      <w:start w:val="1"/>
      <w:numFmt w:val="lowerLetter"/>
      <w:lvlText w:val="%8."/>
      <w:lvlJc w:val="left"/>
      <w:pPr>
        <w:tabs>
          <w:tab w:val="num" w:pos="5400"/>
        </w:tabs>
        <w:ind w:left="5400" w:hanging="360"/>
      </w:pPr>
    </w:lvl>
    <w:lvl w:ilvl="8" w:tplc="796EF510" w:tentative="1">
      <w:start w:val="1"/>
      <w:numFmt w:val="lowerRoman"/>
      <w:lvlText w:val="%9."/>
      <w:lvlJc w:val="right"/>
      <w:pPr>
        <w:tabs>
          <w:tab w:val="num" w:pos="6120"/>
        </w:tabs>
        <w:ind w:left="6120" w:hanging="180"/>
      </w:pPr>
    </w:lvl>
  </w:abstractNum>
  <w:abstractNum w:abstractNumId="36" w15:restartNumberingAfterBreak="0">
    <w:nsid w:val="35FE098E"/>
    <w:multiLevelType w:val="hybridMultilevel"/>
    <w:tmpl w:val="73D42EDC"/>
    <w:lvl w:ilvl="0" w:tplc="B9AEE354">
      <w:start w:val="1"/>
      <w:numFmt w:val="lowerLetter"/>
      <w:lvlText w:val="%1)"/>
      <w:lvlJc w:val="left"/>
      <w:pPr>
        <w:tabs>
          <w:tab w:val="num" w:pos="360"/>
        </w:tabs>
        <w:ind w:left="360" w:hanging="360"/>
      </w:pPr>
      <w:rPr>
        <w:rFonts w:hint="default"/>
      </w:rPr>
    </w:lvl>
    <w:lvl w:ilvl="1" w:tplc="9F609014" w:tentative="1">
      <w:start w:val="1"/>
      <w:numFmt w:val="lowerLetter"/>
      <w:lvlText w:val="%2."/>
      <w:lvlJc w:val="left"/>
      <w:pPr>
        <w:tabs>
          <w:tab w:val="num" w:pos="360"/>
        </w:tabs>
        <w:ind w:left="360" w:hanging="360"/>
      </w:pPr>
    </w:lvl>
    <w:lvl w:ilvl="2" w:tplc="F87E983A" w:tentative="1">
      <w:start w:val="1"/>
      <w:numFmt w:val="lowerRoman"/>
      <w:lvlText w:val="%3."/>
      <w:lvlJc w:val="right"/>
      <w:pPr>
        <w:tabs>
          <w:tab w:val="num" w:pos="1080"/>
        </w:tabs>
        <w:ind w:left="1080" w:hanging="180"/>
      </w:pPr>
    </w:lvl>
    <w:lvl w:ilvl="3" w:tplc="4EFEF5F8" w:tentative="1">
      <w:start w:val="1"/>
      <w:numFmt w:val="decimal"/>
      <w:lvlText w:val="%4."/>
      <w:lvlJc w:val="left"/>
      <w:pPr>
        <w:tabs>
          <w:tab w:val="num" w:pos="1800"/>
        </w:tabs>
        <w:ind w:left="1800" w:hanging="360"/>
      </w:pPr>
    </w:lvl>
    <w:lvl w:ilvl="4" w:tplc="B0368A20" w:tentative="1">
      <w:start w:val="1"/>
      <w:numFmt w:val="lowerLetter"/>
      <w:lvlText w:val="%5."/>
      <w:lvlJc w:val="left"/>
      <w:pPr>
        <w:tabs>
          <w:tab w:val="num" w:pos="2520"/>
        </w:tabs>
        <w:ind w:left="2520" w:hanging="360"/>
      </w:pPr>
    </w:lvl>
    <w:lvl w:ilvl="5" w:tplc="7E12EF8E" w:tentative="1">
      <w:start w:val="1"/>
      <w:numFmt w:val="lowerRoman"/>
      <w:lvlText w:val="%6."/>
      <w:lvlJc w:val="right"/>
      <w:pPr>
        <w:tabs>
          <w:tab w:val="num" w:pos="3240"/>
        </w:tabs>
        <w:ind w:left="3240" w:hanging="180"/>
      </w:pPr>
    </w:lvl>
    <w:lvl w:ilvl="6" w:tplc="DFF67DA0" w:tentative="1">
      <w:start w:val="1"/>
      <w:numFmt w:val="decimal"/>
      <w:lvlText w:val="%7."/>
      <w:lvlJc w:val="left"/>
      <w:pPr>
        <w:tabs>
          <w:tab w:val="num" w:pos="3960"/>
        </w:tabs>
        <w:ind w:left="3960" w:hanging="360"/>
      </w:pPr>
    </w:lvl>
    <w:lvl w:ilvl="7" w:tplc="F09C41EA" w:tentative="1">
      <w:start w:val="1"/>
      <w:numFmt w:val="lowerLetter"/>
      <w:lvlText w:val="%8."/>
      <w:lvlJc w:val="left"/>
      <w:pPr>
        <w:tabs>
          <w:tab w:val="num" w:pos="4680"/>
        </w:tabs>
        <w:ind w:left="4680" w:hanging="360"/>
      </w:pPr>
    </w:lvl>
    <w:lvl w:ilvl="8" w:tplc="375AE59C" w:tentative="1">
      <w:start w:val="1"/>
      <w:numFmt w:val="lowerRoman"/>
      <w:lvlText w:val="%9."/>
      <w:lvlJc w:val="right"/>
      <w:pPr>
        <w:tabs>
          <w:tab w:val="num" w:pos="5400"/>
        </w:tabs>
        <w:ind w:left="5400" w:hanging="180"/>
      </w:pPr>
    </w:lvl>
  </w:abstractNum>
  <w:abstractNum w:abstractNumId="37" w15:restartNumberingAfterBreak="0">
    <w:nsid w:val="36ED6336"/>
    <w:multiLevelType w:val="hybridMultilevel"/>
    <w:tmpl w:val="BC6636A2"/>
    <w:lvl w:ilvl="0" w:tplc="00F659A0">
      <w:start w:val="1"/>
      <w:numFmt w:val="lowerLetter"/>
      <w:lvlText w:val="%1)"/>
      <w:lvlJc w:val="left"/>
      <w:pPr>
        <w:tabs>
          <w:tab w:val="num" w:pos="360"/>
        </w:tabs>
        <w:ind w:left="360" w:hanging="360"/>
      </w:pPr>
      <w:rPr>
        <w:rFonts w:hint="default"/>
      </w:rPr>
    </w:lvl>
    <w:lvl w:ilvl="1" w:tplc="AB34854C" w:tentative="1">
      <w:start w:val="1"/>
      <w:numFmt w:val="lowerLetter"/>
      <w:lvlText w:val="%2."/>
      <w:lvlJc w:val="left"/>
      <w:pPr>
        <w:tabs>
          <w:tab w:val="num" w:pos="1440"/>
        </w:tabs>
        <w:ind w:left="1440" w:hanging="360"/>
      </w:pPr>
    </w:lvl>
    <w:lvl w:ilvl="2" w:tplc="32DEF6E8" w:tentative="1">
      <w:start w:val="1"/>
      <w:numFmt w:val="lowerRoman"/>
      <w:lvlText w:val="%3."/>
      <w:lvlJc w:val="right"/>
      <w:pPr>
        <w:tabs>
          <w:tab w:val="num" w:pos="2160"/>
        </w:tabs>
        <w:ind w:left="2160" w:hanging="180"/>
      </w:pPr>
    </w:lvl>
    <w:lvl w:ilvl="3" w:tplc="BFB41694" w:tentative="1">
      <w:start w:val="1"/>
      <w:numFmt w:val="decimal"/>
      <w:lvlText w:val="%4."/>
      <w:lvlJc w:val="left"/>
      <w:pPr>
        <w:tabs>
          <w:tab w:val="num" w:pos="2880"/>
        </w:tabs>
        <w:ind w:left="2880" w:hanging="360"/>
      </w:pPr>
    </w:lvl>
    <w:lvl w:ilvl="4" w:tplc="ACF82A7C" w:tentative="1">
      <w:start w:val="1"/>
      <w:numFmt w:val="lowerLetter"/>
      <w:lvlText w:val="%5."/>
      <w:lvlJc w:val="left"/>
      <w:pPr>
        <w:tabs>
          <w:tab w:val="num" w:pos="3600"/>
        </w:tabs>
        <w:ind w:left="3600" w:hanging="360"/>
      </w:pPr>
    </w:lvl>
    <w:lvl w:ilvl="5" w:tplc="589CD8E4" w:tentative="1">
      <w:start w:val="1"/>
      <w:numFmt w:val="lowerRoman"/>
      <w:lvlText w:val="%6."/>
      <w:lvlJc w:val="right"/>
      <w:pPr>
        <w:tabs>
          <w:tab w:val="num" w:pos="4320"/>
        </w:tabs>
        <w:ind w:left="4320" w:hanging="180"/>
      </w:pPr>
    </w:lvl>
    <w:lvl w:ilvl="6" w:tplc="46C43336" w:tentative="1">
      <w:start w:val="1"/>
      <w:numFmt w:val="decimal"/>
      <w:lvlText w:val="%7."/>
      <w:lvlJc w:val="left"/>
      <w:pPr>
        <w:tabs>
          <w:tab w:val="num" w:pos="5040"/>
        </w:tabs>
        <w:ind w:left="5040" w:hanging="360"/>
      </w:pPr>
    </w:lvl>
    <w:lvl w:ilvl="7" w:tplc="F2D46254" w:tentative="1">
      <w:start w:val="1"/>
      <w:numFmt w:val="lowerLetter"/>
      <w:lvlText w:val="%8."/>
      <w:lvlJc w:val="left"/>
      <w:pPr>
        <w:tabs>
          <w:tab w:val="num" w:pos="5760"/>
        </w:tabs>
        <w:ind w:left="5760" w:hanging="360"/>
      </w:pPr>
    </w:lvl>
    <w:lvl w:ilvl="8" w:tplc="AE5C6CEE" w:tentative="1">
      <w:start w:val="1"/>
      <w:numFmt w:val="lowerRoman"/>
      <w:lvlText w:val="%9."/>
      <w:lvlJc w:val="right"/>
      <w:pPr>
        <w:tabs>
          <w:tab w:val="num" w:pos="6480"/>
        </w:tabs>
        <w:ind w:left="6480" w:hanging="180"/>
      </w:pPr>
    </w:lvl>
  </w:abstractNum>
  <w:abstractNum w:abstractNumId="38" w15:restartNumberingAfterBreak="0">
    <w:nsid w:val="372C4540"/>
    <w:multiLevelType w:val="multilevel"/>
    <w:tmpl w:val="95A09772"/>
    <w:lvl w:ilvl="0">
      <w:start w:val="3"/>
      <w:numFmt w:val="none"/>
      <w:lvlText w:val="1"/>
      <w:lvlJc w:val="left"/>
      <w:pPr>
        <w:ind w:left="450" w:hanging="450"/>
      </w:pPr>
      <w:rPr>
        <w:rFonts w:hint="default"/>
      </w:rPr>
    </w:lvl>
    <w:lvl w:ilvl="1">
      <w:start w:val="4"/>
      <w:numFmt w:val="decimal"/>
      <w:lvlText w:val="%2%1.1"/>
      <w:lvlJc w:val="left"/>
      <w:pPr>
        <w:ind w:left="720" w:hanging="720"/>
      </w:pPr>
      <w:rPr>
        <w:rFonts w:hint="default"/>
      </w:rPr>
    </w:lvl>
    <w:lvl w:ilvl="2">
      <w:start w:val="1"/>
      <w:numFmt w:val="none"/>
      <w:lvlText w:val="4.1.2"/>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9" w15:restartNumberingAfterBreak="0">
    <w:nsid w:val="38097A78"/>
    <w:multiLevelType w:val="multilevel"/>
    <w:tmpl w:val="2740378C"/>
    <w:lvl w:ilvl="0">
      <w:start w:val="1"/>
      <w:numFmt w:val="decimal"/>
      <w:lvlText w:val="%1"/>
      <w:lvlJc w:val="left"/>
      <w:pPr>
        <w:tabs>
          <w:tab w:val="num" w:pos="432"/>
        </w:tabs>
        <w:ind w:left="432" w:hanging="432"/>
      </w:pPr>
      <w:rPr>
        <w:rFonts w:hint="default"/>
        <w:spacing w:val="0"/>
        <w:position w:val="0"/>
      </w:rPr>
    </w:lvl>
    <w:lvl w:ilvl="1">
      <w:start w:val="1"/>
      <w:numFmt w:val="decimal"/>
      <w:lvlText w:val="%1.%2"/>
      <w:lvlJc w:val="left"/>
      <w:pPr>
        <w:tabs>
          <w:tab w:val="num" w:pos="864"/>
        </w:tabs>
        <w:ind w:left="864" w:hanging="144"/>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8EF794A"/>
    <w:multiLevelType w:val="hybridMultilevel"/>
    <w:tmpl w:val="70EC77D4"/>
    <w:lvl w:ilvl="0" w:tplc="448C2D7E">
      <w:start w:val="1"/>
      <w:numFmt w:val="lowerLetter"/>
      <w:lvlText w:val="%1)"/>
      <w:lvlJc w:val="left"/>
      <w:pPr>
        <w:ind w:left="420" w:hanging="360"/>
      </w:pPr>
      <w:rPr>
        <w:rFonts w:hint="default"/>
      </w:rPr>
    </w:lvl>
    <w:lvl w:ilvl="1" w:tplc="80060644" w:tentative="1">
      <w:start w:val="1"/>
      <w:numFmt w:val="lowerLetter"/>
      <w:lvlText w:val="%2."/>
      <w:lvlJc w:val="left"/>
      <w:pPr>
        <w:ind w:left="1140" w:hanging="360"/>
      </w:pPr>
    </w:lvl>
    <w:lvl w:ilvl="2" w:tplc="B3648BB0" w:tentative="1">
      <w:start w:val="1"/>
      <w:numFmt w:val="lowerRoman"/>
      <w:lvlText w:val="%3."/>
      <w:lvlJc w:val="right"/>
      <w:pPr>
        <w:ind w:left="1860" w:hanging="180"/>
      </w:pPr>
    </w:lvl>
    <w:lvl w:ilvl="3" w:tplc="6AA2270A" w:tentative="1">
      <w:start w:val="1"/>
      <w:numFmt w:val="decimal"/>
      <w:lvlText w:val="%4."/>
      <w:lvlJc w:val="left"/>
      <w:pPr>
        <w:ind w:left="2580" w:hanging="360"/>
      </w:pPr>
    </w:lvl>
    <w:lvl w:ilvl="4" w:tplc="16ECD9B4" w:tentative="1">
      <w:start w:val="1"/>
      <w:numFmt w:val="lowerLetter"/>
      <w:lvlText w:val="%5."/>
      <w:lvlJc w:val="left"/>
      <w:pPr>
        <w:ind w:left="3300" w:hanging="360"/>
      </w:pPr>
    </w:lvl>
    <w:lvl w:ilvl="5" w:tplc="63D2C508" w:tentative="1">
      <w:start w:val="1"/>
      <w:numFmt w:val="lowerRoman"/>
      <w:lvlText w:val="%6."/>
      <w:lvlJc w:val="right"/>
      <w:pPr>
        <w:ind w:left="4020" w:hanging="180"/>
      </w:pPr>
    </w:lvl>
    <w:lvl w:ilvl="6" w:tplc="37E00A98" w:tentative="1">
      <w:start w:val="1"/>
      <w:numFmt w:val="decimal"/>
      <w:lvlText w:val="%7."/>
      <w:lvlJc w:val="left"/>
      <w:pPr>
        <w:ind w:left="4740" w:hanging="360"/>
      </w:pPr>
    </w:lvl>
    <w:lvl w:ilvl="7" w:tplc="C2802450" w:tentative="1">
      <w:start w:val="1"/>
      <w:numFmt w:val="lowerLetter"/>
      <w:lvlText w:val="%8."/>
      <w:lvlJc w:val="left"/>
      <w:pPr>
        <w:ind w:left="5460" w:hanging="360"/>
      </w:pPr>
    </w:lvl>
    <w:lvl w:ilvl="8" w:tplc="5B52BD28" w:tentative="1">
      <w:start w:val="1"/>
      <w:numFmt w:val="lowerRoman"/>
      <w:lvlText w:val="%9."/>
      <w:lvlJc w:val="right"/>
      <w:pPr>
        <w:ind w:left="6180" w:hanging="180"/>
      </w:pPr>
    </w:lvl>
  </w:abstractNum>
  <w:abstractNum w:abstractNumId="41" w15:restartNumberingAfterBreak="0">
    <w:nsid w:val="39A37269"/>
    <w:multiLevelType w:val="hybridMultilevel"/>
    <w:tmpl w:val="A7B207FE"/>
    <w:lvl w:ilvl="0" w:tplc="67348AEE">
      <w:start w:val="1"/>
      <w:numFmt w:val="lowerLetter"/>
      <w:lvlText w:val="%1)"/>
      <w:lvlJc w:val="left"/>
      <w:pPr>
        <w:tabs>
          <w:tab w:val="num" w:pos="360"/>
        </w:tabs>
        <w:ind w:left="360" w:hanging="360"/>
      </w:pPr>
      <w:rPr>
        <w:rFonts w:hint="default"/>
      </w:rPr>
    </w:lvl>
    <w:lvl w:ilvl="1" w:tplc="38B4E3CE" w:tentative="1">
      <w:start w:val="1"/>
      <w:numFmt w:val="lowerLetter"/>
      <w:lvlText w:val="%2."/>
      <w:lvlJc w:val="left"/>
      <w:pPr>
        <w:tabs>
          <w:tab w:val="num" w:pos="1080"/>
        </w:tabs>
        <w:ind w:left="1080" w:hanging="360"/>
      </w:pPr>
    </w:lvl>
    <w:lvl w:ilvl="2" w:tplc="133C5142" w:tentative="1">
      <w:start w:val="1"/>
      <w:numFmt w:val="lowerRoman"/>
      <w:lvlText w:val="%3."/>
      <w:lvlJc w:val="right"/>
      <w:pPr>
        <w:tabs>
          <w:tab w:val="num" w:pos="1800"/>
        </w:tabs>
        <w:ind w:left="1800" w:hanging="180"/>
      </w:pPr>
    </w:lvl>
    <w:lvl w:ilvl="3" w:tplc="BEFAF66C" w:tentative="1">
      <w:start w:val="1"/>
      <w:numFmt w:val="decimal"/>
      <w:lvlText w:val="%4."/>
      <w:lvlJc w:val="left"/>
      <w:pPr>
        <w:tabs>
          <w:tab w:val="num" w:pos="2520"/>
        </w:tabs>
        <w:ind w:left="2520" w:hanging="360"/>
      </w:pPr>
    </w:lvl>
    <w:lvl w:ilvl="4" w:tplc="21261700" w:tentative="1">
      <w:start w:val="1"/>
      <w:numFmt w:val="lowerLetter"/>
      <w:lvlText w:val="%5."/>
      <w:lvlJc w:val="left"/>
      <w:pPr>
        <w:tabs>
          <w:tab w:val="num" w:pos="3240"/>
        </w:tabs>
        <w:ind w:left="3240" w:hanging="360"/>
      </w:pPr>
    </w:lvl>
    <w:lvl w:ilvl="5" w:tplc="997A540C" w:tentative="1">
      <w:start w:val="1"/>
      <w:numFmt w:val="lowerRoman"/>
      <w:lvlText w:val="%6."/>
      <w:lvlJc w:val="right"/>
      <w:pPr>
        <w:tabs>
          <w:tab w:val="num" w:pos="3960"/>
        </w:tabs>
        <w:ind w:left="3960" w:hanging="180"/>
      </w:pPr>
    </w:lvl>
    <w:lvl w:ilvl="6" w:tplc="D47A02E2" w:tentative="1">
      <w:start w:val="1"/>
      <w:numFmt w:val="decimal"/>
      <w:lvlText w:val="%7."/>
      <w:lvlJc w:val="left"/>
      <w:pPr>
        <w:tabs>
          <w:tab w:val="num" w:pos="4680"/>
        </w:tabs>
        <w:ind w:left="4680" w:hanging="360"/>
      </w:pPr>
    </w:lvl>
    <w:lvl w:ilvl="7" w:tplc="0C405D36" w:tentative="1">
      <w:start w:val="1"/>
      <w:numFmt w:val="lowerLetter"/>
      <w:lvlText w:val="%8."/>
      <w:lvlJc w:val="left"/>
      <w:pPr>
        <w:tabs>
          <w:tab w:val="num" w:pos="5400"/>
        </w:tabs>
        <w:ind w:left="5400" w:hanging="360"/>
      </w:pPr>
    </w:lvl>
    <w:lvl w:ilvl="8" w:tplc="7408E55A" w:tentative="1">
      <w:start w:val="1"/>
      <w:numFmt w:val="lowerRoman"/>
      <w:lvlText w:val="%9."/>
      <w:lvlJc w:val="right"/>
      <w:pPr>
        <w:tabs>
          <w:tab w:val="num" w:pos="6120"/>
        </w:tabs>
        <w:ind w:left="6120" w:hanging="180"/>
      </w:pPr>
    </w:lvl>
  </w:abstractNum>
  <w:abstractNum w:abstractNumId="42" w15:restartNumberingAfterBreak="0">
    <w:nsid w:val="3D982C23"/>
    <w:multiLevelType w:val="hybridMultilevel"/>
    <w:tmpl w:val="E460C21A"/>
    <w:lvl w:ilvl="0" w:tplc="24DA033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DA4794"/>
    <w:multiLevelType w:val="hybridMultilevel"/>
    <w:tmpl w:val="C7BAC282"/>
    <w:lvl w:ilvl="0" w:tplc="66149BBA">
      <w:start w:val="1"/>
      <w:numFmt w:val="bullet"/>
      <w:lvlText w:val=""/>
      <w:lvlJc w:val="left"/>
      <w:pPr>
        <w:tabs>
          <w:tab w:val="num" w:pos="432"/>
        </w:tabs>
        <w:ind w:left="432" w:hanging="432"/>
      </w:pPr>
      <w:rPr>
        <w:rFonts w:ascii="Symbol" w:hAnsi="Symbol" w:hint="default"/>
        <w:color w:val="auto"/>
      </w:rPr>
    </w:lvl>
    <w:lvl w:ilvl="1" w:tplc="A71204E0" w:tentative="1">
      <w:start w:val="1"/>
      <w:numFmt w:val="bullet"/>
      <w:lvlText w:val="o"/>
      <w:lvlJc w:val="left"/>
      <w:pPr>
        <w:tabs>
          <w:tab w:val="num" w:pos="360"/>
        </w:tabs>
        <w:ind w:left="360" w:hanging="360"/>
      </w:pPr>
      <w:rPr>
        <w:rFonts w:ascii="Courier New" w:hAnsi="Courier New" w:cs="Courier New" w:hint="default"/>
      </w:rPr>
    </w:lvl>
    <w:lvl w:ilvl="2" w:tplc="55BA3F42" w:tentative="1">
      <w:start w:val="1"/>
      <w:numFmt w:val="bullet"/>
      <w:lvlText w:val=""/>
      <w:lvlJc w:val="left"/>
      <w:pPr>
        <w:tabs>
          <w:tab w:val="num" w:pos="1080"/>
        </w:tabs>
        <w:ind w:left="1080" w:hanging="360"/>
      </w:pPr>
      <w:rPr>
        <w:rFonts w:ascii="Wingdings" w:hAnsi="Wingdings" w:hint="default"/>
      </w:rPr>
    </w:lvl>
    <w:lvl w:ilvl="3" w:tplc="377019D0" w:tentative="1">
      <w:start w:val="1"/>
      <w:numFmt w:val="bullet"/>
      <w:lvlText w:val=""/>
      <w:lvlJc w:val="left"/>
      <w:pPr>
        <w:tabs>
          <w:tab w:val="num" w:pos="1800"/>
        </w:tabs>
        <w:ind w:left="1800" w:hanging="360"/>
      </w:pPr>
      <w:rPr>
        <w:rFonts w:ascii="Symbol" w:hAnsi="Symbol" w:hint="default"/>
      </w:rPr>
    </w:lvl>
    <w:lvl w:ilvl="4" w:tplc="86923A24" w:tentative="1">
      <w:start w:val="1"/>
      <w:numFmt w:val="bullet"/>
      <w:lvlText w:val="o"/>
      <w:lvlJc w:val="left"/>
      <w:pPr>
        <w:tabs>
          <w:tab w:val="num" w:pos="2520"/>
        </w:tabs>
        <w:ind w:left="2520" w:hanging="360"/>
      </w:pPr>
      <w:rPr>
        <w:rFonts w:ascii="Courier New" w:hAnsi="Courier New" w:cs="Courier New" w:hint="default"/>
      </w:rPr>
    </w:lvl>
    <w:lvl w:ilvl="5" w:tplc="01E85D36" w:tentative="1">
      <w:start w:val="1"/>
      <w:numFmt w:val="bullet"/>
      <w:lvlText w:val=""/>
      <w:lvlJc w:val="left"/>
      <w:pPr>
        <w:tabs>
          <w:tab w:val="num" w:pos="3240"/>
        </w:tabs>
        <w:ind w:left="3240" w:hanging="360"/>
      </w:pPr>
      <w:rPr>
        <w:rFonts w:ascii="Wingdings" w:hAnsi="Wingdings" w:hint="default"/>
      </w:rPr>
    </w:lvl>
    <w:lvl w:ilvl="6" w:tplc="683AED70" w:tentative="1">
      <w:start w:val="1"/>
      <w:numFmt w:val="bullet"/>
      <w:lvlText w:val=""/>
      <w:lvlJc w:val="left"/>
      <w:pPr>
        <w:tabs>
          <w:tab w:val="num" w:pos="3960"/>
        </w:tabs>
        <w:ind w:left="3960" w:hanging="360"/>
      </w:pPr>
      <w:rPr>
        <w:rFonts w:ascii="Symbol" w:hAnsi="Symbol" w:hint="default"/>
      </w:rPr>
    </w:lvl>
    <w:lvl w:ilvl="7" w:tplc="9A0A02D8" w:tentative="1">
      <w:start w:val="1"/>
      <w:numFmt w:val="bullet"/>
      <w:lvlText w:val="o"/>
      <w:lvlJc w:val="left"/>
      <w:pPr>
        <w:tabs>
          <w:tab w:val="num" w:pos="4680"/>
        </w:tabs>
        <w:ind w:left="4680" w:hanging="360"/>
      </w:pPr>
      <w:rPr>
        <w:rFonts w:ascii="Courier New" w:hAnsi="Courier New" w:cs="Courier New" w:hint="default"/>
      </w:rPr>
    </w:lvl>
    <w:lvl w:ilvl="8" w:tplc="68109C10"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40D97D7A"/>
    <w:multiLevelType w:val="hybridMultilevel"/>
    <w:tmpl w:val="FCCE382A"/>
    <w:lvl w:ilvl="0" w:tplc="0E343ABE">
      <w:start w:val="1"/>
      <w:numFmt w:val="lowerLetter"/>
      <w:lvlText w:val="%1)"/>
      <w:lvlJc w:val="left"/>
      <w:pPr>
        <w:tabs>
          <w:tab w:val="num" w:pos="360"/>
        </w:tabs>
        <w:ind w:left="360" w:hanging="360"/>
      </w:pPr>
      <w:rPr>
        <w:rFonts w:hint="default"/>
      </w:rPr>
    </w:lvl>
    <w:lvl w:ilvl="1" w:tplc="E02A2540" w:tentative="1">
      <w:start w:val="1"/>
      <w:numFmt w:val="lowerLetter"/>
      <w:lvlText w:val="%2."/>
      <w:lvlJc w:val="left"/>
      <w:pPr>
        <w:tabs>
          <w:tab w:val="num" w:pos="1440"/>
        </w:tabs>
        <w:ind w:left="1440" w:hanging="360"/>
      </w:pPr>
    </w:lvl>
    <w:lvl w:ilvl="2" w:tplc="87B4827C" w:tentative="1">
      <w:start w:val="1"/>
      <w:numFmt w:val="lowerRoman"/>
      <w:lvlText w:val="%3."/>
      <w:lvlJc w:val="right"/>
      <w:pPr>
        <w:tabs>
          <w:tab w:val="num" w:pos="2160"/>
        </w:tabs>
        <w:ind w:left="2160" w:hanging="180"/>
      </w:pPr>
    </w:lvl>
    <w:lvl w:ilvl="3" w:tplc="34F64D0A" w:tentative="1">
      <w:start w:val="1"/>
      <w:numFmt w:val="decimal"/>
      <w:lvlText w:val="%4."/>
      <w:lvlJc w:val="left"/>
      <w:pPr>
        <w:tabs>
          <w:tab w:val="num" w:pos="2880"/>
        </w:tabs>
        <w:ind w:left="2880" w:hanging="360"/>
      </w:pPr>
    </w:lvl>
    <w:lvl w:ilvl="4" w:tplc="C950B014" w:tentative="1">
      <w:start w:val="1"/>
      <w:numFmt w:val="lowerLetter"/>
      <w:lvlText w:val="%5."/>
      <w:lvlJc w:val="left"/>
      <w:pPr>
        <w:tabs>
          <w:tab w:val="num" w:pos="3600"/>
        </w:tabs>
        <w:ind w:left="3600" w:hanging="360"/>
      </w:pPr>
    </w:lvl>
    <w:lvl w:ilvl="5" w:tplc="9E849A8E" w:tentative="1">
      <w:start w:val="1"/>
      <w:numFmt w:val="lowerRoman"/>
      <w:lvlText w:val="%6."/>
      <w:lvlJc w:val="right"/>
      <w:pPr>
        <w:tabs>
          <w:tab w:val="num" w:pos="4320"/>
        </w:tabs>
        <w:ind w:left="4320" w:hanging="180"/>
      </w:pPr>
    </w:lvl>
    <w:lvl w:ilvl="6" w:tplc="9FD2B37E" w:tentative="1">
      <w:start w:val="1"/>
      <w:numFmt w:val="decimal"/>
      <w:lvlText w:val="%7."/>
      <w:lvlJc w:val="left"/>
      <w:pPr>
        <w:tabs>
          <w:tab w:val="num" w:pos="5040"/>
        </w:tabs>
        <w:ind w:left="5040" w:hanging="360"/>
      </w:pPr>
    </w:lvl>
    <w:lvl w:ilvl="7" w:tplc="80329FD4" w:tentative="1">
      <w:start w:val="1"/>
      <w:numFmt w:val="lowerLetter"/>
      <w:lvlText w:val="%8."/>
      <w:lvlJc w:val="left"/>
      <w:pPr>
        <w:tabs>
          <w:tab w:val="num" w:pos="5760"/>
        </w:tabs>
        <w:ind w:left="5760" w:hanging="360"/>
      </w:pPr>
    </w:lvl>
    <w:lvl w:ilvl="8" w:tplc="1BACE8B6" w:tentative="1">
      <w:start w:val="1"/>
      <w:numFmt w:val="lowerRoman"/>
      <w:lvlText w:val="%9."/>
      <w:lvlJc w:val="right"/>
      <w:pPr>
        <w:tabs>
          <w:tab w:val="num" w:pos="6480"/>
        </w:tabs>
        <w:ind w:left="6480" w:hanging="180"/>
      </w:pPr>
    </w:lvl>
  </w:abstractNum>
  <w:abstractNum w:abstractNumId="45" w15:restartNumberingAfterBreak="0">
    <w:nsid w:val="434B4494"/>
    <w:multiLevelType w:val="hybridMultilevel"/>
    <w:tmpl w:val="61660396"/>
    <w:lvl w:ilvl="0" w:tplc="3D5E94EC">
      <w:start w:val="1"/>
      <w:numFmt w:val="lowerLetter"/>
      <w:lvlText w:val="%1)"/>
      <w:lvlJc w:val="left"/>
      <w:pPr>
        <w:tabs>
          <w:tab w:val="num" w:pos="360"/>
        </w:tabs>
        <w:ind w:left="360" w:hanging="360"/>
      </w:pPr>
      <w:rPr>
        <w:rFonts w:hint="default"/>
      </w:rPr>
    </w:lvl>
    <w:lvl w:ilvl="1" w:tplc="BD145CF8" w:tentative="1">
      <w:start w:val="1"/>
      <w:numFmt w:val="lowerLetter"/>
      <w:lvlText w:val="%2."/>
      <w:lvlJc w:val="left"/>
      <w:pPr>
        <w:tabs>
          <w:tab w:val="num" w:pos="360"/>
        </w:tabs>
        <w:ind w:left="360" w:hanging="360"/>
      </w:pPr>
    </w:lvl>
    <w:lvl w:ilvl="2" w:tplc="032ADB44" w:tentative="1">
      <w:start w:val="1"/>
      <w:numFmt w:val="lowerRoman"/>
      <w:lvlText w:val="%3."/>
      <w:lvlJc w:val="right"/>
      <w:pPr>
        <w:tabs>
          <w:tab w:val="num" w:pos="1080"/>
        </w:tabs>
        <w:ind w:left="1080" w:hanging="180"/>
      </w:pPr>
    </w:lvl>
    <w:lvl w:ilvl="3" w:tplc="394A3572" w:tentative="1">
      <w:start w:val="1"/>
      <w:numFmt w:val="decimal"/>
      <w:lvlText w:val="%4."/>
      <w:lvlJc w:val="left"/>
      <w:pPr>
        <w:tabs>
          <w:tab w:val="num" w:pos="1800"/>
        </w:tabs>
        <w:ind w:left="1800" w:hanging="360"/>
      </w:pPr>
    </w:lvl>
    <w:lvl w:ilvl="4" w:tplc="D7847C5C" w:tentative="1">
      <w:start w:val="1"/>
      <w:numFmt w:val="lowerLetter"/>
      <w:lvlText w:val="%5."/>
      <w:lvlJc w:val="left"/>
      <w:pPr>
        <w:tabs>
          <w:tab w:val="num" w:pos="2520"/>
        </w:tabs>
        <w:ind w:left="2520" w:hanging="360"/>
      </w:pPr>
    </w:lvl>
    <w:lvl w:ilvl="5" w:tplc="54500B7E" w:tentative="1">
      <w:start w:val="1"/>
      <w:numFmt w:val="lowerRoman"/>
      <w:lvlText w:val="%6."/>
      <w:lvlJc w:val="right"/>
      <w:pPr>
        <w:tabs>
          <w:tab w:val="num" w:pos="3240"/>
        </w:tabs>
        <w:ind w:left="3240" w:hanging="180"/>
      </w:pPr>
    </w:lvl>
    <w:lvl w:ilvl="6" w:tplc="33106C94" w:tentative="1">
      <w:start w:val="1"/>
      <w:numFmt w:val="decimal"/>
      <w:lvlText w:val="%7."/>
      <w:lvlJc w:val="left"/>
      <w:pPr>
        <w:tabs>
          <w:tab w:val="num" w:pos="3960"/>
        </w:tabs>
        <w:ind w:left="3960" w:hanging="360"/>
      </w:pPr>
    </w:lvl>
    <w:lvl w:ilvl="7" w:tplc="F18896E0" w:tentative="1">
      <w:start w:val="1"/>
      <w:numFmt w:val="lowerLetter"/>
      <w:lvlText w:val="%8."/>
      <w:lvlJc w:val="left"/>
      <w:pPr>
        <w:tabs>
          <w:tab w:val="num" w:pos="4680"/>
        </w:tabs>
        <w:ind w:left="4680" w:hanging="360"/>
      </w:pPr>
    </w:lvl>
    <w:lvl w:ilvl="8" w:tplc="B58E94B0" w:tentative="1">
      <w:start w:val="1"/>
      <w:numFmt w:val="lowerRoman"/>
      <w:lvlText w:val="%9."/>
      <w:lvlJc w:val="right"/>
      <w:pPr>
        <w:tabs>
          <w:tab w:val="num" w:pos="5400"/>
        </w:tabs>
        <w:ind w:left="5400" w:hanging="180"/>
      </w:pPr>
    </w:lvl>
  </w:abstractNum>
  <w:abstractNum w:abstractNumId="46" w15:restartNumberingAfterBreak="0">
    <w:nsid w:val="44A668A9"/>
    <w:multiLevelType w:val="hybridMultilevel"/>
    <w:tmpl w:val="BE1E3C36"/>
    <w:lvl w:ilvl="0" w:tplc="79AAD8D8">
      <w:start w:val="1"/>
      <w:numFmt w:val="lowerLetter"/>
      <w:lvlText w:val="%1)"/>
      <w:lvlJc w:val="left"/>
      <w:pPr>
        <w:tabs>
          <w:tab w:val="num" w:pos="360"/>
        </w:tabs>
        <w:ind w:left="360" w:hanging="360"/>
      </w:pPr>
      <w:rPr>
        <w:rFonts w:hint="default"/>
      </w:rPr>
    </w:lvl>
    <w:lvl w:ilvl="1" w:tplc="5046E56E" w:tentative="1">
      <w:start w:val="1"/>
      <w:numFmt w:val="lowerLetter"/>
      <w:lvlText w:val="%2."/>
      <w:lvlJc w:val="left"/>
      <w:pPr>
        <w:tabs>
          <w:tab w:val="num" w:pos="1440"/>
        </w:tabs>
        <w:ind w:left="1440" w:hanging="360"/>
      </w:pPr>
    </w:lvl>
    <w:lvl w:ilvl="2" w:tplc="5FBC090A" w:tentative="1">
      <w:start w:val="1"/>
      <w:numFmt w:val="lowerRoman"/>
      <w:lvlText w:val="%3."/>
      <w:lvlJc w:val="right"/>
      <w:pPr>
        <w:tabs>
          <w:tab w:val="num" w:pos="2160"/>
        </w:tabs>
        <w:ind w:left="2160" w:hanging="180"/>
      </w:pPr>
    </w:lvl>
    <w:lvl w:ilvl="3" w:tplc="347CEE48" w:tentative="1">
      <w:start w:val="1"/>
      <w:numFmt w:val="decimal"/>
      <w:lvlText w:val="%4."/>
      <w:lvlJc w:val="left"/>
      <w:pPr>
        <w:tabs>
          <w:tab w:val="num" w:pos="2880"/>
        </w:tabs>
        <w:ind w:left="2880" w:hanging="360"/>
      </w:pPr>
    </w:lvl>
    <w:lvl w:ilvl="4" w:tplc="FD4A8714" w:tentative="1">
      <w:start w:val="1"/>
      <w:numFmt w:val="lowerLetter"/>
      <w:lvlText w:val="%5."/>
      <w:lvlJc w:val="left"/>
      <w:pPr>
        <w:tabs>
          <w:tab w:val="num" w:pos="3600"/>
        </w:tabs>
        <w:ind w:left="3600" w:hanging="360"/>
      </w:pPr>
    </w:lvl>
    <w:lvl w:ilvl="5" w:tplc="6B5E69BA" w:tentative="1">
      <w:start w:val="1"/>
      <w:numFmt w:val="lowerRoman"/>
      <w:lvlText w:val="%6."/>
      <w:lvlJc w:val="right"/>
      <w:pPr>
        <w:tabs>
          <w:tab w:val="num" w:pos="4320"/>
        </w:tabs>
        <w:ind w:left="4320" w:hanging="180"/>
      </w:pPr>
    </w:lvl>
    <w:lvl w:ilvl="6" w:tplc="7A487A54" w:tentative="1">
      <w:start w:val="1"/>
      <w:numFmt w:val="decimal"/>
      <w:lvlText w:val="%7."/>
      <w:lvlJc w:val="left"/>
      <w:pPr>
        <w:tabs>
          <w:tab w:val="num" w:pos="5040"/>
        </w:tabs>
        <w:ind w:left="5040" w:hanging="360"/>
      </w:pPr>
    </w:lvl>
    <w:lvl w:ilvl="7" w:tplc="643CEAFE" w:tentative="1">
      <w:start w:val="1"/>
      <w:numFmt w:val="lowerLetter"/>
      <w:lvlText w:val="%8."/>
      <w:lvlJc w:val="left"/>
      <w:pPr>
        <w:tabs>
          <w:tab w:val="num" w:pos="5760"/>
        </w:tabs>
        <w:ind w:left="5760" w:hanging="360"/>
      </w:pPr>
    </w:lvl>
    <w:lvl w:ilvl="8" w:tplc="981CE6D0" w:tentative="1">
      <w:start w:val="1"/>
      <w:numFmt w:val="lowerRoman"/>
      <w:lvlText w:val="%9."/>
      <w:lvlJc w:val="right"/>
      <w:pPr>
        <w:tabs>
          <w:tab w:val="num" w:pos="6480"/>
        </w:tabs>
        <w:ind w:left="6480" w:hanging="180"/>
      </w:pPr>
    </w:lvl>
  </w:abstractNum>
  <w:abstractNum w:abstractNumId="47" w15:restartNumberingAfterBreak="0">
    <w:nsid w:val="4905161A"/>
    <w:multiLevelType w:val="hybridMultilevel"/>
    <w:tmpl w:val="54A6BAC6"/>
    <w:lvl w:ilvl="0" w:tplc="8D3A8BD2">
      <w:start w:val="1"/>
      <w:numFmt w:val="lowerLetter"/>
      <w:lvlText w:val="%1)"/>
      <w:lvlJc w:val="left"/>
      <w:pPr>
        <w:tabs>
          <w:tab w:val="num" w:pos="360"/>
        </w:tabs>
        <w:ind w:left="360" w:hanging="360"/>
      </w:pPr>
      <w:rPr>
        <w:rFonts w:hint="default"/>
      </w:rPr>
    </w:lvl>
    <w:lvl w:ilvl="1" w:tplc="92A2B4AA" w:tentative="1">
      <w:start w:val="1"/>
      <w:numFmt w:val="lowerLetter"/>
      <w:lvlText w:val="%2."/>
      <w:lvlJc w:val="left"/>
      <w:pPr>
        <w:tabs>
          <w:tab w:val="num" w:pos="1440"/>
        </w:tabs>
        <w:ind w:left="1440" w:hanging="360"/>
      </w:pPr>
    </w:lvl>
    <w:lvl w:ilvl="2" w:tplc="502C278A" w:tentative="1">
      <w:start w:val="1"/>
      <w:numFmt w:val="lowerRoman"/>
      <w:lvlText w:val="%3."/>
      <w:lvlJc w:val="right"/>
      <w:pPr>
        <w:tabs>
          <w:tab w:val="num" w:pos="2160"/>
        </w:tabs>
        <w:ind w:left="2160" w:hanging="180"/>
      </w:pPr>
    </w:lvl>
    <w:lvl w:ilvl="3" w:tplc="2E0CD434" w:tentative="1">
      <w:start w:val="1"/>
      <w:numFmt w:val="decimal"/>
      <w:lvlText w:val="%4."/>
      <w:lvlJc w:val="left"/>
      <w:pPr>
        <w:tabs>
          <w:tab w:val="num" w:pos="2880"/>
        </w:tabs>
        <w:ind w:left="2880" w:hanging="360"/>
      </w:pPr>
    </w:lvl>
    <w:lvl w:ilvl="4" w:tplc="7AFEE12C" w:tentative="1">
      <w:start w:val="1"/>
      <w:numFmt w:val="lowerLetter"/>
      <w:lvlText w:val="%5."/>
      <w:lvlJc w:val="left"/>
      <w:pPr>
        <w:tabs>
          <w:tab w:val="num" w:pos="3600"/>
        </w:tabs>
        <w:ind w:left="3600" w:hanging="360"/>
      </w:pPr>
    </w:lvl>
    <w:lvl w:ilvl="5" w:tplc="E49A9304" w:tentative="1">
      <w:start w:val="1"/>
      <w:numFmt w:val="lowerRoman"/>
      <w:lvlText w:val="%6."/>
      <w:lvlJc w:val="right"/>
      <w:pPr>
        <w:tabs>
          <w:tab w:val="num" w:pos="4320"/>
        </w:tabs>
        <w:ind w:left="4320" w:hanging="180"/>
      </w:pPr>
    </w:lvl>
    <w:lvl w:ilvl="6" w:tplc="7BC48D82" w:tentative="1">
      <w:start w:val="1"/>
      <w:numFmt w:val="decimal"/>
      <w:lvlText w:val="%7."/>
      <w:lvlJc w:val="left"/>
      <w:pPr>
        <w:tabs>
          <w:tab w:val="num" w:pos="5040"/>
        </w:tabs>
        <w:ind w:left="5040" w:hanging="360"/>
      </w:pPr>
    </w:lvl>
    <w:lvl w:ilvl="7" w:tplc="53B26CD6" w:tentative="1">
      <w:start w:val="1"/>
      <w:numFmt w:val="lowerLetter"/>
      <w:lvlText w:val="%8."/>
      <w:lvlJc w:val="left"/>
      <w:pPr>
        <w:tabs>
          <w:tab w:val="num" w:pos="5760"/>
        </w:tabs>
        <w:ind w:left="5760" w:hanging="360"/>
      </w:pPr>
    </w:lvl>
    <w:lvl w:ilvl="8" w:tplc="B4943E62" w:tentative="1">
      <w:start w:val="1"/>
      <w:numFmt w:val="lowerRoman"/>
      <w:lvlText w:val="%9."/>
      <w:lvlJc w:val="right"/>
      <w:pPr>
        <w:tabs>
          <w:tab w:val="num" w:pos="6480"/>
        </w:tabs>
        <w:ind w:left="6480" w:hanging="180"/>
      </w:pPr>
    </w:lvl>
  </w:abstractNum>
  <w:abstractNum w:abstractNumId="48" w15:restartNumberingAfterBreak="0">
    <w:nsid w:val="4A1B38EF"/>
    <w:multiLevelType w:val="hybridMultilevel"/>
    <w:tmpl w:val="58DC63A2"/>
    <w:lvl w:ilvl="0" w:tplc="9DC07BDC">
      <w:start w:val="1"/>
      <w:numFmt w:val="lowerLetter"/>
      <w:lvlText w:val="%1)"/>
      <w:lvlJc w:val="left"/>
      <w:pPr>
        <w:tabs>
          <w:tab w:val="num" w:pos="360"/>
        </w:tabs>
        <w:ind w:left="360" w:hanging="360"/>
      </w:pPr>
      <w:rPr>
        <w:rFonts w:hint="default"/>
      </w:rPr>
    </w:lvl>
    <w:lvl w:ilvl="1" w:tplc="26CEFF0A" w:tentative="1">
      <w:start w:val="1"/>
      <w:numFmt w:val="lowerLetter"/>
      <w:lvlText w:val="%2."/>
      <w:lvlJc w:val="left"/>
      <w:pPr>
        <w:tabs>
          <w:tab w:val="num" w:pos="1080"/>
        </w:tabs>
        <w:ind w:left="1080" w:hanging="360"/>
      </w:pPr>
    </w:lvl>
    <w:lvl w:ilvl="2" w:tplc="E34444B4" w:tentative="1">
      <w:start w:val="1"/>
      <w:numFmt w:val="lowerRoman"/>
      <w:lvlText w:val="%3."/>
      <w:lvlJc w:val="right"/>
      <w:pPr>
        <w:tabs>
          <w:tab w:val="num" w:pos="1800"/>
        </w:tabs>
        <w:ind w:left="1800" w:hanging="180"/>
      </w:pPr>
    </w:lvl>
    <w:lvl w:ilvl="3" w:tplc="22B62B1E" w:tentative="1">
      <w:start w:val="1"/>
      <w:numFmt w:val="decimal"/>
      <w:lvlText w:val="%4."/>
      <w:lvlJc w:val="left"/>
      <w:pPr>
        <w:tabs>
          <w:tab w:val="num" w:pos="2520"/>
        </w:tabs>
        <w:ind w:left="2520" w:hanging="360"/>
      </w:pPr>
    </w:lvl>
    <w:lvl w:ilvl="4" w:tplc="767008AC" w:tentative="1">
      <w:start w:val="1"/>
      <w:numFmt w:val="lowerLetter"/>
      <w:lvlText w:val="%5."/>
      <w:lvlJc w:val="left"/>
      <w:pPr>
        <w:tabs>
          <w:tab w:val="num" w:pos="3240"/>
        </w:tabs>
        <w:ind w:left="3240" w:hanging="360"/>
      </w:pPr>
    </w:lvl>
    <w:lvl w:ilvl="5" w:tplc="196464E8" w:tentative="1">
      <w:start w:val="1"/>
      <w:numFmt w:val="lowerRoman"/>
      <w:lvlText w:val="%6."/>
      <w:lvlJc w:val="right"/>
      <w:pPr>
        <w:tabs>
          <w:tab w:val="num" w:pos="3960"/>
        </w:tabs>
        <w:ind w:left="3960" w:hanging="180"/>
      </w:pPr>
    </w:lvl>
    <w:lvl w:ilvl="6" w:tplc="970E9754" w:tentative="1">
      <w:start w:val="1"/>
      <w:numFmt w:val="decimal"/>
      <w:lvlText w:val="%7."/>
      <w:lvlJc w:val="left"/>
      <w:pPr>
        <w:tabs>
          <w:tab w:val="num" w:pos="4680"/>
        </w:tabs>
        <w:ind w:left="4680" w:hanging="360"/>
      </w:pPr>
    </w:lvl>
    <w:lvl w:ilvl="7" w:tplc="DD409324" w:tentative="1">
      <w:start w:val="1"/>
      <w:numFmt w:val="lowerLetter"/>
      <w:lvlText w:val="%8."/>
      <w:lvlJc w:val="left"/>
      <w:pPr>
        <w:tabs>
          <w:tab w:val="num" w:pos="5400"/>
        </w:tabs>
        <w:ind w:left="5400" w:hanging="360"/>
      </w:pPr>
    </w:lvl>
    <w:lvl w:ilvl="8" w:tplc="69928FB6" w:tentative="1">
      <w:start w:val="1"/>
      <w:numFmt w:val="lowerRoman"/>
      <w:lvlText w:val="%9."/>
      <w:lvlJc w:val="right"/>
      <w:pPr>
        <w:tabs>
          <w:tab w:val="num" w:pos="6120"/>
        </w:tabs>
        <w:ind w:left="6120" w:hanging="180"/>
      </w:pPr>
    </w:lvl>
  </w:abstractNum>
  <w:abstractNum w:abstractNumId="49" w15:restartNumberingAfterBreak="0">
    <w:nsid w:val="4B2F03AC"/>
    <w:multiLevelType w:val="hybridMultilevel"/>
    <w:tmpl w:val="F412DA44"/>
    <w:lvl w:ilvl="0" w:tplc="6F1E487A">
      <w:start w:val="1"/>
      <w:numFmt w:val="lowerLetter"/>
      <w:lvlText w:val="%1)"/>
      <w:lvlJc w:val="left"/>
      <w:pPr>
        <w:tabs>
          <w:tab w:val="num" w:pos="360"/>
        </w:tabs>
        <w:ind w:left="360" w:hanging="360"/>
      </w:pPr>
      <w:rPr>
        <w:rFonts w:hint="default"/>
      </w:rPr>
    </w:lvl>
    <w:lvl w:ilvl="1" w:tplc="D2C433C4" w:tentative="1">
      <w:start w:val="1"/>
      <w:numFmt w:val="lowerLetter"/>
      <w:lvlText w:val="%2."/>
      <w:lvlJc w:val="left"/>
      <w:pPr>
        <w:tabs>
          <w:tab w:val="num" w:pos="1440"/>
        </w:tabs>
        <w:ind w:left="1440" w:hanging="360"/>
      </w:pPr>
    </w:lvl>
    <w:lvl w:ilvl="2" w:tplc="2CAE62C6" w:tentative="1">
      <w:start w:val="1"/>
      <w:numFmt w:val="lowerRoman"/>
      <w:lvlText w:val="%3."/>
      <w:lvlJc w:val="right"/>
      <w:pPr>
        <w:tabs>
          <w:tab w:val="num" w:pos="2160"/>
        </w:tabs>
        <w:ind w:left="2160" w:hanging="180"/>
      </w:pPr>
    </w:lvl>
    <w:lvl w:ilvl="3" w:tplc="DCFC4B90" w:tentative="1">
      <w:start w:val="1"/>
      <w:numFmt w:val="decimal"/>
      <w:lvlText w:val="%4."/>
      <w:lvlJc w:val="left"/>
      <w:pPr>
        <w:tabs>
          <w:tab w:val="num" w:pos="2880"/>
        </w:tabs>
        <w:ind w:left="2880" w:hanging="360"/>
      </w:pPr>
    </w:lvl>
    <w:lvl w:ilvl="4" w:tplc="2D58EAD8" w:tentative="1">
      <w:start w:val="1"/>
      <w:numFmt w:val="lowerLetter"/>
      <w:lvlText w:val="%5."/>
      <w:lvlJc w:val="left"/>
      <w:pPr>
        <w:tabs>
          <w:tab w:val="num" w:pos="3600"/>
        </w:tabs>
        <w:ind w:left="3600" w:hanging="360"/>
      </w:pPr>
    </w:lvl>
    <w:lvl w:ilvl="5" w:tplc="F86C0642" w:tentative="1">
      <w:start w:val="1"/>
      <w:numFmt w:val="lowerRoman"/>
      <w:lvlText w:val="%6."/>
      <w:lvlJc w:val="right"/>
      <w:pPr>
        <w:tabs>
          <w:tab w:val="num" w:pos="4320"/>
        </w:tabs>
        <w:ind w:left="4320" w:hanging="180"/>
      </w:pPr>
    </w:lvl>
    <w:lvl w:ilvl="6" w:tplc="7D2220FE" w:tentative="1">
      <w:start w:val="1"/>
      <w:numFmt w:val="decimal"/>
      <w:lvlText w:val="%7."/>
      <w:lvlJc w:val="left"/>
      <w:pPr>
        <w:tabs>
          <w:tab w:val="num" w:pos="5040"/>
        </w:tabs>
        <w:ind w:left="5040" w:hanging="360"/>
      </w:pPr>
    </w:lvl>
    <w:lvl w:ilvl="7" w:tplc="F9E455E2" w:tentative="1">
      <w:start w:val="1"/>
      <w:numFmt w:val="lowerLetter"/>
      <w:lvlText w:val="%8."/>
      <w:lvlJc w:val="left"/>
      <w:pPr>
        <w:tabs>
          <w:tab w:val="num" w:pos="5760"/>
        </w:tabs>
        <w:ind w:left="5760" w:hanging="360"/>
      </w:pPr>
    </w:lvl>
    <w:lvl w:ilvl="8" w:tplc="345AC426" w:tentative="1">
      <w:start w:val="1"/>
      <w:numFmt w:val="lowerRoman"/>
      <w:lvlText w:val="%9."/>
      <w:lvlJc w:val="right"/>
      <w:pPr>
        <w:tabs>
          <w:tab w:val="num" w:pos="6480"/>
        </w:tabs>
        <w:ind w:left="6480" w:hanging="180"/>
      </w:pPr>
    </w:lvl>
  </w:abstractNum>
  <w:abstractNum w:abstractNumId="50" w15:restartNumberingAfterBreak="0">
    <w:nsid w:val="4C8715FE"/>
    <w:multiLevelType w:val="hybridMultilevel"/>
    <w:tmpl w:val="EF0AFD86"/>
    <w:lvl w:ilvl="0" w:tplc="4DCC1D9E">
      <w:start w:val="1"/>
      <w:numFmt w:val="lowerLetter"/>
      <w:lvlText w:val="%1)"/>
      <w:lvlJc w:val="left"/>
      <w:pPr>
        <w:tabs>
          <w:tab w:val="num" w:pos="405"/>
        </w:tabs>
        <w:ind w:left="405" w:hanging="405"/>
      </w:pPr>
      <w:rPr>
        <w:rFonts w:hint="default"/>
      </w:rPr>
    </w:lvl>
    <w:lvl w:ilvl="1" w:tplc="8786B07A" w:tentative="1">
      <w:start w:val="1"/>
      <w:numFmt w:val="lowerLetter"/>
      <w:lvlText w:val="%2."/>
      <w:lvlJc w:val="left"/>
      <w:pPr>
        <w:tabs>
          <w:tab w:val="num" w:pos="1440"/>
        </w:tabs>
        <w:ind w:left="1440" w:hanging="360"/>
      </w:pPr>
    </w:lvl>
    <w:lvl w:ilvl="2" w:tplc="CCC2D0D2" w:tentative="1">
      <w:start w:val="1"/>
      <w:numFmt w:val="lowerRoman"/>
      <w:lvlText w:val="%3."/>
      <w:lvlJc w:val="right"/>
      <w:pPr>
        <w:tabs>
          <w:tab w:val="num" w:pos="2160"/>
        </w:tabs>
        <w:ind w:left="2160" w:hanging="180"/>
      </w:pPr>
    </w:lvl>
    <w:lvl w:ilvl="3" w:tplc="AA82D468" w:tentative="1">
      <w:start w:val="1"/>
      <w:numFmt w:val="decimal"/>
      <w:lvlText w:val="%4."/>
      <w:lvlJc w:val="left"/>
      <w:pPr>
        <w:tabs>
          <w:tab w:val="num" w:pos="2880"/>
        </w:tabs>
        <w:ind w:left="2880" w:hanging="360"/>
      </w:pPr>
    </w:lvl>
    <w:lvl w:ilvl="4" w:tplc="5680E516" w:tentative="1">
      <w:start w:val="1"/>
      <w:numFmt w:val="lowerLetter"/>
      <w:lvlText w:val="%5."/>
      <w:lvlJc w:val="left"/>
      <w:pPr>
        <w:tabs>
          <w:tab w:val="num" w:pos="3600"/>
        </w:tabs>
        <w:ind w:left="3600" w:hanging="360"/>
      </w:pPr>
    </w:lvl>
    <w:lvl w:ilvl="5" w:tplc="2F22A2D6" w:tentative="1">
      <w:start w:val="1"/>
      <w:numFmt w:val="lowerRoman"/>
      <w:lvlText w:val="%6."/>
      <w:lvlJc w:val="right"/>
      <w:pPr>
        <w:tabs>
          <w:tab w:val="num" w:pos="4320"/>
        </w:tabs>
        <w:ind w:left="4320" w:hanging="180"/>
      </w:pPr>
    </w:lvl>
    <w:lvl w:ilvl="6" w:tplc="8C6CA9B4" w:tentative="1">
      <w:start w:val="1"/>
      <w:numFmt w:val="decimal"/>
      <w:lvlText w:val="%7."/>
      <w:lvlJc w:val="left"/>
      <w:pPr>
        <w:tabs>
          <w:tab w:val="num" w:pos="5040"/>
        </w:tabs>
        <w:ind w:left="5040" w:hanging="360"/>
      </w:pPr>
    </w:lvl>
    <w:lvl w:ilvl="7" w:tplc="D69CB8CE" w:tentative="1">
      <w:start w:val="1"/>
      <w:numFmt w:val="lowerLetter"/>
      <w:lvlText w:val="%8."/>
      <w:lvlJc w:val="left"/>
      <w:pPr>
        <w:tabs>
          <w:tab w:val="num" w:pos="5760"/>
        </w:tabs>
        <w:ind w:left="5760" w:hanging="360"/>
      </w:pPr>
    </w:lvl>
    <w:lvl w:ilvl="8" w:tplc="6AB04928" w:tentative="1">
      <w:start w:val="1"/>
      <w:numFmt w:val="lowerRoman"/>
      <w:lvlText w:val="%9."/>
      <w:lvlJc w:val="right"/>
      <w:pPr>
        <w:tabs>
          <w:tab w:val="num" w:pos="6480"/>
        </w:tabs>
        <w:ind w:left="6480" w:hanging="180"/>
      </w:pPr>
    </w:lvl>
  </w:abstractNum>
  <w:abstractNum w:abstractNumId="51" w15:restartNumberingAfterBreak="0">
    <w:nsid w:val="4C9777E8"/>
    <w:multiLevelType w:val="hybridMultilevel"/>
    <w:tmpl w:val="B71C2E90"/>
    <w:lvl w:ilvl="0" w:tplc="B1C0A4E4">
      <w:start w:val="1"/>
      <w:numFmt w:val="bullet"/>
      <w:lvlText w:val=""/>
      <w:lvlJc w:val="left"/>
      <w:pPr>
        <w:tabs>
          <w:tab w:val="num" w:pos="432"/>
        </w:tabs>
        <w:ind w:left="432" w:hanging="432"/>
      </w:pPr>
      <w:rPr>
        <w:rFonts w:ascii="Symbol" w:hAnsi="Symbol" w:hint="default"/>
        <w:color w:val="auto"/>
      </w:rPr>
    </w:lvl>
    <w:lvl w:ilvl="1" w:tplc="48D80190" w:tentative="1">
      <w:start w:val="1"/>
      <w:numFmt w:val="bullet"/>
      <w:lvlText w:val="o"/>
      <w:lvlJc w:val="left"/>
      <w:pPr>
        <w:tabs>
          <w:tab w:val="num" w:pos="360"/>
        </w:tabs>
        <w:ind w:left="360" w:hanging="360"/>
      </w:pPr>
      <w:rPr>
        <w:rFonts w:ascii="Courier New" w:hAnsi="Courier New" w:cs="Courier New" w:hint="default"/>
      </w:rPr>
    </w:lvl>
    <w:lvl w:ilvl="2" w:tplc="45BA5032" w:tentative="1">
      <w:start w:val="1"/>
      <w:numFmt w:val="bullet"/>
      <w:lvlText w:val=""/>
      <w:lvlJc w:val="left"/>
      <w:pPr>
        <w:tabs>
          <w:tab w:val="num" w:pos="1080"/>
        </w:tabs>
        <w:ind w:left="1080" w:hanging="360"/>
      </w:pPr>
      <w:rPr>
        <w:rFonts w:ascii="Wingdings" w:hAnsi="Wingdings" w:hint="default"/>
      </w:rPr>
    </w:lvl>
    <w:lvl w:ilvl="3" w:tplc="02F0F73A" w:tentative="1">
      <w:start w:val="1"/>
      <w:numFmt w:val="bullet"/>
      <w:lvlText w:val=""/>
      <w:lvlJc w:val="left"/>
      <w:pPr>
        <w:tabs>
          <w:tab w:val="num" w:pos="1800"/>
        </w:tabs>
        <w:ind w:left="1800" w:hanging="360"/>
      </w:pPr>
      <w:rPr>
        <w:rFonts w:ascii="Symbol" w:hAnsi="Symbol" w:hint="default"/>
      </w:rPr>
    </w:lvl>
    <w:lvl w:ilvl="4" w:tplc="0C38271C" w:tentative="1">
      <w:start w:val="1"/>
      <w:numFmt w:val="bullet"/>
      <w:lvlText w:val="o"/>
      <w:lvlJc w:val="left"/>
      <w:pPr>
        <w:tabs>
          <w:tab w:val="num" w:pos="2520"/>
        </w:tabs>
        <w:ind w:left="2520" w:hanging="360"/>
      </w:pPr>
      <w:rPr>
        <w:rFonts w:ascii="Courier New" w:hAnsi="Courier New" w:cs="Courier New" w:hint="default"/>
      </w:rPr>
    </w:lvl>
    <w:lvl w:ilvl="5" w:tplc="A3C66708" w:tentative="1">
      <w:start w:val="1"/>
      <w:numFmt w:val="bullet"/>
      <w:lvlText w:val=""/>
      <w:lvlJc w:val="left"/>
      <w:pPr>
        <w:tabs>
          <w:tab w:val="num" w:pos="3240"/>
        </w:tabs>
        <w:ind w:left="3240" w:hanging="360"/>
      </w:pPr>
      <w:rPr>
        <w:rFonts w:ascii="Wingdings" w:hAnsi="Wingdings" w:hint="default"/>
      </w:rPr>
    </w:lvl>
    <w:lvl w:ilvl="6" w:tplc="2E9C9886" w:tentative="1">
      <w:start w:val="1"/>
      <w:numFmt w:val="bullet"/>
      <w:lvlText w:val=""/>
      <w:lvlJc w:val="left"/>
      <w:pPr>
        <w:tabs>
          <w:tab w:val="num" w:pos="3960"/>
        </w:tabs>
        <w:ind w:left="3960" w:hanging="360"/>
      </w:pPr>
      <w:rPr>
        <w:rFonts w:ascii="Symbol" w:hAnsi="Symbol" w:hint="default"/>
      </w:rPr>
    </w:lvl>
    <w:lvl w:ilvl="7" w:tplc="C90EB67C" w:tentative="1">
      <w:start w:val="1"/>
      <w:numFmt w:val="bullet"/>
      <w:lvlText w:val="o"/>
      <w:lvlJc w:val="left"/>
      <w:pPr>
        <w:tabs>
          <w:tab w:val="num" w:pos="4680"/>
        </w:tabs>
        <w:ind w:left="4680" w:hanging="360"/>
      </w:pPr>
      <w:rPr>
        <w:rFonts w:ascii="Courier New" w:hAnsi="Courier New" w:cs="Courier New" w:hint="default"/>
      </w:rPr>
    </w:lvl>
    <w:lvl w:ilvl="8" w:tplc="451C91E6" w:tentative="1">
      <w:start w:val="1"/>
      <w:numFmt w:val="bullet"/>
      <w:lvlText w:val=""/>
      <w:lvlJc w:val="left"/>
      <w:pPr>
        <w:tabs>
          <w:tab w:val="num" w:pos="5400"/>
        </w:tabs>
        <w:ind w:left="5400" w:hanging="360"/>
      </w:pPr>
      <w:rPr>
        <w:rFonts w:ascii="Wingdings" w:hAnsi="Wingdings" w:hint="default"/>
      </w:rPr>
    </w:lvl>
  </w:abstractNum>
  <w:abstractNum w:abstractNumId="52" w15:restartNumberingAfterBreak="0">
    <w:nsid w:val="4F332270"/>
    <w:multiLevelType w:val="multilevel"/>
    <w:tmpl w:val="96CED46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F750ED7"/>
    <w:multiLevelType w:val="hybridMultilevel"/>
    <w:tmpl w:val="1D0CDD2A"/>
    <w:lvl w:ilvl="0" w:tplc="D0D4FC5A">
      <w:start w:val="1"/>
      <w:numFmt w:val="lowerLetter"/>
      <w:lvlText w:val="%1)"/>
      <w:lvlJc w:val="left"/>
      <w:pPr>
        <w:tabs>
          <w:tab w:val="num" w:pos="360"/>
        </w:tabs>
        <w:ind w:left="360" w:hanging="360"/>
      </w:pPr>
      <w:rPr>
        <w:rFonts w:hint="default"/>
      </w:rPr>
    </w:lvl>
    <w:lvl w:ilvl="1" w:tplc="C86EC892" w:tentative="1">
      <w:start w:val="1"/>
      <w:numFmt w:val="lowerLetter"/>
      <w:lvlText w:val="%2."/>
      <w:lvlJc w:val="left"/>
      <w:pPr>
        <w:tabs>
          <w:tab w:val="num" w:pos="360"/>
        </w:tabs>
        <w:ind w:left="360" w:hanging="360"/>
      </w:pPr>
    </w:lvl>
    <w:lvl w:ilvl="2" w:tplc="2A00C536" w:tentative="1">
      <w:start w:val="1"/>
      <w:numFmt w:val="lowerRoman"/>
      <w:lvlText w:val="%3."/>
      <w:lvlJc w:val="right"/>
      <w:pPr>
        <w:tabs>
          <w:tab w:val="num" w:pos="1080"/>
        </w:tabs>
        <w:ind w:left="1080" w:hanging="180"/>
      </w:pPr>
    </w:lvl>
    <w:lvl w:ilvl="3" w:tplc="45761AA0" w:tentative="1">
      <w:start w:val="1"/>
      <w:numFmt w:val="decimal"/>
      <w:lvlText w:val="%4."/>
      <w:lvlJc w:val="left"/>
      <w:pPr>
        <w:tabs>
          <w:tab w:val="num" w:pos="1800"/>
        </w:tabs>
        <w:ind w:left="1800" w:hanging="360"/>
      </w:pPr>
    </w:lvl>
    <w:lvl w:ilvl="4" w:tplc="D02847C8" w:tentative="1">
      <w:start w:val="1"/>
      <w:numFmt w:val="lowerLetter"/>
      <w:lvlText w:val="%5."/>
      <w:lvlJc w:val="left"/>
      <w:pPr>
        <w:tabs>
          <w:tab w:val="num" w:pos="2520"/>
        </w:tabs>
        <w:ind w:left="2520" w:hanging="360"/>
      </w:pPr>
    </w:lvl>
    <w:lvl w:ilvl="5" w:tplc="2C7A9C0E" w:tentative="1">
      <w:start w:val="1"/>
      <w:numFmt w:val="lowerRoman"/>
      <w:lvlText w:val="%6."/>
      <w:lvlJc w:val="right"/>
      <w:pPr>
        <w:tabs>
          <w:tab w:val="num" w:pos="3240"/>
        </w:tabs>
        <w:ind w:left="3240" w:hanging="180"/>
      </w:pPr>
    </w:lvl>
    <w:lvl w:ilvl="6" w:tplc="739A36F6" w:tentative="1">
      <w:start w:val="1"/>
      <w:numFmt w:val="decimal"/>
      <w:lvlText w:val="%7."/>
      <w:lvlJc w:val="left"/>
      <w:pPr>
        <w:tabs>
          <w:tab w:val="num" w:pos="3960"/>
        </w:tabs>
        <w:ind w:left="3960" w:hanging="360"/>
      </w:pPr>
    </w:lvl>
    <w:lvl w:ilvl="7" w:tplc="E0F6C330" w:tentative="1">
      <w:start w:val="1"/>
      <w:numFmt w:val="lowerLetter"/>
      <w:lvlText w:val="%8."/>
      <w:lvlJc w:val="left"/>
      <w:pPr>
        <w:tabs>
          <w:tab w:val="num" w:pos="4680"/>
        </w:tabs>
        <w:ind w:left="4680" w:hanging="360"/>
      </w:pPr>
    </w:lvl>
    <w:lvl w:ilvl="8" w:tplc="813408BE" w:tentative="1">
      <w:start w:val="1"/>
      <w:numFmt w:val="lowerRoman"/>
      <w:lvlText w:val="%9."/>
      <w:lvlJc w:val="right"/>
      <w:pPr>
        <w:tabs>
          <w:tab w:val="num" w:pos="5400"/>
        </w:tabs>
        <w:ind w:left="5400" w:hanging="180"/>
      </w:pPr>
    </w:lvl>
  </w:abstractNum>
  <w:abstractNum w:abstractNumId="54" w15:restartNumberingAfterBreak="0">
    <w:nsid w:val="4F925277"/>
    <w:multiLevelType w:val="hybridMultilevel"/>
    <w:tmpl w:val="C868C946"/>
    <w:lvl w:ilvl="0" w:tplc="53D48434">
      <w:start w:val="1"/>
      <w:numFmt w:val="lowerLetter"/>
      <w:lvlText w:val="%1)"/>
      <w:lvlJc w:val="left"/>
      <w:pPr>
        <w:tabs>
          <w:tab w:val="num" w:pos="360"/>
        </w:tabs>
        <w:ind w:left="360" w:hanging="360"/>
      </w:pPr>
      <w:rPr>
        <w:rFonts w:hint="default"/>
      </w:rPr>
    </w:lvl>
    <w:lvl w:ilvl="1" w:tplc="37A62D92" w:tentative="1">
      <w:start w:val="1"/>
      <w:numFmt w:val="lowerLetter"/>
      <w:lvlText w:val="%2."/>
      <w:lvlJc w:val="left"/>
      <w:pPr>
        <w:tabs>
          <w:tab w:val="num" w:pos="1440"/>
        </w:tabs>
        <w:ind w:left="1440" w:hanging="360"/>
      </w:pPr>
    </w:lvl>
    <w:lvl w:ilvl="2" w:tplc="BFB40468" w:tentative="1">
      <w:start w:val="1"/>
      <w:numFmt w:val="lowerRoman"/>
      <w:lvlText w:val="%3."/>
      <w:lvlJc w:val="right"/>
      <w:pPr>
        <w:tabs>
          <w:tab w:val="num" w:pos="2160"/>
        </w:tabs>
        <w:ind w:left="2160" w:hanging="180"/>
      </w:pPr>
    </w:lvl>
    <w:lvl w:ilvl="3" w:tplc="6750CD32" w:tentative="1">
      <w:start w:val="1"/>
      <w:numFmt w:val="decimal"/>
      <w:lvlText w:val="%4."/>
      <w:lvlJc w:val="left"/>
      <w:pPr>
        <w:tabs>
          <w:tab w:val="num" w:pos="2880"/>
        </w:tabs>
        <w:ind w:left="2880" w:hanging="360"/>
      </w:pPr>
    </w:lvl>
    <w:lvl w:ilvl="4" w:tplc="89D09A0A" w:tentative="1">
      <w:start w:val="1"/>
      <w:numFmt w:val="lowerLetter"/>
      <w:lvlText w:val="%5."/>
      <w:lvlJc w:val="left"/>
      <w:pPr>
        <w:tabs>
          <w:tab w:val="num" w:pos="3600"/>
        </w:tabs>
        <w:ind w:left="3600" w:hanging="360"/>
      </w:pPr>
    </w:lvl>
    <w:lvl w:ilvl="5" w:tplc="F496D208" w:tentative="1">
      <w:start w:val="1"/>
      <w:numFmt w:val="lowerRoman"/>
      <w:lvlText w:val="%6."/>
      <w:lvlJc w:val="right"/>
      <w:pPr>
        <w:tabs>
          <w:tab w:val="num" w:pos="4320"/>
        </w:tabs>
        <w:ind w:left="4320" w:hanging="180"/>
      </w:pPr>
    </w:lvl>
    <w:lvl w:ilvl="6" w:tplc="03923F06" w:tentative="1">
      <w:start w:val="1"/>
      <w:numFmt w:val="decimal"/>
      <w:lvlText w:val="%7."/>
      <w:lvlJc w:val="left"/>
      <w:pPr>
        <w:tabs>
          <w:tab w:val="num" w:pos="5040"/>
        </w:tabs>
        <w:ind w:left="5040" w:hanging="360"/>
      </w:pPr>
    </w:lvl>
    <w:lvl w:ilvl="7" w:tplc="13F27F7A" w:tentative="1">
      <w:start w:val="1"/>
      <w:numFmt w:val="lowerLetter"/>
      <w:lvlText w:val="%8."/>
      <w:lvlJc w:val="left"/>
      <w:pPr>
        <w:tabs>
          <w:tab w:val="num" w:pos="5760"/>
        </w:tabs>
        <w:ind w:left="5760" w:hanging="360"/>
      </w:pPr>
    </w:lvl>
    <w:lvl w:ilvl="8" w:tplc="EEE20DBC" w:tentative="1">
      <w:start w:val="1"/>
      <w:numFmt w:val="lowerRoman"/>
      <w:lvlText w:val="%9."/>
      <w:lvlJc w:val="right"/>
      <w:pPr>
        <w:tabs>
          <w:tab w:val="num" w:pos="6480"/>
        </w:tabs>
        <w:ind w:left="6480" w:hanging="180"/>
      </w:pPr>
    </w:lvl>
  </w:abstractNum>
  <w:abstractNum w:abstractNumId="55" w15:restartNumberingAfterBreak="0">
    <w:nsid w:val="4F9661F6"/>
    <w:multiLevelType w:val="hybridMultilevel"/>
    <w:tmpl w:val="A6C08096"/>
    <w:lvl w:ilvl="0" w:tplc="CF744B42">
      <w:start w:val="2"/>
      <w:numFmt w:val="bullet"/>
      <w:lvlText w:val="-"/>
      <w:lvlJc w:val="left"/>
      <w:pPr>
        <w:ind w:left="720" w:hanging="360"/>
      </w:pPr>
      <w:rPr>
        <w:rFonts w:ascii="Arial" w:eastAsia="Times New Roman" w:hAnsi="Arial" w:cs="Arial" w:hint="default"/>
      </w:rPr>
    </w:lvl>
    <w:lvl w:ilvl="1" w:tplc="ACB62DB4" w:tentative="1">
      <w:start w:val="1"/>
      <w:numFmt w:val="bullet"/>
      <w:lvlText w:val="o"/>
      <w:lvlJc w:val="left"/>
      <w:pPr>
        <w:ind w:left="1440" w:hanging="360"/>
      </w:pPr>
      <w:rPr>
        <w:rFonts w:ascii="Courier New" w:hAnsi="Courier New" w:cs="Courier New" w:hint="default"/>
      </w:rPr>
    </w:lvl>
    <w:lvl w:ilvl="2" w:tplc="CBFCF672" w:tentative="1">
      <w:start w:val="1"/>
      <w:numFmt w:val="bullet"/>
      <w:lvlText w:val=""/>
      <w:lvlJc w:val="left"/>
      <w:pPr>
        <w:ind w:left="2160" w:hanging="360"/>
      </w:pPr>
      <w:rPr>
        <w:rFonts w:ascii="Wingdings" w:hAnsi="Wingdings" w:hint="default"/>
      </w:rPr>
    </w:lvl>
    <w:lvl w:ilvl="3" w:tplc="1104128A" w:tentative="1">
      <w:start w:val="1"/>
      <w:numFmt w:val="bullet"/>
      <w:lvlText w:val=""/>
      <w:lvlJc w:val="left"/>
      <w:pPr>
        <w:ind w:left="2880" w:hanging="360"/>
      </w:pPr>
      <w:rPr>
        <w:rFonts w:ascii="Symbol" w:hAnsi="Symbol" w:hint="default"/>
      </w:rPr>
    </w:lvl>
    <w:lvl w:ilvl="4" w:tplc="B1F0E4D6" w:tentative="1">
      <w:start w:val="1"/>
      <w:numFmt w:val="bullet"/>
      <w:lvlText w:val="o"/>
      <w:lvlJc w:val="left"/>
      <w:pPr>
        <w:ind w:left="3600" w:hanging="360"/>
      </w:pPr>
      <w:rPr>
        <w:rFonts w:ascii="Courier New" w:hAnsi="Courier New" w:cs="Courier New" w:hint="default"/>
      </w:rPr>
    </w:lvl>
    <w:lvl w:ilvl="5" w:tplc="97C83F82" w:tentative="1">
      <w:start w:val="1"/>
      <w:numFmt w:val="bullet"/>
      <w:lvlText w:val=""/>
      <w:lvlJc w:val="left"/>
      <w:pPr>
        <w:ind w:left="4320" w:hanging="360"/>
      </w:pPr>
      <w:rPr>
        <w:rFonts w:ascii="Wingdings" w:hAnsi="Wingdings" w:hint="default"/>
      </w:rPr>
    </w:lvl>
    <w:lvl w:ilvl="6" w:tplc="D4BAA502" w:tentative="1">
      <w:start w:val="1"/>
      <w:numFmt w:val="bullet"/>
      <w:lvlText w:val=""/>
      <w:lvlJc w:val="left"/>
      <w:pPr>
        <w:ind w:left="5040" w:hanging="360"/>
      </w:pPr>
      <w:rPr>
        <w:rFonts w:ascii="Symbol" w:hAnsi="Symbol" w:hint="default"/>
      </w:rPr>
    </w:lvl>
    <w:lvl w:ilvl="7" w:tplc="D1B8328C" w:tentative="1">
      <w:start w:val="1"/>
      <w:numFmt w:val="bullet"/>
      <w:lvlText w:val="o"/>
      <w:lvlJc w:val="left"/>
      <w:pPr>
        <w:ind w:left="5760" w:hanging="360"/>
      </w:pPr>
      <w:rPr>
        <w:rFonts w:ascii="Courier New" w:hAnsi="Courier New" w:cs="Courier New" w:hint="default"/>
      </w:rPr>
    </w:lvl>
    <w:lvl w:ilvl="8" w:tplc="8E980A62" w:tentative="1">
      <w:start w:val="1"/>
      <w:numFmt w:val="bullet"/>
      <w:lvlText w:val=""/>
      <w:lvlJc w:val="left"/>
      <w:pPr>
        <w:ind w:left="6480" w:hanging="360"/>
      </w:pPr>
      <w:rPr>
        <w:rFonts w:ascii="Wingdings" w:hAnsi="Wingdings" w:hint="default"/>
      </w:rPr>
    </w:lvl>
  </w:abstractNum>
  <w:abstractNum w:abstractNumId="56" w15:restartNumberingAfterBreak="0">
    <w:nsid w:val="5014526F"/>
    <w:multiLevelType w:val="hybridMultilevel"/>
    <w:tmpl w:val="5D529F12"/>
    <w:lvl w:ilvl="0" w:tplc="2D3EF004">
      <w:start w:val="1"/>
      <w:numFmt w:val="lowerLetter"/>
      <w:lvlText w:val="%1)"/>
      <w:lvlJc w:val="left"/>
      <w:pPr>
        <w:tabs>
          <w:tab w:val="num" w:pos="360"/>
        </w:tabs>
        <w:ind w:left="360" w:hanging="360"/>
      </w:pPr>
      <w:rPr>
        <w:rFonts w:hint="default"/>
      </w:rPr>
    </w:lvl>
    <w:lvl w:ilvl="1" w:tplc="47C6D61E" w:tentative="1">
      <w:start w:val="1"/>
      <w:numFmt w:val="lowerLetter"/>
      <w:lvlText w:val="%2."/>
      <w:lvlJc w:val="left"/>
      <w:pPr>
        <w:tabs>
          <w:tab w:val="num" w:pos="360"/>
        </w:tabs>
        <w:ind w:left="360" w:hanging="360"/>
      </w:pPr>
    </w:lvl>
    <w:lvl w:ilvl="2" w:tplc="E3386438" w:tentative="1">
      <w:start w:val="1"/>
      <w:numFmt w:val="lowerRoman"/>
      <w:lvlText w:val="%3."/>
      <w:lvlJc w:val="right"/>
      <w:pPr>
        <w:tabs>
          <w:tab w:val="num" w:pos="1080"/>
        </w:tabs>
        <w:ind w:left="1080" w:hanging="180"/>
      </w:pPr>
    </w:lvl>
    <w:lvl w:ilvl="3" w:tplc="48F0AE0C" w:tentative="1">
      <w:start w:val="1"/>
      <w:numFmt w:val="decimal"/>
      <w:lvlText w:val="%4."/>
      <w:lvlJc w:val="left"/>
      <w:pPr>
        <w:tabs>
          <w:tab w:val="num" w:pos="1800"/>
        </w:tabs>
        <w:ind w:left="1800" w:hanging="360"/>
      </w:pPr>
    </w:lvl>
    <w:lvl w:ilvl="4" w:tplc="A4D0308E" w:tentative="1">
      <w:start w:val="1"/>
      <w:numFmt w:val="lowerLetter"/>
      <w:lvlText w:val="%5."/>
      <w:lvlJc w:val="left"/>
      <w:pPr>
        <w:tabs>
          <w:tab w:val="num" w:pos="2520"/>
        </w:tabs>
        <w:ind w:left="2520" w:hanging="360"/>
      </w:pPr>
    </w:lvl>
    <w:lvl w:ilvl="5" w:tplc="FDB80460" w:tentative="1">
      <w:start w:val="1"/>
      <w:numFmt w:val="lowerRoman"/>
      <w:lvlText w:val="%6."/>
      <w:lvlJc w:val="right"/>
      <w:pPr>
        <w:tabs>
          <w:tab w:val="num" w:pos="3240"/>
        </w:tabs>
        <w:ind w:left="3240" w:hanging="180"/>
      </w:pPr>
    </w:lvl>
    <w:lvl w:ilvl="6" w:tplc="34923DF8" w:tentative="1">
      <w:start w:val="1"/>
      <w:numFmt w:val="decimal"/>
      <w:lvlText w:val="%7."/>
      <w:lvlJc w:val="left"/>
      <w:pPr>
        <w:tabs>
          <w:tab w:val="num" w:pos="3960"/>
        </w:tabs>
        <w:ind w:left="3960" w:hanging="360"/>
      </w:pPr>
    </w:lvl>
    <w:lvl w:ilvl="7" w:tplc="C3E6C556" w:tentative="1">
      <w:start w:val="1"/>
      <w:numFmt w:val="lowerLetter"/>
      <w:lvlText w:val="%8."/>
      <w:lvlJc w:val="left"/>
      <w:pPr>
        <w:tabs>
          <w:tab w:val="num" w:pos="4680"/>
        </w:tabs>
        <w:ind w:left="4680" w:hanging="360"/>
      </w:pPr>
    </w:lvl>
    <w:lvl w:ilvl="8" w:tplc="160E5A94" w:tentative="1">
      <w:start w:val="1"/>
      <w:numFmt w:val="lowerRoman"/>
      <w:lvlText w:val="%9."/>
      <w:lvlJc w:val="right"/>
      <w:pPr>
        <w:tabs>
          <w:tab w:val="num" w:pos="5400"/>
        </w:tabs>
        <w:ind w:left="5400" w:hanging="180"/>
      </w:pPr>
    </w:lvl>
  </w:abstractNum>
  <w:abstractNum w:abstractNumId="57" w15:restartNumberingAfterBreak="0">
    <w:nsid w:val="518F180F"/>
    <w:multiLevelType w:val="hybridMultilevel"/>
    <w:tmpl w:val="54908ED4"/>
    <w:lvl w:ilvl="0" w:tplc="7BA4D034">
      <w:start w:val="1"/>
      <w:numFmt w:val="lowerLetter"/>
      <w:lvlText w:val="%1)"/>
      <w:lvlJc w:val="left"/>
      <w:pPr>
        <w:tabs>
          <w:tab w:val="num" w:pos="360"/>
        </w:tabs>
        <w:ind w:left="360" w:hanging="360"/>
      </w:pPr>
      <w:rPr>
        <w:rFonts w:hint="default"/>
      </w:rPr>
    </w:lvl>
    <w:lvl w:ilvl="1" w:tplc="056E8FF2" w:tentative="1">
      <w:start w:val="1"/>
      <w:numFmt w:val="lowerLetter"/>
      <w:lvlText w:val="%2."/>
      <w:lvlJc w:val="left"/>
      <w:pPr>
        <w:tabs>
          <w:tab w:val="num" w:pos="1440"/>
        </w:tabs>
        <w:ind w:left="1440" w:hanging="360"/>
      </w:pPr>
    </w:lvl>
    <w:lvl w:ilvl="2" w:tplc="CA20DE9E" w:tentative="1">
      <w:start w:val="1"/>
      <w:numFmt w:val="lowerRoman"/>
      <w:lvlText w:val="%3."/>
      <w:lvlJc w:val="right"/>
      <w:pPr>
        <w:tabs>
          <w:tab w:val="num" w:pos="2160"/>
        </w:tabs>
        <w:ind w:left="2160" w:hanging="180"/>
      </w:pPr>
    </w:lvl>
    <w:lvl w:ilvl="3" w:tplc="F4F89704" w:tentative="1">
      <w:start w:val="1"/>
      <w:numFmt w:val="decimal"/>
      <w:lvlText w:val="%4."/>
      <w:lvlJc w:val="left"/>
      <w:pPr>
        <w:tabs>
          <w:tab w:val="num" w:pos="2880"/>
        </w:tabs>
        <w:ind w:left="2880" w:hanging="360"/>
      </w:pPr>
    </w:lvl>
    <w:lvl w:ilvl="4" w:tplc="0BE26344" w:tentative="1">
      <w:start w:val="1"/>
      <w:numFmt w:val="lowerLetter"/>
      <w:lvlText w:val="%5."/>
      <w:lvlJc w:val="left"/>
      <w:pPr>
        <w:tabs>
          <w:tab w:val="num" w:pos="3600"/>
        </w:tabs>
        <w:ind w:left="3600" w:hanging="360"/>
      </w:pPr>
    </w:lvl>
    <w:lvl w:ilvl="5" w:tplc="B31E0DFC" w:tentative="1">
      <w:start w:val="1"/>
      <w:numFmt w:val="lowerRoman"/>
      <w:lvlText w:val="%6."/>
      <w:lvlJc w:val="right"/>
      <w:pPr>
        <w:tabs>
          <w:tab w:val="num" w:pos="4320"/>
        </w:tabs>
        <w:ind w:left="4320" w:hanging="180"/>
      </w:pPr>
    </w:lvl>
    <w:lvl w:ilvl="6" w:tplc="D14E42EE" w:tentative="1">
      <w:start w:val="1"/>
      <w:numFmt w:val="decimal"/>
      <w:lvlText w:val="%7."/>
      <w:lvlJc w:val="left"/>
      <w:pPr>
        <w:tabs>
          <w:tab w:val="num" w:pos="5040"/>
        </w:tabs>
        <w:ind w:left="5040" w:hanging="360"/>
      </w:pPr>
    </w:lvl>
    <w:lvl w:ilvl="7" w:tplc="04B04C18" w:tentative="1">
      <w:start w:val="1"/>
      <w:numFmt w:val="lowerLetter"/>
      <w:lvlText w:val="%8."/>
      <w:lvlJc w:val="left"/>
      <w:pPr>
        <w:tabs>
          <w:tab w:val="num" w:pos="5760"/>
        </w:tabs>
        <w:ind w:left="5760" w:hanging="360"/>
      </w:pPr>
    </w:lvl>
    <w:lvl w:ilvl="8" w:tplc="95CAE7B8" w:tentative="1">
      <w:start w:val="1"/>
      <w:numFmt w:val="lowerRoman"/>
      <w:lvlText w:val="%9."/>
      <w:lvlJc w:val="right"/>
      <w:pPr>
        <w:tabs>
          <w:tab w:val="num" w:pos="6480"/>
        </w:tabs>
        <w:ind w:left="6480" w:hanging="180"/>
      </w:pPr>
    </w:lvl>
  </w:abstractNum>
  <w:abstractNum w:abstractNumId="58" w15:restartNumberingAfterBreak="0">
    <w:nsid w:val="51AF751F"/>
    <w:multiLevelType w:val="hybridMultilevel"/>
    <w:tmpl w:val="81CA90B4"/>
    <w:lvl w:ilvl="0" w:tplc="CC28B9C2">
      <w:start w:val="1"/>
      <w:numFmt w:val="decimal"/>
      <w:pStyle w:val="Heading2"/>
      <w:lvlText w:val="2.%1."/>
      <w:lvlJc w:val="left"/>
      <w:pPr>
        <w:ind w:left="720" w:hanging="360"/>
      </w:pPr>
      <w:rPr>
        <w:rFonts w:hint="default"/>
        <w:b/>
        <w:color w:val="000000" w:themeColor="text1"/>
      </w:rPr>
    </w:lvl>
    <w:lvl w:ilvl="1" w:tplc="089455AC" w:tentative="1">
      <w:start w:val="1"/>
      <w:numFmt w:val="lowerLetter"/>
      <w:lvlText w:val="%2."/>
      <w:lvlJc w:val="left"/>
      <w:pPr>
        <w:ind w:left="1440" w:hanging="360"/>
      </w:pPr>
    </w:lvl>
    <w:lvl w:ilvl="2" w:tplc="18389900" w:tentative="1">
      <w:start w:val="1"/>
      <w:numFmt w:val="lowerRoman"/>
      <w:lvlText w:val="%3."/>
      <w:lvlJc w:val="right"/>
      <w:pPr>
        <w:ind w:left="2160" w:hanging="180"/>
      </w:pPr>
    </w:lvl>
    <w:lvl w:ilvl="3" w:tplc="08EC8FA8" w:tentative="1">
      <w:start w:val="1"/>
      <w:numFmt w:val="decimal"/>
      <w:lvlText w:val="%4."/>
      <w:lvlJc w:val="left"/>
      <w:pPr>
        <w:ind w:left="2880" w:hanging="360"/>
      </w:pPr>
    </w:lvl>
    <w:lvl w:ilvl="4" w:tplc="C882C7C6" w:tentative="1">
      <w:start w:val="1"/>
      <w:numFmt w:val="lowerLetter"/>
      <w:lvlText w:val="%5."/>
      <w:lvlJc w:val="left"/>
      <w:pPr>
        <w:ind w:left="3600" w:hanging="360"/>
      </w:pPr>
    </w:lvl>
    <w:lvl w:ilvl="5" w:tplc="9AE0F2B4" w:tentative="1">
      <w:start w:val="1"/>
      <w:numFmt w:val="lowerRoman"/>
      <w:lvlText w:val="%6."/>
      <w:lvlJc w:val="right"/>
      <w:pPr>
        <w:ind w:left="4320" w:hanging="180"/>
      </w:pPr>
    </w:lvl>
    <w:lvl w:ilvl="6" w:tplc="89365A5E" w:tentative="1">
      <w:start w:val="1"/>
      <w:numFmt w:val="decimal"/>
      <w:lvlText w:val="%7."/>
      <w:lvlJc w:val="left"/>
      <w:pPr>
        <w:ind w:left="5040" w:hanging="360"/>
      </w:pPr>
    </w:lvl>
    <w:lvl w:ilvl="7" w:tplc="2F94BBEA" w:tentative="1">
      <w:start w:val="1"/>
      <w:numFmt w:val="lowerLetter"/>
      <w:lvlText w:val="%8."/>
      <w:lvlJc w:val="left"/>
      <w:pPr>
        <w:ind w:left="5760" w:hanging="360"/>
      </w:pPr>
    </w:lvl>
    <w:lvl w:ilvl="8" w:tplc="96026914" w:tentative="1">
      <w:start w:val="1"/>
      <w:numFmt w:val="lowerRoman"/>
      <w:lvlText w:val="%9."/>
      <w:lvlJc w:val="right"/>
      <w:pPr>
        <w:ind w:left="6480" w:hanging="180"/>
      </w:pPr>
    </w:lvl>
  </w:abstractNum>
  <w:abstractNum w:abstractNumId="59" w15:restartNumberingAfterBreak="0">
    <w:nsid w:val="56D16895"/>
    <w:multiLevelType w:val="hybridMultilevel"/>
    <w:tmpl w:val="E4DEBA22"/>
    <w:lvl w:ilvl="0" w:tplc="A6AA50AA">
      <w:start w:val="1"/>
      <w:numFmt w:val="lowerLetter"/>
      <w:lvlText w:val="%1)"/>
      <w:lvlJc w:val="left"/>
      <w:pPr>
        <w:tabs>
          <w:tab w:val="num" w:pos="360"/>
        </w:tabs>
        <w:ind w:left="360" w:hanging="360"/>
      </w:pPr>
      <w:rPr>
        <w:rFonts w:hint="default"/>
      </w:rPr>
    </w:lvl>
    <w:lvl w:ilvl="1" w:tplc="0E44A50E" w:tentative="1">
      <w:start w:val="1"/>
      <w:numFmt w:val="lowerLetter"/>
      <w:lvlText w:val="%2."/>
      <w:lvlJc w:val="left"/>
      <w:pPr>
        <w:tabs>
          <w:tab w:val="num" w:pos="1440"/>
        </w:tabs>
        <w:ind w:left="1440" w:hanging="360"/>
      </w:pPr>
    </w:lvl>
    <w:lvl w:ilvl="2" w:tplc="7936A2C6" w:tentative="1">
      <w:start w:val="1"/>
      <w:numFmt w:val="lowerRoman"/>
      <w:lvlText w:val="%3."/>
      <w:lvlJc w:val="right"/>
      <w:pPr>
        <w:tabs>
          <w:tab w:val="num" w:pos="2160"/>
        </w:tabs>
        <w:ind w:left="2160" w:hanging="180"/>
      </w:pPr>
    </w:lvl>
    <w:lvl w:ilvl="3" w:tplc="1EC82A2A" w:tentative="1">
      <w:start w:val="1"/>
      <w:numFmt w:val="decimal"/>
      <w:lvlText w:val="%4."/>
      <w:lvlJc w:val="left"/>
      <w:pPr>
        <w:tabs>
          <w:tab w:val="num" w:pos="2880"/>
        </w:tabs>
        <w:ind w:left="2880" w:hanging="360"/>
      </w:pPr>
    </w:lvl>
    <w:lvl w:ilvl="4" w:tplc="D0D27E48" w:tentative="1">
      <w:start w:val="1"/>
      <w:numFmt w:val="lowerLetter"/>
      <w:lvlText w:val="%5."/>
      <w:lvlJc w:val="left"/>
      <w:pPr>
        <w:tabs>
          <w:tab w:val="num" w:pos="3600"/>
        </w:tabs>
        <w:ind w:left="3600" w:hanging="360"/>
      </w:pPr>
    </w:lvl>
    <w:lvl w:ilvl="5" w:tplc="F8EE815C" w:tentative="1">
      <w:start w:val="1"/>
      <w:numFmt w:val="lowerRoman"/>
      <w:lvlText w:val="%6."/>
      <w:lvlJc w:val="right"/>
      <w:pPr>
        <w:tabs>
          <w:tab w:val="num" w:pos="4320"/>
        </w:tabs>
        <w:ind w:left="4320" w:hanging="180"/>
      </w:pPr>
    </w:lvl>
    <w:lvl w:ilvl="6" w:tplc="1E1C5E5C" w:tentative="1">
      <w:start w:val="1"/>
      <w:numFmt w:val="decimal"/>
      <w:lvlText w:val="%7."/>
      <w:lvlJc w:val="left"/>
      <w:pPr>
        <w:tabs>
          <w:tab w:val="num" w:pos="5040"/>
        </w:tabs>
        <w:ind w:left="5040" w:hanging="360"/>
      </w:pPr>
    </w:lvl>
    <w:lvl w:ilvl="7" w:tplc="86F858B6" w:tentative="1">
      <w:start w:val="1"/>
      <w:numFmt w:val="lowerLetter"/>
      <w:lvlText w:val="%8."/>
      <w:lvlJc w:val="left"/>
      <w:pPr>
        <w:tabs>
          <w:tab w:val="num" w:pos="5760"/>
        </w:tabs>
        <w:ind w:left="5760" w:hanging="360"/>
      </w:pPr>
    </w:lvl>
    <w:lvl w:ilvl="8" w:tplc="C85E5818" w:tentative="1">
      <w:start w:val="1"/>
      <w:numFmt w:val="lowerRoman"/>
      <w:lvlText w:val="%9."/>
      <w:lvlJc w:val="right"/>
      <w:pPr>
        <w:tabs>
          <w:tab w:val="num" w:pos="6480"/>
        </w:tabs>
        <w:ind w:left="6480" w:hanging="180"/>
      </w:pPr>
    </w:lvl>
  </w:abstractNum>
  <w:abstractNum w:abstractNumId="60" w15:restartNumberingAfterBreak="0">
    <w:nsid w:val="58B00E41"/>
    <w:multiLevelType w:val="hybridMultilevel"/>
    <w:tmpl w:val="0902F2A0"/>
    <w:lvl w:ilvl="0" w:tplc="8F0C4C62">
      <w:start w:val="1"/>
      <w:numFmt w:val="lowerLetter"/>
      <w:lvlText w:val="%1)"/>
      <w:lvlJc w:val="left"/>
      <w:pPr>
        <w:tabs>
          <w:tab w:val="num" w:pos="360"/>
        </w:tabs>
        <w:ind w:left="360" w:hanging="360"/>
      </w:pPr>
      <w:rPr>
        <w:rFonts w:hint="default"/>
      </w:rPr>
    </w:lvl>
    <w:lvl w:ilvl="1" w:tplc="A31E3134" w:tentative="1">
      <w:start w:val="1"/>
      <w:numFmt w:val="lowerLetter"/>
      <w:lvlText w:val="%2."/>
      <w:lvlJc w:val="left"/>
      <w:pPr>
        <w:tabs>
          <w:tab w:val="num" w:pos="360"/>
        </w:tabs>
        <w:ind w:left="360" w:hanging="360"/>
      </w:pPr>
    </w:lvl>
    <w:lvl w:ilvl="2" w:tplc="224E94CC" w:tentative="1">
      <w:start w:val="1"/>
      <w:numFmt w:val="lowerRoman"/>
      <w:lvlText w:val="%3."/>
      <w:lvlJc w:val="right"/>
      <w:pPr>
        <w:tabs>
          <w:tab w:val="num" w:pos="1080"/>
        </w:tabs>
        <w:ind w:left="1080" w:hanging="180"/>
      </w:pPr>
    </w:lvl>
    <w:lvl w:ilvl="3" w:tplc="BDF864F2" w:tentative="1">
      <w:start w:val="1"/>
      <w:numFmt w:val="decimal"/>
      <w:lvlText w:val="%4."/>
      <w:lvlJc w:val="left"/>
      <w:pPr>
        <w:tabs>
          <w:tab w:val="num" w:pos="1800"/>
        </w:tabs>
        <w:ind w:left="1800" w:hanging="360"/>
      </w:pPr>
    </w:lvl>
    <w:lvl w:ilvl="4" w:tplc="327C42EA" w:tentative="1">
      <w:start w:val="1"/>
      <w:numFmt w:val="lowerLetter"/>
      <w:lvlText w:val="%5."/>
      <w:lvlJc w:val="left"/>
      <w:pPr>
        <w:tabs>
          <w:tab w:val="num" w:pos="2520"/>
        </w:tabs>
        <w:ind w:left="2520" w:hanging="360"/>
      </w:pPr>
    </w:lvl>
    <w:lvl w:ilvl="5" w:tplc="891EC1C4" w:tentative="1">
      <w:start w:val="1"/>
      <w:numFmt w:val="lowerRoman"/>
      <w:lvlText w:val="%6."/>
      <w:lvlJc w:val="right"/>
      <w:pPr>
        <w:tabs>
          <w:tab w:val="num" w:pos="3240"/>
        </w:tabs>
        <w:ind w:left="3240" w:hanging="180"/>
      </w:pPr>
    </w:lvl>
    <w:lvl w:ilvl="6" w:tplc="2EEEE85C" w:tentative="1">
      <w:start w:val="1"/>
      <w:numFmt w:val="decimal"/>
      <w:lvlText w:val="%7."/>
      <w:lvlJc w:val="left"/>
      <w:pPr>
        <w:tabs>
          <w:tab w:val="num" w:pos="3960"/>
        </w:tabs>
        <w:ind w:left="3960" w:hanging="360"/>
      </w:pPr>
    </w:lvl>
    <w:lvl w:ilvl="7" w:tplc="BFFE2E3C" w:tentative="1">
      <w:start w:val="1"/>
      <w:numFmt w:val="lowerLetter"/>
      <w:lvlText w:val="%8."/>
      <w:lvlJc w:val="left"/>
      <w:pPr>
        <w:tabs>
          <w:tab w:val="num" w:pos="4680"/>
        </w:tabs>
        <w:ind w:left="4680" w:hanging="360"/>
      </w:pPr>
    </w:lvl>
    <w:lvl w:ilvl="8" w:tplc="08BC555A" w:tentative="1">
      <w:start w:val="1"/>
      <w:numFmt w:val="lowerRoman"/>
      <w:lvlText w:val="%9."/>
      <w:lvlJc w:val="right"/>
      <w:pPr>
        <w:tabs>
          <w:tab w:val="num" w:pos="5400"/>
        </w:tabs>
        <w:ind w:left="5400" w:hanging="180"/>
      </w:pPr>
    </w:lvl>
  </w:abstractNum>
  <w:abstractNum w:abstractNumId="61" w15:restartNumberingAfterBreak="0">
    <w:nsid w:val="5A2E7062"/>
    <w:multiLevelType w:val="hybridMultilevel"/>
    <w:tmpl w:val="7ECA9508"/>
    <w:lvl w:ilvl="0" w:tplc="DB5861BA">
      <w:start w:val="1"/>
      <w:numFmt w:val="lowerLetter"/>
      <w:lvlText w:val="%1)"/>
      <w:lvlJc w:val="left"/>
      <w:pPr>
        <w:tabs>
          <w:tab w:val="num" w:pos="360"/>
        </w:tabs>
        <w:ind w:left="360" w:hanging="360"/>
      </w:pPr>
      <w:rPr>
        <w:rFonts w:hint="default"/>
      </w:rPr>
    </w:lvl>
    <w:lvl w:ilvl="1" w:tplc="AB5219BC" w:tentative="1">
      <w:start w:val="1"/>
      <w:numFmt w:val="lowerLetter"/>
      <w:lvlText w:val="%2."/>
      <w:lvlJc w:val="left"/>
      <w:pPr>
        <w:tabs>
          <w:tab w:val="num" w:pos="1440"/>
        </w:tabs>
        <w:ind w:left="1440" w:hanging="360"/>
      </w:pPr>
    </w:lvl>
    <w:lvl w:ilvl="2" w:tplc="C29EA9DC" w:tentative="1">
      <w:start w:val="1"/>
      <w:numFmt w:val="lowerRoman"/>
      <w:lvlText w:val="%3."/>
      <w:lvlJc w:val="right"/>
      <w:pPr>
        <w:tabs>
          <w:tab w:val="num" w:pos="2160"/>
        </w:tabs>
        <w:ind w:left="2160" w:hanging="180"/>
      </w:pPr>
    </w:lvl>
    <w:lvl w:ilvl="3" w:tplc="CD7CCDCE" w:tentative="1">
      <w:start w:val="1"/>
      <w:numFmt w:val="decimal"/>
      <w:lvlText w:val="%4."/>
      <w:lvlJc w:val="left"/>
      <w:pPr>
        <w:tabs>
          <w:tab w:val="num" w:pos="2880"/>
        </w:tabs>
        <w:ind w:left="2880" w:hanging="360"/>
      </w:pPr>
    </w:lvl>
    <w:lvl w:ilvl="4" w:tplc="F8D0DD18" w:tentative="1">
      <w:start w:val="1"/>
      <w:numFmt w:val="lowerLetter"/>
      <w:lvlText w:val="%5."/>
      <w:lvlJc w:val="left"/>
      <w:pPr>
        <w:tabs>
          <w:tab w:val="num" w:pos="3600"/>
        </w:tabs>
        <w:ind w:left="3600" w:hanging="360"/>
      </w:pPr>
    </w:lvl>
    <w:lvl w:ilvl="5" w:tplc="6550310C" w:tentative="1">
      <w:start w:val="1"/>
      <w:numFmt w:val="lowerRoman"/>
      <w:lvlText w:val="%6."/>
      <w:lvlJc w:val="right"/>
      <w:pPr>
        <w:tabs>
          <w:tab w:val="num" w:pos="4320"/>
        </w:tabs>
        <w:ind w:left="4320" w:hanging="180"/>
      </w:pPr>
    </w:lvl>
    <w:lvl w:ilvl="6" w:tplc="07EE8450" w:tentative="1">
      <w:start w:val="1"/>
      <w:numFmt w:val="decimal"/>
      <w:lvlText w:val="%7."/>
      <w:lvlJc w:val="left"/>
      <w:pPr>
        <w:tabs>
          <w:tab w:val="num" w:pos="5040"/>
        </w:tabs>
        <w:ind w:left="5040" w:hanging="360"/>
      </w:pPr>
    </w:lvl>
    <w:lvl w:ilvl="7" w:tplc="5BDC7494" w:tentative="1">
      <w:start w:val="1"/>
      <w:numFmt w:val="lowerLetter"/>
      <w:lvlText w:val="%8."/>
      <w:lvlJc w:val="left"/>
      <w:pPr>
        <w:tabs>
          <w:tab w:val="num" w:pos="5760"/>
        </w:tabs>
        <w:ind w:left="5760" w:hanging="360"/>
      </w:pPr>
    </w:lvl>
    <w:lvl w:ilvl="8" w:tplc="F33CF914" w:tentative="1">
      <w:start w:val="1"/>
      <w:numFmt w:val="lowerRoman"/>
      <w:lvlText w:val="%9."/>
      <w:lvlJc w:val="right"/>
      <w:pPr>
        <w:tabs>
          <w:tab w:val="num" w:pos="6480"/>
        </w:tabs>
        <w:ind w:left="6480" w:hanging="180"/>
      </w:pPr>
    </w:lvl>
  </w:abstractNum>
  <w:abstractNum w:abstractNumId="62" w15:restartNumberingAfterBreak="0">
    <w:nsid w:val="5A732529"/>
    <w:multiLevelType w:val="hybridMultilevel"/>
    <w:tmpl w:val="8024613E"/>
    <w:lvl w:ilvl="0" w:tplc="8E92F76C">
      <w:start w:val="1"/>
      <w:numFmt w:val="lowerLetter"/>
      <w:lvlText w:val="%1)"/>
      <w:lvlJc w:val="left"/>
      <w:pPr>
        <w:tabs>
          <w:tab w:val="num" w:pos="360"/>
        </w:tabs>
        <w:ind w:left="360" w:hanging="360"/>
      </w:pPr>
      <w:rPr>
        <w:rFonts w:hint="default"/>
      </w:rPr>
    </w:lvl>
    <w:lvl w:ilvl="1" w:tplc="8B641664" w:tentative="1">
      <w:start w:val="1"/>
      <w:numFmt w:val="lowerLetter"/>
      <w:lvlText w:val="%2."/>
      <w:lvlJc w:val="left"/>
      <w:pPr>
        <w:tabs>
          <w:tab w:val="num" w:pos="1440"/>
        </w:tabs>
        <w:ind w:left="1440" w:hanging="360"/>
      </w:pPr>
    </w:lvl>
    <w:lvl w:ilvl="2" w:tplc="7F4C2088" w:tentative="1">
      <w:start w:val="1"/>
      <w:numFmt w:val="lowerRoman"/>
      <w:lvlText w:val="%3."/>
      <w:lvlJc w:val="right"/>
      <w:pPr>
        <w:tabs>
          <w:tab w:val="num" w:pos="2160"/>
        </w:tabs>
        <w:ind w:left="2160" w:hanging="180"/>
      </w:pPr>
    </w:lvl>
    <w:lvl w:ilvl="3" w:tplc="63343842" w:tentative="1">
      <w:start w:val="1"/>
      <w:numFmt w:val="decimal"/>
      <w:lvlText w:val="%4."/>
      <w:lvlJc w:val="left"/>
      <w:pPr>
        <w:tabs>
          <w:tab w:val="num" w:pos="2880"/>
        </w:tabs>
        <w:ind w:left="2880" w:hanging="360"/>
      </w:pPr>
    </w:lvl>
    <w:lvl w:ilvl="4" w:tplc="9C4C75B4" w:tentative="1">
      <w:start w:val="1"/>
      <w:numFmt w:val="lowerLetter"/>
      <w:lvlText w:val="%5."/>
      <w:lvlJc w:val="left"/>
      <w:pPr>
        <w:tabs>
          <w:tab w:val="num" w:pos="3600"/>
        </w:tabs>
        <w:ind w:left="3600" w:hanging="360"/>
      </w:pPr>
    </w:lvl>
    <w:lvl w:ilvl="5" w:tplc="F3F6AB76" w:tentative="1">
      <w:start w:val="1"/>
      <w:numFmt w:val="lowerRoman"/>
      <w:lvlText w:val="%6."/>
      <w:lvlJc w:val="right"/>
      <w:pPr>
        <w:tabs>
          <w:tab w:val="num" w:pos="4320"/>
        </w:tabs>
        <w:ind w:left="4320" w:hanging="180"/>
      </w:pPr>
    </w:lvl>
    <w:lvl w:ilvl="6" w:tplc="74C2C748" w:tentative="1">
      <w:start w:val="1"/>
      <w:numFmt w:val="decimal"/>
      <w:lvlText w:val="%7."/>
      <w:lvlJc w:val="left"/>
      <w:pPr>
        <w:tabs>
          <w:tab w:val="num" w:pos="5040"/>
        </w:tabs>
        <w:ind w:left="5040" w:hanging="360"/>
      </w:pPr>
    </w:lvl>
    <w:lvl w:ilvl="7" w:tplc="B4F81512" w:tentative="1">
      <w:start w:val="1"/>
      <w:numFmt w:val="lowerLetter"/>
      <w:lvlText w:val="%8."/>
      <w:lvlJc w:val="left"/>
      <w:pPr>
        <w:tabs>
          <w:tab w:val="num" w:pos="5760"/>
        </w:tabs>
        <w:ind w:left="5760" w:hanging="360"/>
      </w:pPr>
    </w:lvl>
    <w:lvl w:ilvl="8" w:tplc="9160AA7E" w:tentative="1">
      <w:start w:val="1"/>
      <w:numFmt w:val="lowerRoman"/>
      <w:lvlText w:val="%9."/>
      <w:lvlJc w:val="right"/>
      <w:pPr>
        <w:tabs>
          <w:tab w:val="num" w:pos="6480"/>
        </w:tabs>
        <w:ind w:left="6480" w:hanging="180"/>
      </w:pPr>
    </w:lvl>
  </w:abstractNum>
  <w:abstractNum w:abstractNumId="63" w15:restartNumberingAfterBreak="0">
    <w:nsid w:val="5D554069"/>
    <w:multiLevelType w:val="multilevel"/>
    <w:tmpl w:val="6CBCE484"/>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DD73CA6"/>
    <w:multiLevelType w:val="hybridMultilevel"/>
    <w:tmpl w:val="D0804F08"/>
    <w:lvl w:ilvl="0" w:tplc="844CC84E">
      <w:start w:val="1"/>
      <w:numFmt w:val="lowerLetter"/>
      <w:lvlText w:val="%1)"/>
      <w:lvlJc w:val="left"/>
      <w:pPr>
        <w:tabs>
          <w:tab w:val="num" w:pos="360"/>
        </w:tabs>
        <w:ind w:left="360" w:hanging="360"/>
      </w:pPr>
      <w:rPr>
        <w:rFonts w:hint="default"/>
      </w:rPr>
    </w:lvl>
    <w:lvl w:ilvl="1" w:tplc="D084171A" w:tentative="1">
      <w:start w:val="1"/>
      <w:numFmt w:val="lowerLetter"/>
      <w:lvlText w:val="%2."/>
      <w:lvlJc w:val="left"/>
      <w:pPr>
        <w:tabs>
          <w:tab w:val="num" w:pos="1440"/>
        </w:tabs>
        <w:ind w:left="1440" w:hanging="360"/>
      </w:pPr>
    </w:lvl>
    <w:lvl w:ilvl="2" w:tplc="B4CC868C" w:tentative="1">
      <w:start w:val="1"/>
      <w:numFmt w:val="lowerRoman"/>
      <w:lvlText w:val="%3."/>
      <w:lvlJc w:val="right"/>
      <w:pPr>
        <w:tabs>
          <w:tab w:val="num" w:pos="2160"/>
        </w:tabs>
        <w:ind w:left="2160" w:hanging="180"/>
      </w:pPr>
    </w:lvl>
    <w:lvl w:ilvl="3" w:tplc="4686F056" w:tentative="1">
      <w:start w:val="1"/>
      <w:numFmt w:val="decimal"/>
      <w:lvlText w:val="%4."/>
      <w:lvlJc w:val="left"/>
      <w:pPr>
        <w:tabs>
          <w:tab w:val="num" w:pos="2880"/>
        </w:tabs>
        <w:ind w:left="2880" w:hanging="360"/>
      </w:pPr>
    </w:lvl>
    <w:lvl w:ilvl="4" w:tplc="D4E4EEB2" w:tentative="1">
      <w:start w:val="1"/>
      <w:numFmt w:val="lowerLetter"/>
      <w:lvlText w:val="%5."/>
      <w:lvlJc w:val="left"/>
      <w:pPr>
        <w:tabs>
          <w:tab w:val="num" w:pos="3600"/>
        </w:tabs>
        <w:ind w:left="3600" w:hanging="360"/>
      </w:pPr>
    </w:lvl>
    <w:lvl w:ilvl="5" w:tplc="E1BEF882" w:tentative="1">
      <w:start w:val="1"/>
      <w:numFmt w:val="lowerRoman"/>
      <w:lvlText w:val="%6."/>
      <w:lvlJc w:val="right"/>
      <w:pPr>
        <w:tabs>
          <w:tab w:val="num" w:pos="4320"/>
        </w:tabs>
        <w:ind w:left="4320" w:hanging="180"/>
      </w:pPr>
    </w:lvl>
    <w:lvl w:ilvl="6" w:tplc="4C167EE4" w:tentative="1">
      <w:start w:val="1"/>
      <w:numFmt w:val="decimal"/>
      <w:lvlText w:val="%7."/>
      <w:lvlJc w:val="left"/>
      <w:pPr>
        <w:tabs>
          <w:tab w:val="num" w:pos="5040"/>
        </w:tabs>
        <w:ind w:left="5040" w:hanging="360"/>
      </w:pPr>
    </w:lvl>
    <w:lvl w:ilvl="7" w:tplc="6FF6AA96" w:tentative="1">
      <w:start w:val="1"/>
      <w:numFmt w:val="lowerLetter"/>
      <w:lvlText w:val="%8."/>
      <w:lvlJc w:val="left"/>
      <w:pPr>
        <w:tabs>
          <w:tab w:val="num" w:pos="5760"/>
        </w:tabs>
        <w:ind w:left="5760" w:hanging="360"/>
      </w:pPr>
    </w:lvl>
    <w:lvl w:ilvl="8" w:tplc="C712A76C" w:tentative="1">
      <w:start w:val="1"/>
      <w:numFmt w:val="lowerRoman"/>
      <w:lvlText w:val="%9."/>
      <w:lvlJc w:val="right"/>
      <w:pPr>
        <w:tabs>
          <w:tab w:val="num" w:pos="6480"/>
        </w:tabs>
        <w:ind w:left="6480" w:hanging="180"/>
      </w:pPr>
    </w:lvl>
  </w:abstractNum>
  <w:abstractNum w:abstractNumId="65" w15:restartNumberingAfterBreak="0">
    <w:nsid w:val="601143A0"/>
    <w:multiLevelType w:val="hybridMultilevel"/>
    <w:tmpl w:val="96F23348"/>
    <w:lvl w:ilvl="0" w:tplc="65FAC4A6">
      <w:start w:val="1"/>
      <w:numFmt w:val="bullet"/>
      <w:lvlText w:val=""/>
      <w:lvlJc w:val="left"/>
      <w:pPr>
        <w:tabs>
          <w:tab w:val="num" w:pos="432"/>
        </w:tabs>
        <w:ind w:left="432" w:hanging="432"/>
      </w:pPr>
      <w:rPr>
        <w:rFonts w:ascii="Symbol" w:hAnsi="Symbol" w:hint="default"/>
      </w:rPr>
    </w:lvl>
    <w:lvl w:ilvl="1" w:tplc="B67AEE72" w:tentative="1">
      <w:start w:val="1"/>
      <w:numFmt w:val="bullet"/>
      <w:lvlText w:val="o"/>
      <w:lvlJc w:val="left"/>
      <w:pPr>
        <w:tabs>
          <w:tab w:val="num" w:pos="360"/>
        </w:tabs>
        <w:ind w:left="360" w:hanging="360"/>
      </w:pPr>
      <w:rPr>
        <w:rFonts w:ascii="Courier New" w:hAnsi="Courier New" w:cs="Courier New" w:hint="default"/>
      </w:rPr>
    </w:lvl>
    <w:lvl w:ilvl="2" w:tplc="43E2C7AA" w:tentative="1">
      <w:start w:val="1"/>
      <w:numFmt w:val="bullet"/>
      <w:lvlText w:val=""/>
      <w:lvlJc w:val="left"/>
      <w:pPr>
        <w:tabs>
          <w:tab w:val="num" w:pos="1080"/>
        </w:tabs>
        <w:ind w:left="1080" w:hanging="360"/>
      </w:pPr>
      <w:rPr>
        <w:rFonts w:ascii="Wingdings" w:hAnsi="Wingdings" w:hint="default"/>
      </w:rPr>
    </w:lvl>
    <w:lvl w:ilvl="3" w:tplc="58C2817A" w:tentative="1">
      <w:start w:val="1"/>
      <w:numFmt w:val="bullet"/>
      <w:lvlText w:val=""/>
      <w:lvlJc w:val="left"/>
      <w:pPr>
        <w:tabs>
          <w:tab w:val="num" w:pos="1800"/>
        </w:tabs>
        <w:ind w:left="1800" w:hanging="360"/>
      </w:pPr>
      <w:rPr>
        <w:rFonts w:ascii="Symbol" w:hAnsi="Symbol" w:hint="default"/>
      </w:rPr>
    </w:lvl>
    <w:lvl w:ilvl="4" w:tplc="84DC7574" w:tentative="1">
      <w:start w:val="1"/>
      <w:numFmt w:val="bullet"/>
      <w:lvlText w:val="o"/>
      <w:lvlJc w:val="left"/>
      <w:pPr>
        <w:tabs>
          <w:tab w:val="num" w:pos="2520"/>
        </w:tabs>
        <w:ind w:left="2520" w:hanging="360"/>
      </w:pPr>
      <w:rPr>
        <w:rFonts w:ascii="Courier New" w:hAnsi="Courier New" w:cs="Courier New" w:hint="default"/>
      </w:rPr>
    </w:lvl>
    <w:lvl w:ilvl="5" w:tplc="60BA4A1E" w:tentative="1">
      <w:start w:val="1"/>
      <w:numFmt w:val="bullet"/>
      <w:lvlText w:val=""/>
      <w:lvlJc w:val="left"/>
      <w:pPr>
        <w:tabs>
          <w:tab w:val="num" w:pos="3240"/>
        </w:tabs>
        <w:ind w:left="3240" w:hanging="360"/>
      </w:pPr>
      <w:rPr>
        <w:rFonts w:ascii="Wingdings" w:hAnsi="Wingdings" w:hint="default"/>
      </w:rPr>
    </w:lvl>
    <w:lvl w:ilvl="6" w:tplc="BBE6FC7E" w:tentative="1">
      <w:start w:val="1"/>
      <w:numFmt w:val="bullet"/>
      <w:lvlText w:val=""/>
      <w:lvlJc w:val="left"/>
      <w:pPr>
        <w:tabs>
          <w:tab w:val="num" w:pos="3960"/>
        </w:tabs>
        <w:ind w:left="3960" w:hanging="360"/>
      </w:pPr>
      <w:rPr>
        <w:rFonts w:ascii="Symbol" w:hAnsi="Symbol" w:hint="default"/>
      </w:rPr>
    </w:lvl>
    <w:lvl w:ilvl="7" w:tplc="39EEDEA6" w:tentative="1">
      <w:start w:val="1"/>
      <w:numFmt w:val="bullet"/>
      <w:lvlText w:val="o"/>
      <w:lvlJc w:val="left"/>
      <w:pPr>
        <w:tabs>
          <w:tab w:val="num" w:pos="4680"/>
        </w:tabs>
        <w:ind w:left="4680" w:hanging="360"/>
      </w:pPr>
      <w:rPr>
        <w:rFonts w:ascii="Courier New" w:hAnsi="Courier New" w:cs="Courier New" w:hint="default"/>
      </w:rPr>
    </w:lvl>
    <w:lvl w:ilvl="8" w:tplc="01A0A992" w:tentative="1">
      <w:start w:val="1"/>
      <w:numFmt w:val="bullet"/>
      <w:lvlText w:val=""/>
      <w:lvlJc w:val="left"/>
      <w:pPr>
        <w:tabs>
          <w:tab w:val="num" w:pos="5400"/>
        </w:tabs>
        <w:ind w:left="5400" w:hanging="360"/>
      </w:pPr>
      <w:rPr>
        <w:rFonts w:ascii="Wingdings" w:hAnsi="Wingdings" w:hint="default"/>
      </w:rPr>
    </w:lvl>
  </w:abstractNum>
  <w:abstractNum w:abstractNumId="66" w15:restartNumberingAfterBreak="0">
    <w:nsid w:val="61762D8B"/>
    <w:multiLevelType w:val="hybridMultilevel"/>
    <w:tmpl w:val="CB7016AC"/>
    <w:lvl w:ilvl="0" w:tplc="3D44C996">
      <w:start w:val="1"/>
      <w:numFmt w:val="lowerLetter"/>
      <w:lvlText w:val="%1)"/>
      <w:lvlJc w:val="left"/>
      <w:pPr>
        <w:tabs>
          <w:tab w:val="num" w:pos="360"/>
        </w:tabs>
        <w:ind w:left="360" w:hanging="360"/>
      </w:pPr>
      <w:rPr>
        <w:rFonts w:hint="default"/>
      </w:rPr>
    </w:lvl>
    <w:lvl w:ilvl="1" w:tplc="16BA410A" w:tentative="1">
      <w:start w:val="1"/>
      <w:numFmt w:val="lowerLetter"/>
      <w:lvlText w:val="%2."/>
      <w:lvlJc w:val="left"/>
      <w:pPr>
        <w:tabs>
          <w:tab w:val="num" w:pos="360"/>
        </w:tabs>
        <w:ind w:left="360" w:hanging="360"/>
      </w:pPr>
    </w:lvl>
    <w:lvl w:ilvl="2" w:tplc="A2B46FD6" w:tentative="1">
      <w:start w:val="1"/>
      <w:numFmt w:val="lowerRoman"/>
      <w:lvlText w:val="%3."/>
      <w:lvlJc w:val="right"/>
      <w:pPr>
        <w:tabs>
          <w:tab w:val="num" w:pos="1080"/>
        </w:tabs>
        <w:ind w:left="1080" w:hanging="180"/>
      </w:pPr>
    </w:lvl>
    <w:lvl w:ilvl="3" w:tplc="C2EC7160" w:tentative="1">
      <w:start w:val="1"/>
      <w:numFmt w:val="decimal"/>
      <w:lvlText w:val="%4."/>
      <w:lvlJc w:val="left"/>
      <w:pPr>
        <w:tabs>
          <w:tab w:val="num" w:pos="1800"/>
        </w:tabs>
        <w:ind w:left="1800" w:hanging="360"/>
      </w:pPr>
    </w:lvl>
    <w:lvl w:ilvl="4" w:tplc="073A9062" w:tentative="1">
      <w:start w:val="1"/>
      <w:numFmt w:val="lowerLetter"/>
      <w:lvlText w:val="%5."/>
      <w:lvlJc w:val="left"/>
      <w:pPr>
        <w:tabs>
          <w:tab w:val="num" w:pos="2520"/>
        </w:tabs>
        <w:ind w:left="2520" w:hanging="360"/>
      </w:pPr>
    </w:lvl>
    <w:lvl w:ilvl="5" w:tplc="6EBECDD8" w:tentative="1">
      <w:start w:val="1"/>
      <w:numFmt w:val="lowerRoman"/>
      <w:lvlText w:val="%6."/>
      <w:lvlJc w:val="right"/>
      <w:pPr>
        <w:tabs>
          <w:tab w:val="num" w:pos="3240"/>
        </w:tabs>
        <w:ind w:left="3240" w:hanging="180"/>
      </w:pPr>
    </w:lvl>
    <w:lvl w:ilvl="6" w:tplc="56D6A886" w:tentative="1">
      <w:start w:val="1"/>
      <w:numFmt w:val="decimal"/>
      <w:lvlText w:val="%7."/>
      <w:lvlJc w:val="left"/>
      <w:pPr>
        <w:tabs>
          <w:tab w:val="num" w:pos="3960"/>
        </w:tabs>
        <w:ind w:left="3960" w:hanging="360"/>
      </w:pPr>
    </w:lvl>
    <w:lvl w:ilvl="7" w:tplc="9B8CEBF2" w:tentative="1">
      <w:start w:val="1"/>
      <w:numFmt w:val="lowerLetter"/>
      <w:lvlText w:val="%8."/>
      <w:lvlJc w:val="left"/>
      <w:pPr>
        <w:tabs>
          <w:tab w:val="num" w:pos="4680"/>
        </w:tabs>
        <w:ind w:left="4680" w:hanging="360"/>
      </w:pPr>
    </w:lvl>
    <w:lvl w:ilvl="8" w:tplc="4D1A6E3C" w:tentative="1">
      <w:start w:val="1"/>
      <w:numFmt w:val="lowerRoman"/>
      <w:lvlText w:val="%9."/>
      <w:lvlJc w:val="right"/>
      <w:pPr>
        <w:tabs>
          <w:tab w:val="num" w:pos="5400"/>
        </w:tabs>
        <w:ind w:left="5400" w:hanging="180"/>
      </w:pPr>
    </w:lvl>
  </w:abstractNum>
  <w:abstractNum w:abstractNumId="67" w15:restartNumberingAfterBreak="0">
    <w:nsid w:val="63155ABB"/>
    <w:multiLevelType w:val="hybridMultilevel"/>
    <w:tmpl w:val="106E9B22"/>
    <w:lvl w:ilvl="0" w:tplc="B6CC2A2E">
      <w:start w:val="1"/>
      <w:numFmt w:val="lowerLetter"/>
      <w:lvlText w:val="%1)"/>
      <w:lvlJc w:val="left"/>
      <w:pPr>
        <w:ind w:left="720" w:hanging="360"/>
      </w:pPr>
    </w:lvl>
    <w:lvl w:ilvl="1" w:tplc="901635D6" w:tentative="1">
      <w:start w:val="1"/>
      <w:numFmt w:val="lowerLetter"/>
      <w:lvlText w:val="%2."/>
      <w:lvlJc w:val="left"/>
      <w:pPr>
        <w:ind w:left="1440" w:hanging="360"/>
      </w:pPr>
    </w:lvl>
    <w:lvl w:ilvl="2" w:tplc="9ED84DDC" w:tentative="1">
      <w:start w:val="1"/>
      <w:numFmt w:val="lowerRoman"/>
      <w:lvlText w:val="%3."/>
      <w:lvlJc w:val="right"/>
      <w:pPr>
        <w:ind w:left="2160" w:hanging="180"/>
      </w:pPr>
    </w:lvl>
    <w:lvl w:ilvl="3" w:tplc="5D9816CE" w:tentative="1">
      <w:start w:val="1"/>
      <w:numFmt w:val="decimal"/>
      <w:lvlText w:val="%4."/>
      <w:lvlJc w:val="left"/>
      <w:pPr>
        <w:ind w:left="2880" w:hanging="360"/>
      </w:pPr>
    </w:lvl>
    <w:lvl w:ilvl="4" w:tplc="54247AA4" w:tentative="1">
      <w:start w:val="1"/>
      <w:numFmt w:val="lowerLetter"/>
      <w:lvlText w:val="%5."/>
      <w:lvlJc w:val="left"/>
      <w:pPr>
        <w:ind w:left="3600" w:hanging="360"/>
      </w:pPr>
    </w:lvl>
    <w:lvl w:ilvl="5" w:tplc="7D5E1066" w:tentative="1">
      <w:start w:val="1"/>
      <w:numFmt w:val="lowerRoman"/>
      <w:lvlText w:val="%6."/>
      <w:lvlJc w:val="right"/>
      <w:pPr>
        <w:ind w:left="4320" w:hanging="180"/>
      </w:pPr>
    </w:lvl>
    <w:lvl w:ilvl="6" w:tplc="69648454" w:tentative="1">
      <w:start w:val="1"/>
      <w:numFmt w:val="decimal"/>
      <w:lvlText w:val="%7."/>
      <w:lvlJc w:val="left"/>
      <w:pPr>
        <w:ind w:left="5040" w:hanging="360"/>
      </w:pPr>
    </w:lvl>
    <w:lvl w:ilvl="7" w:tplc="13E49062" w:tentative="1">
      <w:start w:val="1"/>
      <w:numFmt w:val="lowerLetter"/>
      <w:lvlText w:val="%8."/>
      <w:lvlJc w:val="left"/>
      <w:pPr>
        <w:ind w:left="5760" w:hanging="360"/>
      </w:pPr>
    </w:lvl>
    <w:lvl w:ilvl="8" w:tplc="6D3C0522" w:tentative="1">
      <w:start w:val="1"/>
      <w:numFmt w:val="lowerRoman"/>
      <w:lvlText w:val="%9."/>
      <w:lvlJc w:val="right"/>
      <w:pPr>
        <w:ind w:left="6480" w:hanging="180"/>
      </w:pPr>
    </w:lvl>
  </w:abstractNum>
  <w:abstractNum w:abstractNumId="68" w15:restartNumberingAfterBreak="0">
    <w:nsid w:val="63207D59"/>
    <w:multiLevelType w:val="hybridMultilevel"/>
    <w:tmpl w:val="40D4555A"/>
    <w:lvl w:ilvl="0" w:tplc="26E231F2">
      <w:start w:val="1"/>
      <w:numFmt w:val="lowerLetter"/>
      <w:lvlText w:val="%1)"/>
      <w:lvlJc w:val="left"/>
      <w:pPr>
        <w:tabs>
          <w:tab w:val="num" w:pos="360"/>
        </w:tabs>
        <w:ind w:left="360" w:hanging="360"/>
      </w:pPr>
      <w:rPr>
        <w:rFonts w:hint="default"/>
      </w:rPr>
    </w:lvl>
    <w:lvl w:ilvl="1" w:tplc="A15A70BC" w:tentative="1">
      <w:start w:val="1"/>
      <w:numFmt w:val="lowerLetter"/>
      <w:lvlText w:val="%2."/>
      <w:lvlJc w:val="left"/>
      <w:pPr>
        <w:tabs>
          <w:tab w:val="num" w:pos="360"/>
        </w:tabs>
        <w:ind w:left="360" w:hanging="360"/>
      </w:pPr>
    </w:lvl>
    <w:lvl w:ilvl="2" w:tplc="3FE8F974" w:tentative="1">
      <w:start w:val="1"/>
      <w:numFmt w:val="lowerRoman"/>
      <w:lvlText w:val="%3."/>
      <w:lvlJc w:val="right"/>
      <w:pPr>
        <w:tabs>
          <w:tab w:val="num" w:pos="1080"/>
        </w:tabs>
        <w:ind w:left="1080" w:hanging="180"/>
      </w:pPr>
    </w:lvl>
    <w:lvl w:ilvl="3" w:tplc="A1941C4E" w:tentative="1">
      <w:start w:val="1"/>
      <w:numFmt w:val="decimal"/>
      <w:lvlText w:val="%4."/>
      <w:lvlJc w:val="left"/>
      <w:pPr>
        <w:tabs>
          <w:tab w:val="num" w:pos="1800"/>
        </w:tabs>
        <w:ind w:left="1800" w:hanging="360"/>
      </w:pPr>
    </w:lvl>
    <w:lvl w:ilvl="4" w:tplc="334A20D0" w:tentative="1">
      <w:start w:val="1"/>
      <w:numFmt w:val="lowerLetter"/>
      <w:lvlText w:val="%5."/>
      <w:lvlJc w:val="left"/>
      <w:pPr>
        <w:tabs>
          <w:tab w:val="num" w:pos="2520"/>
        </w:tabs>
        <w:ind w:left="2520" w:hanging="360"/>
      </w:pPr>
    </w:lvl>
    <w:lvl w:ilvl="5" w:tplc="10F49CF2" w:tentative="1">
      <w:start w:val="1"/>
      <w:numFmt w:val="lowerRoman"/>
      <w:lvlText w:val="%6."/>
      <w:lvlJc w:val="right"/>
      <w:pPr>
        <w:tabs>
          <w:tab w:val="num" w:pos="3240"/>
        </w:tabs>
        <w:ind w:left="3240" w:hanging="180"/>
      </w:pPr>
    </w:lvl>
    <w:lvl w:ilvl="6" w:tplc="9EDE5048" w:tentative="1">
      <w:start w:val="1"/>
      <w:numFmt w:val="decimal"/>
      <w:lvlText w:val="%7."/>
      <w:lvlJc w:val="left"/>
      <w:pPr>
        <w:tabs>
          <w:tab w:val="num" w:pos="3960"/>
        </w:tabs>
        <w:ind w:left="3960" w:hanging="360"/>
      </w:pPr>
    </w:lvl>
    <w:lvl w:ilvl="7" w:tplc="748C9226" w:tentative="1">
      <w:start w:val="1"/>
      <w:numFmt w:val="lowerLetter"/>
      <w:lvlText w:val="%8."/>
      <w:lvlJc w:val="left"/>
      <w:pPr>
        <w:tabs>
          <w:tab w:val="num" w:pos="4680"/>
        </w:tabs>
        <w:ind w:left="4680" w:hanging="360"/>
      </w:pPr>
    </w:lvl>
    <w:lvl w:ilvl="8" w:tplc="3F5AB296" w:tentative="1">
      <w:start w:val="1"/>
      <w:numFmt w:val="lowerRoman"/>
      <w:lvlText w:val="%9."/>
      <w:lvlJc w:val="right"/>
      <w:pPr>
        <w:tabs>
          <w:tab w:val="num" w:pos="5400"/>
        </w:tabs>
        <w:ind w:left="5400" w:hanging="180"/>
      </w:pPr>
    </w:lvl>
  </w:abstractNum>
  <w:abstractNum w:abstractNumId="69" w15:restartNumberingAfterBreak="0">
    <w:nsid w:val="67893237"/>
    <w:multiLevelType w:val="hybridMultilevel"/>
    <w:tmpl w:val="12F6E142"/>
    <w:lvl w:ilvl="0" w:tplc="CD2A3D6C">
      <w:start w:val="1"/>
      <w:numFmt w:val="lowerLetter"/>
      <w:pStyle w:val="ListNumber3"/>
      <w:lvlText w:val="%1)"/>
      <w:lvlJc w:val="left"/>
      <w:pPr>
        <w:ind w:left="720" w:hanging="360"/>
      </w:pPr>
      <w:rPr>
        <w:rFonts w:hint="default"/>
      </w:rPr>
    </w:lvl>
    <w:lvl w:ilvl="1" w:tplc="A22AA600" w:tentative="1">
      <w:start w:val="1"/>
      <w:numFmt w:val="lowerLetter"/>
      <w:lvlText w:val="%2."/>
      <w:lvlJc w:val="left"/>
      <w:pPr>
        <w:ind w:left="1440" w:hanging="360"/>
      </w:pPr>
    </w:lvl>
    <w:lvl w:ilvl="2" w:tplc="BC4C6750" w:tentative="1">
      <w:start w:val="1"/>
      <w:numFmt w:val="lowerRoman"/>
      <w:lvlText w:val="%3."/>
      <w:lvlJc w:val="right"/>
      <w:pPr>
        <w:ind w:left="2160" w:hanging="180"/>
      </w:pPr>
    </w:lvl>
    <w:lvl w:ilvl="3" w:tplc="D6C83D88" w:tentative="1">
      <w:start w:val="1"/>
      <w:numFmt w:val="decimal"/>
      <w:lvlText w:val="%4."/>
      <w:lvlJc w:val="left"/>
      <w:pPr>
        <w:ind w:left="2880" w:hanging="360"/>
      </w:pPr>
    </w:lvl>
    <w:lvl w:ilvl="4" w:tplc="DDDE07CE" w:tentative="1">
      <w:start w:val="1"/>
      <w:numFmt w:val="lowerLetter"/>
      <w:lvlText w:val="%5."/>
      <w:lvlJc w:val="left"/>
      <w:pPr>
        <w:ind w:left="3600" w:hanging="360"/>
      </w:pPr>
    </w:lvl>
    <w:lvl w:ilvl="5" w:tplc="B64C0B58" w:tentative="1">
      <w:start w:val="1"/>
      <w:numFmt w:val="lowerRoman"/>
      <w:lvlText w:val="%6."/>
      <w:lvlJc w:val="right"/>
      <w:pPr>
        <w:ind w:left="4320" w:hanging="180"/>
      </w:pPr>
    </w:lvl>
    <w:lvl w:ilvl="6" w:tplc="ACA23A04" w:tentative="1">
      <w:start w:val="1"/>
      <w:numFmt w:val="decimal"/>
      <w:lvlText w:val="%7."/>
      <w:lvlJc w:val="left"/>
      <w:pPr>
        <w:ind w:left="5040" w:hanging="360"/>
      </w:pPr>
    </w:lvl>
    <w:lvl w:ilvl="7" w:tplc="1D8E30D0" w:tentative="1">
      <w:start w:val="1"/>
      <w:numFmt w:val="lowerLetter"/>
      <w:lvlText w:val="%8."/>
      <w:lvlJc w:val="left"/>
      <w:pPr>
        <w:ind w:left="5760" w:hanging="360"/>
      </w:pPr>
    </w:lvl>
    <w:lvl w:ilvl="8" w:tplc="F9A4A03E" w:tentative="1">
      <w:start w:val="1"/>
      <w:numFmt w:val="lowerRoman"/>
      <w:lvlText w:val="%9."/>
      <w:lvlJc w:val="right"/>
      <w:pPr>
        <w:ind w:left="6480" w:hanging="180"/>
      </w:pPr>
    </w:lvl>
  </w:abstractNum>
  <w:abstractNum w:abstractNumId="70" w15:restartNumberingAfterBreak="0">
    <w:nsid w:val="67C41FFA"/>
    <w:multiLevelType w:val="multilevel"/>
    <w:tmpl w:val="FEF81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7F4396D"/>
    <w:multiLevelType w:val="hybridMultilevel"/>
    <w:tmpl w:val="994A3CBC"/>
    <w:lvl w:ilvl="0" w:tplc="4BBE0554">
      <w:start w:val="1"/>
      <w:numFmt w:val="lowerLetter"/>
      <w:lvlText w:val="%1)"/>
      <w:lvlJc w:val="left"/>
      <w:pPr>
        <w:tabs>
          <w:tab w:val="num" w:pos="360"/>
        </w:tabs>
        <w:ind w:left="360" w:hanging="360"/>
      </w:pPr>
      <w:rPr>
        <w:rFonts w:hint="default"/>
      </w:rPr>
    </w:lvl>
    <w:lvl w:ilvl="1" w:tplc="BB60FA12" w:tentative="1">
      <w:start w:val="1"/>
      <w:numFmt w:val="lowerLetter"/>
      <w:lvlText w:val="%2."/>
      <w:lvlJc w:val="left"/>
      <w:pPr>
        <w:tabs>
          <w:tab w:val="num" w:pos="360"/>
        </w:tabs>
        <w:ind w:left="360" w:hanging="360"/>
      </w:pPr>
    </w:lvl>
    <w:lvl w:ilvl="2" w:tplc="0F6ACD96" w:tentative="1">
      <w:start w:val="1"/>
      <w:numFmt w:val="lowerRoman"/>
      <w:lvlText w:val="%3."/>
      <w:lvlJc w:val="right"/>
      <w:pPr>
        <w:tabs>
          <w:tab w:val="num" w:pos="1080"/>
        </w:tabs>
        <w:ind w:left="1080" w:hanging="180"/>
      </w:pPr>
    </w:lvl>
    <w:lvl w:ilvl="3" w:tplc="7E4473F8" w:tentative="1">
      <w:start w:val="1"/>
      <w:numFmt w:val="decimal"/>
      <w:lvlText w:val="%4."/>
      <w:lvlJc w:val="left"/>
      <w:pPr>
        <w:tabs>
          <w:tab w:val="num" w:pos="1800"/>
        </w:tabs>
        <w:ind w:left="1800" w:hanging="360"/>
      </w:pPr>
    </w:lvl>
    <w:lvl w:ilvl="4" w:tplc="515EE530" w:tentative="1">
      <w:start w:val="1"/>
      <w:numFmt w:val="lowerLetter"/>
      <w:lvlText w:val="%5."/>
      <w:lvlJc w:val="left"/>
      <w:pPr>
        <w:tabs>
          <w:tab w:val="num" w:pos="2520"/>
        </w:tabs>
        <w:ind w:left="2520" w:hanging="360"/>
      </w:pPr>
    </w:lvl>
    <w:lvl w:ilvl="5" w:tplc="FE50CBAE" w:tentative="1">
      <w:start w:val="1"/>
      <w:numFmt w:val="lowerRoman"/>
      <w:lvlText w:val="%6."/>
      <w:lvlJc w:val="right"/>
      <w:pPr>
        <w:tabs>
          <w:tab w:val="num" w:pos="3240"/>
        </w:tabs>
        <w:ind w:left="3240" w:hanging="180"/>
      </w:pPr>
    </w:lvl>
    <w:lvl w:ilvl="6" w:tplc="82547276" w:tentative="1">
      <w:start w:val="1"/>
      <w:numFmt w:val="decimal"/>
      <w:lvlText w:val="%7."/>
      <w:lvlJc w:val="left"/>
      <w:pPr>
        <w:tabs>
          <w:tab w:val="num" w:pos="3960"/>
        </w:tabs>
        <w:ind w:left="3960" w:hanging="360"/>
      </w:pPr>
    </w:lvl>
    <w:lvl w:ilvl="7" w:tplc="7C621DF6" w:tentative="1">
      <w:start w:val="1"/>
      <w:numFmt w:val="lowerLetter"/>
      <w:lvlText w:val="%8."/>
      <w:lvlJc w:val="left"/>
      <w:pPr>
        <w:tabs>
          <w:tab w:val="num" w:pos="4680"/>
        </w:tabs>
        <w:ind w:left="4680" w:hanging="360"/>
      </w:pPr>
    </w:lvl>
    <w:lvl w:ilvl="8" w:tplc="A87882E8" w:tentative="1">
      <w:start w:val="1"/>
      <w:numFmt w:val="lowerRoman"/>
      <w:lvlText w:val="%9."/>
      <w:lvlJc w:val="right"/>
      <w:pPr>
        <w:tabs>
          <w:tab w:val="num" w:pos="5400"/>
        </w:tabs>
        <w:ind w:left="5400" w:hanging="180"/>
      </w:pPr>
    </w:lvl>
  </w:abstractNum>
  <w:abstractNum w:abstractNumId="72" w15:restartNumberingAfterBreak="0">
    <w:nsid w:val="680D0ACE"/>
    <w:multiLevelType w:val="hybridMultilevel"/>
    <w:tmpl w:val="49FCDBE8"/>
    <w:lvl w:ilvl="0" w:tplc="723849A8">
      <w:start w:val="1"/>
      <w:numFmt w:val="lowerLetter"/>
      <w:lvlText w:val="%1)"/>
      <w:lvlJc w:val="left"/>
      <w:pPr>
        <w:tabs>
          <w:tab w:val="num" w:pos="360"/>
        </w:tabs>
        <w:ind w:left="360" w:hanging="360"/>
      </w:pPr>
      <w:rPr>
        <w:rFonts w:hint="default"/>
      </w:rPr>
    </w:lvl>
    <w:lvl w:ilvl="1" w:tplc="4418AF0C" w:tentative="1">
      <w:start w:val="1"/>
      <w:numFmt w:val="lowerLetter"/>
      <w:lvlText w:val="%2."/>
      <w:lvlJc w:val="left"/>
      <w:pPr>
        <w:tabs>
          <w:tab w:val="num" w:pos="360"/>
        </w:tabs>
        <w:ind w:left="360" w:hanging="360"/>
      </w:pPr>
    </w:lvl>
    <w:lvl w:ilvl="2" w:tplc="161EC4F6" w:tentative="1">
      <w:start w:val="1"/>
      <w:numFmt w:val="lowerRoman"/>
      <w:lvlText w:val="%3."/>
      <w:lvlJc w:val="right"/>
      <w:pPr>
        <w:tabs>
          <w:tab w:val="num" w:pos="1080"/>
        </w:tabs>
        <w:ind w:left="1080" w:hanging="180"/>
      </w:pPr>
    </w:lvl>
    <w:lvl w:ilvl="3" w:tplc="958EE51C" w:tentative="1">
      <w:start w:val="1"/>
      <w:numFmt w:val="decimal"/>
      <w:lvlText w:val="%4."/>
      <w:lvlJc w:val="left"/>
      <w:pPr>
        <w:tabs>
          <w:tab w:val="num" w:pos="1800"/>
        </w:tabs>
        <w:ind w:left="1800" w:hanging="360"/>
      </w:pPr>
    </w:lvl>
    <w:lvl w:ilvl="4" w:tplc="E2906828" w:tentative="1">
      <w:start w:val="1"/>
      <w:numFmt w:val="lowerLetter"/>
      <w:lvlText w:val="%5."/>
      <w:lvlJc w:val="left"/>
      <w:pPr>
        <w:tabs>
          <w:tab w:val="num" w:pos="2520"/>
        </w:tabs>
        <w:ind w:left="2520" w:hanging="360"/>
      </w:pPr>
    </w:lvl>
    <w:lvl w:ilvl="5" w:tplc="500E9AD4" w:tentative="1">
      <w:start w:val="1"/>
      <w:numFmt w:val="lowerRoman"/>
      <w:lvlText w:val="%6."/>
      <w:lvlJc w:val="right"/>
      <w:pPr>
        <w:tabs>
          <w:tab w:val="num" w:pos="3240"/>
        </w:tabs>
        <w:ind w:left="3240" w:hanging="180"/>
      </w:pPr>
    </w:lvl>
    <w:lvl w:ilvl="6" w:tplc="40FA418C" w:tentative="1">
      <w:start w:val="1"/>
      <w:numFmt w:val="decimal"/>
      <w:lvlText w:val="%7."/>
      <w:lvlJc w:val="left"/>
      <w:pPr>
        <w:tabs>
          <w:tab w:val="num" w:pos="3960"/>
        </w:tabs>
        <w:ind w:left="3960" w:hanging="360"/>
      </w:pPr>
    </w:lvl>
    <w:lvl w:ilvl="7" w:tplc="FDEE5D6C" w:tentative="1">
      <w:start w:val="1"/>
      <w:numFmt w:val="lowerLetter"/>
      <w:lvlText w:val="%8."/>
      <w:lvlJc w:val="left"/>
      <w:pPr>
        <w:tabs>
          <w:tab w:val="num" w:pos="4680"/>
        </w:tabs>
        <w:ind w:left="4680" w:hanging="360"/>
      </w:pPr>
    </w:lvl>
    <w:lvl w:ilvl="8" w:tplc="8880416C" w:tentative="1">
      <w:start w:val="1"/>
      <w:numFmt w:val="lowerRoman"/>
      <w:lvlText w:val="%9."/>
      <w:lvlJc w:val="right"/>
      <w:pPr>
        <w:tabs>
          <w:tab w:val="num" w:pos="5400"/>
        </w:tabs>
        <w:ind w:left="5400" w:hanging="180"/>
      </w:pPr>
    </w:lvl>
  </w:abstractNum>
  <w:abstractNum w:abstractNumId="73" w15:restartNumberingAfterBreak="0">
    <w:nsid w:val="68F13F13"/>
    <w:multiLevelType w:val="hybridMultilevel"/>
    <w:tmpl w:val="0CC42BAC"/>
    <w:lvl w:ilvl="0" w:tplc="C9EE2E22">
      <w:start w:val="1"/>
      <w:numFmt w:val="lowerLetter"/>
      <w:lvlText w:val="%1)"/>
      <w:lvlJc w:val="left"/>
      <w:pPr>
        <w:tabs>
          <w:tab w:val="num" w:pos="360"/>
        </w:tabs>
        <w:ind w:left="360" w:hanging="360"/>
      </w:pPr>
      <w:rPr>
        <w:rFonts w:hint="default"/>
      </w:rPr>
    </w:lvl>
    <w:lvl w:ilvl="1" w:tplc="2D6E5B44" w:tentative="1">
      <w:start w:val="1"/>
      <w:numFmt w:val="lowerLetter"/>
      <w:lvlText w:val="%2."/>
      <w:lvlJc w:val="left"/>
      <w:pPr>
        <w:tabs>
          <w:tab w:val="num" w:pos="360"/>
        </w:tabs>
        <w:ind w:left="360" w:hanging="360"/>
      </w:pPr>
    </w:lvl>
    <w:lvl w:ilvl="2" w:tplc="D2DE2A82" w:tentative="1">
      <w:start w:val="1"/>
      <w:numFmt w:val="lowerRoman"/>
      <w:lvlText w:val="%3."/>
      <w:lvlJc w:val="right"/>
      <w:pPr>
        <w:tabs>
          <w:tab w:val="num" w:pos="1080"/>
        </w:tabs>
        <w:ind w:left="1080" w:hanging="180"/>
      </w:pPr>
    </w:lvl>
    <w:lvl w:ilvl="3" w:tplc="07DAA102" w:tentative="1">
      <w:start w:val="1"/>
      <w:numFmt w:val="decimal"/>
      <w:lvlText w:val="%4."/>
      <w:lvlJc w:val="left"/>
      <w:pPr>
        <w:tabs>
          <w:tab w:val="num" w:pos="1800"/>
        </w:tabs>
        <w:ind w:left="1800" w:hanging="360"/>
      </w:pPr>
    </w:lvl>
    <w:lvl w:ilvl="4" w:tplc="4B92A25C" w:tentative="1">
      <w:start w:val="1"/>
      <w:numFmt w:val="lowerLetter"/>
      <w:lvlText w:val="%5."/>
      <w:lvlJc w:val="left"/>
      <w:pPr>
        <w:tabs>
          <w:tab w:val="num" w:pos="2520"/>
        </w:tabs>
        <w:ind w:left="2520" w:hanging="360"/>
      </w:pPr>
    </w:lvl>
    <w:lvl w:ilvl="5" w:tplc="1C8C7D2A" w:tentative="1">
      <w:start w:val="1"/>
      <w:numFmt w:val="lowerRoman"/>
      <w:lvlText w:val="%6."/>
      <w:lvlJc w:val="right"/>
      <w:pPr>
        <w:tabs>
          <w:tab w:val="num" w:pos="3240"/>
        </w:tabs>
        <w:ind w:left="3240" w:hanging="180"/>
      </w:pPr>
    </w:lvl>
    <w:lvl w:ilvl="6" w:tplc="299EEFC8" w:tentative="1">
      <w:start w:val="1"/>
      <w:numFmt w:val="decimal"/>
      <w:lvlText w:val="%7."/>
      <w:lvlJc w:val="left"/>
      <w:pPr>
        <w:tabs>
          <w:tab w:val="num" w:pos="3960"/>
        </w:tabs>
        <w:ind w:left="3960" w:hanging="360"/>
      </w:pPr>
    </w:lvl>
    <w:lvl w:ilvl="7" w:tplc="68F270F8" w:tentative="1">
      <w:start w:val="1"/>
      <w:numFmt w:val="lowerLetter"/>
      <w:lvlText w:val="%8."/>
      <w:lvlJc w:val="left"/>
      <w:pPr>
        <w:tabs>
          <w:tab w:val="num" w:pos="4680"/>
        </w:tabs>
        <w:ind w:left="4680" w:hanging="360"/>
      </w:pPr>
    </w:lvl>
    <w:lvl w:ilvl="8" w:tplc="78945E46" w:tentative="1">
      <w:start w:val="1"/>
      <w:numFmt w:val="lowerRoman"/>
      <w:lvlText w:val="%9."/>
      <w:lvlJc w:val="right"/>
      <w:pPr>
        <w:tabs>
          <w:tab w:val="num" w:pos="5400"/>
        </w:tabs>
        <w:ind w:left="5400" w:hanging="180"/>
      </w:pPr>
    </w:lvl>
  </w:abstractNum>
  <w:abstractNum w:abstractNumId="74" w15:restartNumberingAfterBreak="0">
    <w:nsid w:val="69A65CFD"/>
    <w:multiLevelType w:val="hybridMultilevel"/>
    <w:tmpl w:val="41502212"/>
    <w:lvl w:ilvl="0" w:tplc="FBDA72AA">
      <w:start w:val="1"/>
      <w:numFmt w:val="lowerLetter"/>
      <w:lvlText w:val="%1)"/>
      <w:lvlJc w:val="left"/>
      <w:pPr>
        <w:tabs>
          <w:tab w:val="num" w:pos="360"/>
        </w:tabs>
        <w:ind w:left="360" w:hanging="360"/>
      </w:pPr>
      <w:rPr>
        <w:rFonts w:hint="default"/>
      </w:rPr>
    </w:lvl>
    <w:lvl w:ilvl="1" w:tplc="48EABF78" w:tentative="1">
      <w:start w:val="1"/>
      <w:numFmt w:val="lowerLetter"/>
      <w:lvlText w:val="%2."/>
      <w:lvlJc w:val="left"/>
      <w:pPr>
        <w:tabs>
          <w:tab w:val="num" w:pos="1440"/>
        </w:tabs>
        <w:ind w:left="1440" w:hanging="360"/>
      </w:pPr>
    </w:lvl>
    <w:lvl w:ilvl="2" w:tplc="EBC80F7A" w:tentative="1">
      <w:start w:val="1"/>
      <w:numFmt w:val="lowerRoman"/>
      <w:lvlText w:val="%3."/>
      <w:lvlJc w:val="right"/>
      <w:pPr>
        <w:tabs>
          <w:tab w:val="num" w:pos="2160"/>
        </w:tabs>
        <w:ind w:left="2160" w:hanging="180"/>
      </w:pPr>
    </w:lvl>
    <w:lvl w:ilvl="3" w:tplc="2CE0D4AC" w:tentative="1">
      <w:start w:val="1"/>
      <w:numFmt w:val="decimal"/>
      <w:lvlText w:val="%4."/>
      <w:lvlJc w:val="left"/>
      <w:pPr>
        <w:tabs>
          <w:tab w:val="num" w:pos="2880"/>
        </w:tabs>
        <w:ind w:left="2880" w:hanging="360"/>
      </w:pPr>
    </w:lvl>
    <w:lvl w:ilvl="4" w:tplc="45C06DFE" w:tentative="1">
      <w:start w:val="1"/>
      <w:numFmt w:val="lowerLetter"/>
      <w:lvlText w:val="%5."/>
      <w:lvlJc w:val="left"/>
      <w:pPr>
        <w:tabs>
          <w:tab w:val="num" w:pos="3600"/>
        </w:tabs>
        <w:ind w:left="3600" w:hanging="360"/>
      </w:pPr>
    </w:lvl>
    <w:lvl w:ilvl="5" w:tplc="0136E07C" w:tentative="1">
      <w:start w:val="1"/>
      <w:numFmt w:val="lowerRoman"/>
      <w:lvlText w:val="%6."/>
      <w:lvlJc w:val="right"/>
      <w:pPr>
        <w:tabs>
          <w:tab w:val="num" w:pos="4320"/>
        </w:tabs>
        <w:ind w:left="4320" w:hanging="180"/>
      </w:pPr>
    </w:lvl>
    <w:lvl w:ilvl="6" w:tplc="80E2E1A2" w:tentative="1">
      <w:start w:val="1"/>
      <w:numFmt w:val="decimal"/>
      <w:lvlText w:val="%7."/>
      <w:lvlJc w:val="left"/>
      <w:pPr>
        <w:tabs>
          <w:tab w:val="num" w:pos="5040"/>
        </w:tabs>
        <w:ind w:left="5040" w:hanging="360"/>
      </w:pPr>
    </w:lvl>
    <w:lvl w:ilvl="7" w:tplc="B436268E" w:tentative="1">
      <w:start w:val="1"/>
      <w:numFmt w:val="lowerLetter"/>
      <w:lvlText w:val="%8."/>
      <w:lvlJc w:val="left"/>
      <w:pPr>
        <w:tabs>
          <w:tab w:val="num" w:pos="5760"/>
        </w:tabs>
        <w:ind w:left="5760" w:hanging="360"/>
      </w:pPr>
    </w:lvl>
    <w:lvl w:ilvl="8" w:tplc="72C44A02" w:tentative="1">
      <w:start w:val="1"/>
      <w:numFmt w:val="lowerRoman"/>
      <w:lvlText w:val="%9."/>
      <w:lvlJc w:val="right"/>
      <w:pPr>
        <w:tabs>
          <w:tab w:val="num" w:pos="6480"/>
        </w:tabs>
        <w:ind w:left="6480" w:hanging="180"/>
      </w:pPr>
    </w:lvl>
  </w:abstractNum>
  <w:abstractNum w:abstractNumId="75" w15:restartNumberingAfterBreak="0">
    <w:nsid w:val="6B183ABF"/>
    <w:multiLevelType w:val="multilevel"/>
    <w:tmpl w:val="4D2018C8"/>
    <w:lvl w:ilvl="0">
      <w:start w:val="1"/>
      <w:numFmt w:val="decimal"/>
      <w:pStyle w:val="Criteria"/>
      <w:lvlText w:val="%1."/>
      <w:lvlJc w:val="left"/>
      <w:pPr>
        <w:ind w:left="644" w:hanging="360"/>
      </w:pPr>
      <w:rPr>
        <w:rFonts w:hint="default"/>
        <w:color w:val="085C40"/>
      </w:rPr>
    </w:lvl>
    <w:lvl w:ilvl="1">
      <w:start w:val="3"/>
      <w:numFmt w:val="decimal"/>
      <w:isLgl/>
      <w:lvlText w:val="%1.%2."/>
      <w:lvlJc w:val="left"/>
      <w:pPr>
        <w:ind w:left="1146" w:hanging="720"/>
      </w:pPr>
      <w:rPr>
        <w:rFonts w:hint="default"/>
      </w:rPr>
    </w:lvl>
    <w:lvl w:ilvl="2">
      <w:start w:val="1"/>
      <w:numFmt w:val="decimal"/>
      <w:isLgl/>
      <w:lvlText w:val="%1.4.%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2804" w:hanging="2520"/>
      </w:pPr>
      <w:rPr>
        <w:rFonts w:hint="default"/>
      </w:rPr>
    </w:lvl>
  </w:abstractNum>
  <w:abstractNum w:abstractNumId="76" w15:restartNumberingAfterBreak="0">
    <w:nsid w:val="6E2556D7"/>
    <w:multiLevelType w:val="hybridMultilevel"/>
    <w:tmpl w:val="B5D2CC7E"/>
    <w:lvl w:ilvl="0" w:tplc="AE20A506">
      <w:start w:val="1"/>
      <w:numFmt w:val="lowerLetter"/>
      <w:lvlText w:val="%1)"/>
      <w:lvlJc w:val="left"/>
      <w:pPr>
        <w:ind w:left="720" w:hanging="360"/>
      </w:pPr>
      <w:rPr>
        <w:rFonts w:hint="default"/>
      </w:rPr>
    </w:lvl>
    <w:lvl w:ilvl="1" w:tplc="5BA6460C" w:tentative="1">
      <w:start w:val="1"/>
      <w:numFmt w:val="lowerLetter"/>
      <w:lvlText w:val="%2."/>
      <w:lvlJc w:val="left"/>
      <w:pPr>
        <w:ind w:left="1440" w:hanging="360"/>
      </w:pPr>
    </w:lvl>
    <w:lvl w:ilvl="2" w:tplc="870E9EEE" w:tentative="1">
      <w:start w:val="1"/>
      <w:numFmt w:val="lowerRoman"/>
      <w:lvlText w:val="%3."/>
      <w:lvlJc w:val="right"/>
      <w:pPr>
        <w:ind w:left="2160" w:hanging="180"/>
      </w:pPr>
    </w:lvl>
    <w:lvl w:ilvl="3" w:tplc="9BF0E868" w:tentative="1">
      <w:start w:val="1"/>
      <w:numFmt w:val="decimal"/>
      <w:lvlText w:val="%4."/>
      <w:lvlJc w:val="left"/>
      <w:pPr>
        <w:ind w:left="2880" w:hanging="360"/>
      </w:pPr>
    </w:lvl>
    <w:lvl w:ilvl="4" w:tplc="A404A28E" w:tentative="1">
      <w:start w:val="1"/>
      <w:numFmt w:val="lowerLetter"/>
      <w:lvlText w:val="%5."/>
      <w:lvlJc w:val="left"/>
      <w:pPr>
        <w:ind w:left="3600" w:hanging="360"/>
      </w:pPr>
    </w:lvl>
    <w:lvl w:ilvl="5" w:tplc="C5A87786" w:tentative="1">
      <w:start w:val="1"/>
      <w:numFmt w:val="lowerRoman"/>
      <w:lvlText w:val="%6."/>
      <w:lvlJc w:val="right"/>
      <w:pPr>
        <w:ind w:left="4320" w:hanging="180"/>
      </w:pPr>
    </w:lvl>
    <w:lvl w:ilvl="6" w:tplc="DFB01008" w:tentative="1">
      <w:start w:val="1"/>
      <w:numFmt w:val="decimal"/>
      <w:lvlText w:val="%7."/>
      <w:lvlJc w:val="left"/>
      <w:pPr>
        <w:ind w:left="5040" w:hanging="360"/>
      </w:pPr>
    </w:lvl>
    <w:lvl w:ilvl="7" w:tplc="63BC8114" w:tentative="1">
      <w:start w:val="1"/>
      <w:numFmt w:val="lowerLetter"/>
      <w:lvlText w:val="%8."/>
      <w:lvlJc w:val="left"/>
      <w:pPr>
        <w:ind w:left="5760" w:hanging="360"/>
      </w:pPr>
    </w:lvl>
    <w:lvl w:ilvl="8" w:tplc="7266227E" w:tentative="1">
      <w:start w:val="1"/>
      <w:numFmt w:val="lowerRoman"/>
      <w:lvlText w:val="%9."/>
      <w:lvlJc w:val="right"/>
      <w:pPr>
        <w:ind w:left="6480" w:hanging="180"/>
      </w:pPr>
    </w:lvl>
  </w:abstractNum>
  <w:abstractNum w:abstractNumId="77" w15:restartNumberingAfterBreak="0">
    <w:nsid w:val="6E643CBA"/>
    <w:multiLevelType w:val="hybridMultilevel"/>
    <w:tmpl w:val="DBACE67A"/>
    <w:lvl w:ilvl="0" w:tplc="89D07F84">
      <w:start w:val="1"/>
      <w:numFmt w:val="lowerLetter"/>
      <w:lvlText w:val="%1)"/>
      <w:lvlJc w:val="left"/>
      <w:pPr>
        <w:tabs>
          <w:tab w:val="num" w:pos="360"/>
        </w:tabs>
        <w:ind w:left="360" w:hanging="360"/>
      </w:pPr>
      <w:rPr>
        <w:rFonts w:hint="default"/>
      </w:rPr>
    </w:lvl>
    <w:lvl w:ilvl="1" w:tplc="6BFC2030" w:tentative="1">
      <w:start w:val="1"/>
      <w:numFmt w:val="lowerLetter"/>
      <w:lvlText w:val="%2."/>
      <w:lvlJc w:val="left"/>
      <w:pPr>
        <w:tabs>
          <w:tab w:val="num" w:pos="1440"/>
        </w:tabs>
        <w:ind w:left="1440" w:hanging="360"/>
      </w:pPr>
    </w:lvl>
    <w:lvl w:ilvl="2" w:tplc="22F6982E" w:tentative="1">
      <w:start w:val="1"/>
      <w:numFmt w:val="lowerRoman"/>
      <w:lvlText w:val="%3."/>
      <w:lvlJc w:val="right"/>
      <w:pPr>
        <w:tabs>
          <w:tab w:val="num" w:pos="2160"/>
        </w:tabs>
        <w:ind w:left="2160" w:hanging="180"/>
      </w:pPr>
    </w:lvl>
    <w:lvl w:ilvl="3" w:tplc="C8724F96" w:tentative="1">
      <w:start w:val="1"/>
      <w:numFmt w:val="decimal"/>
      <w:lvlText w:val="%4."/>
      <w:lvlJc w:val="left"/>
      <w:pPr>
        <w:tabs>
          <w:tab w:val="num" w:pos="2880"/>
        </w:tabs>
        <w:ind w:left="2880" w:hanging="360"/>
      </w:pPr>
    </w:lvl>
    <w:lvl w:ilvl="4" w:tplc="B860B23E" w:tentative="1">
      <w:start w:val="1"/>
      <w:numFmt w:val="lowerLetter"/>
      <w:lvlText w:val="%5."/>
      <w:lvlJc w:val="left"/>
      <w:pPr>
        <w:tabs>
          <w:tab w:val="num" w:pos="3600"/>
        </w:tabs>
        <w:ind w:left="3600" w:hanging="360"/>
      </w:pPr>
    </w:lvl>
    <w:lvl w:ilvl="5" w:tplc="8BEEBC4E" w:tentative="1">
      <w:start w:val="1"/>
      <w:numFmt w:val="lowerRoman"/>
      <w:lvlText w:val="%6."/>
      <w:lvlJc w:val="right"/>
      <w:pPr>
        <w:tabs>
          <w:tab w:val="num" w:pos="4320"/>
        </w:tabs>
        <w:ind w:left="4320" w:hanging="180"/>
      </w:pPr>
    </w:lvl>
    <w:lvl w:ilvl="6" w:tplc="AF78122A" w:tentative="1">
      <w:start w:val="1"/>
      <w:numFmt w:val="decimal"/>
      <w:lvlText w:val="%7."/>
      <w:lvlJc w:val="left"/>
      <w:pPr>
        <w:tabs>
          <w:tab w:val="num" w:pos="5040"/>
        </w:tabs>
        <w:ind w:left="5040" w:hanging="360"/>
      </w:pPr>
    </w:lvl>
    <w:lvl w:ilvl="7" w:tplc="181A0216" w:tentative="1">
      <w:start w:val="1"/>
      <w:numFmt w:val="lowerLetter"/>
      <w:lvlText w:val="%8."/>
      <w:lvlJc w:val="left"/>
      <w:pPr>
        <w:tabs>
          <w:tab w:val="num" w:pos="5760"/>
        </w:tabs>
        <w:ind w:left="5760" w:hanging="360"/>
      </w:pPr>
    </w:lvl>
    <w:lvl w:ilvl="8" w:tplc="565EEB7E" w:tentative="1">
      <w:start w:val="1"/>
      <w:numFmt w:val="lowerRoman"/>
      <w:lvlText w:val="%9."/>
      <w:lvlJc w:val="right"/>
      <w:pPr>
        <w:tabs>
          <w:tab w:val="num" w:pos="6480"/>
        </w:tabs>
        <w:ind w:left="6480" w:hanging="180"/>
      </w:pPr>
    </w:lvl>
  </w:abstractNum>
  <w:abstractNum w:abstractNumId="78" w15:restartNumberingAfterBreak="0">
    <w:nsid w:val="74356F12"/>
    <w:multiLevelType w:val="hybridMultilevel"/>
    <w:tmpl w:val="92122C3A"/>
    <w:lvl w:ilvl="0" w:tplc="FEB8784E">
      <w:start w:val="1"/>
      <w:numFmt w:val="lowerLetter"/>
      <w:lvlText w:val="%1)"/>
      <w:lvlJc w:val="left"/>
      <w:pPr>
        <w:tabs>
          <w:tab w:val="num" w:pos="360"/>
        </w:tabs>
        <w:ind w:left="360" w:hanging="360"/>
      </w:pPr>
      <w:rPr>
        <w:rFonts w:hint="default"/>
      </w:rPr>
    </w:lvl>
    <w:lvl w:ilvl="1" w:tplc="C5FCE910" w:tentative="1">
      <w:start w:val="1"/>
      <w:numFmt w:val="lowerLetter"/>
      <w:lvlText w:val="%2."/>
      <w:lvlJc w:val="left"/>
      <w:pPr>
        <w:tabs>
          <w:tab w:val="num" w:pos="360"/>
        </w:tabs>
        <w:ind w:left="360" w:hanging="360"/>
      </w:pPr>
    </w:lvl>
    <w:lvl w:ilvl="2" w:tplc="A678BD0E" w:tentative="1">
      <w:start w:val="1"/>
      <w:numFmt w:val="lowerRoman"/>
      <w:lvlText w:val="%3."/>
      <w:lvlJc w:val="right"/>
      <w:pPr>
        <w:tabs>
          <w:tab w:val="num" w:pos="1080"/>
        </w:tabs>
        <w:ind w:left="1080" w:hanging="180"/>
      </w:pPr>
    </w:lvl>
    <w:lvl w:ilvl="3" w:tplc="59966200" w:tentative="1">
      <w:start w:val="1"/>
      <w:numFmt w:val="decimal"/>
      <w:lvlText w:val="%4."/>
      <w:lvlJc w:val="left"/>
      <w:pPr>
        <w:tabs>
          <w:tab w:val="num" w:pos="1800"/>
        </w:tabs>
        <w:ind w:left="1800" w:hanging="360"/>
      </w:pPr>
    </w:lvl>
    <w:lvl w:ilvl="4" w:tplc="171A9888" w:tentative="1">
      <w:start w:val="1"/>
      <w:numFmt w:val="lowerLetter"/>
      <w:lvlText w:val="%5."/>
      <w:lvlJc w:val="left"/>
      <w:pPr>
        <w:tabs>
          <w:tab w:val="num" w:pos="2520"/>
        </w:tabs>
        <w:ind w:left="2520" w:hanging="360"/>
      </w:pPr>
    </w:lvl>
    <w:lvl w:ilvl="5" w:tplc="26087734" w:tentative="1">
      <w:start w:val="1"/>
      <w:numFmt w:val="lowerRoman"/>
      <w:lvlText w:val="%6."/>
      <w:lvlJc w:val="right"/>
      <w:pPr>
        <w:tabs>
          <w:tab w:val="num" w:pos="3240"/>
        </w:tabs>
        <w:ind w:left="3240" w:hanging="180"/>
      </w:pPr>
    </w:lvl>
    <w:lvl w:ilvl="6" w:tplc="6D84E366" w:tentative="1">
      <w:start w:val="1"/>
      <w:numFmt w:val="decimal"/>
      <w:lvlText w:val="%7."/>
      <w:lvlJc w:val="left"/>
      <w:pPr>
        <w:tabs>
          <w:tab w:val="num" w:pos="3960"/>
        </w:tabs>
        <w:ind w:left="3960" w:hanging="360"/>
      </w:pPr>
    </w:lvl>
    <w:lvl w:ilvl="7" w:tplc="645443C4" w:tentative="1">
      <w:start w:val="1"/>
      <w:numFmt w:val="lowerLetter"/>
      <w:lvlText w:val="%8."/>
      <w:lvlJc w:val="left"/>
      <w:pPr>
        <w:tabs>
          <w:tab w:val="num" w:pos="4680"/>
        </w:tabs>
        <w:ind w:left="4680" w:hanging="360"/>
      </w:pPr>
    </w:lvl>
    <w:lvl w:ilvl="8" w:tplc="49385A7E" w:tentative="1">
      <w:start w:val="1"/>
      <w:numFmt w:val="lowerRoman"/>
      <w:lvlText w:val="%9."/>
      <w:lvlJc w:val="right"/>
      <w:pPr>
        <w:tabs>
          <w:tab w:val="num" w:pos="5400"/>
        </w:tabs>
        <w:ind w:left="5400" w:hanging="180"/>
      </w:pPr>
    </w:lvl>
  </w:abstractNum>
  <w:abstractNum w:abstractNumId="79" w15:restartNumberingAfterBreak="0">
    <w:nsid w:val="74897614"/>
    <w:multiLevelType w:val="hybridMultilevel"/>
    <w:tmpl w:val="80F841FE"/>
    <w:lvl w:ilvl="0" w:tplc="85AA41A2">
      <w:start w:val="1"/>
      <w:numFmt w:val="lowerLetter"/>
      <w:lvlText w:val="%1)"/>
      <w:lvlJc w:val="left"/>
      <w:pPr>
        <w:tabs>
          <w:tab w:val="num" w:pos="360"/>
        </w:tabs>
        <w:ind w:left="360" w:hanging="360"/>
      </w:pPr>
      <w:rPr>
        <w:rFonts w:hint="default"/>
      </w:rPr>
    </w:lvl>
    <w:lvl w:ilvl="1" w:tplc="691028F2" w:tentative="1">
      <w:start w:val="1"/>
      <w:numFmt w:val="lowerLetter"/>
      <w:lvlText w:val="%2."/>
      <w:lvlJc w:val="left"/>
      <w:pPr>
        <w:tabs>
          <w:tab w:val="num" w:pos="1440"/>
        </w:tabs>
        <w:ind w:left="1440" w:hanging="360"/>
      </w:pPr>
    </w:lvl>
    <w:lvl w:ilvl="2" w:tplc="12D255A2" w:tentative="1">
      <w:start w:val="1"/>
      <w:numFmt w:val="lowerRoman"/>
      <w:lvlText w:val="%3."/>
      <w:lvlJc w:val="right"/>
      <w:pPr>
        <w:tabs>
          <w:tab w:val="num" w:pos="2160"/>
        </w:tabs>
        <w:ind w:left="2160" w:hanging="180"/>
      </w:pPr>
    </w:lvl>
    <w:lvl w:ilvl="3" w:tplc="818E8D6E" w:tentative="1">
      <w:start w:val="1"/>
      <w:numFmt w:val="decimal"/>
      <w:lvlText w:val="%4."/>
      <w:lvlJc w:val="left"/>
      <w:pPr>
        <w:tabs>
          <w:tab w:val="num" w:pos="2880"/>
        </w:tabs>
        <w:ind w:left="2880" w:hanging="360"/>
      </w:pPr>
    </w:lvl>
    <w:lvl w:ilvl="4" w:tplc="36AE1336" w:tentative="1">
      <w:start w:val="1"/>
      <w:numFmt w:val="lowerLetter"/>
      <w:lvlText w:val="%5."/>
      <w:lvlJc w:val="left"/>
      <w:pPr>
        <w:tabs>
          <w:tab w:val="num" w:pos="3600"/>
        </w:tabs>
        <w:ind w:left="3600" w:hanging="360"/>
      </w:pPr>
    </w:lvl>
    <w:lvl w:ilvl="5" w:tplc="4EEE55AC" w:tentative="1">
      <w:start w:val="1"/>
      <w:numFmt w:val="lowerRoman"/>
      <w:lvlText w:val="%6."/>
      <w:lvlJc w:val="right"/>
      <w:pPr>
        <w:tabs>
          <w:tab w:val="num" w:pos="4320"/>
        </w:tabs>
        <w:ind w:left="4320" w:hanging="180"/>
      </w:pPr>
    </w:lvl>
    <w:lvl w:ilvl="6" w:tplc="099A9F1A" w:tentative="1">
      <w:start w:val="1"/>
      <w:numFmt w:val="decimal"/>
      <w:lvlText w:val="%7."/>
      <w:lvlJc w:val="left"/>
      <w:pPr>
        <w:tabs>
          <w:tab w:val="num" w:pos="5040"/>
        </w:tabs>
        <w:ind w:left="5040" w:hanging="360"/>
      </w:pPr>
    </w:lvl>
    <w:lvl w:ilvl="7" w:tplc="34646404" w:tentative="1">
      <w:start w:val="1"/>
      <w:numFmt w:val="lowerLetter"/>
      <w:lvlText w:val="%8."/>
      <w:lvlJc w:val="left"/>
      <w:pPr>
        <w:tabs>
          <w:tab w:val="num" w:pos="5760"/>
        </w:tabs>
        <w:ind w:left="5760" w:hanging="360"/>
      </w:pPr>
    </w:lvl>
    <w:lvl w:ilvl="8" w:tplc="4A5E71C6" w:tentative="1">
      <w:start w:val="1"/>
      <w:numFmt w:val="lowerRoman"/>
      <w:lvlText w:val="%9."/>
      <w:lvlJc w:val="right"/>
      <w:pPr>
        <w:tabs>
          <w:tab w:val="num" w:pos="6480"/>
        </w:tabs>
        <w:ind w:left="6480" w:hanging="180"/>
      </w:pPr>
    </w:lvl>
  </w:abstractNum>
  <w:abstractNum w:abstractNumId="80" w15:restartNumberingAfterBreak="0">
    <w:nsid w:val="75C72978"/>
    <w:multiLevelType w:val="hybridMultilevel"/>
    <w:tmpl w:val="47C49138"/>
    <w:lvl w:ilvl="0" w:tplc="D65E9368">
      <w:start w:val="1"/>
      <w:numFmt w:val="bullet"/>
      <w:lvlText w:val=""/>
      <w:lvlJc w:val="left"/>
      <w:pPr>
        <w:ind w:left="720" w:hanging="360"/>
      </w:pPr>
      <w:rPr>
        <w:rFonts w:ascii="Symbol" w:hAnsi="Symbol" w:hint="default"/>
      </w:rPr>
    </w:lvl>
    <w:lvl w:ilvl="1" w:tplc="871011FC" w:tentative="1">
      <w:start w:val="1"/>
      <w:numFmt w:val="bullet"/>
      <w:lvlText w:val="o"/>
      <w:lvlJc w:val="left"/>
      <w:pPr>
        <w:ind w:left="1440" w:hanging="360"/>
      </w:pPr>
      <w:rPr>
        <w:rFonts w:ascii="Courier New" w:hAnsi="Courier New" w:cs="Courier New" w:hint="default"/>
      </w:rPr>
    </w:lvl>
    <w:lvl w:ilvl="2" w:tplc="41DCF9CE" w:tentative="1">
      <w:start w:val="1"/>
      <w:numFmt w:val="bullet"/>
      <w:lvlText w:val=""/>
      <w:lvlJc w:val="left"/>
      <w:pPr>
        <w:ind w:left="2160" w:hanging="360"/>
      </w:pPr>
      <w:rPr>
        <w:rFonts w:ascii="Wingdings" w:hAnsi="Wingdings" w:hint="default"/>
      </w:rPr>
    </w:lvl>
    <w:lvl w:ilvl="3" w:tplc="F6C68F02" w:tentative="1">
      <w:start w:val="1"/>
      <w:numFmt w:val="bullet"/>
      <w:lvlText w:val=""/>
      <w:lvlJc w:val="left"/>
      <w:pPr>
        <w:ind w:left="2880" w:hanging="360"/>
      </w:pPr>
      <w:rPr>
        <w:rFonts w:ascii="Symbol" w:hAnsi="Symbol" w:hint="default"/>
      </w:rPr>
    </w:lvl>
    <w:lvl w:ilvl="4" w:tplc="D564E9DC" w:tentative="1">
      <w:start w:val="1"/>
      <w:numFmt w:val="bullet"/>
      <w:lvlText w:val="o"/>
      <w:lvlJc w:val="left"/>
      <w:pPr>
        <w:ind w:left="3600" w:hanging="360"/>
      </w:pPr>
      <w:rPr>
        <w:rFonts w:ascii="Courier New" w:hAnsi="Courier New" w:cs="Courier New" w:hint="default"/>
      </w:rPr>
    </w:lvl>
    <w:lvl w:ilvl="5" w:tplc="49747480" w:tentative="1">
      <w:start w:val="1"/>
      <w:numFmt w:val="bullet"/>
      <w:lvlText w:val=""/>
      <w:lvlJc w:val="left"/>
      <w:pPr>
        <w:ind w:left="4320" w:hanging="360"/>
      </w:pPr>
      <w:rPr>
        <w:rFonts w:ascii="Wingdings" w:hAnsi="Wingdings" w:hint="default"/>
      </w:rPr>
    </w:lvl>
    <w:lvl w:ilvl="6" w:tplc="EB5824F4" w:tentative="1">
      <w:start w:val="1"/>
      <w:numFmt w:val="bullet"/>
      <w:lvlText w:val=""/>
      <w:lvlJc w:val="left"/>
      <w:pPr>
        <w:ind w:left="5040" w:hanging="360"/>
      </w:pPr>
      <w:rPr>
        <w:rFonts w:ascii="Symbol" w:hAnsi="Symbol" w:hint="default"/>
      </w:rPr>
    </w:lvl>
    <w:lvl w:ilvl="7" w:tplc="1272F988" w:tentative="1">
      <w:start w:val="1"/>
      <w:numFmt w:val="bullet"/>
      <w:lvlText w:val="o"/>
      <w:lvlJc w:val="left"/>
      <w:pPr>
        <w:ind w:left="5760" w:hanging="360"/>
      </w:pPr>
      <w:rPr>
        <w:rFonts w:ascii="Courier New" w:hAnsi="Courier New" w:cs="Courier New" w:hint="default"/>
      </w:rPr>
    </w:lvl>
    <w:lvl w:ilvl="8" w:tplc="6906933A" w:tentative="1">
      <w:start w:val="1"/>
      <w:numFmt w:val="bullet"/>
      <w:lvlText w:val=""/>
      <w:lvlJc w:val="left"/>
      <w:pPr>
        <w:ind w:left="6480" w:hanging="360"/>
      </w:pPr>
      <w:rPr>
        <w:rFonts w:ascii="Wingdings" w:hAnsi="Wingdings" w:hint="default"/>
      </w:rPr>
    </w:lvl>
  </w:abstractNum>
  <w:abstractNum w:abstractNumId="81" w15:restartNumberingAfterBreak="0">
    <w:nsid w:val="75F628CE"/>
    <w:multiLevelType w:val="hybridMultilevel"/>
    <w:tmpl w:val="14C6518E"/>
    <w:lvl w:ilvl="0" w:tplc="766C8510">
      <w:start w:val="1"/>
      <w:numFmt w:val="lowerLetter"/>
      <w:lvlText w:val="%1)"/>
      <w:lvlJc w:val="left"/>
      <w:pPr>
        <w:ind w:left="795" w:hanging="360"/>
      </w:pPr>
      <w:rPr>
        <w:rFonts w:hint="default"/>
        <w:i w:val="0"/>
      </w:rPr>
    </w:lvl>
    <w:lvl w:ilvl="1" w:tplc="5A68BF2C" w:tentative="1">
      <w:start w:val="1"/>
      <w:numFmt w:val="lowerLetter"/>
      <w:lvlText w:val="%2."/>
      <w:lvlJc w:val="left"/>
      <w:pPr>
        <w:ind w:left="1515" w:hanging="360"/>
      </w:pPr>
    </w:lvl>
    <w:lvl w:ilvl="2" w:tplc="9FEA6838" w:tentative="1">
      <w:start w:val="1"/>
      <w:numFmt w:val="lowerRoman"/>
      <w:lvlText w:val="%3."/>
      <w:lvlJc w:val="right"/>
      <w:pPr>
        <w:ind w:left="2235" w:hanging="180"/>
      </w:pPr>
    </w:lvl>
    <w:lvl w:ilvl="3" w:tplc="CDF0E7E2" w:tentative="1">
      <w:start w:val="1"/>
      <w:numFmt w:val="decimal"/>
      <w:lvlText w:val="%4."/>
      <w:lvlJc w:val="left"/>
      <w:pPr>
        <w:ind w:left="2955" w:hanging="360"/>
      </w:pPr>
    </w:lvl>
    <w:lvl w:ilvl="4" w:tplc="88BABC00" w:tentative="1">
      <w:start w:val="1"/>
      <w:numFmt w:val="lowerLetter"/>
      <w:lvlText w:val="%5."/>
      <w:lvlJc w:val="left"/>
      <w:pPr>
        <w:ind w:left="3675" w:hanging="360"/>
      </w:pPr>
    </w:lvl>
    <w:lvl w:ilvl="5" w:tplc="C6624D62" w:tentative="1">
      <w:start w:val="1"/>
      <w:numFmt w:val="lowerRoman"/>
      <w:lvlText w:val="%6."/>
      <w:lvlJc w:val="right"/>
      <w:pPr>
        <w:ind w:left="4395" w:hanging="180"/>
      </w:pPr>
    </w:lvl>
    <w:lvl w:ilvl="6" w:tplc="1C30E820" w:tentative="1">
      <w:start w:val="1"/>
      <w:numFmt w:val="decimal"/>
      <w:lvlText w:val="%7."/>
      <w:lvlJc w:val="left"/>
      <w:pPr>
        <w:ind w:left="5115" w:hanging="360"/>
      </w:pPr>
    </w:lvl>
    <w:lvl w:ilvl="7" w:tplc="96945772" w:tentative="1">
      <w:start w:val="1"/>
      <w:numFmt w:val="lowerLetter"/>
      <w:lvlText w:val="%8."/>
      <w:lvlJc w:val="left"/>
      <w:pPr>
        <w:ind w:left="5835" w:hanging="360"/>
      </w:pPr>
    </w:lvl>
    <w:lvl w:ilvl="8" w:tplc="31828D64" w:tentative="1">
      <w:start w:val="1"/>
      <w:numFmt w:val="lowerRoman"/>
      <w:lvlText w:val="%9."/>
      <w:lvlJc w:val="right"/>
      <w:pPr>
        <w:ind w:left="6555" w:hanging="180"/>
      </w:pPr>
    </w:lvl>
  </w:abstractNum>
  <w:abstractNum w:abstractNumId="82" w15:restartNumberingAfterBreak="0">
    <w:nsid w:val="7D5C0266"/>
    <w:multiLevelType w:val="hybridMultilevel"/>
    <w:tmpl w:val="619C0490"/>
    <w:lvl w:ilvl="0" w:tplc="A166595A">
      <w:start w:val="1"/>
      <w:numFmt w:val="bullet"/>
      <w:lvlText w:val=""/>
      <w:lvlJc w:val="left"/>
      <w:pPr>
        <w:tabs>
          <w:tab w:val="num" w:pos="900"/>
        </w:tabs>
        <w:ind w:left="900" w:hanging="360"/>
      </w:pPr>
      <w:rPr>
        <w:rFonts w:ascii="Symbol" w:hAnsi="Symbol" w:hint="default"/>
        <w:sz w:val="20"/>
      </w:rPr>
    </w:lvl>
    <w:lvl w:ilvl="1" w:tplc="2440FA40" w:tentative="1">
      <w:start w:val="1"/>
      <w:numFmt w:val="bullet"/>
      <w:lvlText w:val="o"/>
      <w:lvlJc w:val="left"/>
      <w:pPr>
        <w:tabs>
          <w:tab w:val="num" w:pos="1440"/>
        </w:tabs>
        <w:ind w:left="1440" w:hanging="360"/>
      </w:pPr>
      <w:rPr>
        <w:rFonts w:ascii="Courier New" w:hAnsi="Courier New" w:cs="Courier New" w:hint="default"/>
      </w:rPr>
    </w:lvl>
    <w:lvl w:ilvl="2" w:tplc="0722DBD6" w:tentative="1">
      <w:start w:val="1"/>
      <w:numFmt w:val="bullet"/>
      <w:lvlText w:val=""/>
      <w:lvlJc w:val="left"/>
      <w:pPr>
        <w:tabs>
          <w:tab w:val="num" w:pos="2160"/>
        </w:tabs>
        <w:ind w:left="2160" w:hanging="360"/>
      </w:pPr>
      <w:rPr>
        <w:rFonts w:ascii="Wingdings" w:hAnsi="Wingdings" w:hint="default"/>
      </w:rPr>
    </w:lvl>
    <w:lvl w:ilvl="3" w:tplc="4EC07734" w:tentative="1">
      <w:start w:val="1"/>
      <w:numFmt w:val="bullet"/>
      <w:lvlText w:val=""/>
      <w:lvlJc w:val="left"/>
      <w:pPr>
        <w:tabs>
          <w:tab w:val="num" w:pos="2880"/>
        </w:tabs>
        <w:ind w:left="2880" w:hanging="360"/>
      </w:pPr>
      <w:rPr>
        <w:rFonts w:ascii="Symbol" w:hAnsi="Symbol" w:hint="default"/>
      </w:rPr>
    </w:lvl>
    <w:lvl w:ilvl="4" w:tplc="7B0E34B4" w:tentative="1">
      <w:start w:val="1"/>
      <w:numFmt w:val="bullet"/>
      <w:lvlText w:val="o"/>
      <w:lvlJc w:val="left"/>
      <w:pPr>
        <w:tabs>
          <w:tab w:val="num" w:pos="3600"/>
        </w:tabs>
        <w:ind w:left="3600" w:hanging="360"/>
      </w:pPr>
      <w:rPr>
        <w:rFonts w:ascii="Courier New" w:hAnsi="Courier New" w:cs="Courier New" w:hint="default"/>
      </w:rPr>
    </w:lvl>
    <w:lvl w:ilvl="5" w:tplc="28C43B24" w:tentative="1">
      <w:start w:val="1"/>
      <w:numFmt w:val="bullet"/>
      <w:lvlText w:val=""/>
      <w:lvlJc w:val="left"/>
      <w:pPr>
        <w:tabs>
          <w:tab w:val="num" w:pos="4320"/>
        </w:tabs>
        <w:ind w:left="4320" w:hanging="360"/>
      </w:pPr>
      <w:rPr>
        <w:rFonts w:ascii="Wingdings" w:hAnsi="Wingdings" w:hint="default"/>
      </w:rPr>
    </w:lvl>
    <w:lvl w:ilvl="6" w:tplc="51A20AE4" w:tentative="1">
      <w:start w:val="1"/>
      <w:numFmt w:val="bullet"/>
      <w:lvlText w:val=""/>
      <w:lvlJc w:val="left"/>
      <w:pPr>
        <w:tabs>
          <w:tab w:val="num" w:pos="5040"/>
        </w:tabs>
        <w:ind w:left="5040" w:hanging="360"/>
      </w:pPr>
      <w:rPr>
        <w:rFonts w:ascii="Symbol" w:hAnsi="Symbol" w:hint="default"/>
      </w:rPr>
    </w:lvl>
    <w:lvl w:ilvl="7" w:tplc="2CA4F5DE" w:tentative="1">
      <w:start w:val="1"/>
      <w:numFmt w:val="bullet"/>
      <w:lvlText w:val="o"/>
      <w:lvlJc w:val="left"/>
      <w:pPr>
        <w:tabs>
          <w:tab w:val="num" w:pos="5760"/>
        </w:tabs>
        <w:ind w:left="5760" w:hanging="360"/>
      </w:pPr>
      <w:rPr>
        <w:rFonts w:ascii="Courier New" w:hAnsi="Courier New" w:cs="Courier New" w:hint="default"/>
      </w:rPr>
    </w:lvl>
    <w:lvl w:ilvl="8" w:tplc="06FADE1E" w:tentative="1">
      <w:start w:val="1"/>
      <w:numFmt w:val="bullet"/>
      <w:lvlText w:val=""/>
      <w:lvlJc w:val="left"/>
      <w:pPr>
        <w:tabs>
          <w:tab w:val="num" w:pos="6480"/>
        </w:tabs>
        <w:ind w:left="6480" w:hanging="360"/>
      </w:pPr>
      <w:rPr>
        <w:rFonts w:ascii="Wingdings" w:hAnsi="Wingdings" w:hint="default"/>
      </w:rPr>
    </w:lvl>
  </w:abstractNum>
  <w:num w:numId="1">
    <w:abstractNumId w:val="75"/>
  </w:num>
  <w:num w:numId="2">
    <w:abstractNumId w:val="14"/>
  </w:num>
  <w:num w:numId="3">
    <w:abstractNumId w:val="58"/>
  </w:num>
  <w:num w:numId="4">
    <w:abstractNumId w:val="69"/>
  </w:num>
  <w:num w:numId="5">
    <w:abstractNumId w:val="1"/>
  </w:num>
  <w:num w:numId="6">
    <w:abstractNumId w:val="0"/>
  </w:num>
  <w:num w:numId="7">
    <w:abstractNumId w:val="38"/>
  </w:num>
  <w:num w:numId="8">
    <w:abstractNumId w:val="30"/>
  </w:num>
  <w:num w:numId="9">
    <w:abstractNumId w:val="39"/>
  </w:num>
  <w:num w:numId="10">
    <w:abstractNumId w:val="9"/>
  </w:num>
  <w:num w:numId="11">
    <w:abstractNumId w:val="3"/>
  </w:num>
  <w:num w:numId="12">
    <w:abstractNumId w:val="68"/>
  </w:num>
  <w:num w:numId="13">
    <w:abstractNumId w:val="73"/>
  </w:num>
  <w:num w:numId="14">
    <w:abstractNumId w:val="78"/>
  </w:num>
  <w:num w:numId="15">
    <w:abstractNumId w:val="74"/>
  </w:num>
  <w:num w:numId="16">
    <w:abstractNumId w:val="53"/>
  </w:num>
  <w:num w:numId="17">
    <w:abstractNumId w:val="15"/>
  </w:num>
  <w:num w:numId="18">
    <w:abstractNumId w:val="71"/>
  </w:num>
  <w:num w:numId="19">
    <w:abstractNumId w:val="17"/>
  </w:num>
  <w:num w:numId="20">
    <w:abstractNumId w:val="35"/>
  </w:num>
  <w:num w:numId="21">
    <w:abstractNumId w:val="22"/>
  </w:num>
  <w:num w:numId="22">
    <w:abstractNumId w:val="29"/>
  </w:num>
  <w:num w:numId="23">
    <w:abstractNumId w:val="20"/>
  </w:num>
  <w:num w:numId="24">
    <w:abstractNumId w:val="26"/>
  </w:num>
  <w:num w:numId="25">
    <w:abstractNumId w:val="7"/>
  </w:num>
  <w:num w:numId="26">
    <w:abstractNumId w:val="51"/>
  </w:num>
  <w:num w:numId="27">
    <w:abstractNumId w:val="25"/>
  </w:num>
  <w:num w:numId="28">
    <w:abstractNumId w:val="50"/>
  </w:num>
  <w:num w:numId="29">
    <w:abstractNumId w:val="60"/>
  </w:num>
  <w:num w:numId="30">
    <w:abstractNumId w:val="56"/>
  </w:num>
  <w:num w:numId="31">
    <w:abstractNumId w:val="43"/>
  </w:num>
  <w:num w:numId="32">
    <w:abstractNumId w:val="36"/>
  </w:num>
  <w:num w:numId="33">
    <w:abstractNumId w:val="27"/>
  </w:num>
  <w:num w:numId="34">
    <w:abstractNumId w:val="72"/>
  </w:num>
  <w:num w:numId="35">
    <w:abstractNumId w:val="41"/>
  </w:num>
  <w:num w:numId="36">
    <w:abstractNumId w:val="65"/>
  </w:num>
  <w:num w:numId="37">
    <w:abstractNumId w:val="49"/>
  </w:num>
  <w:num w:numId="38">
    <w:abstractNumId w:val="66"/>
  </w:num>
  <w:num w:numId="39">
    <w:abstractNumId w:val="31"/>
  </w:num>
  <w:num w:numId="40">
    <w:abstractNumId w:val="64"/>
  </w:num>
  <w:num w:numId="41">
    <w:abstractNumId w:val="32"/>
  </w:num>
  <w:num w:numId="42">
    <w:abstractNumId w:val="44"/>
  </w:num>
  <w:num w:numId="43">
    <w:abstractNumId w:val="45"/>
  </w:num>
  <w:num w:numId="44">
    <w:abstractNumId w:val="48"/>
  </w:num>
  <w:num w:numId="45">
    <w:abstractNumId w:val="2"/>
  </w:num>
  <w:num w:numId="46">
    <w:abstractNumId w:val="82"/>
  </w:num>
  <w:num w:numId="47">
    <w:abstractNumId w:val="10"/>
  </w:num>
  <w:num w:numId="48">
    <w:abstractNumId w:val="77"/>
  </w:num>
  <w:num w:numId="49">
    <w:abstractNumId w:val="4"/>
  </w:num>
  <w:num w:numId="50">
    <w:abstractNumId w:val="34"/>
  </w:num>
  <w:num w:numId="51">
    <w:abstractNumId w:val="46"/>
  </w:num>
  <w:num w:numId="52">
    <w:abstractNumId w:val="57"/>
  </w:num>
  <w:num w:numId="53">
    <w:abstractNumId w:val="37"/>
  </w:num>
  <w:num w:numId="54">
    <w:abstractNumId w:val="61"/>
  </w:num>
  <w:num w:numId="55">
    <w:abstractNumId w:val="79"/>
  </w:num>
  <w:num w:numId="56">
    <w:abstractNumId w:val="19"/>
  </w:num>
  <w:num w:numId="57">
    <w:abstractNumId w:val="16"/>
  </w:num>
  <w:num w:numId="58">
    <w:abstractNumId w:val="18"/>
  </w:num>
  <w:num w:numId="59">
    <w:abstractNumId w:val="21"/>
  </w:num>
  <w:num w:numId="60">
    <w:abstractNumId w:val="12"/>
  </w:num>
  <w:num w:numId="61">
    <w:abstractNumId w:val="47"/>
  </w:num>
  <w:num w:numId="62">
    <w:abstractNumId w:val="59"/>
  </w:num>
  <w:num w:numId="63">
    <w:abstractNumId w:val="54"/>
  </w:num>
  <w:num w:numId="64">
    <w:abstractNumId w:val="24"/>
  </w:num>
  <w:num w:numId="65">
    <w:abstractNumId w:val="62"/>
  </w:num>
  <w:num w:numId="66">
    <w:abstractNumId w:val="70"/>
  </w:num>
  <w:num w:numId="67">
    <w:abstractNumId w:val="40"/>
  </w:num>
  <w:num w:numId="68">
    <w:abstractNumId w:val="76"/>
  </w:num>
  <w:num w:numId="69">
    <w:abstractNumId w:val="33"/>
  </w:num>
  <w:num w:numId="70">
    <w:abstractNumId w:val="8"/>
  </w:num>
  <w:num w:numId="71">
    <w:abstractNumId w:val="81"/>
  </w:num>
  <w:num w:numId="72">
    <w:abstractNumId w:val="39"/>
    <w:lvlOverride w:ilvl="0">
      <w:startOverride w:val="1"/>
    </w:lvlOverride>
  </w:num>
  <w:num w:numId="73">
    <w:abstractNumId w:val="67"/>
  </w:num>
  <w:num w:numId="74">
    <w:abstractNumId w:val="28"/>
  </w:num>
  <w:num w:numId="75">
    <w:abstractNumId w:val="13"/>
  </w:num>
  <w:num w:numId="76">
    <w:abstractNumId w:val="55"/>
  </w:num>
  <w:num w:numId="77">
    <w:abstractNumId w:val="6"/>
  </w:num>
  <w:num w:numId="78">
    <w:abstractNumId w:val="80"/>
  </w:num>
  <w:num w:numId="79">
    <w:abstractNumId w:val="11"/>
  </w:num>
  <w:num w:numId="80">
    <w:abstractNumId w:val="58"/>
    <w:lvlOverride w:ilvl="0">
      <w:startOverride w:val="1"/>
    </w:lvlOverride>
  </w:num>
  <w:num w:numId="81">
    <w:abstractNumId w:val="5"/>
  </w:num>
  <w:num w:numId="82">
    <w:abstractNumId w:val="23"/>
  </w:num>
  <w:num w:numId="83">
    <w:abstractNumId w:val="42"/>
  </w:num>
  <w:num w:numId="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num>
  <w:num w:numId="86">
    <w:abstractNumId w:val="6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20"/>
  <w:hyphenationZone w:val="425"/>
  <w:evenAndOddHeaders/>
  <w:characterSpacingControl w:val="doNotCompress"/>
  <w:hdrShapeDefaults>
    <o:shapedefaults v:ext="edit" spidmax="2055"/>
    <o:shapelayout v:ext="edit">
      <o:idmap v:ext="edit" data="2"/>
      <o:rules v:ext="edit">
        <o:r id="V:Rule1" type="connector" idref="#AutoShape 2"/>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5A"/>
    <w:rsid w:val="00002912"/>
    <w:rsid w:val="000050EC"/>
    <w:rsid w:val="00010486"/>
    <w:rsid w:val="0001521E"/>
    <w:rsid w:val="00020734"/>
    <w:rsid w:val="00020FFF"/>
    <w:rsid w:val="00021A21"/>
    <w:rsid w:val="00033049"/>
    <w:rsid w:val="00033BAE"/>
    <w:rsid w:val="0003435E"/>
    <w:rsid w:val="00037EA2"/>
    <w:rsid w:val="000405D0"/>
    <w:rsid w:val="0004105A"/>
    <w:rsid w:val="000415B5"/>
    <w:rsid w:val="00041AA6"/>
    <w:rsid w:val="00041F43"/>
    <w:rsid w:val="000424D1"/>
    <w:rsid w:val="00043AB2"/>
    <w:rsid w:val="00044FF9"/>
    <w:rsid w:val="00050F28"/>
    <w:rsid w:val="0005269D"/>
    <w:rsid w:val="00052A3A"/>
    <w:rsid w:val="00054D3D"/>
    <w:rsid w:val="00054E85"/>
    <w:rsid w:val="000567E3"/>
    <w:rsid w:val="000569B9"/>
    <w:rsid w:val="000622D0"/>
    <w:rsid w:val="00062635"/>
    <w:rsid w:val="00071214"/>
    <w:rsid w:val="000728DB"/>
    <w:rsid w:val="00072DB9"/>
    <w:rsid w:val="00073FDE"/>
    <w:rsid w:val="00074CBB"/>
    <w:rsid w:val="00074D8E"/>
    <w:rsid w:val="0007790A"/>
    <w:rsid w:val="000812C2"/>
    <w:rsid w:val="00083B58"/>
    <w:rsid w:val="0009620A"/>
    <w:rsid w:val="000A0133"/>
    <w:rsid w:val="000A242D"/>
    <w:rsid w:val="000A3931"/>
    <w:rsid w:val="000A3BA7"/>
    <w:rsid w:val="000A5073"/>
    <w:rsid w:val="000B066E"/>
    <w:rsid w:val="000B2682"/>
    <w:rsid w:val="000B5E10"/>
    <w:rsid w:val="000C35E1"/>
    <w:rsid w:val="000C5506"/>
    <w:rsid w:val="000C58CE"/>
    <w:rsid w:val="000D0F80"/>
    <w:rsid w:val="000D21B5"/>
    <w:rsid w:val="000D35CF"/>
    <w:rsid w:val="000D47FE"/>
    <w:rsid w:val="000D58DF"/>
    <w:rsid w:val="000D7E78"/>
    <w:rsid w:val="000E6B0A"/>
    <w:rsid w:val="000F1224"/>
    <w:rsid w:val="000F44DC"/>
    <w:rsid w:val="000F4CA1"/>
    <w:rsid w:val="00100325"/>
    <w:rsid w:val="00100919"/>
    <w:rsid w:val="00105AA0"/>
    <w:rsid w:val="00110F8F"/>
    <w:rsid w:val="001120A0"/>
    <w:rsid w:val="0011254D"/>
    <w:rsid w:val="00112952"/>
    <w:rsid w:val="00123A31"/>
    <w:rsid w:val="001267C2"/>
    <w:rsid w:val="00126A3E"/>
    <w:rsid w:val="001360C3"/>
    <w:rsid w:val="0013697A"/>
    <w:rsid w:val="00137BCF"/>
    <w:rsid w:val="00137C35"/>
    <w:rsid w:val="001441CA"/>
    <w:rsid w:val="00144679"/>
    <w:rsid w:val="00150688"/>
    <w:rsid w:val="00161253"/>
    <w:rsid w:val="00161AA2"/>
    <w:rsid w:val="00162AF2"/>
    <w:rsid w:val="00165379"/>
    <w:rsid w:val="001674AD"/>
    <w:rsid w:val="00174B77"/>
    <w:rsid w:val="00174FB1"/>
    <w:rsid w:val="00175887"/>
    <w:rsid w:val="00175AD5"/>
    <w:rsid w:val="00180235"/>
    <w:rsid w:val="00180FF3"/>
    <w:rsid w:val="00182CA4"/>
    <w:rsid w:val="001833C0"/>
    <w:rsid w:val="00186B78"/>
    <w:rsid w:val="00194729"/>
    <w:rsid w:val="00196E63"/>
    <w:rsid w:val="00197A94"/>
    <w:rsid w:val="001A2638"/>
    <w:rsid w:val="001A6AEF"/>
    <w:rsid w:val="001B14B2"/>
    <w:rsid w:val="001B434C"/>
    <w:rsid w:val="001B4A2E"/>
    <w:rsid w:val="001B6090"/>
    <w:rsid w:val="001B696C"/>
    <w:rsid w:val="001C4C40"/>
    <w:rsid w:val="001C4DC6"/>
    <w:rsid w:val="001C65FA"/>
    <w:rsid w:val="001D0DC6"/>
    <w:rsid w:val="001D716D"/>
    <w:rsid w:val="001D736D"/>
    <w:rsid w:val="001D76C4"/>
    <w:rsid w:val="001D7D54"/>
    <w:rsid w:val="001E30EC"/>
    <w:rsid w:val="001E72DB"/>
    <w:rsid w:val="001F00E3"/>
    <w:rsid w:val="001F1981"/>
    <w:rsid w:val="001F2571"/>
    <w:rsid w:val="001F2E1D"/>
    <w:rsid w:val="001F34A9"/>
    <w:rsid w:val="001F78D1"/>
    <w:rsid w:val="001F7BC2"/>
    <w:rsid w:val="00201BBE"/>
    <w:rsid w:val="00201F77"/>
    <w:rsid w:val="002034C5"/>
    <w:rsid w:val="0020627B"/>
    <w:rsid w:val="00206283"/>
    <w:rsid w:val="00210584"/>
    <w:rsid w:val="00210A36"/>
    <w:rsid w:val="00212E54"/>
    <w:rsid w:val="0021348C"/>
    <w:rsid w:val="00215A0D"/>
    <w:rsid w:val="00216572"/>
    <w:rsid w:val="00217D46"/>
    <w:rsid w:val="00223132"/>
    <w:rsid w:val="00223602"/>
    <w:rsid w:val="0022475E"/>
    <w:rsid w:val="00225DFA"/>
    <w:rsid w:val="002332EF"/>
    <w:rsid w:val="002339D9"/>
    <w:rsid w:val="00250FA9"/>
    <w:rsid w:val="00251009"/>
    <w:rsid w:val="00262D99"/>
    <w:rsid w:val="00263441"/>
    <w:rsid w:val="002666F2"/>
    <w:rsid w:val="00266B05"/>
    <w:rsid w:val="002676E4"/>
    <w:rsid w:val="00267747"/>
    <w:rsid w:val="002705F3"/>
    <w:rsid w:val="002814D7"/>
    <w:rsid w:val="002856B2"/>
    <w:rsid w:val="00287D0F"/>
    <w:rsid w:val="00291C19"/>
    <w:rsid w:val="0029659A"/>
    <w:rsid w:val="00296EFF"/>
    <w:rsid w:val="002A205B"/>
    <w:rsid w:val="002A399C"/>
    <w:rsid w:val="002A590E"/>
    <w:rsid w:val="002A63BE"/>
    <w:rsid w:val="002A7AE2"/>
    <w:rsid w:val="002B0ADB"/>
    <w:rsid w:val="002B28E6"/>
    <w:rsid w:val="002B7475"/>
    <w:rsid w:val="002C14B0"/>
    <w:rsid w:val="002C1A87"/>
    <w:rsid w:val="002C214F"/>
    <w:rsid w:val="002C3A1C"/>
    <w:rsid w:val="002C5774"/>
    <w:rsid w:val="002D19AF"/>
    <w:rsid w:val="002D2F6B"/>
    <w:rsid w:val="002D58A0"/>
    <w:rsid w:val="002D6ABC"/>
    <w:rsid w:val="002D72CF"/>
    <w:rsid w:val="002E015D"/>
    <w:rsid w:val="002E0466"/>
    <w:rsid w:val="002E0A51"/>
    <w:rsid w:val="002E18F6"/>
    <w:rsid w:val="002E24A9"/>
    <w:rsid w:val="002E4C4F"/>
    <w:rsid w:val="002E658C"/>
    <w:rsid w:val="002F1A8D"/>
    <w:rsid w:val="002F1E4E"/>
    <w:rsid w:val="002F3085"/>
    <w:rsid w:val="002F4EC0"/>
    <w:rsid w:val="002F61E9"/>
    <w:rsid w:val="0030109D"/>
    <w:rsid w:val="00301A45"/>
    <w:rsid w:val="003051AA"/>
    <w:rsid w:val="00306387"/>
    <w:rsid w:val="00307A15"/>
    <w:rsid w:val="00307A1D"/>
    <w:rsid w:val="00307D39"/>
    <w:rsid w:val="00315757"/>
    <w:rsid w:val="00315A22"/>
    <w:rsid w:val="00317AA0"/>
    <w:rsid w:val="003225F4"/>
    <w:rsid w:val="0032317E"/>
    <w:rsid w:val="00324B1D"/>
    <w:rsid w:val="00325FB6"/>
    <w:rsid w:val="00331380"/>
    <w:rsid w:val="00332F27"/>
    <w:rsid w:val="003426FB"/>
    <w:rsid w:val="003427E7"/>
    <w:rsid w:val="00355733"/>
    <w:rsid w:val="00357EDF"/>
    <w:rsid w:val="0036526F"/>
    <w:rsid w:val="003726C8"/>
    <w:rsid w:val="00373248"/>
    <w:rsid w:val="00373EA9"/>
    <w:rsid w:val="003776F9"/>
    <w:rsid w:val="0038566E"/>
    <w:rsid w:val="00385B55"/>
    <w:rsid w:val="0038760F"/>
    <w:rsid w:val="00387F67"/>
    <w:rsid w:val="003904FC"/>
    <w:rsid w:val="00390D25"/>
    <w:rsid w:val="00391896"/>
    <w:rsid w:val="00395F30"/>
    <w:rsid w:val="0039791D"/>
    <w:rsid w:val="003A04EB"/>
    <w:rsid w:val="003A3EE7"/>
    <w:rsid w:val="003A65E2"/>
    <w:rsid w:val="003A6A3A"/>
    <w:rsid w:val="003B4C3D"/>
    <w:rsid w:val="003D118A"/>
    <w:rsid w:val="003D1B2D"/>
    <w:rsid w:val="003D32C7"/>
    <w:rsid w:val="003D3D26"/>
    <w:rsid w:val="003E0170"/>
    <w:rsid w:val="003E1A69"/>
    <w:rsid w:val="003E1FCC"/>
    <w:rsid w:val="003F4754"/>
    <w:rsid w:val="003F6130"/>
    <w:rsid w:val="004027C3"/>
    <w:rsid w:val="004071C6"/>
    <w:rsid w:val="0041078E"/>
    <w:rsid w:val="00411A77"/>
    <w:rsid w:val="00411DDB"/>
    <w:rsid w:val="00413B20"/>
    <w:rsid w:val="004146A2"/>
    <w:rsid w:val="00414C03"/>
    <w:rsid w:val="00414FB2"/>
    <w:rsid w:val="00415B8A"/>
    <w:rsid w:val="00416D50"/>
    <w:rsid w:val="00416F13"/>
    <w:rsid w:val="0042499D"/>
    <w:rsid w:val="00425E5B"/>
    <w:rsid w:val="00426AB6"/>
    <w:rsid w:val="0043288D"/>
    <w:rsid w:val="00434E5D"/>
    <w:rsid w:val="00440717"/>
    <w:rsid w:val="004408E0"/>
    <w:rsid w:val="00444C4D"/>
    <w:rsid w:val="00446332"/>
    <w:rsid w:val="0045120B"/>
    <w:rsid w:val="00456BFD"/>
    <w:rsid w:val="00456CCF"/>
    <w:rsid w:val="00460062"/>
    <w:rsid w:val="00462F9F"/>
    <w:rsid w:val="004638C6"/>
    <w:rsid w:val="00466DBF"/>
    <w:rsid w:val="00466E79"/>
    <w:rsid w:val="00474A0A"/>
    <w:rsid w:val="0047785A"/>
    <w:rsid w:val="00480737"/>
    <w:rsid w:val="00480E84"/>
    <w:rsid w:val="00481B1B"/>
    <w:rsid w:val="0048218D"/>
    <w:rsid w:val="00492CCA"/>
    <w:rsid w:val="004A2A59"/>
    <w:rsid w:val="004A6DE2"/>
    <w:rsid w:val="004A7178"/>
    <w:rsid w:val="004B24C6"/>
    <w:rsid w:val="004C0148"/>
    <w:rsid w:val="004C0819"/>
    <w:rsid w:val="004C1EBD"/>
    <w:rsid w:val="004C1EFA"/>
    <w:rsid w:val="004C524D"/>
    <w:rsid w:val="004D0427"/>
    <w:rsid w:val="004D0F2B"/>
    <w:rsid w:val="004D3258"/>
    <w:rsid w:val="004D5B6D"/>
    <w:rsid w:val="004D6E4D"/>
    <w:rsid w:val="004E07A8"/>
    <w:rsid w:val="004E32F5"/>
    <w:rsid w:val="004E34F1"/>
    <w:rsid w:val="004E5C99"/>
    <w:rsid w:val="004F06A2"/>
    <w:rsid w:val="004F0F97"/>
    <w:rsid w:val="004F337F"/>
    <w:rsid w:val="005031A9"/>
    <w:rsid w:val="005209ED"/>
    <w:rsid w:val="00521256"/>
    <w:rsid w:val="00531727"/>
    <w:rsid w:val="005425F1"/>
    <w:rsid w:val="00544BE1"/>
    <w:rsid w:val="00546AF9"/>
    <w:rsid w:val="005520B5"/>
    <w:rsid w:val="00552D1E"/>
    <w:rsid w:val="00555FA4"/>
    <w:rsid w:val="00556C0F"/>
    <w:rsid w:val="0056449D"/>
    <w:rsid w:val="0056777B"/>
    <w:rsid w:val="00572CAF"/>
    <w:rsid w:val="00573028"/>
    <w:rsid w:val="0057438A"/>
    <w:rsid w:val="00575993"/>
    <w:rsid w:val="005836C6"/>
    <w:rsid w:val="00594104"/>
    <w:rsid w:val="0059719A"/>
    <w:rsid w:val="005A3690"/>
    <w:rsid w:val="005A3A85"/>
    <w:rsid w:val="005A4ED2"/>
    <w:rsid w:val="005A57D5"/>
    <w:rsid w:val="005A624D"/>
    <w:rsid w:val="005B117A"/>
    <w:rsid w:val="005B1E0C"/>
    <w:rsid w:val="005B42C7"/>
    <w:rsid w:val="005B77C3"/>
    <w:rsid w:val="005B7AA8"/>
    <w:rsid w:val="005B7C0A"/>
    <w:rsid w:val="005C14B4"/>
    <w:rsid w:val="005C3E61"/>
    <w:rsid w:val="005C40E1"/>
    <w:rsid w:val="005D03AE"/>
    <w:rsid w:val="005D53EB"/>
    <w:rsid w:val="005E2A8E"/>
    <w:rsid w:val="005F4488"/>
    <w:rsid w:val="005F6058"/>
    <w:rsid w:val="005F6845"/>
    <w:rsid w:val="005F6D19"/>
    <w:rsid w:val="005F7A6D"/>
    <w:rsid w:val="00600456"/>
    <w:rsid w:val="00602A7D"/>
    <w:rsid w:val="00602CA0"/>
    <w:rsid w:val="00603E5F"/>
    <w:rsid w:val="00606BD5"/>
    <w:rsid w:val="00606C70"/>
    <w:rsid w:val="0061122B"/>
    <w:rsid w:val="006119E7"/>
    <w:rsid w:val="00620295"/>
    <w:rsid w:val="00627148"/>
    <w:rsid w:val="00631B0E"/>
    <w:rsid w:val="00635A56"/>
    <w:rsid w:val="00641C02"/>
    <w:rsid w:val="00643BC7"/>
    <w:rsid w:val="006461A4"/>
    <w:rsid w:val="00646302"/>
    <w:rsid w:val="00655006"/>
    <w:rsid w:val="00671FC7"/>
    <w:rsid w:val="006733F0"/>
    <w:rsid w:val="0067744D"/>
    <w:rsid w:val="006828B9"/>
    <w:rsid w:val="00683559"/>
    <w:rsid w:val="00686D73"/>
    <w:rsid w:val="006875D0"/>
    <w:rsid w:val="00690F4A"/>
    <w:rsid w:val="00691605"/>
    <w:rsid w:val="00693518"/>
    <w:rsid w:val="006944CD"/>
    <w:rsid w:val="006A1DD5"/>
    <w:rsid w:val="006A2726"/>
    <w:rsid w:val="006A347F"/>
    <w:rsid w:val="006A7C1A"/>
    <w:rsid w:val="006B0D12"/>
    <w:rsid w:val="006B4B13"/>
    <w:rsid w:val="006B6E7C"/>
    <w:rsid w:val="006C1816"/>
    <w:rsid w:val="006C192D"/>
    <w:rsid w:val="006C193E"/>
    <w:rsid w:val="006C2EC6"/>
    <w:rsid w:val="006C36C3"/>
    <w:rsid w:val="006C493D"/>
    <w:rsid w:val="006C7DA1"/>
    <w:rsid w:val="006D254D"/>
    <w:rsid w:val="006D5C12"/>
    <w:rsid w:val="006D6794"/>
    <w:rsid w:val="006E01D1"/>
    <w:rsid w:val="006E3EF0"/>
    <w:rsid w:val="006E4512"/>
    <w:rsid w:val="006E6825"/>
    <w:rsid w:val="006F12A1"/>
    <w:rsid w:val="006F5D84"/>
    <w:rsid w:val="006F6422"/>
    <w:rsid w:val="006F7C06"/>
    <w:rsid w:val="007037A5"/>
    <w:rsid w:val="00705BAE"/>
    <w:rsid w:val="007110E0"/>
    <w:rsid w:val="0071225F"/>
    <w:rsid w:val="0071251D"/>
    <w:rsid w:val="00712D19"/>
    <w:rsid w:val="007130E4"/>
    <w:rsid w:val="0071417F"/>
    <w:rsid w:val="0072037A"/>
    <w:rsid w:val="0072074E"/>
    <w:rsid w:val="00723991"/>
    <w:rsid w:val="00724929"/>
    <w:rsid w:val="00726CF1"/>
    <w:rsid w:val="00727B86"/>
    <w:rsid w:val="00732BA4"/>
    <w:rsid w:val="007344C9"/>
    <w:rsid w:val="00735FB4"/>
    <w:rsid w:val="00736789"/>
    <w:rsid w:val="00737F62"/>
    <w:rsid w:val="007408C5"/>
    <w:rsid w:val="007412C1"/>
    <w:rsid w:val="00741C6B"/>
    <w:rsid w:val="007438FE"/>
    <w:rsid w:val="00743FF9"/>
    <w:rsid w:val="0074493F"/>
    <w:rsid w:val="00750DA5"/>
    <w:rsid w:val="007551C7"/>
    <w:rsid w:val="00760233"/>
    <w:rsid w:val="007616B5"/>
    <w:rsid w:val="00767D53"/>
    <w:rsid w:val="0077066C"/>
    <w:rsid w:val="00774530"/>
    <w:rsid w:val="00780E4C"/>
    <w:rsid w:val="00792E24"/>
    <w:rsid w:val="00796B8E"/>
    <w:rsid w:val="007A1CA1"/>
    <w:rsid w:val="007A5431"/>
    <w:rsid w:val="007B3313"/>
    <w:rsid w:val="007B513C"/>
    <w:rsid w:val="007B535D"/>
    <w:rsid w:val="007B5682"/>
    <w:rsid w:val="007B667C"/>
    <w:rsid w:val="007B7BD8"/>
    <w:rsid w:val="007C1295"/>
    <w:rsid w:val="007C70E1"/>
    <w:rsid w:val="007D0F0C"/>
    <w:rsid w:val="007E02D0"/>
    <w:rsid w:val="007E094D"/>
    <w:rsid w:val="007E0FE8"/>
    <w:rsid w:val="007F0EE0"/>
    <w:rsid w:val="007F35DB"/>
    <w:rsid w:val="008017E8"/>
    <w:rsid w:val="00803CAC"/>
    <w:rsid w:val="00805271"/>
    <w:rsid w:val="00807B39"/>
    <w:rsid w:val="00810AF3"/>
    <w:rsid w:val="0081154A"/>
    <w:rsid w:val="00812FCB"/>
    <w:rsid w:val="00813169"/>
    <w:rsid w:val="008135CD"/>
    <w:rsid w:val="0081367F"/>
    <w:rsid w:val="008157C1"/>
    <w:rsid w:val="00816708"/>
    <w:rsid w:val="00823A08"/>
    <w:rsid w:val="0082531F"/>
    <w:rsid w:val="00825B73"/>
    <w:rsid w:val="00832C9C"/>
    <w:rsid w:val="00833196"/>
    <w:rsid w:val="00836A56"/>
    <w:rsid w:val="0083715D"/>
    <w:rsid w:val="00844137"/>
    <w:rsid w:val="00844D49"/>
    <w:rsid w:val="008523C7"/>
    <w:rsid w:val="00852945"/>
    <w:rsid w:val="008544AA"/>
    <w:rsid w:val="008544D0"/>
    <w:rsid w:val="00857209"/>
    <w:rsid w:val="0086012D"/>
    <w:rsid w:val="00866722"/>
    <w:rsid w:val="00866B64"/>
    <w:rsid w:val="0087080B"/>
    <w:rsid w:val="00870B53"/>
    <w:rsid w:val="00876BE0"/>
    <w:rsid w:val="00877A75"/>
    <w:rsid w:val="008827EC"/>
    <w:rsid w:val="00882B4B"/>
    <w:rsid w:val="00883074"/>
    <w:rsid w:val="008A6131"/>
    <w:rsid w:val="008A62EF"/>
    <w:rsid w:val="008A698E"/>
    <w:rsid w:val="008B12EA"/>
    <w:rsid w:val="008B7EB2"/>
    <w:rsid w:val="008C2014"/>
    <w:rsid w:val="008D25F4"/>
    <w:rsid w:val="008D2F58"/>
    <w:rsid w:val="008D3D05"/>
    <w:rsid w:val="008D5957"/>
    <w:rsid w:val="008E0FD0"/>
    <w:rsid w:val="008E2609"/>
    <w:rsid w:val="008E7BB2"/>
    <w:rsid w:val="008F3BA6"/>
    <w:rsid w:val="008F5EDD"/>
    <w:rsid w:val="008F6687"/>
    <w:rsid w:val="008F769A"/>
    <w:rsid w:val="00900546"/>
    <w:rsid w:val="009045A6"/>
    <w:rsid w:val="009070DF"/>
    <w:rsid w:val="00912B2F"/>
    <w:rsid w:val="00915747"/>
    <w:rsid w:val="0091679A"/>
    <w:rsid w:val="00917A97"/>
    <w:rsid w:val="00920D4A"/>
    <w:rsid w:val="009230AD"/>
    <w:rsid w:val="00931530"/>
    <w:rsid w:val="00932447"/>
    <w:rsid w:val="00935988"/>
    <w:rsid w:val="00950313"/>
    <w:rsid w:val="009504DA"/>
    <w:rsid w:val="009557ED"/>
    <w:rsid w:val="00957933"/>
    <w:rsid w:val="009732CB"/>
    <w:rsid w:val="0097524E"/>
    <w:rsid w:val="00981E0F"/>
    <w:rsid w:val="009832AA"/>
    <w:rsid w:val="00986088"/>
    <w:rsid w:val="00987F4C"/>
    <w:rsid w:val="00992591"/>
    <w:rsid w:val="00994488"/>
    <w:rsid w:val="009959E9"/>
    <w:rsid w:val="009978C7"/>
    <w:rsid w:val="009A1B57"/>
    <w:rsid w:val="009A1C89"/>
    <w:rsid w:val="009A47CD"/>
    <w:rsid w:val="009A5DD1"/>
    <w:rsid w:val="009A7BA8"/>
    <w:rsid w:val="009B70A0"/>
    <w:rsid w:val="009C0752"/>
    <w:rsid w:val="009C346D"/>
    <w:rsid w:val="009D4AD7"/>
    <w:rsid w:val="009D60AD"/>
    <w:rsid w:val="009E3CBD"/>
    <w:rsid w:val="009E4948"/>
    <w:rsid w:val="009E72F0"/>
    <w:rsid w:val="009F1FBE"/>
    <w:rsid w:val="00A020E2"/>
    <w:rsid w:val="00A02BCB"/>
    <w:rsid w:val="00A037B5"/>
    <w:rsid w:val="00A06AC3"/>
    <w:rsid w:val="00A07FD9"/>
    <w:rsid w:val="00A111A7"/>
    <w:rsid w:val="00A12BB3"/>
    <w:rsid w:val="00A20E8C"/>
    <w:rsid w:val="00A21856"/>
    <w:rsid w:val="00A27007"/>
    <w:rsid w:val="00A30AD0"/>
    <w:rsid w:val="00A357D0"/>
    <w:rsid w:val="00A42FC1"/>
    <w:rsid w:val="00A4470D"/>
    <w:rsid w:val="00A45355"/>
    <w:rsid w:val="00A506FA"/>
    <w:rsid w:val="00A50BF9"/>
    <w:rsid w:val="00A526BB"/>
    <w:rsid w:val="00A53F29"/>
    <w:rsid w:val="00A55315"/>
    <w:rsid w:val="00A55E7A"/>
    <w:rsid w:val="00A63F85"/>
    <w:rsid w:val="00A641B2"/>
    <w:rsid w:val="00A64A39"/>
    <w:rsid w:val="00A723D2"/>
    <w:rsid w:val="00A725D7"/>
    <w:rsid w:val="00A73224"/>
    <w:rsid w:val="00A736C1"/>
    <w:rsid w:val="00A77A74"/>
    <w:rsid w:val="00A823F4"/>
    <w:rsid w:val="00A83BDA"/>
    <w:rsid w:val="00A86FAC"/>
    <w:rsid w:val="00A876C7"/>
    <w:rsid w:val="00A87BE8"/>
    <w:rsid w:val="00A9308C"/>
    <w:rsid w:val="00A93955"/>
    <w:rsid w:val="00AA112D"/>
    <w:rsid w:val="00AA53A3"/>
    <w:rsid w:val="00AA6176"/>
    <w:rsid w:val="00AA7522"/>
    <w:rsid w:val="00AB0827"/>
    <w:rsid w:val="00AB1019"/>
    <w:rsid w:val="00AB1BD6"/>
    <w:rsid w:val="00AB20AD"/>
    <w:rsid w:val="00AB25D6"/>
    <w:rsid w:val="00AB28DA"/>
    <w:rsid w:val="00AB4384"/>
    <w:rsid w:val="00AB5ED0"/>
    <w:rsid w:val="00AC151E"/>
    <w:rsid w:val="00AC30D4"/>
    <w:rsid w:val="00AC7409"/>
    <w:rsid w:val="00AC7754"/>
    <w:rsid w:val="00AD154C"/>
    <w:rsid w:val="00AD29AC"/>
    <w:rsid w:val="00AD3256"/>
    <w:rsid w:val="00AD4429"/>
    <w:rsid w:val="00AD51BA"/>
    <w:rsid w:val="00AD6EDC"/>
    <w:rsid w:val="00AD7B60"/>
    <w:rsid w:val="00AE10FC"/>
    <w:rsid w:val="00AE5235"/>
    <w:rsid w:val="00AE567E"/>
    <w:rsid w:val="00AF17D6"/>
    <w:rsid w:val="00AF21D8"/>
    <w:rsid w:val="00AF2458"/>
    <w:rsid w:val="00AF732A"/>
    <w:rsid w:val="00B01DA4"/>
    <w:rsid w:val="00B05AA1"/>
    <w:rsid w:val="00B11F10"/>
    <w:rsid w:val="00B14C71"/>
    <w:rsid w:val="00B16A9D"/>
    <w:rsid w:val="00B1765A"/>
    <w:rsid w:val="00B225B7"/>
    <w:rsid w:val="00B22B20"/>
    <w:rsid w:val="00B23B65"/>
    <w:rsid w:val="00B2424D"/>
    <w:rsid w:val="00B303D8"/>
    <w:rsid w:val="00B30CD7"/>
    <w:rsid w:val="00B32965"/>
    <w:rsid w:val="00B32CE9"/>
    <w:rsid w:val="00B33051"/>
    <w:rsid w:val="00B332C2"/>
    <w:rsid w:val="00B34969"/>
    <w:rsid w:val="00B3654B"/>
    <w:rsid w:val="00B375B9"/>
    <w:rsid w:val="00B452B3"/>
    <w:rsid w:val="00B45F0A"/>
    <w:rsid w:val="00B5108B"/>
    <w:rsid w:val="00B5386B"/>
    <w:rsid w:val="00B538EA"/>
    <w:rsid w:val="00B53D02"/>
    <w:rsid w:val="00B54134"/>
    <w:rsid w:val="00B5774C"/>
    <w:rsid w:val="00B57A22"/>
    <w:rsid w:val="00B63580"/>
    <w:rsid w:val="00B635B1"/>
    <w:rsid w:val="00B63815"/>
    <w:rsid w:val="00B63B21"/>
    <w:rsid w:val="00B64678"/>
    <w:rsid w:val="00B646CE"/>
    <w:rsid w:val="00B64FAB"/>
    <w:rsid w:val="00B66AA3"/>
    <w:rsid w:val="00B672AB"/>
    <w:rsid w:val="00B67976"/>
    <w:rsid w:val="00B67D4B"/>
    <w:rsid w:val="00B70B8D"/>
    <w:rsid w:val="00B76965"/>
    <w:rsid w:val="00B76CAB"/>
    <w:rsid w:val="00B8230F"/>
    <w:rsid w:val="00B83ABC"/>
    <w:rsid w:val="00B87FD9"/>
    <w:rsid w:val="00B90C20"/>
    <w:rsid w:val="00B96846"/>
    <w:rsid w:val="00BA06F6"/>
    <w:rsid w:val="00BA1320"/>
    <w:rsid w:val="00BA26CC"/>
    <w:rsid w:val="00BA2B99"/>
    <w:rsid w:val="00BA2C16"/>
    <w:rsid w:val="00BA38DB"/>
    <w:rsid w:val="00BB041F"/>
    <w:rsid w:val="00BB26FE"/>
    <w:rsid w:val="00BB4112"/>
    <w:rsid w:val="00BC2CC1"/>
    <w:rsid w:val="00BC37CC"/>
    <w:rsid w:val="00BC4290"/>
    <w:rsid w:val="00BD27EA"/>
    <w:rsid w:val="00BD2D56"/>
    <w:rsid w:val="00BD4424"/>
    <w:rsid w:val="00BD56EA"/>
    <w:rsid w:val="00BD6DE2"/>
    <w:rsid w:val="00BE252C"/>
    <w:rsid w:val="00BE3293"/>
    <w:rsid w:val="00BE6367"/>
    <w:rsid w:val="00BE7EE0"/>
    <w:rsid w:val="00BF6165"/>
    <w:rsid w:val="00C01B48"/>
    <w:rsid w:val="00C05D0F"/>
    <w:rsid w:val="00C0629D"/>
    <w:rsid w:val="00C06BA9"/>
    <w:rsid w:val="00C146CB"/>
    <w:rsid w:val="00C2002B"/>
    <w:rsid w:val="00C21CE8"/>
    <w:rsid w:val="00C24C27"/>
    <w:rsid w:val="00C24D8A"/>
    <w:rsid w:val="00C251C3"/>
    <w:rsid w:val="00C2782C"/>
    <w:rsid w:val="00C279CF"/>
    <w:rsid w:val="00C314F4"/>
    <w:rsid w:val="00C425BB"/>
    <w:rsid w:val="00C42EC7"/>
    <w:rsid w:val="00C44261"/>
    <w:rsid w:val="00C44C3B"/>
    <w:rsid w:val="00C45FA3"/>
    <w:rsid w:val="00C50B6C"/>
    <w:rsid w:val="00C605F8"/>
    <w:rsid w:val="00C620A1"/>
    <w:rsid w:val="00C62719"/>
    <w:rsid w:val="00C64AC2"/>
    <w:rsid w:val="00C6502B"/>
    <w:rsid w:val="00C65F5D"/>
    <w:rsid w:val="00C679EA"/>
    <w:rsid w:val="00C70904"/>
    <w:rsid w:val="00C75BEE"/>
    <w:rsid w:val="00C810CB"/>
    <w:rsid w:val="00C822F7"/>
    <w:rsid w:val="00C90B4B"/>
    <w:rsid w:val="00C94742"/>
    <w:rsid w:val="00C950F5"/>
    <w:rsid w:val="00C95D5A"/>
    <w:rsid w:val="00C97617"/>
    <w:rsid w:val="00CA2CE8"/>
    <w:rsid w:val="00CA3344"/>
    <w:rsid w:val="00CA340E"/>
    <w:rsid w:val="00CA4D28"/>
    <w:rsid w:val="00CA7623"/>
    <w:rsid w:val="00CB3514"/>
    <w:rsid w:val="00CC002F"/>
    <w:rsid w:val="00CC0B65"/>
    <w:rsid w:val="00CC27CF"/>
    <w:rsid w:val="00CC56A3"/>
    <w:rsid w:val="00CD1DF2"/>
    <w:rsid w:val="00CD209E"/>
    <w:rsid w:val="00CD2A06"/>
    <w:rsid w:val="00CD62FE"/>
    <w:rsid w:val="00CE144E"/>
    <w:rsid w:val="00CE3475"/>
    <w:rsid w:val="00CF015B"/>
    <w:rsid w:val="00CF0205"/>
    <w:rsid w:val="00CF1029"/>
    <w:rsid w:val="00D03854"/>
    <w:rsid w:val="00D05C63"/>
    <w:rsid w:val="00D06F9F"/>
    <w:rsid w:val="00D0708F"/>
    <w:rsid w:val="00D106FD"/>
    <w:rsid w:val="00D1134F"/>
    <w:rsid w:val="00D17BA3"/>
    <w:rsid w:val="00D20753"/>
    <w:rsid w:val="00D27254"/>
    <w:rsid w:val="00D278EB"/>
    <w:rsid w:val="00D46407"/>
    <w:rsid w:val="00D50775"/>
    <w:rsid w:val="00D50E43"/>
    <w:rsid w:val="00D52964"/>
    <w:rsid w:val="00D5538B"/>
    <w:rsid w:val="00D55672"/>
    <w:rsid w:val="00D56B78"/>
    <w:rsid w:val="00D5770F"/>
    <w:rsid w:val="00D64DCA"/>
    <w:rsid w:val="00D64EEF"/>
    <w:rsid w:val="00D70BDE"/>
    <w:rsid w:val="00D7220D"/>
    <w:rsid w:val="00D748F5"/>
    <w:rsid w:val="00D770C8"/>
    <w:rsid w:val="00D777D5"/>
    <w:rsid w:val="00D77FFD"/>
    <w:rsid w:val="00D80A99"/>
    <w:rsid w:val="00D82E8B"/>
    <w:rsid w:val="00D838EC"/>
    <w:rsid w:val="00D850EC"/>
    <w:rsid w:val="00D86C97"/>
    <w:rsid w:val="00D972E7"/>
    <w:rsid w:val="00D974DB"/>
    <w:rsid w:val="00DA0889"/>
    <w:rsid w:val="00DA55E0"/>
    <w:rsid w:val="00DA560A"/>
    <w:rsid w:val="00DB1B5B"/>
    <w:rsid w:val="00DB23D6"/>
    <w:rsid w:val="00DB3005"/>
    <w:rsid w:val="00DB69AC"/>
    <w:rsid w:val="00DC02B4"/>
    <w:rsid w:val="00DC291F"/>
    <w:rsid w:val="00DC639B"/>
    <w:rsid w:val="00DC6B97"/>
    <w:rsid w:val="00DD14EE"/>
    <w:rsid w:val="00DD1F67"/>
    <w:rsid w:val="00DD1F91"/>
    <w:rsid w:val="00DD340D"/>
    <w:rsid w:val="00DD6E9C"/>
    <w:rsid w:val="00DE1E9C"/>
    <w:rsid w:val="00DE3685"/>
    <w:rsid w:val="00DF25F3"/>
    <w:rsid w:val="00DF31FA"/>
    <w:rsid w:val="00DF3D27"/>
    <w:rsid w:val="00DF41CA"/>
    <w:rsid w:val="00DF68F4"/>
    <w:rsid w:val="00DF7880"/>
    <w:rsid w:val="00E00CA0"/>
    <w:rsid w:val="00E01FA1"/>
    <w:rsid w:val="00E03C35"/>
    <w:rsid w:val="00E053EA"/>
    <w:rsid w:val="00E059D9"/>
    <w:rsid w:val="00E06EDC"/>
    <w:rsid w:val="00E06F2A"/>
    <w:rsid w:val="00E13989"/>
    <w:rsid w:val="00E14A06"/>
    <w:rsid w:val="00E17CEB"/>
    <w:rsid w:val="00E20F08"/>
    <w:rsid w:val="00E234D2"/>
    <w:rsid w:val="00E245D1"/>
    <w:rsid w:val="00E328EE"/>
    <w:rsid w:val="00E33863"/>
    <w:rsid w:val="00E36A21"/>
    <w:rsid w:val="00E36E8D"/>
    <w:rsid w:val="00E37B88"/>
    <w:rsid w:val="00E40000"/>
    <w:rsid w:val="00E4508F"/>
    <w:rsid w:val="00E4713F"/>
    <w:rsid w:val="00E51180"/>
    <w:rsid w:val="00E518EC"/>
    <w:rsid w:val="00E52878"/>
    <w:rsid w:val="00E5566A"/>
    <w:rsid w:val="00E63D19"/>
    <w:rsid w:val="00E640B4"/>
    <w:rsid w:val="00E65D87"/>
    <w:rsid w:val="00E67012"/>
    <w:rsid w:val="00E71090"/>
    <w:rsid w:val="00E75762"/>
    <w:rsid w:val="00E76F80"/>
    <w:rsid w:val="00E80FBB"/>
    <w:rsid w:val="00E8239A"/>
    <w:rsid w:val="00E84DCA"/>
    <w:rsid w:val="00E860D6"/>
    <w:rsid w:val="00E87538"/>
    <w:rsid w:val="00E90C09"/>
    <w:rsid w:val="00E95AF8"/>
    <w:rsid w:val="00EA0915"/>
    <w:rsid w:val="00EA3DF6"/>
    <w:rsid w:val="00EA47C7"/>
    <w:rsid w:val="00EA592A"/>
    <w:rsid w:val="00EB26D0"/>
    <w:rsid w:val="00EB3A14"/>
    <w:rsid w:val="00EC0D8F"/>
    <w:rsid w:val="00EC6F6C"/>
    <w:rsid w:val="00ED274C"/>
    <w:rsid w:val="00ED404A"/>
    <w:rsid w:val="00ED5445"/>
    <w:rsid w:val="00ED6BCD"/>
    <w:rsid w:val="00EE3671"/>
    <w:rsid w:val="00EE55C6"/>
    <w:rsid w:val="00EF1B78"/>
    <w:rsid w:val="00EF6B8E"/>
    <w:rsid w:val="00F00E15"/>
    <w:rsid w:val="00F02238"/>
    <w:rsid w:val="00F03728"/>
    <w:rsid w:val="00F038E0"/>
    <w:rsid w:val="00F07BA3"/>
    <w:rsid w:val="00F10D02"/>
    <w:rsid w:val="00F14B2D"/>
    <w:rsid w:val="00F1555A"/>
    <w:rsid w:val="00F15DDB"/>
    <w:rsid w:val="00F16F7C"/>
    <w:rsid w:val="00F2751C"/>
    <w:rsid w:val="00F31EBA"/>
    <w:rsid w:val="00F322E9"/>
    <w:rsid w:val="00F3417A"/>
    <w:rsid w:val="00F36AC4"/>
    <w:rsid w:val="00F41881"/>
    <w:rsid w:val="00F41D54"/>
    <w:rsid w:val="00F4286C"/>
    <w:rsid w:val="00F43A95"/>
    <w:rsid w:val="00F534FE"/>
    <w:rsid w:val="00F55FA8"/>
    <w:rsid w:val="00F6031D"/>
    <w:rsid w:val="00F624A9"/>
    <w:rsid w:val="00F641A8"/>
    <w:rsid w:val="00F67357"/>
    <w:rsid w:val="00F705F9"/>
    <w:rsid w:val="00F709F9"/>
    <w:rsid w:val="00F809F5"/>
    <w:rsid w:val="00F82C26"/>
    <w:rsid w:val="00F85F1C"/>
    <w:rsid w:val="00F91F87"/>
    <w:rsid w:val="00F9426D"/>
    <w:rsid w:val="00F9497D"/>
    <w:rsid w:val="00F967D8"/>
    <w:rsid w:val="00FA187C"/>
    <w:rsid w:val="00FA1FE0"/>
    <w:rsid w:val="00FA2439"/>
    <w:rsid w:val="00FA64C8"/>
    <w:rsid w:val="00FB173B"/>
    <w:rsid w:val="00FB19ED"/>
    <w:rsid w:val="00FC0258"/>
    <w:rsid w:val="00FC1BD9"/>
    <w:rsid w:val="00FC1E87"/>
    <w:rsid w:val="00FC3058"/>
    <w:rsid w:val="00FD1864"/>
    <w:rsid w:val="00FE2ED4"/>
    <w:rsid w:val="00FE64E7"/>
    <w:rsid w:val="00FE6B87"/>
    <w:rsid w:val="00FF1D27"/>
    <w:rsid w:val="00FF67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8C656C4"/>
  <w15:docId w15:val="{DB0A2F7C-A3B7-4E85-BE2A-9D4EDDBE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853F8D"/>
    <w:pPr>
      <w:spacing w:before="120" w:line="240" w:lineRule="auto"/>
      <w:jc w:val="both"/>
    </w:pPr>
    <w:rPr>
      <w:rFonts w:ascii="MS Reference Sans Serif" w:eastAsiaTheme="minorHAnsi" w:hAnsi="MS Reference Sans Serif"/>
      <w:sz w:val="20"/>
      <w:lang w:eastAsia="en-US"/>
    </w:rPr>
  </w:style>
  <w:style w:type="paragraph" w:styleId="Heading1">
    <w:name w:val="heading 1"/>
    <w:basedOn w:val="Normal"/>
    <w:next w:val="Normal"/>
    <w:link w:val="Heading1Char"/>
    <w:qFormat/>
    <w:rsid w:val="0032317E"/>
    <w:pPr>
      <w:keepNext/>
      <w:keepLines/>
      <w:spacing w:before="480" w:after="0"/>
      <w:ind w:left="720" w:hanging="720"/>
      <w:jc w:val="left"/>
      <w:outlineLvl w:val="0"/>
    </w:pPr>
    <w:rPr>
      <w:rFonts w:eastAsiaTheme="majorEastAsia" w:cstheme="majorBidi"/>
      <w:b/>
      <w:bCs/>
      <w:color w:val="4E917A"/>
      <w:sz w:val="32"/>
      <w:szCs w:val="32"/>
    </w:rPr>
  </w:style>
  <w:style w:type="paragraph" w:styleId="Heading2">
    <w:name w:val="heading 2"/>
    <w:basedOn w:val="Normal"/>
    <w:next w:val="Normal"/>
    <w:link w:val="Heading2Char"/>
    <w:unhideWhenUsed/>
    <w:qFormat/>
    <w:rsid w:val="00F9426D"/>
    <w:pPr>
      <w:keepNext/>
      <w:keepLines/>
      <w:numPr>
        <w:numId w:val="3"/>
      </w:numPr>
      <w:spacing w:before="200" w:after="120"/>
      <w:jc w:val="left"/>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E90C09"/>
    <w:pPr>
      <w:keepNext/>
      <w:keepLines/>
      <w:spacing w:before="200" w:after="120"/>
      <w:outlineLvl w:val="2"/>
    </w:pPr>
    <w:rPr>
      <w:rFonts w:eastAsiaTheme="majorEastAsia" w:cstheme="majorBidi"/>
      <w:b/>
      <w:bCs/>
      <w:color w:val="4E917A"/>
      <w:sz w:val="32"/>
    </w:rPr>
  </w:style>
  <w:style w:type="paragraph" w:styleId="Heading4">
    <w:name w:val="heading 4"/>
    <w:basedOn w:val="Normal"/>
    <w:next w:val="Normal"/>
    <w:link w:val="Heading4Char"/>
    <w:qFormat/>
    <w:rsid w:val="00267747"/>
    <w:pPr>
      <w:keepNext/>
      <w:tabs>
        <w:tab w:val="num" w:pos="864"/>
      </w:tabs>
      <w:spacing w:before="240" w:after="60"/>
      <w:ind w:left="864" w:hanging="864"/>
      <w:jc w:val="left"/>
      <w:outlineLvl w:val="3"/>
    </w:pPr>
    <w:rPr>
      <w:rFonts w:eastAsia="Times New Roman" w:cs="Arial"/>
      <w:b/>
      <w:bCs/>
      <w:iCs/>
      <w:sz w:val="22"/>
      <w:szCs w:val="24"/>
      <w:lang w:val="en-US"/>
    </w:rPr>
  </w:style>
  <w:style w:type="paragraph" w:styleId="Heading5">
    <w:name w:val="heading 5"/>
    <w:basedOn w:val="Normal"/>
    <w:next w:val="Normal"/>
    <w:link w:val="Heading5Char"/>
    <w:qFormat/>
    <w:rsid w:val="00654B69"/>
    <w:pPr>
      <w:tabs>
        <w:tab w:val="num" w:pos="1008"/>
      </w:tabs>
      <w:spacing w:before="240" w:after="60"/>
      <w:ind w:left="1008" w:hanging="1008"/>
      <w:jc w:val="left"/>
      <w:outlineLvl w:val="4"/>
    </w:pPr>
    <w:rPr>
      <w:rFonts w:ascii="Arial" w:eastAsia="Times New Roman" w:hAnsi="Arial" w:cs="Arial"/>
      <w:sz w:val="22"/>
      <w:lang w:val="en-US"/>
    </w:rPr>
  </w:style>
  <w:style w:type="paragraph" w:styleId="Heading6">
    <w:name w:val="heading 6"/>
    <w:basedOn w:val="Normal"/>
    <w:next w:val="Normal"/>
    <w:link w:val="Heading6Char"/>
    <w:qFormat/>
    <w:rsid w:val="00654B69"/>
    <w:pPr>
      <w:tabs>
        <w:tab w:val="num" w:pos="1152"/>
      </w:tabs>
      <w:spacing w:before="240" w:after="60"/>
      <w:ind w:left="1152" w:hanging="1152"/>
      <w:jc w:val="left"/>
      <w:outlineLvl w:val="5"/>
    </w:pPr>
    <w:rPr>
      <w:rFonts w:ascii="Arial" w:eastAsia="Times New Roman" w:hAnsi="Arial" w:cs="Arial"/>
      <w:i/>
      <w:iCs/>
      <w:sz w:val="22"/>
      <w:lang w:val="en-US"/>
    </w:rPr>
  </w:style>
  <w:style w:type="paragraph" w:styleId="Heading7">
    <w:name w:val="heading 7"/>
    <w:basedOn w:val="Normal"/>
    <w:next w:val="Normal"/>
    <w:link w:val="Heading7Char"/>
    <w:qFormat/>
    <w:rsid w:val="00654B69"/>
    <w:pPr>
      <w:tabs>
        <w:tab w:val="num" w:pos="1296"/>
      </w:tabs>
      <w:spacing w:before="240" w:after="60"/>
      <w:ind w:left="1296" w:hanging="1296"/>
      <w:jc w:val="left"/>
      <w:outlineLvl w:val="6"/>
    </w:pPr>
    <w:rPr>
      <w:rFonts w:ascii="Arial" w:eastAsia="Times New Roman" w:hAnsi="Arial" w:cs="Arial"/>
      <w:szCs w:val="20"/>
      <w:lang w:val="en-US"/>
    </w:rPr>
  </w:style>
  <w:style w:type="paragraph" w:styleId="Heading8">
    <w:name w:val="heading 8"/>
    <w:basedOn w:val="Normal"/>
    <w:next w:val="Normal"/>
    <w:link w:val="Heading8Char"/>
    <w:qFormat/>
    <w:rsid w:val="00654B69"/>
    <w:pPr>
      <w:tabs>
        <w:tab w:val="num" w:pos="1440"/>
      </w:tabs>
      <w:spacing w:before="240" w:after="60"/>
      <w:ind w:left="1440" w:hanging="1440"/>
      <w:jc w:val="left"/>
      <w:outlineLvl w:val="7"/>
    </w:pPr>
    <w:rPr>
      <w:rFonts w:ascii="Arial" w:eastAsia="Times New Roman" w:hAnsi="Arial" w:cs="Arial"/>
      <w:i/>
      <w:iCs/>
      <w:szCs w:val="20"/>
      <w:lang w:val="en-US"/>
    </w:rPr>
  </w:style>
  <w:style w:type="paragraph" w:styleId="Heading9">
    <w:name w:val="heading 9"/>
    <w:basedOn w:val="Normal"/>
    <w:next w:val="Normal"/>
    <w:link w:val="Heading9Char"/>
    <w:qFormat/>
    <w:rsid w:val="00654B69"/>
    <w:pPr>
      <w:tabs>
        <w:tab w:val="num" w:pos="1584"/>
      </w:tabs>
      <w:spacing w:before="240" w:after="60"/>
      <w:ind w:left="1584" w:hanging="1584"/>
      <w:jc w:val="left"/>
      <w:outlineLvl w:val="8"/>
    </w:pPr>
    <w:rPr>
      <w:rFonts w:ascii="Arial" w:eastAsia="Times New Roman"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17E"/>
    <w:rPr>
      <w:rFonts w:ascii="MS Reference Sans Serif" w:eastAsiaTheme="majorEastAsia" w:hAnsi="MS Reference Sans Serif" w:cstheme="majorBidi"/>
      <w:b/>
      <w:bCs/>
      <w:color w:val="4E917A"/>
      <w:sz w:val="32"/>
      <w:szCs w:val="32"/>
      <w:lang w:eastAsia="en-US"/>
    </w:rPr>
  </w:style>
  <w:style w:type="character" w:customStyle="1" w:styleId="Heading2Char">
    <w:name w:val="Heading 2 Char"/>
    <w:basedOn w:val="DefaultParagraphFont"/>
    <w:link w:val="Heading2"/>
    <w:rsid w:val="00F9426D"/>
    <w:rPr>
      <w:rFonts w:ascii="MS Reference Sans Serif" w:eastAsiaTheme="majorEastAsia" w:hAnsi="MS Reference Sans Serif" w:cstheme="majorBidi"/>
      <w:b/>
      <w:bCs/>
      <w:sz w:val="24"/>
      <w:szCs w:val="26"/>
      <w:lang w:eastAsia="en-US"/>
    </w:rPr>
  </w:style>
  <w:style w:type="character" w:customStyle="1" w:styleId="Heading3Char">
    <w:name w:val="Heading 3 Char"/>
    <w:basedOn w:val="DefaultParagraphFont"/>
    <w:link w:val="Heading3"/>
    <w:rsid w:val="00E90C09"/>
    <w:rPr>
      <w:rFonts w:ascii="MS Reference Sans Serif" w:eastAsiaTheme="majorEastAsia" w:hAnsi="MS Reference Sans Serif" w:cstheme="majorBidi"/>
      <w:b/>
      <w:bCs/>
      <w:color w:val="4E917A"/>
      <w:sz w:val="32"/>
      <w:lang w:eastAsia="en-US"/>
    </w:rPr>
  </w:style>
  <w:style w:type="paragraph" w:styleId="NormalWeb">
    <w:name w:val="Normal (Web)"/>
    <w:basedOn w:val="Normal"/>
    <w:uiPriority w:val="99"/>
    <w:rsid w:val="0055663B"/>
    <w:pPr>
      <w:spacing w:before="100" w:after="100"/>
      <w:jc w:val="left"/>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semiHidden/>
    <w:unhideWhenUsed/>
    <w:rsid w:val="0055663B"/>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55663B"/>
    <w:rPr>
      <w:rFonts w:ascii="Tahoma" w:eastAsiaTheme="minorHAnsi" w:hAnsi="Tahoma" w:cs="Tahoma"/>
      <w:sz w:val="16"/>
      <w:szCs w:val="16"/>
      <w:lang w:eastAsia="en-US"/>
    </w:rPr>
  </w:style>
  <w:style w:type="character" w:styleId="CommentReference">
    <w:name w:val="annotation reference"/>
    <w:basedOn w:val="DefaultParagraphFont"/>
    <w:semiHidden/>
    <w:unhideWhenUsed/>
    <w:rsid w:val="0055663B"/>
    <w:rPr>
      <w:sz w:val="16"/>
      <w:szCs w:val="16"/>
    </w:rPr>
  </w:style>
  <w:style w:type="paragraph" w:styleId="CommentText">
    <w:name w:val="annotation text"/>
    <w:basedOn w:val="Normal"/>
    <w:link w:val="CommentTextChar"/>
    <w:unhideWhenUsed/>
    <w:rsid w:val="0055663B"/>
    <w:rPr>
      <w:szCs w:val="20"/>
    </w:rPr>
  </w:style>
  <w:style w:type="character" w:customStyle="1" w:styleId="CommentTextChar">
    <w:name w:val="Comment Text Char"/>
    <w:basedOn w:val="DefaultParagraphFont"/>
    <w:link w:val="CommentText"/>
    <w:rsid w:val="0055663B"/>
    <w:rPr>
      <w:rFonts w:ascii="MS Reference Sans Serif" w:eastAsiaTheme="minorHAnsi" w:hAnsi="MS Reference Sans Serif"/>
      <w:sz w:val="20"/>
      <w:szCs w:val="20"/>
      <w:lang w:eastAsia="en-US"/>
    </w:rPr>
  </w:style>
  <w:style w:type="table" w:customStyle="1" w:styleId="LightShading1">
    <w:name w:val="Light Shading1"/>
    <w:basedOn w:val="TableNormal"/>
    <w:uiPriority w:val="60"/>
    <w:rsid w:val="00B85A63"/>
    <w:pPr>
      <w:spacing w:after="0" w:line="240" w:lineRule="auto"/>
    </w:pPr>
    <w:rPr>
      <w:rFonts w:eastAsiaTheme="minorHAnsi"/>
      <w:color w:val="000000" w:themeColor="text1" w:themeShade="BF"/>
      <w:lang w:val="et-E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B85A63"/>
    <w:pPr>
      <w:spacing w:after="0" w:line="240" w:lineRule="auto"/>
    </w:pPr>
    <w:rPr>
      <w:rFonts w:eastAsiaTheme="minorHAns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A63"/>
    <w:rPr>
      <w:color w:val="0000FF" w:themeColor="hyperlink"/>
      <w:u w:val="single"/>
    </w:rPr>
  </w:style>
  <w:style w:type="paragraph" w:styleId="CommentSubject">
    <w:name w:val="annotation subject"/>
    <w:basedOn w:val="CommentText"/>
    <w:next w:val="CommentText"/>
    <w:link w:val="CommentSubjectChar"/>
    <w:semiHidden/>
    <w:unhideWhenUsed/>
    <w:rsid w:val="002829A7"/>
    <w:rPr>
      <w:b/>
      <w:bCs/>
    </w:rPr>
  </w:style>
  <w:style w:type="character" w:customStyle="1" w:styleId="CommentSubjectChar">
    <w:name w:val="Comment Subject Char"/>
    <w:basedOn w:val="CommentTextChar"/>
    <w:link w:val="CommentSubject"/>
    <w:semiHidden/>
    <w:rsid w:val="002829A7"/>
    <w:rPr>
      <w:rFonts w:ascii="MS Reference Sans Serif" w:eastAsiaTheme="minorHAnsi" w:hAnsi="MS Reference Sans Serif"/>
      <w:b/>
      <w:bCs/>
      <w:sz w:val="20"/>
      <w:szCs w:val="20"/>
      <w:lang w:eastAsia="en-US"/>
    </w:rPr>
  </w:style>
  <w:style w:type="paragraph" w:styleId="ListParagraph">
    <w:name w:val="List Paragraph"/>
    <w:basedOn w:val="Normal"/>
    <w:uiPriority w:val="34"/>
    <w:qFormat/>
    <w:rsid w:val="002829A7"/>
    <w:pPr>
      <w:ind w:left="720"/>
      <w:contextualSpacing/>
    </w:pPr>
  </w:style>
  <w:style w:type="paragraph" w:styleId="TOC1">
    <w:name w:val="toc 1"/>
    <w:basedOn w:val="Normal"/>
    <w:next w:val="Normal"/>
    <w:autoRedefine/>
    <w:uiPriority w:val="39"/>
    <w:unhideWhenUsed/>
    <w:rsid w:val="002829A7"/>
    <w:pPr>
      <w:spacing w:after="100"/>
    </w:pPr>
  </w:style>
  <w:style w:type="paragraph" w:styleId="TOC2">
    <w:name w:val="toc 2"/>
    <w:basedOn w:val="Normal"/>
    <w:next w:val="Normal"/>
    <w:autoRedefine/>
    <w:unhideWhenUsed/>
    <w:rsid w:val="002829A7"/>
    <w:pPr>
      <w:spacing w:after="100"/>
      <w:ind w:left="200"/>
    </w:pPr>
  </w:style>
  <w:style w:type="paragraph" w:styleId="Header">
    <w:name w:val="header"/>
    <w:basedOn w:val="Normal"/>
    <w:link w:val="HeaderChar"/>
    <w:unhideWhenUsed/>
    <w:rsid w:val="002829A7"/>
    <w:pPr>
      <w:tabs>
        <w:tab w:val="center" w:pos="4536"/>
        <w:tab w:val="right" w:pos="9072"/>
      </w:tabs>
      <w:spacing w:before="0" w:after="0"/>
    </w:pPr>
  </w:style>
  <w:style w:type="character" w:customStyle="1" w:styleId="HeaderChar">
    <w:name w:val="Header Char"/>
    <w:basedOn w:val="DefaultParagraphFont"/>
    <w:link w:val="Header"/>
    <w:rsid w:val="002829A7"/>
    <w:rPr>
      <w:rFonts w:ascii="MS Reference Sans Serif" w:eastAsiaTheme="minorHAnsi" w:hAnsi="MS Reference Sans Serif"/>
      <w:sz w:val="20"/>
      <w:lang w:eastAsia="en-US"/>
    </w:rPr>
  </w:style>
  <w:style w:type="paragraph" w:styleId="Footer">
    <w:name w:val="footer"/>
    <w:basedOn w:val="Normal"/>
    <w:link w:val="FooterChar"/>
    <w:uiPriority w:val="99"/>
    <w:unhideWhenUsed/>
    <w:rsid w:val="002829A7"/>
    <w:pPr>
      <w:tabs>
        <w:tab w:val="center" w:pos="4536"/>
        <w:tab w:val="right" w:pos="9072"/>
      </w:tabs>
      <w:spacing w:before="0" w:after="0"/>
    </w:pPr>
  </w:style>
  <w:style w:type="character" w:customStyle="1" w:styleId="FooterChar">
    <w:name w:val="Footer Char"/>
    <w:basedOn w:val="DefaultParagraphFont"/>
    <w:link w:val="Footer"/>
    <w:uiPriority w:val="99"/>
    <w:rsid w:val="002829A7"/>
    <w:rPr>
      <w:rFonts w:ascii="MS Reference Sans Serif" w:eastAsiaTheme="minorHAnsi" w:hAnsi="MS Reference Sans Serif"/>
      <w:sz w:val="20"/>
      <w:lang w:eastAsia="en-US"/>
    </w:rPr>
  </w:style>
  <w:style w:type="character" w:styleId="PageNumber">
    <w:name w:val="page number"/>
    <w:basedOn w:val="DefaultParagraphFont"/>
    <w:unhideWhenUsed/>
    <w:rsid w:val="002829A7"/>
    <w:rPr>
      <w:rFonts w:eastAsia="Times New Roman" w:cs="Times New Roman"/>
      <w:bCs w:val="0"/>
      <w:iCs w:val="0"/>
      <w:szCs w:val="22"/>
      <w:lang w:val="en-US"/>
    </w:rPr>
  </w:style>
  <w:style w:type="paragraph" w:styleId="BodyTextIndent">
    <w:name w:val="Body Text Indent"/>
    <w:basedOn w:val="Normal"/>
    <w:link w:val="BodyTextIndentChar"/>
    <w:rsid w:val="002829A7"/>
    <w:pPr>
      <w:spacing w:before="0" w:after="0"/>
      <w:ind w:left="1440"/>
      <w:jc w:val="left"/>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2829A7"/>
    <w:rPr>
      <w:rFonts w:ascii="Times New Roman" w:eastAsia="Times New Roman" w:hAnsi="Times New Roman" w:cs="Times New Roman"/>
      <w:sz w:val="20"/>
      <w:szCs w:val="20"/>
      <w:lang w:val="en-US" w:eastAsia="en-US"/>
    </w:rPr>
  </w:style>
  <w:style w:type="paragraph" w:styleId="TOC3">
    <w:name w:val="toc 3"/>
    <w:basedOn w:val="Normal"/>
    <w:next w:val="Normal"/>
    <w:autoRedefine/>
    <w:unhideWhenUsed/>
    <w:rsid w:val="00A42FC1"/>
    <w:pPr>
      <w:tabs>
        <w:tab w:val="right" w:pos="9360"/>
      </w:tabs>
      <w:spacing w:after="100"/>
      <w:ind w:right="1152"/>
    </w:pPr>
  </w:style>
  <w:style w:type="character" w:styleId="PlaceholderText">
    <w:name w:val="Placeholder Text"/>
    <w:basedOn w:val="DefaultParagraphFont"/>
    <w:uiPriority w:val="99"/>
    <w:semiHidden/>
    <w:rsid w:val="001426FA"/>
    <w:rPr>
      <w:color w:val="808080"/>
    </w:rPr>
  </w:style>
  <w:style w:type="character" w:styleId="FollowedHyperlink">
    <w:name w:val="FollowedHyperlink"/>
    <w:basedOn w:val="DefaultParagraphFont"/>
    <w:unhideWhenUsed/>
    <w:rsid w:val="00E82779"/>
    <w:rPr>
      <w:color w:val="800080" w:themeColor="followedHyperlink"/>
      <w:u w:val="single"/>
    </w:rPr>
  </w:style>
  <w:style w:type="character" w:customStyle="1" w:styleId="Heading4Char">
    <w:name w:val="Heading 4 Char"/>
    <w:basedOn w:val="DefaultParagraphFont"/>
    <w:link w:val="Heading4"/>
    <w:rsid w:val="00267747"/>
    <w:rPr>
      <w:rFonts w:ascii="MS Reference Sans Serif" w:eastAsia="Times New Roman" w:hAnsi="MS Reference Sans Serif" w:cs="Arial"/>
      <w:b/>
      <w:bCs/>
      <w:iCs/>
      <w:szCs w:val="24"/>
      <w:lang w:val="en-US" w:eastAsia="en-US"/>
    </w:rPr>
  </w:style>
  <w:style w:type="character" w:customStyle="1" w:styleId="Heading5Char">
    <w:name w:val="Heading 5 Char"/>
    <w:basedOn w:val="DefaultParagraphFont"/>
    <w:link w:val="Heading5"/>
    <w:rsid w:val="00654B69"/>
    <w:rPr>
      <w:rFonts w:ascii="Arial" w:eastAsia="Times New Roman" w:hAnsi="Arial" w:cs="Arial"/>
      <w:lang w:val="en-US" w:eastAsia="en-US"/>
    </w:rPr>
  </w:style>
  <w:style w:type="character" w:customStyle="1" w:styleId="Heading6Char">
    <w:name w:val="Heading 6 Char"/>
    <w:basedOn w:val="DefaultParagraphFont"/>
    <w:link w:val="Heading6"/>
    <w:rsid w:val="00654B69"/>
    <w:rPr>
      <w:rFonts w:ascii="Arial" w:eastAsia="Times New Roman" w:hAnsi="Arial" w:cs="Arial"/>
      <w:i/>
      <w:iCs/>
      <w:lang w:val="en-US" w:eastAsia="en-US"/>
    </w:rPr>
  </w:style>
  <w:style w:type="character" w:customStyle="1" w:styleId="Heading7Char">
    <w:name w:val="Heading 7 Char"/>
    <w:basedOn w:val="DefaultParagraphFont"/>
    <w:link w:val="Heading7"/>
    <w:rsid w:val="00654B69"/>
    <w:rPr>
      <w:rFonts w:ascii="Arial" w:eastAsia="Times New Roman" w:hAnsi="Arial" w:cs="Arial"/>
      <w:sz w:val="20"/>
      <w:szCs w:val="20"/>
      <w:lang w:val="en-US" w:eastAsia="en-US"/>
    </w:rPr>
  </w:style>
  <w:style w:type="character" w:customStyle="1" w:styleId="Heading8Char">
    <w:name w:val="Heading 8 Char"/>
    <w:basedOn w:val="DefaultParagraphFont"/>
    <w:link w:val="Heading8"/>
    <w:rsid w:val="00654B69"/>
    <w:rPr>
      <w:rFonts w:ascii="Arial" w:eastAsia="Times New Roman" w:hAnsi="Arial" w:cs="Arial"/>
      <w:i/>
      <w:iCs/>
      <w:sz w:val="20"/>
      <w:szCs w:val="20"/>
      <w:lang w:val="en-US" w:eastAsia="en-US"/>
    </w:rPr>
  </w:style>
  <w:style w:type="character" w:customStyle="1" w:styleId="Heading9Char">
    <w:name w:val="Heading 9 Char"/>
    <w:basedOn w:val="DefaultParagraphFont"/>
    <w:link w:val="Heading9"/>
    <w:rsid w:val="00654B69"/>
    <w:rPr>
      <w:rFonts w:ascii="Arial" w:eastAsia="Times New Roman" w:hAnsi="Arial" w:cs="Arial"/>
      <w:i/>
      <w:iCs/>
      <w:sz w:val="18"/>
      <w:szCs w:val="18"/>
      <w:lang w:val="en-US" w:eastAsia="en-US"/>
    </w:rPr>
  </w:style>
  <w:style w:type="paragraph" w:styleId="BodyText">
    <w:name w:val="Body Text"/>
    <w:basedOn w:val="Normal"/>
    <w:link w:val="BodyTextChar"/>
    <w:rsid w:val="006B4C13"/>
    <w:pPr>
      <w:spacing w:before="0" w:after="240" w:line="240" w:lineRule="atLeast"/>
      <w:ind w:firstLine="360"/>
    </w:pPr>
    <w:rPr>
      <w:rFonts w:ascii="Garamond" w:eastAsia="Times New Roman" w:hAnsi="Garamond" w:cs="Arial"/>
      <w:spacing w:val="-5"/>
      <w:sz w:val="24"/>
      <w:szCs w:val="24"/>
      <w:lang w:val="en-US"/>
    </w:rPr>
  </w:style>
  <w:style w:type="character" w:customStyle="1" w:styleId="BodyTextChar">
    <w:name w:val="Body Text Char"/>
    <w:basedOn w:val="DefaultParagraphFont"/>
    <w:link w:val="BodyText"/>
    <w:rsid w:val="006B4C13"/>
    <w:rPr>
      <w:rFonts w:ascii="Garamond" w:eastAsia="Times New Roman" w:hAnsi="Garamond" w:cs="Arial"/>
      <w:spacing w:val="-5"/>
      <w:sz w:val="24"/>
      <w:szCs w:val="24"/>
      <w:lang w:val="en-US" w:eastAsia="en-US"/>
    </w:rPr>
  </w:style>
  <w:style w:type="paragraph" w:customStyle="1" w:styleId="CompanyName">
    <w:name w:val="Company Name"/>
    <w:basedOn w:val="BodyText"/>
    <w:rsid w:val="006B4C13"/>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rsid w:val="006B4C13"/>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eastAsia="en-US"/>
    </w:rPr>
  </w:style>
  <w:style w:type="paragraph" w:customStyle="1" w:styleId="HeadingBase">
    <w:name w:val="Heading Base"/>
    <w:basedOn w:val="BodyText"/>
    <w:next w:val="BodyText"/>
    <w:rsid w:val="006B4C13"/>
    <w:pPr>
      <w:keepNext/>
      <w:keepLines/>
      <w:spacing w:after="0"/>
      <w:ind w:firstLine="0"/>
      <w:jc w:val="left"/>
    </w:pPr>
    <w:rPr>
      <w:kern w:val="20"/>
    </w:rPr>
  </w:style>
  <w:style w:type="paragraph" w:styleId="MessageHeader">
    <w:name w:val="Message Header"/>
    <w:basedOn w:val="BodyText"/>
    <w:link w:val="MessageHeaderChar"/>
    <w:rsid w:val="006B4C13"/>
    <w:pPr>
      <w:keepLines/>
      <w:spacing w:after="40" w:line="140" w:lineRule="atLeast"/>
      <w:ind w:left="360" w:firstLine="0"/>
      <w:jc w:val="left"/>
    </w:pPr>
  </w:style>
  <w:style w:type="character" w:customStyle="1" w:styleId="MessageHeaderChar">
    <w:name w:val="Message Header Char"/>
    <w:basedOn w:val="DefaultParagraphFont"/>
    <w:link w:val="MessageHeader"/>
    <w:rsid w:val="006B4C13"/>
    <w:rPr>
      <w:rFonts w:ascii="Garamond" w:eastAsia="Times New Roman" w:hAnsi="Garamond" w:cs="Arial"/>
      <w:spacing w:val="-5"/>
      <w:sz w:val="24"/>
      <w:szCs w:val="24"/>
      <w:lang w:val="en-US" w:eastAsia="en-US"/>
    </w:rPr>
  </w:style>
  <w:style w:type="paragraph" w:customStyle="1" w:styleId="MessageHeaderFirst">
    <w:name w:val="Message Header First"/>
    <w:basedOn w:val="MessageHeader"/>
    <w:next w:val="MessageHeader"/>
    <w:rsid w:val="006B4C13"/>
  </w:style>
  <w:style w:type="paragraph" w:customStyle="1" w:styleId="MessageHeaderLabel">
    <w:name w:val="Message Header Label"/>
    <w:basedOn w:val="MessageHeader"/>
    <w:next w:val="MessageHeader"/>
    <w:rsid w:val="006B4C13"/>
    <w:pPr>
      <w:spacing w:before="40" w:after="0"/>
      <w:ind w:left="0"/>
    </w:pPr>
    <w:rPr>
      <w:caps/>
      <w:spacing w:val="6"/>
      <w:position w:val="6"/>
      <w:sz w:val="14"/>
      <w:szCs w:val="14"/>
    </w:rPr>
  </w:style>
  <w:style w:type="paragraph" w:customStyle="1" w:styleId="MessageHeaderLast">
    <w:name w:val="Message Header Last"/>
    <w:basedOn w:val="MessageHeader"/>
    <w:next w:val="BodyText"/>
    <w:rsid w:val="006B4C13"/>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6B4C13"/>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eastAsia="en-US"/>
    </w:rPr>
  </w:style>
  <w:style w:type="paragraph" w:styleId="Title">
    <w:name w:val="Title"/>
    <w:basedOn w:val="Normal"/>
    <w:link w:val="TitleChar"/>
    <w:qFormat/>
    <w:rsid w:val="006B4C13"/>
    <w:pPr>
      <w:widowControl w:val="0"/>
      <w:tabs>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ind w:left="1728" w:hanging="864"/>
      <w:jc w:val="center"/>
    </w:pPr>
    <w:rPr>
      <w:rFonts w:ascii="Arial" w:eastAsia="Times New Roman" w:hAnsi="Arial" w:cs="Arial"/>
      <w:snapToGrid w:val="0"/>
      <w:sz w:val="30"/>
      <w:szCs w:val="30"/>
      <w:lang w:val="en-US"/>
    </w:rPr>
  </w:style>
  <w:style w:type="character" w:customStyle="1" w:styleId="TitleChar">
    <w:name w:val="Title Char"/>
    <w:basedOn w:val="DefaultParagraphFont"/>
    <w:link w:val="Title"/>
    <w:rsid w:val="006B4C13"/>
    <w:rPr>
      <w:rFonts w:ascii="Arial" w:eastAsia="Times New Roman" w:hAnsi="Arial" w:cs="Arial"/>
      <w:snapToGrid w:val="0"/>
      <w:sz w:val="30"/>
      <w:szCs w:val="30"/>
      <w:lang w:val="en-US" w:eastAsia="en-US"/>
    </w:rPr>
  </w:style>
  <w:style w:type="paragraph" w:styleId="BodyText2">
    <w:name w:val="Body Text 2"/>
    <w:basedOn w:val="Normal"/>
    <w:link w:val="BodyText2Char"/>
    <w:rsid w:val="006B4C13"/>
    <w:pPr>
      <w:spacing w:before="0" w:after="0"/>
      <w:jc w:val="left"/>
    </w:pPr>
    <w:rPr>
      <w:rFonts w:ascii="Arial" w:eastAsia="Times New Roman" w:hAnsi="Arial" w:cs="Arial"/>
      <w:b/>
      <w:bCs/>
      <w:i/>
      <w:iCs/>
      <w:szCs w:val="20"/>
      <w:lang w:val="en-US"/>
    </w:rPr>
  </w:style>
  <w:style w:type="character" w:customStyle="1" w:styleId="BodyText2Char">
    <w:name w:val="Body Text 2 Char"/>
    <w:basedOn w:val="DefaultParagraphFont"/>
    <w:link w:val="BodyText2"/>
    <w:rsid w:val="006B4C13"/>
    <w:rPr>
      <w:rFonts w:ascii="Arial" w:eastAsia="Times New Roman" w:hAnsi="Arial" w:cs="Arial"/>
      <w:b/>
      <w:bCs/>
      <w:i/>
      <w:iCs/>
      <w:sz w:val="20"/>
      <w:szCs w:val="20"/>
      <w:lang w:val="en-US" w:eastAsia="en-US"/>
    </w:rPr>
  </w:style>
  <w:style w:type="paragraph" w:styleId="BodyText3">
    <w:name w:val="Body Text 3"/>
    <w:basedOn w:val="Normal"/>
    <w:link w:val="BodyText3Char"/>
    <w:rsid w:val="006B4C13"/>
    <w:pPr>
      <w:spacing w:before="0" w:after="0"/>
      <w:jc w:val="left"/>
    </w:pPr>
    <w:rPr>
      <w:rFonts w:ascii="Arial" w:eastAsia="Times New Roman" w:hAnsi="Arial" w:cs="Arial"/>
      <w:b/>
      <w:bCs/>
      <w:szCs w:val="20"/>
      <w:lang w:val="en-US"/>
    </w:rPr>
  </w:style>
  <w:style w:type="character" w:customStyle="1" w:styleId="BodyText3Char">
    <w:name w:val="Body Text 3 Char"/>
    <w:basedOn w:val="DefaultParagraphFont"/>
    <w:link w:val="BodyText3"/>
    <w:rsid w:val="006B4C13"/>
    <w:rPr>
      <w:rFonts w:ascii="Arial" w:eastAsia="Times New Roman" w:hAnsi="Arial" w:cs="Arial"/>
      <w:b/>
      <w:bCs/>
      <w:sz w:val="20"/>
      <w:szCs w:val="20"/>
      <w:lang w:val="en-US" w:eastAsia="en-US"/>
    </w:rPr>
  </w:style>
  <w:style w:type="paragraph" w:styleId="BodyTextIndent3">
    <w:name w:val="Body Text Indent 3"/>
    <w:basedOn w:val="Normal"/>
    <w:link w:val="BodyTextIndent3Char"/>
    <w:rsid w:val="006B4C13"/>
    <w:pPr>
      <w:tabs>
        <w:tab w:val="left" w:pos="-1440"/>
      </w:tabs>
      <w:autoSpaceDE w:val="0"/>
      <w:autoSpaceDN w:val="0"/>
      <w:adjustRightInd w:val="0"/>
      <w:spacing w:before="0" w:after="0"/>
      <w:ind w:left="1440" w:hanging="720"/>
    </w:pPr>
    <w:rPr>
      <w:rFonts w:ascii="Arial" w:eastAsia="Times New Roman" w:hAnsi="Arial" w:cs="Arial"/>
      <w:color w:val="000000"/>
      <w:sz w:val="22"/>
    </w:rPr>
  </w:style>
  <w:style w:type="character" w:customStyle="1" w:styleId="BodyTextIndent3Char">
    <w:name w:val="Body Text Indent 3 Char"/>
    <w:basedOn w:val="DefaultParagraphFont"/>
    <w:link w:val="BodyTextIndent3"/>
    <w:rsid w:val="006B4C13"/>
    <w:rPr>
      <w:rFonts w:ascii="Arial" w:eastAsia="Times New Roman" w:hAnsi="Arial" w:cs="Arial"/>
      <w:color w:val="000000"/>
      <w:lang w:eastAsia="en-US"/>
    </w:rPr>
  </w:style>
  <w:style w:type="paragraph" w:styleId="BodyTextIndent2">
    <w:name w:val="Body Text Indent 2"/>
    <w:basedOn w:val="Normal"/>
    <w:link w:val="BodyTextIndent2Char"/>
    <w:rsid w:val="006B4C13"/>
    <w:pPr>
      <w:tabs>
        <w:tab w:val="left" w:pos="-1440"/>
      </w:tabs>
      <w:spacing w:before="0" w:after="0"/>
      <w:ind w:left="1350" w:hanging="630"/>
    </w:pPr>
    <w:rPr>
      <w:rFonts w:ascii="Arial" w:eastAsia="Times New Roman" w:hAnsi="Arial" w:cs="Arial"/>
      <w:color w:val="000000"/>
      <w:szCs w:val="20"/>
    </w:rPr>
  </w:style>
  <w:style w:type="character" w:customStyle="1" w:styleId="BodyTextIndent2Char">
    <w:name w:val="Body Text Indent 2 Char"/>
    <w:basedOn w:val="DefaultParagraphFont"/>
    <w:link w:val="BodyTextIndent2"/>
    <w:rsid w:val="006B4C13"/>
    <w:rPr>
      <w:rFonts w:ascii="Arial" w:eastAsia="Times New Roman" w:hAnsi="Arial" w:cs="Arial"/>
      <w:color w:val="000000"/>
      <w:sz w:val="20"/>
      <w:szCs w:val="20"/>
      <w:lang w:eastAsia="en-US"/>
    </w:rPr>
  </w:style>
  <w:style w:type="paragraph" w:customStyle="1" w:styleId="TableText">
    <w:name w:val="Table Text"/>
    <w:basedOn w:val="Normal"/>
    <w:rsid w:val="006B4C13"/>
    <w:pPr>
      <w:tabs>
        <w:tab w:val="decimal" w:pos="0"/>
      </w:tabs>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DefaultText">
    <w:name w:val="Default Text"/>
    <w:basedOn w:val="Normal"/>
    <w:rsid w:val="006B4C13"/>
    <w:pPr>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Style1">
    <w:name w:val="Style1"/>
    <w:basedOn w:val="Normal"/>
    <w:rsid w:val="006B4C13"/>
    <w:pPr>
      <w:tabs>
        <w:tab w:val="num" w:pos="720"/>
      </w:tabs>
      <w:spacing w:before="0" w:after="0"/>
      <w:ind w:left="720" w:hanging="720"/>
      <w:jc w:val="left"/>
    </w:pPr>
    <w:rPr>
      <w:rFonts w:ascii="Arial" w:eastAsia="Times New Roman" w:hAnsi="Arial" w:cs="Arial"/>
      <w:szCs w:val="20"/>
      <w:lang w:val="en-US"/>
    </w:rPr>
  </w:style>
  <w:style w:type="paragraph" w:customStyle="1" w:styleId="Criteria">
    <w:name w:val="Criteria"/>
    <w:basedOn w:val="Normal"/>
    <w:rsid w:val="006B4C13"/>
    <w:pPr>
      <w:widowControl w:val="0"/>
      <w:numPr>
        <w:numId w:val="1"/>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jc w:val="left"/>
    </w:pPr>
    <w:rPr>
      <w:rFonts w:ascii="Arial" w:eastAsia="Times New Roman" w:hAnsi="Arial" w:cs="Arial"/>
      <w:b/>
      <w:bCs/>
      <w:sz w:val="22"/>
    </w:rPr>
  </w:style>
  <w:style w:type="paragraph" w:customStyle="1" w:styleId="Indicator">
    <w:name w:val="Indicator"/>
    <w:basedOn w:val="Normal"/>
    <w:rsid w:val="006B4C13"/>
    <w:pPr>
      <w:numPr>
        <w:numId w:val="2"/>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ind w:left="720" w:firstLine="0"/>
    </w:pPr>
    <w:rPr>
      <w:rFonts w:ascii="Arial" w:eastAsia="Times New Roman" w:hAnsi="Arial" w:cs="Arial"/>
      <w:sz w:val="22"/>
      <w:lang w:val="en-US"/>
    </w:rPr>
  </w:style>
  <w:style w:type="paragraph" w:styleId="ListBullet2">
    <w:name w:val="List Bullet 2"/>
    <w:basedOn w:val="Normal"/>
    <w:autoRedefine/>
    <w:rsid w:val="006B4C13"/>
    <w:pPr>
      <w:tabs>
        <w:tab w:val="num" w:pos="643"/>
      </w:tabs>
      <w:spacing w:before="0" w:after="0"/>
      <w:ind w:left="643" w:hanging="360"/>
      <w:jc w:val="left"/>
    </w:pPr>
    <w:rPr>
      <w:rFonts w:ascii="Arial" w:eastAsia="Times New Roman" w:hAnsi="Arial" w:cs="Arial"/>
      <w:sz w:val="24"/>
      <w:szCs w:val="24"/>
    </w:rPr>
  </w:style>
  <w:style w:type="paragraph" w:styleId="EndnoteText">
    <w:name w:val="endnote text"/>
    <w:basedOn w:val="Normal"/>
    <w:link w:val="EndnoteTextChar"/>
    <w:semiHidden/>
    <w:rsid w:val="006B4C13"/>
    <w:pPr>
      <w:widowControl w:val="0"/>
      <w:autoSpaceDE w:val="0"/>
      <w:autoSpaceDN w:val="0"/>
      <w:spacing w:before="0" w:after="0"/>
      <w:jc w:val="left"/>
    </w:pPr>
    <w:rPr>
      <w:rFonts w:ascii="Arial" w:eastAsia="Times New Roman" w:hAnsi="Arial" w:cs="Arial"/>
      <w:sz w:val="22"/>
      <w:lang w:val="en-US"/>
    </w:rPr>
  </w:style>
  <w:style w:type="character" w:customStyle="1" w:styleId="EndnoteTextChar">
    <w:name w:val="Endnote Text Char"/>
    <w:basedOn w:val="DefaultParagraphFont"/>
    <w:link w:val="EndnoteText"/>
    <w:semiHidden/>
    <w:rsid w:val="006B4C13"/>
    <w:rPr>
      <w:rFonts w:ascii="Arial" w:eastAsia="Times New Roman" w:hAnsi="Arial" w:cs="Arial"/>
      <w:lang w:val="en-US" w:eastAsia="en-US"/>
    </w:rPr>
  </w:style>
  <w:style w:type="paragraph" w:styleId="FootnoteText">
    <w:name w:val="footnote text"/>
    <w:basedOn w:val="Normal"/>
    <w:link w:val="FootnoteTextChar"/>
    <w:semiHidden/>
    <w:rsid w:val="006B4C13"/>
    <w:pPr>
      <w:spacing w:before="0" w:after="0"/>
      <w:jc w:val="left"/>
    </w:pPr>
    <w:rPr>
      <w:rFonts w:ascii="Arial" w:eastAsia="Times New Roman" w:hAnsi="Arial" w:cs="Arial"/>
      <w:szCs w:val="20"/>
      <w:lang w:val="en-US"/>
    </w:rPr>
  </w:style>
  <w:style w:type="character" w:customStyle="1" w:styleId="FootnoteTextChar">
    <w:name w:val="Footnote Text Char"/>
    <w:basedOn w:val="DefaultParagraphFont"/>
    <w:link w:val="FootnoteText"/>
    <w:semiHidden/>
    <w:rsid w:val="006B4C13"/>
    <w:rPr>
      <w:rFonts w:ascii="Arial" w:eastAsia="Times New Roman" w:hAnsi="Arial" w:cs="Arial"/>
      <w:sz w:val="20"/>
      <w:szCs w:val="20"/>
      <w:lang w:val="en-US" w:eastAsia="en-US"/>
    </w:rPr>
  </w:style>
  <w:style w:type="character" w:styleId="FootnoteReference">
    <w:name w:val="footnote reference"/>
    <w:basedOn w:val="DefaultParagraphFont"/>
    <w:semiHidden/>
    <w:rsid w:val="006B4C13"/>
    <w:rPr>
      <w:vertAlign w:val="superscript"/>
    </w:rPr>
  </w:style>
  <w:style w:type="paragraph" w:styleId="ListBullet4">
    <w:name w:val="List Bullet 4"/>
    <w:basedOn w:val="Normal"/>
    <w:autoRedefine/>
    <w:rsid w:val="006B4C13"/>
    <w:pPr>
      <w:numPr>
        <w:numId w:val="5"/>
      </w:numPr>
      <w:spacing w:before="0" w:after="0"/>
      <w:jc w:val="left"/>
    </w:pPr>
    <w:rPr>
      <w:rFonts w:ascii="Arial" w:eastAsia="Times New Roman" w:hAnsi="Arial" w:cs="Arial"/>
      <w:szCs w:val="20"/>
      <w:lang w:val="es-ES"/>
    </w:rPr>
  </w:style>
  <w:style w:type="character" w:customStyle="1" w:styleId="FSCTerm">
    <w:name w:val="FSC Term"/>
    <w:basedOn w:val="DefaultParagraphFont"/>
    <w:rsid w:val="006B4C13"/>
    <w:rPr>
      <w:i/>
      <w:iCs/>
    </w:rPr>
  </w:style>
  <w:style w:type="paragraph" w:customStyle="1" w:styleId="NoteHeading1">
    <w:name w:val="Note Heading1"/>
    <w:basedOn w:val="Normal"/>
    <w:next w:val="Normal"/>
    <w:link w:val="NoteHeadingChar"/>
    <w:rsid w:val="006B4C13"/>
    <w:pPr>
      <w:autoSpaceDE w:val="0"/>
      <w:autoSpaceDN w:val="0"/>
      <w:spacing w:before="0" w:after="0"/>
      <w:jc w:val="left"/>
    </w:pPr>
    <w:rPr>
      <w:rFonts w:ascii="Arial" w:eastAsia="Times New Roman" w:hAnsi="Arial" w:cs="Arial"/>
      <w:sz w:val="16"/>
      <w:szCs w:val="16"/>
      <w:lang w:val="en-US"/>
    </w:rPr>
  </w:style>
  <w:style w:type="character" w:customStyle="1" w:styleId="NoteHeadingChar">
    <w:name w:val="Note Heading Char"/>
    <w:basedOn w:val="DefaultParagraphFont"/>
    <w:link w:val="NoteHeading1"/>
    <w:rsid w:val="006B4C13"/>
    <w:rPr>
      <w:rFonts w:ascii="Arial" w:eastAsia="Times New Roman" w:hAnsi="Arial" w:cs="Arial"/>
      <w:sz w:val="16"/>
      <w:szCs w:val="16"/>
      <w:lang w:val="en-US" w:eastAsia="en-US"/>
    </w:rPr>
  </w:style>
  <w:style w:type="paragraph" w:styleId="Subtitle">
    <w:name w:val="Subtitle"/>
    <w:basedOn w:val="Normal"/>
    <w:link w:val="SubtitleChar"/>
    <w:qFormat/>
    <w:rsid w:val="006B4C13"/>
    <w:pPr>
      <w:autoSpaceDE w:val="0"/>
      <w:autoSpaceDN w:val="0"/>
      <w:spacing w:before="0" w:after="60"/>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rsid w:val="006B4C13"/>
    <w:rPr>
      <w:rFonts w:ascii="Arial" w:eastAsia="Times New Roman" w:hAnsi="Arial" w:cs="Arial"/>
      <w:b/>
      <w:bCs/>
      <w:sz w:val="32"/>
      <w:szCs w:val="32"/>
      <w:lang w:val="en-US" w:eastAsia="en-US"/>
    </w:rPr>
  </w:style>
  <w:style w:type="paragraph" w:styleId="TOC4">
    <w:name w:val="toc 4"/>
    <w:basedOn w:val="Normal"/>
    <w:next w:val="Normal"/>
    <w:autoRedefine/>
    <w:semiHidden/>
    <w:rsid w:val="006B4C13"/>
    <w:pPr>
      <w:autoSpaceDE w:val="0"/>
      <w:autoSpaceDN w:val="0"/>
      <w:spacing w:before="0" w:after="0"/>
      <w:ind w:left="720"/>
      <w:jc w:val="left"/>
    </w:pPr>
    <w:rPr>
      <w:rFonts w:ascii="Arial" w:eastAsia="Times New Roman" w:hAnsi="Arial" w:cs="Arial"/>
      <w:sz w:val="24"/>
      <w:szCs w:val="24"/>
      <w:lang w:val="en-US"/>
    </w:rPr>
  </w:style>
  <w:style w:type="paragraph" w:styleId="TOC5">
    <w:name w:val="toc 5"/>
    <w:basedOn w:val="Normal"/>
    <w:next w:val="Normal"/>
    <w:autoRedefine/>
    <w:semiHidden/>
    <w:rsid w:val="006B4C13"/>
    <w:pPr>
      <w:autoSpaceDE w:val="0"/>
      <w:autoSpaceDN w:val="0"/>
      <w:spacing w:before="0" w:after="0"/>
      <w:ind w:left="960"/>
      <w:jc w:val="left"/>
    </w:pPr>
    <w:rPr>
      <w:rFonts w:ascii="Arial" w:eastAsia="Times New Roman" w:hAnsi="Arial" w:cs="Arial"/>
      <w:sz w:val="24"/>
      <w:szCs w:val="24"/>
      <w:lang w:val="en-US"/>
    </w:rPr>
  </w:style>
  <w:style w:type="paragraph" w:styleId="TOC6">
    <w:name w:val="toc 6"/>
    <w:basedOn w:val="Normal"/>
    <w:next w:val="Normal"/>
    <w:autoRedefine/>
    <w:semiHidden/>
    <w:rsid w:val="006B4C13"/>
    <w:pPr>
      <w:autoSpaceDE w:val="0"/>
      <w:autoSpaceDN w:val="0"/>
      <w:spacing w:before="0" w:after="0"/>
      <w:ind w:left="1200"/>
      <w:jc w:val="left"/>
    </w:pPr>
    <w:rPr>
      <w:rFonts w:ascii="Arial" w:eastAsia="Times New Roman" w:hAnsi="Arial" w:cs="Arial"/>
      <w:sz w:val="24"/>
      <w:szCs w:val="24"/>
      <w:lang w:val="en-US"/>
    </w:rPr>
  </w:style>
  <w:style w:type="paragraph" w:styleId="TOC7">
    <w:name w:val="toc 7"/>
    <w:basedOn w:val="Normal"/>
    <w:next w:val="Normal"/>
    <w:autoRedefine/>
    <w:semiHidden/>
    <w:rsid w:val="006B4C13"/>
    <w:pPr>
      <w:autoSpaceDE w:val="0"/>
      <w:autoSpaceDN w:val="0"/>
      <w:spacing w:before="0" w:after="0"/>
      <w:ind w:left="1440"/>
      <w:jc w:val="left"/>
    </w:pPr>
    <w:rPr>
      <w:rFonts w:ascii="Arial" w:eastAsia="Times New Roman" w:hAnsi="Arial" w:cs="Arial"/>
      <w:sz w:val="24"/>
      <w:szCs w:val="24"/>
      <w:lang w:val="en-US"/>
    </w:rPr>
  </w:style>
  <w:style w:type="paragraph" w:styleId="TOC8">
    <w:name w:val="toc 8"/>
    <w:basedOn w:val="Normal"/>
    <w:next w:val="Normal"/>
    <w:autoRedefine/>
    <w:semiHidden/>
    <w:rsid w:val="006B4C13"/>
    <w:pPr>
      <w:autoSpaceDE w:val="0"/>
      <w:autoSpaceDN w:val="0"/>
      <w:spacing w:before="0" w:after="0"/>
      <w:ind w:left="1680"/>
      <w:jc w:val="left"/>
    </w:pPr>
    <w:rPr>
      <w:rFonts w:ascii="Arial" w:eastAsia="Times New Roman" w:hAnsi="Arial" w:cs="Arial"/>
      <w:sz w:val="24"/>
      <w:szCs w:val="24"/>
      <w:lang w:val="en-US"/>
    </w:rPr>
  </w:style>
  <w:style w:type="paragraph" w:styleId="TOC9">
    <w:name w:val="toc 9"/>
    <w:basedOn w:val="Normal"/>
    <w:next w:val="Normal"/>
    <w:autoRedefine/>
    <w:semiHidden/>
    <w:rsid w:val="006B4C13"/>
    <w:pPr>
      <w:autoSpaceDE w:val="0"/>
      <w:autoSpaceDN w:val="0"/>
      <w:spacing w:before="0" w:after="0"/>
      <w:ind w:left="1920"/>
      <w:jc w:val="left"/>
    </w:pPr>
    <w:rPr>
      <w:rFonts w:ascii="Arial" w:eastAsia="Times New Roman" w:hAnsi="Arial" w:cs="Arial"/>
      <w:sz w:val="24"/>
      <w:szCs w:val="24"/>
      <w:lang w:val="en-US"/>
    </w:rPr>
  </w:style>
  <w:style w:type="paragraph" w:customStyle="1" w:styleId="Principle">
    <w:name w:val="Principle"/>
    <w:basedOn w:val="Normal"/>
    <w:rsid w:val="006B4C13"/>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pPr>
    <w:rPr>
      <w:rFonts w:ascii="Arial" w:eastAsia="Times New Roman" w:hAnsi="Arial" w:cs="Arial"/>
      <w:b/>
      <w:bCs/>
      <w:i/>
      <w:iCs/>
      <w:szCs w:val="20"/>
    </w:rPr>
  </w:style>
  <w:style w:type="paragraph" w:styleId="PlainText">
    <w:name w:val="Plain Text"/>
    <w:basedOn w:val="Normal"/>
    <w:link w:val="PlainTextChar"/>
    <w:rsid w:val="006B4C13"/>
    <w:pPr>
      <w:autoSpaceDE w:val="0"/>
      <w:autoSpaceDN w:val="0"/>
      <w:spacing w:before="0" w:after="0"/>
      <w:jc w:val="left"/>
    </w:pPr>
    <w:rPr>
      <w:rFonts w:ascii="Courier New" w:eastAsia="Times New Roman" w:hAnsi="Courier New" w:cs="Courier New"/>
      <w:szCs w:val="20"/>
      <w:lang w:val="en-US"/>
    </w:rPr>
  </w:style>
  <w:style w:type="character" w:customStyle="1" w:styleId="PlainTextChar">
    <w:name w:val="Plain Text Char"/>
    <w:basedOn w:val="DefaultParagraphFont"/>
    <w:link w:val="PlainText"/>
    <w:rsid w:val="006B4C13"/>
    <w:rPr>
      <w:rFonts w:ascii="Courier New" w:eastAsia="Times New Roman" w:hAnsi="Courier New" w:cs="Courier New"/>
      <w:sz w:val="20"/>
      <w:szCs w:val="20"/>
      <w:lang w:val="en-US" w:eastAsia="en-US"/>
    </w:rPr>
  </w:style>
  <w:style w:type="character" w:customStyle="1" w:styleId="EquationCaption">
    <w:name w:val="_Equation Caption"/>
    <w:rsid w:val="006B4C13"/>
  </w:style>
  <w:style w:type="paragraph" w:styleId="ListBullet">
    <w:name w:val="List Bullet"/>
    <w:basedOn w:val="Normal"/>
    <w:autoRedefine/>
    <w:rsid w:val="006B4C13"/>
    <w:pPr>
      <w:autoSpaceDE w:val="0"/>
      <w:autoSpaceDN w:val="0"/>
      <w:spacing w:before="0" w:after="0"/>
      <w:ind w:left="360" w:hanging="360"/>
    </w:pPr>
    <w:rPr>
      <w:rFonts w:ascii="Arial" w:eastAsia="Times New Roman" w:hAnsi="Arial" w:cs="Arial"/>
      <w:szCs w:val="20"/>
      <w:lang w:val="en-US"/>
    </w:rPr>
  </w:style>
  <w:style w:type="paragraph" w:styleId="BlockText">
    <w:name w:val="Block Text"/>
    <w:basedOn w:val="Normal"/>
    <w:rsid w:val="006B4C13"/>
    <w:pPr>
      <w:autoSpaceDE w:val="0"/>
      <w:autoSpaceDN w:val="0"/>
      <w:spacing w:before="0" w:after="0"/>
      <w:ind w:left="990" w:right="-360"/>
      <w:jc w:val="left"/>
    </w:pPr>
    <w:rPr>
      <w:rFonts w:ascii="Arial" w:eastAsia="Times New Roman" w:hAnsi="Arial" w:cs="Arial"/>
      <w:szCs w:val="20"/>
      <w:lang w:val="en-US"/>
    </w:rPr>
  </w:style>
  <w:style w:type="paragraph" w:customStyle="1" w:styleId="Criterion">
    <w:name w:val="Criterion"/>
    <w:basedOn w:val="BodyTextIndent2"/>
    <w:rsid w:val="006B4C13"/>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rsid w:val="006B4C13"/>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6B4C13"/>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6B4C13"/>
    <w:rPr>
      <w:rFonts w:ascii="Times New Roman" w:eastAsia="Times New Roman" w:hAnsi="Times New Roman" w:cs="Times New Roman"/>
      <w:sz w:val="20"/>
      <w:szCs w:val="20"/>
      <w:lang w:eastAsia="ru-RU"/>
    </w:rPr>
  </w:style>
  <w:style w:type="paragraph" w:styleId="EnvelopeAddress">
    <w:name w:val="envelope address"/>
    <w:basedOn w:val="Normal"/>
    <w:rsid w:val="006B4C13"/>
    <w:pPr>
      <w:framePr w:w="7920" w:h="1980" w:hRule="exact" w:hSpace="180" w:wrap="auto" w:hAnchor="page" w:xAlign="center" w:yAlign="bottom"/>
      <w:spacing w:before="0" w:after="0"/>
      <w:ind w:left="2880"/>
      <w:jc w:val="left"/>
    </w:pPr>
    <w:rPr>
      <w:rFonts w:ascii="Arial" w:eastAsia="Times New Roman" w:hAnsi="Arial" w:cs="Arial"/>
      <w:sz w:val="24"/>
      <w:szCs w:val="20"/>
      <w:lang w:val="en-US"/>
    </w:rPr>
  </w:style>
  <w:style w:type="paragraph" w:customStyle="1" w:styleId="DefinitionList">
    <w:name w:val="Definition List"/>
    <w:basedOn w:val="Normal"/>
    <w:next w:val="Normal"/>
    <w:rsid w:val="006B4C13"/>
    <w:pPr>
      <w:spacing w:before="0" w:after="0"/>
      <w:jc w:val="left"/>
    </w:pPr>
    <w:rPr>
      <w:rFonts w:ascii="Arial" w:eastAsia="Times New Roman" w:hAnsi="Arial" w:cs="Arial"/>
      <w:sz w:val="24"/>
      <w:szCs w:val="20"/>
      <w:lang w:val="en-US"/>
    </w:rPr>
  </w:style>
  <w:style w:type="paragraph" w:customStyle="1" w:styleId="BodyText31">
    <w:name w:val="Body Text 31"/>
    <w:basedOn w:val="Normal"/>
    <w:rsid w:val="006B4C13"/>
    <w:pPr>
      <w:spacing w:before="0" w:after="120"/>
      <w:jc w:val="left"/>
    </w:pPr>
    <w:rPr>
      <w:rFonts w:ascii="Arial" w:eastAsia="Times New Roman" w:hAnsi="Arial" w:cs="Arial"/>
      <w:sz w:val="24"/>
      <w:szCs w:val="20"/>
      <w:lang w:val="en-US"/>
    </w:rPr>
  </w:style>
  <w:style w:type="paragraph" w:styleId="ListNumber3">
    <w:name w:val="List Number 3"/>
    <w:basedOn w:val="Normal"/>
    <w:rsid w:val="006B4C13"/>
    <w:pPr>
      <w:numPr>
        <w:numId w:val="4"/>
      </w:numPr>
      <w:spacing w:before="0" w:after="0"/>
      <w:jc w:val="left"/>
    </w:pPr>
    <w:rPr>
      <w:rFonts w:ascii="Arial" w:eastAsia="Times New Roman" w:hAnsi="Arial" w:cs="Arial"/>
      <w:sz w:val="24"/>
      <w:szCs w:val="24"/>
      <w:lang w:val="en-US"/>
    </w:rPr>
  </w:style>
  <w:style w:type="character" w:customStyle="1" w:styleId="Typewriter">
    <w:name w:val="Typewriter"/>
    <w:rsid w:val="006B4C13"/>
    <w:rPr>
      <w:rFonts w:ascii="Courier New" w:hAnsi="Courier New"/>
      <w:sz w:val="20"/>
    </w:rPr>
  </w:style>
  <w:style w:type="paragraph" w:customStyle="1" w:styleId="BodyText21">
    <w:name w:val="Body Text 21"/>
    <w:basedOn w:val="Normal"/>
    <w:rsid w:val="006B4C13"/>
    <w:pPr>
      <w:spacing w:before="0" w:after="0"/>
      <w:jc w:val="left"/>
    </w:pPr>
    <w:rPr>
      <w:rFonts w:ascii="Arial" w:eastAsia="Times New Roman" w:hAnsi="Arial" w:cs="Arial"/>
      <w:i/>
      <w:szCs w:val="20"/>
      <w:lang w:val="en-US"/>
    </w:rPr>
  </w:style>
  <w:style w:type="paragraph" w:customStyle="1" w:styleId="BodyText1">
    <w:name w:val="Body Text1"/>
    <w:basedOn w:val="Normal"/>
    <w:rsid w:val="006B4C13"/>
    <w:pPr>
      <w:spacing w:before="0" w:after="120"/>
      <w:jc w:val="left"/>
    </w:pPr>
    <w:rPr>
      <w:rFonts w:ascii="Arial" w:eastAsia="Times New Roman" w:hAnsi="Arial" w:cs="Arial"/>
      <w:b/>
      <w:sz w:val="24"/>
      <w:szCs w:val="20"/>
      <w:lang w:val="en-US"/>
    </w:rPr>
  </w:style>
  <w:style w:type="paragraph" w:customStyle="1" w:styleId="Style2">
    <w:name w:val="Style2"/>
    <w:basedOn w:val="Heading3"/>
    <w:autoRedefine/>
    <w:rsid w:val="006B4C13"/>
    <w:pPr>
      <w:keepLines w:val="0"/>
      <w:autoSpaceDE w:val="0"/>
      <w:autoSpaceDN w:val="0"/>
      <w:spacing w:before="0" w:after="0"/>
      <w:jc w:val="left"/>
    </w:pPr>
    <w:rPr>
      <w:rFonts w:ascii="Arial" w:eastAsia="MS Mincho" w:hAnsi="Arial" w:cs="Arial"/>
      <w:color w:val="auto"/>
      <w:szCs w:val="26"/>
      <w:lang w:val="en-US" w:eastAsia="ja-JP"/>
    </w:rPr>
  </w:style>
  <w:style w:type="paragraph" w:customStyle="1" w:styleId="ArialEnglish">
    <w:name w:val="Arial English"/>
    <w:basedOn w:val="Normal"/>
    <w:rsid w:val="006B4C13"/>
    <w:pPr>
      <w:spacing w:before="60" w:after="120"/>
    </w:pPr>
    <w:rPr>
      <w:rFonts w:ascii="Arial" w:eastAsia="Times New Roman" w:hAnsi="Arial" w:cs="Arial"/>
      <w:sz w:val="24"/>
      <w:szCs w:val="24"/>
      <w:lang w:val="en-US" w:eastAsia="es-ES"/>
    </w:rPr>
  </w:style>
  <w:style w:type="paragraph" w:customStyle="1" w:styleId="StyleHeading1Arial">
    <w:name w:val="Style Heading 1 + Arial"/>
    <w:basedOn w:val="Heading1"/>
    <w:rsid w:val="006B4C13"/>
    <w:pPr>
      <w:keepLines w:val="0"/>
      <w:numPr>
        <w:numId w:val="6"/>
      </w:numPr>
      <w:tabs>
        <w:tab w:val="clear" w:pos="1080"/>
        <w:tab w:val="num" w:pos="360"/>
      </w:tabs>
      <w:autoSpaceDE w:val="0"/>
      <w:autoSpaceDN w:val="0"/>
      <w:spacing w:before="360" w:after="240"/>
      <w:ind w:left="360"/>
    </w:pPr>
    <w:rPr>
      <w:rFonts w:ascii="Arial" w:eastAsia="Times New Roman" w:hAnsi="Arial" w:cs="Arial"/>
      <w:lang w:val="en-US"/>
    </w:rPr>
  </w:style>
  <w:style w:type="table" w:customStyle="1" w:styleId="TableGrid1">
    <w:name w:val="Table Grid1"/>
    <w:basedOn w:val="TableNormal"/>
    <w:next w:val="TableGrid"/>
    <w:rsid w:val="006B4C1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4C13"/>
    <w:pPr>
      <w:spacing w:after="0" w:line="240" w:lineRule="auto"/>
    </w:pPr>
    <w:rPr>
      <w:rFonts w:ascii="Arial" w:eastAsia="Times New Roman" w:hAnsi="Arial" w:cs="Arial"/>
      <w:sz w:val="20"/>
      <w:szCs w:val="20"/>
      <w:lang w:val="en-US" w:eastAsia="en-US"/>
    </w:rPr>
  </w:style>
  <w:style w:type="character" w:styleId="Emphasis">
    <w:name w:val="Emphasis"/>
    <w:basedOn w:val="DefaultParagraphFont"/>
    <w:qFormat/>
    <w:rsid w:val="006B4C13"/>
    <w:rPr>
      <w:i/>
      <w:iCs/>
    </w:rPr>
  </w:style>
  <w:style w:type="paragraph" w:customStyle="1" w:styleId="BodyText32">
    <w:name w:val="Body Text 32"/>
    <w:basedOn w:val="Normal"/>
    <w:rsid w:val="005C2DD2"/>
    <w:pPr>
      <w:spacing w:before="0" w:after="120"/>
      <w:jc w:val="left"/>
    </w:pPr>
    <w:rPr>
      <w:rFonts w:ascii="Arial" w:eastAsia="Times New Roman" w:hAnsi="Arial" w:cs="Arial"/>
      <w:sz w:val="24"/>
      <w:szCs w:val="20"/>
      <w:lang w:val="en-US"/>
    </w:rPr>
  </w:style>
  <w:style w:type="paragraph" w:customStyle="1" w:styleId="BodyText22">
    <w:name w:val="Body Text 22"/>
    <w:basedOn w:val="Normal"/>
    <w:rsid w:val="005C2DD2"/>
    <w:pPr>
      <w:spacing w:before="0" w:after="0"/>
      <w:jc w:val="left"/>
    </w:pPr>
    <w:rPr>
      <w:rFonts w:ascii="Arial" w:eastAsia="Times New Roman" w:hAnsi="Arial" w:cs="Arial"/>
      <w:i/>
      <w:szCs w:val="20"/>
      <w:lang w:val="en-US"/>
    </w:rPr>
  </w:style>
  <w:style w:type="paragraph" w:customStyle="1" w:styleId="BodyText20">
    <w:name w:val="Body Text2"/>
    <w:basedOn w:val="Normal"/>
    <w:rsid w:val="005C2DD2"/>
    <w:pPr>
      <w:spacing w:before="0" w:after="120"/>
      <w:jc w:val="left"/>
    </w:pPr>
    <w:rPr>
      <w:rFonts w:ascii="Arial" w:eastAsia="Times New Roman" w:hAnsi="Arial" w:cs="Arial"/>
      <w:b/>
      <w:sz w:val="24"/>
      <w:szCs w:val="20"/>
      <w:lang w:val="en-US"/>
    </w:rPr>
  </w:style>
  <w:style w:type="paragraph" w:customStyle="1" w:styleId="Default">
    <w:name w:val="Default"/>
    <w:rsid w:val="005C2DD2"/>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Strong">
    <w:name w:val="Strong"/>
    <w:basedOn w:val="DefaultParagraphFont"/>
    <w:uiPriority w:val="22"/>
    <w:qFormat/>
    <w:rsid w:val="00BC6DAD"/>
    <w:rPr>
      <w:b/>
      <w:bCs/>
    </w:rPr>
  </w:style>
  <w:style w:type="table" w:customStyle="1" w:styleId="TableGrid11">
    <w:name w:val="Table Grid11"/>
    <w:basedOn w:val="TableNormal"/>
    <w:next w:val="TableGrid"/>
    <w:rsid w:val="00BC6DA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C464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ing2">
    <w:name w:val="Note Heading2"/>
    <w:basedOn w:val="Normal"/>
    <w:next w:val="Normal"/>
    <w:rsid w:val="00183501"/>
    <w:pPr>
      <w:autoSpaceDE w:val="0"/>
      <w:autoSpaceDN w:val="0"/>
      <w:spacing w:before="0" w:after="0"/>
      <w:jc w:val="left"/>
    </w:pPr>
    <w:rPr>
      <w:rFonts w:ascii="Arial" w:eastAsia="Times New Roman" w:hAnsi="Arial" w:cs="Arial"/>
      <w:sz w:val="16"/>
      <w:szCs w:val="16"/>
      <w:lang w:val="en-US"/>
    </w:rPr>
  </w:style>
  <w:style w:type="character" w:customStyle="1" w:styleId="NoteHeadingChar1">
    <w:name w:val="Note Heading Char1"/>
    <w:basedOn w:val="DefaultParagraphFont"/>
    <w:uiPriority w:val="99"/>
    <w:rsid w:val="00183501"/>
    <w:rPr>
      <w:rFonts w:ascii="MS Reference Sans Serif" w:eastAsiaTheme="minorHAnsi" w:hAnsi="MS Reference Sans Serif"/>
      <w:sz w:val="20"/>
      <w:lang w:eastAsia="en-US"/>
    </w:rPr>
  </w:style>
  <w:style w:type="paragraph" w:styleId="NoteHeading">
    <w:name w:val="Note Heading"/>
    <w:basedOn w:val="Normal"/>
    <w:next w:val="Normal"/>
    <w:link w:val="NoteHeadingChar2"/>
    <w:rsid w:val="0007790A"/>
    <w:pPr>
      <w:autoSpaceDE w:val="0"/>
      <w:autoSpaceDN w:val="0"/>
      <w:spacing w:before="0" w:after="0"/>
      <w:jc w:val="left"/>
    </w:pPr>
    <w:rPr>
      <w:rFonts w:ascii="Arial" w:eastAsia="Times New Roman" w:hAnsi="Arial" w:cs="Arial"/>
      <w:sz w:val="16"/>
      <w:szCs w:val="16"/>
      <w:lang w:val="en-US"/>
    </w:rPr>
  </w:style>
  <w:style w:type="character" w:customStyle="1" w:styleId="NoteHeadingChar2">
    <w:name w:val="Note Heading Char2"/>
    <w:basedOn w:val="DefaultParagraphFont"/>
    <w:link w:val="NoteHeading"/>
    <w:rsid w:val="0007790A"/>
    <w:rPr>
      <w:rFonts w:ascii="Arial" w:eastAsia="Times New Roman" w:hAnsi="Arial" w:cs="Arial"/>
      <w:sz w:val="16"/>
      <w:szCs w:val="16"/>
      <w:lang w:val="en-US" w:eastAsia="en-US"/>
    </w:rPr>
  </w:style>
  <w:style w:type="paragraph" w:styleId="Caption">
    <w:name w:val="caption"/>
    <w:basedOn w:val="Normal"/>
    <w:next w:val="Normal"/>
    <w:qFormat/>
    <w:rsid w:val="0007790A"/>
    <w:pPr>
      <w:autoSpaceDE w:val="0"/>
      <w:autoSpaceDN w:val="0"/>
      <w:spacing w:before="60" w:after="60"/>
      <w:ind w:left="1440" w:hanging="1440"/>
      <w:jc w:val="left"/>
    </w:pPr>
    <w:rPr>
      <w:rFonts w:ascii="Arial" w:eastAsia="Times New Roman" w:hAnsi="Arial" w:cs="Arial"/>
      <w:b/>
      <w:bCs/>
      <w:sz w:val="22"/>
      <w:lang w:val="en-US"/>
    </w:rPr>
  </w:style>
  <w:style w:type="paragraph" w:customStyle="1" w:styleId="1">
    <w:name w:val="Обычный1"/>
    <w:rsid w:val="0007790A"/>
    <w:rPr>
      <w:rFonts w:ascii="Calibri" w:eastAsia="Calibri" w:hAnsi="Calibri" w:cs="Calibri"/>
      <w:color w:val="000000"/>
      <w:szCs w:val="20"/>
      <w:lang w:val="ru-RU" w:eastAsia="ru-RU"/>
    </w:rPr>
  </w:style>
  <w:style w:type="table" w:styleId="GridTable4-Accent3">
    <w:name w:val="Grid Table 4 Accent 3"/>
    <w:basedOn w:val="TableNormal"/>
    <w:uiPriority w:val="99"/>
    <w:rsid w:val="0007790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8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Desktop\PEFC%20CoC%20Report%20Tmpl%20for%20PEFC%20ST%202002_2013%20%2001Oct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49D4C3106842999514022D81358C7E"/>
        <w:category>
          <w:name w:val="General"/>
          <w:gallery w:val="placeholder"/>
        </w:category>
        <w:types>
          <w:type w:val="bbPlcHdr"/>
        </w:types>
        <w:behaviors>
          <w:behavior w:val="content"/>
        </w:behaviors>
        <w:guid w:val="{C638B994-4950-4A6A-8F2B-B68C3D5F6162}"/>
      </w:docPartPr>
      <w:docPartBody>
        <w:p w:rsidR="00A12498" w:rsidRDefault="00251B66" w:rsidP="00277D81">
          <w:pPr>
            <w:pStyle w:val="FF49D4C3106842999514022D81358C7E28"/>
          </w:pPr>
          <w:r w:rsidRPr="007412C1">
            <w:rPr>
              <w:rStyle w:val="PlaceholderText"/>
              <w:b w:val="0"/>
              <w:lang w:val="ru-RU"/>
            </w:rPr>
            <w:t>&lt;</w:t>
          </w:r>
          <w:r w:rsidRPr="007412C1">
            <w:rPr>
              <w:rStyle w:val="PlaceholderText"/>
              <w:b w:val="0"/>
            </w:rPr>
            <w:t>Enter appendix code</w:t>
          </w:r>
          <w:r w:rsidRPr="007412C1">
            <w:rPr>
              <w:rStyle w:val="PlaceholderText"/>
              <w:b w:val="0"/>
              <w:lang w:val="ru-RU"/>
            </w:rPr>
            <w:t>&gt;</w:t>
          </w:r>
        </w:p>
      </w:docPartBody>
    </w:docPart>
    <w:docPart>
      <w:docPartPr>
        <w:name w:val="3C720599ADFD46F6AAD8E384CD0552A3"/>
        <w:category>
          <w:name w:val="General"/>
          <w:gallery w:val="placeholder"/>
        </w:category>
        <w:types>
          <w:type w:val="bbPlcHdr"/>
        </w:types>
        <w:behaviors>
          <w:behavior w:val="content"/>
        </w:behaviors>
        <w:guid w:val="{58055281-4AB1-4228-B588-45A1CD71BABE}"/>
      </w:docPartPr>
      <w:docPartBody>
        <w:p w:rsidR="00A12498" w:rsidRDefault="00251B66" w:rsidP="00277D81">
          <w:pPr>
            <w:pStyle w:val="3C720599ADFD46F6AAD8E384CD0552A318"/>
          </w:pPr>
          <w:r w:rsidRPr="005836C6">
            <w:rPr>
              <w:rFonts w:cs="Lucida Sans Unicode"/>
              <w:b/>
              <w:color w:val="808080" w:themeColor="background1" w:themeShade="80"/>
              <w:sz w:val="28"/>
              <w:szCs w:val="28"/>
            </w:rPr>
            <w:t>&lt;Enter year&gt;</w:t>
          </w:r>
          <w:r w:rsidRPr="005836C6">
            <w:rPr>
              <w:rStyle w:val="PlaceholderText"/>
              <w:rFonts w:cs="Lucida Sans Unicode"/>
              <w:b/>
              <w:color w:val="808080" w:themeColor="background1" w:themeShade="80"/>
              <w:sz w:val="28"/>
              <w:szCs w:val="28"/>
            </w:rPr>
            <w:t xml:space="preserve"> </w:t>
          </w:r>
        </w:p>
      </w:docPartBody>
    </w:docPart>
    <w:docPart>
      <w:docPartPr>
        <w:name w:val="51F4C87BA24545239EAB5E56C135EBEE"/>
        <w:category>
          <w:name w:val="General"/>
          <w:gallery w:val="placeholder"/>
        </w:category>
        <w:types>
          <w:type w:val="bbPlcHdr"/>
        </w:types>
        <w:behaviors>
          <w:behavior w:val="content"/>
        </w:behaviors>
        <w:guid w:val="{FBD0E698-93F5-4ADB-BCC0-EF198ACD3951}"/>
      </w:docPartPr>
      <w:docPartBody>
        <w:p w:rsidR="00A12498" w:rsidRDefault="00251B66" w:rsidP="00277D81">
          <w:pPr>
            <w:pStyle w:val="51F4C87BA24545239EAB5E56C135EBEE17"/>
          </w:pPr>
          <w:r w:rsidRPr="005836C6">
            <w:rPr>
              <w:rFonts w:cs="Lucida Sans Unicode"/>
              <w:b/>
              <w:color w:val="808080" w:themeColor="background1" w:themeShade="80"/>
              <w:sz w:val="28"/>
              <w:szCs w:val="28"/>
            </w:rPr>
            <w:t>&lt;Enter date&gt;</w:t>
          </w:r>
        </w:p>
      </w:docPartBody>
    </w:docPart>
    <w:docPart>
      <w:docPartPr>
        <w:name w:val="0860DC036C20442F9A153C492D394517"/>
        <w:category>
          <w:name w:val="General"/>
          <w:gallery w:val="placeholder"/>
        </w:category>
        <w:types>
          <w:type w:val="bbPlcHdr"/>
        </w:types>
        <w:behaviors>
          <w:behavior w:val="content"/>
        </w:behaviors>
        <w:guid w:val="{A91C833F-234E-46F9-8B00-2729C79C9FBD}"/>
      </w:docPartPr>
      <w:docPartBody>
        <w:p w:rsidR="00711CA1" w:rsidRDefault="00251B66" w:rsidP="00277D81">
          <w:pPr>
            <w:pStyle w:val="0860DC036C20442F9A153C492D39451715"/>
          </w:pPr>
          <w:r>
            <w:rPr>
              <w:rStyle w:val="PlaceholderText"/>
            </w:rPr>
            <w:t>Write audit description here</w:t>
          </w:r>
        </w:p>
      </w:docPartBody>
    </w:docPart>
    <w:docPart>
      <w:docPartPr>
        <w:name w:val="3435FC06702B422C92564763D8633A4B"/>
        <w:category>
          <w:name w:val="General"/>
          <w:gallery w:val="placeholder"/>
        </w:category>
        <w:types>
          <w:type w:val="bbPlcHdr"/>
        </w:types>
        <w:behaviors>
          <w:behavior w:val="content"/>
        </w:behaviors>
        <w:guid w:val="{85F95B32-D8C2-4178-A9A3-F78D526C51E3}"/>
      </w:docPartPr>
      <w:docPartBody>
        <w:p w:rsidR="00EB77C3" w:rsidRDefault="00251B66" w:rsidP="00277D81">
          <w:pPr>
            <w:pStyle w:val="3435FC06702B422C92564763D8633A4B9"/>
          </w:pPr>
          <w:r w:rsidRPr="00180FF3">
            <w:rPr>
              <w:rStyle w:val="PlaceholderText"/>
            </w:rPr>
            <w:t xml:space="preserve">Choose </w:t>
          </w:r>
          <w:r>
            <w:rPr>
              <w:rStyle w:val="PlaceholderText"/>
            </w:rPr>
            <w:t>auditor conclusion</w:t>
          </w:r>
          <w:r w:rsidRPr="00180FF3">
            <w:rPr>
              <w:rStyle w:val="PlaceholderText"/>
            </w:rPr>
            <w:t xml:space="preserve"> from drop down menu</w:t>
          </w:r>
        </w:p>
      </w:docPartBody>
    </w:docPart>
    <w:docPart>
      <w:docPartPr>
        <w:name w:val="81E470EFCD1E404A94E474A383B0AD9A"/>
        <w:category>
          <w:name w:val="General"/>
          <w:gallery w:val="placeholder"/>
        </w:category>
        <w:types>
          <w:type w:val="bbPlcHdr"/>
        </w:types>
        <w:behaviors>
          <w:behavior w:val="content"/>
        </w:behaviors>
        <w:guid w:val="{71AA7937-0889-42E3-9F08-2B4871A5107F}"/>
      </w:docPartPr>
      <w:docPartBody>
        <w:p w:rsidR="00EB77C3" w:rsidRDefault="00251B66" w:rsidP="00277D81">
          <w:pPr>
            <w:pStyle w:val="81E470EFCD1E404A94E474A383B0AD9A9"/>
          </w:pPr>
          <w:r>
            <w:rPr>
              <w:szCs w:val="20"/>
            </w:rPr>
            <w:t>Choose auditor conclusion from drop down menu</w:t>
          </w:r>
        </w:p>
      </w:docPartBody>
    </w:docPart>
    <w:docPart>
      <w:docPartPr>
        <w:name w:val="10546439A7384984BD5B92C24214335B"/>
        <w:category>
          <w:name w:val="General"/>
          <w:gallery w:val="placeholder"/>
        </w:category>
        <w:types>
          <w:type w:val="bbPlcHdr"/>
        </w:types>
        <w:behaviors>
          <w:behavior w:val="content"/>
        </w:behaviors>
        <w:guid w:val="{FFEC279A-3CA4-4B96-9A6C-BD4507530222}"/>
      </w:docPartPr>
      <w:docPartBody>
        <w:p w:rsidR="00A24450" w:rsidRDefault="00251B66">
          <w:r w:rsidRPr="00BA1320">
            <w:rPr>
              <w:rStyle w:val="PlaceholderText"/>
              <w:lang w:val="ru-RU"/>
            </w:rPr>
            <w:t>&lt;</w:t>
          </w:r>
          <w:r w:rsidRPr="00BA1320">
            <w:rPr>
              <w:rStyle w:val="PlaceholderText"/>
            </w:rPr>
            <w:t>Enter appendix code</w:t>
          </w:r>
          <w:r w:rsidRPr="00BA1320">
            <w:rPr>
              <w:rStyle w:val="PlaceholderText"/>
              <w:lang w:val="ru-RU"/>
            </w:rPr>
            <w:t>&gt;</w:t>
          </w:r>
        </w:p>
      </w:docPartBody>
    </w:docPart>
    <w:docPart>
      <w:docPartPr>
        <w:name w:val="EBEC2E7871274A438B624FD2AD6B05D9"/>
        <w:category>
          <w:name w:val="General"/>
          <w:gallery w:val="placeholder"/>
        </w:category>
        <w:types>
          <w:type w:val="bbPlcHdr"/>
        </w:types>
        <w:behaviors>
          <w:behavior w:val="content"/>
        </w:behaviors>
        <w:guid w:val="{BD08F23A-B63F-4DB2-A18A-F7DD31029EA9}"/>
      </w:docPartPr>
      <w:docPartBody>
        <w:p w:rsidR="00DB5D6C" w:rsidRDefault="00251B66">
          <w:r>
            <w:rPr>
              <w:color w:val="808080" w:themeColor="background1" w:themeShade="80"/>
            </w:rPr>
            <w:t>Write notes here</w:t>
          </w:r>
        </w:p>
      </w:docPartBody>
    </w:docPart>
    <w:docPart>
      <w:docPartPr>
        <w:name w:val="364002BBDF73474681845BB9AD6CEB25"/>
        <w:category>
          <w:name w:val="General"/>
          <w:gallery w:val="placeholder"/>
        </w:category>
        <w:types>
          <w:type w:val="bbPlcHdr"/>
        </w:types>
        <w:behaviors>
          <w:behavior w:val="content"/>
        </w:behaviors>
        <w:guid w:val="{51CBD1D1-D676-47BC-A9B2-44321A255125}"/>
      </w:docPartPr>
      <w:docPartBody>
        <w:p w:rsidR="00DB5D6C" w:rsidRDefault="00251B66">
          <w:r>
            <w:rPr>
              <w:color w:val="808080" w:themeColor="background1" w:themeShade="80"/>
            </w:rPr>
            <w:t>Write notes here</w:t>
          </w:r>
        </w:p>
      </w:docPartBody>
    </w:docPart>
    <w:docPart>
      <w:docPartPr>
        <w:name w:val="81A9959484C24F278E2C2F2A2456FDB7"/>
        <w:category>
          <w:name w:val="General"/>
          <w:gallery w:val="placeholder"/>
        </w:category>
        <w:types>
          <w:type w:val="bbPlcHdr"/>
        </w:types>
        <w:behaviors>
          <w:behavior w:val="content"/>
        </w:behaviors>
        <w:guid w:val="{8DCFFD4F-68F9-4CBB-947A-16B54BF5FBFE}"/>
      </w:docPartPr>
      <w:docPartBody>
        <w:p w:rsidR="00DB5D6C" w:rsidRDefault="00251B66">
          <w:r>
            <w:rPr>
              <w:color w:val="808080" w:themeColor="background1" w:themeShade="80"/>
            </w:rPr>
            <w:t>Write notes here</w:t>
          </w:r>
        </w:p>
      </w:docPartBody>
    </w:docPart>
    <w:docPart>
      <w:docPartPr>
        <w:name w:val="3C969BEDFFC440C680B6DC3429AD53B3"/>
        <w:category>
          <w:name w:val="General"/>
          <w:gallery w:val="placeholder"/>
        </w:category>
        <w:types>
          <w:type w:val="bbPlcHdr"/>
        </w:types>
        <w:behaviors>
          <w:behavior w:val="content"/>
        </w:behaviors>
        <w:guid w:val="{F4A3247A-0EEB-400F-A735-D2C1CE4C96AC}"/>
      </w:docPartPr>
      <w:docPartBody>
        <w:p w:rsidR="00DB5D6C" w:rsidRDefault="00251B66">
          <w:r w:rsidRPr="0030109D">
            <w:rPr>
              <w:rStyle w:val="PlaceholderText"/>
            </w:rPr>
            <w:t>&lt;</w:t>
          </w:r>
          <w:r w:rsidRPr="00BA1320">
            <w:rPr>
              <w:rStyle w:val="PlaceholderText"/>
            </w:rPr>
            <w:t>Enter appendix code</w:t>
          </w:r>
          <w:r w:rsidRPr="0030109D">
            <w:rPr>
              <w:rStyle w:val="PlaceholderText"/>
            </w:rPr>
            <w:t>&gt;</w:t>
          </w:r>
        </w:p>
      </w:docPartBody>
    </w:docPart>
    <w:docPart>
      <w:docPartPr>
        <w:name w:val="DAB2B9FE63C445DA98FCA08ACEDCF92C"/>
        <w:category>
          <w:name w:val="General"/>
          <w:gallery w:val="placeholder"/>
        </w:category>
        <w:types>
          <w:type w:val="bbPlcHdr"/>
        </w:types>
        <w:behaviors>
          <w:behavior w:val="content"/>
        </w:behaviors>
        <w:guid w:val="{75022A1A-8EE8-44ED-8D6A-63764BDDD043}"/>
      </w:docPartPr>
      <w:docPartBody>
        <w:p w:rsidR="00DB5D6C" w:rsidRDefault="00251B66">
          <w:r>
            <w:t>&lt;</w:t>
          </w:r>
          <w:r w:rsidRPr="006828B9">
            <w:t>Choose site type</w:t>
          </w:r>
          <w:r>
            <w:t>&gt;</w:t>
          </w:r>
        </w:p>
      </w:docPartBody>
    </w:docPart>
    <w:docPart>
      <w:docPartPr>
        <w:name w:val="FF6C7781465044D2880FA15DAA65259B"/>
        <w:category>
          <w:name w:val="General"/>
          <w:gallery w:val="placeholder"/>
        </w:category>
        <w:types>
          <w:type w:val="bbPlcHdr"/>
        </w:types>
        <w:behaviors>
          <w:behavior w:val="content"/>
        </w:behaviors>
        <w:guid w:val="{75125C88-225A-4AE2-9DAE-101FC157E3DC}"/>
      </w:docPartPr>
      <w:docPartBody>
        <w:p w:rsidR="00DB5D6C" w:rsidRDefault="00251B66">
          <w:r w:rsidRPr="00F0346D">
            <w:t>&lt;enter s</w:t>
          </w:r>
          <w:r w:rsidRPr="00F0346D">
            <w:rPr>
              <w:rStyle w:val="PlaceholderText"/>
              <w:szCs w:val="24"/>
            </w:rPr>
            <w:t>ite name&gt;</w:t>
          </w:r>
        </w:p>
      </w:docPartBody>
    </w:docPart>
    <w:docPart>
      <w:docPartPr>
        <w:name w:val="2CE563218A9948E6B915FCBD18FA0481"/>
        <w:category>
          <w:name w:val="General"/>
          <w:gallery w:val="placeholder"/>
        </w:category>
        <w:types>
          <w:type w:val="bbPlcHdr"/>
        </w:types>
        <w:behaviors>
          <w:behavior w:val="content"/>
        </w:behaviors>
        <w:guid w:val="{E3DEAA44-74D5-490F-826D-72AFE2A9582B}"/>
      </w:docPartPr>
      <w:docPartBody>
        <w:p w:rsidR="00000000" w:rsidRDefault="00251B66">
          <w:r w:rsidRPr="007412C1">
            <w:rPr>
              <w:rStyle w:val="PlaceholderText"/>
              <w:lang w:val="ru-RU"/>
            </w:rPr>
            <w:t>&lt;</w:t>
          </w:r>
          <w:r w:rsidRPr="007412C1">
            <w:rPr>
              <w:rStyle w:val="PlaceholderText"/>
            </w:rPr>
            <w:t>Enter appendix code</w:t>
          </w:r>
          <w:r w:rsidRPr="007412C1">
            <w:rPr>
              <w:rStyle w:val="PlaceholderText"/>
              <w:lang w:val="ru-RU"/>
            </w:rPr>
            <w:t>&gt;</w:t>
          </w:r>
        </w:p>
      </w:docPartBody>
    </w:docPart>
    <w:docPart>
      <w:docPartPr>
        <w:name w:val="79E968A66F604A129EF1467A7DE240CF"/>
        <w:category>
          <w:name w:val="General"/>
          <w:gallery w:val="placeholder"/>
        </w:category>
        <w:types>
          <w:type w:val="bbPlcHdr"/>
        </w:types>
        <w:behaviors>
          <w:behavior w:val="content"/>
        </w:behaviors>
        <w:guid w:val="{D244BE22-40EF-4CBA-8D0B-858C276A5179}"/>
      </w:docPartPr>
      <w:docPartBody>
        <w:p w:rsidR="00000000" w:rsidRDefault="00251B66">
          <w:r>
            <w:rPr>
              <w:b/>
              <w:bCs/>
              <w:sz w:val="24"/>
              <w:szCs w:val="24"/>
            </w:rPr>
            <w:t>&lt;</w:t>
          </w:r>
          <w:r w:rsidRPr="006828B9">
            <w:rPr>
              <w:bCs/>
              <w:sz w:val="24"/>
              <w:szCs w:val="24"/>
            </w:rPr>
            <w:t>Choose site type</w:t>
          </w:r>
          <w:r>
            <w:rPr>
              <w:bCs/>
              <w:sz w:val="24"/>
              <w:szCs w:val="24"/>
            </w:rPr>
            <w:t>&gt;</w:t>
          </w:r>
        </w:p>
      </w:docPartBody>
    </w:docPart>
    <w:docPart>
      <w:docPartPr>
        <w:name w:val="51D33EF7E04F4652AE6AAD4DF3A9F111"/>
        <w:category>
          <w:name w:val="General"/>
          <w:gallery w:val="placeholder"/>
        </w:category>
        <w:types>
          <w:type w:val="bbPlcHdr"/>
        </w:types>
        <w:behaviors>
          <w:behavior w:val="content"/>
        </w:behaviors>
        <w:guid w:val="{6D155DE1-1C75-4405-84D3-CA8A1F1A0F0C}"/>
      </w:docPartPr>
      <w:docPartBody>
        <w:p w:rsidR="00000000" w:rsidRDefault="00251B66">
          <w:r w:rsidRPr="00315A22">
            <w:rPr>
              <w:bCs/>
              <w:sz w:val="24"/>
              <w:szCs w:val="24"/>
            </w:rPr>
            <w:t>&lt;enter s</w:t>
          </w:r>
          <w:r w:rsidRPr="00315A22">
            <w:rPr>
              <w:rStyle w:val="PlaceholderText"/>
              <w:sz w:val="24"/>
              <w:szCs w:val="24"/>
            </w:rPr>
            <w:t>ite name&gt;</w:t>
          </w:r>
        </w:p>
      </w:docPartBody>
    </w:docPart>
    <w:docPart>
      <w:docPartPr>
        <w:name w:val="D4E305D3489147D9A6A33DF6976B1F0E"/>
        <w:category>
          <w:name w:val="General"/>
          <w:gallery w:val="placeholder"/>
        </w:category>
        <w:types>
          <w:type w:val="bbPlcHdr"/>
        </w:types>
        <w:behaviors>
          <w:behavior w:val="content"/>
        </w:behaviors>
        <w:guid w:val="{F7DE5253-C22B-47BF-B94A-6F864292E992}"/>
      </w:docPartPr>
      <w:docPartBody>
        <w:p w:rsidR="00000000" w:rsidRDefault="00251B66">
          <w:r w:rsidRPr="00EE3671">
            <w:rPr>
              <w:rStyle w:val="PlaceholderText"/>
              <w:lang w:val="ru-RU"/>
            </w:rPr>
            <w:t>&lt;</w:t>
          </w:r>
          <w:r w:rsidRPr="00EE3671">
            <w:rPr>
              <w:rStyle w:val="PlaceholderText"/>
            </w:rPr>
            <w:t>Enter appendix code</w:t>
          </w:r>
          <w:r w:rsidRPr="00EE3671">
            <w:rPr>
              <w:rStyle w:val="PlaceholderText"/>
              <w:lang w:val="ru-RU"/>
            </w:rPr>
            <w:t>&gt;</w:t>
          </w:r>
        </w:p>
      </w:docPartBody>
    </w:docPart>
    <w:docPart>
      <w:docPartPr>
        <w:name w:val="C06D355322B945C6BB305C16AED5ECA5"/>
        <w:category>
          <w:name w:val="General"/>
          <w:gallery w:val="placeholder"/>
        </w:category>
        <w:types>
          <w:type w:val="bbPlcHdr"/>
        </w:types>
        <w:behaviors>
          <w:behavior w:val="content"/>
        </w:behaviors>
        <w:guid w:val="{AFF62F22-60F9-4C1D-AD09-C79B77810565}"/>
      </w:docPartPr>
      <w:docPartBody>
        <w:p w:rsidR="00000000" w:rsidRDefault="00251B66">
          <w:r>
            <w:t>&lt;</w:t>
          </w:r>
          <w:r w:rsidRPr="006828B9">
            <w:t>Choose site type</w:t>
          </w:r>
          <w:r>
            <w:t>&gt;</w:t>
          </w:r>
        </w:p>
      </w:docPartBody>
    </w:docPart>
    <w:docPart>
      <w:docPartPr>
        <w:name w:val="CA884C730CD34C94A5768B18AC8FC77D"/>
        <w:category>
          <w:name w:val="General"/>
          <w:gallery w:val="placeholder"/>
        </w:category>
        <w:types>
          <w:type w:val="bbPlcHdr"/>
        </w:types>
        <w:behaviors>
          <w:behavior w:val="content"/>
        </w:behaviors>
        <w:guid w:val="{11A07205-AF91-48E7-8707-4062F72ED502}"/>
      </w:docPartPr>
      <w:docPartBody>
        <w:p w:rsidR="00000000" w:rsidRDefault="00251B66">
          <w:r w:rsidRPr="00C57FAA">
            <w:t>&lt;enter s</w:t>
          </w:r>
          <w:r w:rsidRPr="00C57FAA">
            <w:rPr>
              <w:rStyle w:val="PlaceholderText"/>
              <w:szCs w:val="24"/>
            </w:rPr>
            <w:t>ite 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22C1D"/>
    <w:multiLevelType w:val="multilevel"/>
    <w:tmpl w:val="0D108FE2"/>
    <w:lvl w:ilvl="0">
      <w:start w:val="1"/>
      <w:numFmt w:val="decimal"/>
      <w:pStyle w:val="4F3F4986B4AA45628084D8A80123B8C84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1E"/>
    <w:rsid w:val="00045034"/>
    <w:rsid w:val="00073497"/>
    <w:rsid w:val="000E21E7"/>
    <w:rsid w:val="001350BD"/>
    <w:rsid w:val="001537BE"/>
    <w:rsid w:val="001A40B8"/>
    <w:rsid w:val="001B70F1"/>
    <w:rsid w:val="00204FF1"/>
    <w:rsid w:val="00251B66"/>
    <w:rsid w:val="00262932"/>
    <w:rsid w:val="00277D81"/>
    <w:rsid w:val="00306276"/>
    <w:rsid w:val="003B31BE"/>
    <w:rsid w:val="003C6D5D"/>
    <w:rsid w:val="003F7BF8"/>
    <w:rsid w:val="00443831"/>
    <w:rsid w:val="00483567"/>
    <w:rsid w:val="004A4723"/>
    <w:rsid w:val="004B3A46"/>
    <w:rsid w:val="004C3150"/>
    <w:rsid w:val="004D2464"/>
    <w:rsid w:val="004D5F22"/>
    <w:rsid w:val="005E1D49"/>
    <w:rsid w:val="006116EC"/>
    <w:rsid w:val="006658A4"/>
    <w:rsid w:val="00674442"/>
    <w:rsid w:val="00711CA1"/>
    <w:rsid w:val="00716B70"/>
    <w:rsid w:val="00763B06"/>
    <w:rsid w:val="007D454E"/>
    <w:rsid w:val="007E5F71"/>
    <w:rsid w:val="00880212"/>
    <w:rsid w:val="008D6263"/>
    <w:rsid w:val="00910DE2"/>
    <w:rsid w:val="0093019D"/>
    <w:rsid w:val="00936462"/>
    <w:rsid w:val="009573A2"/>
    <w:rsid w:val="00A12498"/>
    <w:rsid w:val="00A16A39"/>
    <w:rsid w:val="00A24450"/>
    <w:rsid w:val="00A53384"/>
    <w:rsid w:val="00B019B9"/>
    <w:rsid w:val="00B24B4E"/>
    <w:rsid w:val="00BA14E8"/>
    <w:rsid w:val="00C329C9"/>
    <w:rsid w:val="00C3641E"/>
    <w:rsid w:val="00C64525"/>
    <w:rsid w:val="00C959B0"/>
    <w:rsid w:val="00C96D26"/>
    <w:rsid w:val="00CB5A88"/>
    <w:rsid w:val="00CD428E"/>
    <w:rsid w:val="00D06FCD"/>
    <w:rsid w:val="00D43677"/>
    <w:rsid w:val="00DB5D6C"/>
    <w:rsid w:val="00DF4B2A"/>
    <w:rsid w:val="00E00631"/>
    <w:rsid w:val="00EB77C3"/>
    <w:rsid w:val="00FF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4B3A46"/>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B66"/>
    <w:rPr>
      <w:color w:val="808080"/>
    </w:rPr>
  </w:style>
  <w:style w:type="paragraph" w:customStyle="1" w:styleId="496F5F15497C4FBE8555EED3AE048DA0">
    <w:name w:val="496F5F15497C4FBE8555EED3AE048DA0"/>
    <w:rsid w:val="008F25D0"/>
  </w:style>
  <w:style w:type="paragraph" w:customStyle="1" w:styleId="DCBC8FE60E294A5083EE869A6F674A9A">
    <w:name w:val="DCBC8FE60E294A5083EE869A6F674A9A"/>
    <w:rsid w:val="008F25D0"/>
  </w:style>
  <w:style w:type="paragraph" w:customStyle="1" w:styleId="8DC84D758CBB4856980DE219A5958382">
    <w:name w:val="8DC84D758CBB4856980DE219A5958382"/>
    <w:rsid w:val="008F25D0"/>
  </w:style>
  <w:style w:type="paragraph" w:customStyle="1" w:styleId="19348BB550A44C719CFCCAD20AD1CD96">
    <w:name w:val="19348BB550A44C719CFCCAD20AD1CD96"/>
    <w:rsid w:val="008F25D0"/>
  </w:style>
  <w:style w:type="paragraph" w:customStyle="1" w:styleId="1C10BC04336946E39C0881CA7473AA97">
    <w:name w:val="1C10BC04336946E39C0881CA7473AA97"/>
    <w:rsid w:val="008F25D0"/>
  </w:style>
  <w:style w:type="paragraph" w:customStyle="1" w:styleId="3E8FB2E7BEF045ECBDEE6F45F4FF4B32">
    <w:name w:val="3E8FB2E7BEF045ECBDEE6F45F4FF4B32"/>
    <w:rsid w:val="008F25D0"/>
  </w:style>
  <w:style w:type="paragraph" w:customStyle="1" w:styleId="52F45FE0593246CDA28922B193F8E0D0">
    <w:name w:val="52F45FE0593246CDA28922B193F8E0D0"/>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
    <w:name w:val="496F5F15497C4FBE8555EED3AE048DA01"/>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
    <w:name w:val="DCBC8FE60E294A5083EE869A6F674A9A1"/>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
    <w:name w:val="8DC84D758CBB4856980DE219A59583821"/>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
    <w:name w:val="19348BB550A44C719CFCCAD20AD1CD961"/>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
    <w:name w:val="1C10BC04336946E39C0881CA7473AA971"/>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
    <w:name w:val="3E8FB2E7BEF045ECBDEE6F45F4FF4B321"/>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
    <w:name w:val="52F45FE0593246CDA28922B193F8E0D01"/>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
    <w:name w:val="496F5F15497C4FBE8555EED3AE048DA02"/>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
    <w:name w:val="DCBC8FE60E294A5083EE869A6F674A9A2"/>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
    <w:name w:val="8DC84D758CBB4856980DE219A59583822"/>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
    <w:name w:val="19348BB550A44C719CFCCAD20AD1CD962"/>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
    <w:name w:val="1C10BC04336946E39C0881CA7473AA972"/>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
    <w:name w:val="3E8FB2E7BEF045ECBDEE6F45F4FF4B322"/>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
    <w:name w:val="52F45FE0593246CDA28922B193F8E0D02"/>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
    <w:name w:val="3689AD8551C640B6A8BD66B372BC17A4"/>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3">
    <w:name w:val="496F5F15497C4FBE8555EED3AE048DA03"/>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3">
    <w:name w:val="DCBC8FE60E294A5083EE869A6F674A9A3"/>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3">
    <w:name w:val="8DC84D758CBB4856980DE219A59583823"/>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3">
    <w:name w:val="19348BB550A44C719CFCCAD20AD1CD963"/>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3">
    <w:name w:val="1C10BC04336946E39C0881CA7473AA973"/>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3">
    <w:name w:val="3E8FB2E7BEF045ECBDEE6F45F4FF4B323"/>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
    <w:name w:val="52F45FE0593246CDA28922B193F8E0D03"/>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
    <w:name w:val="3689AD8551C640B6A8BD66B372BC17A41"/>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
    <w:name w:val="BE055FED84564CDD826B6118E307CF98"/>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4">
    <w:name w:val="496F5F15497C4FBE8555EED3AE048DA04"/>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4">
    <w:name w:val="DCBC8FE60E294A5083EE869A6F674A9A4"/>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4">
    <w:name w:val="8DC84D758CBB4856980DE219A59583824"/>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4">
    <w:name w:val="19348BB550A44C719CFCCAD20AD1CD964"/>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4">
    <w:name w:val="1C10BC04336946E39C0881CA7473AA974"/>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4">
    <w:name w:val="3E8FB2E7BEF045ECBDEE6F45F4FF4B324"/>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
    <w:name w:val="52F45FE0593246CDA28922B193F8E0D04"/>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
    <w:name w:val="3689AD8551C640B6A8BD66B372BC17A42"/>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
    <w:name w:val="BE055FED84564CDD826B6118E307CF981"/>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5">
    <w:name w:val="496F5F15497C4FBE8555EED3AE048DA05"/>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5">
    <w:name w:val="DCBC8FE60E294A5083EE869A6F674A9A5"/>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5">
    <w:name w:val="8DC84D758CBB4856980DE219A59583825"/>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5">
    <w:name w:val="19348BB550A44C719CFCCAD20AD1CD965"/>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5">
    <w:name w:val="1C10BC04336946E39C0881CA7473AA975"/>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5">
    <w:name w:val="3E8FB2E7BEF045ECBDEE6F45F4FF4B325"/>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5">
    <w:name w:val="52F45FE0593246CDA28922B193F8E0D05"/>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
    <w:name w:val="3689AD8551C640B6A8BD66B372BC17A43"/>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
    <w:name w:val="BE055FED84564CDD826B6118E307CF982"/>
    <w:rsid w:val="0093019D"/>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
    <w:name w:val="2BE1533F51B64E8098E562E57C93180B"/>
    <w:rsid w:val="0093019D"/>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
    <w:name w:val="EBBBA1E6149C4F7582F4C7B900B381A1"/>
    <w:rsid w:val="0093019D"/>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
    <w:name w:val="F57D6F55807F4397A8C974079B06C1E8"/>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6">
    <w:name w:val="496F5F15497C4FBE8555EED3AE048DA06"/>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6">
    <w:name w:val="DCBC8FE60E294A5083EE869A6F674A9A6"/>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6">
    <w:name w:val="8DC84D758CBB4856980DE219A59583826"/>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6">
    <w:name w:val="19348BB550A44C719CFCCAD20AD1CD966"/>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6">
    <w:name w:val="1C10BC04336946E39C0881CA7473AA976"/>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6">
    <w:name w:val="3E8FB2E7BEF045ECBDEE6F45F4FF4B326"/>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6">
    <w:name w:val="52F45FE0593246CDA28922B193F8E0D06"/>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
    <w:name w:val="3689AD8551C640B6A8BD66B372BC17A44"/>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
    <w:name w:val="BE055FED84564CDD826B6118E307CF983"/>
    <w:rsid w:val="0093019D"/>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
    <w:name w:val="2BE1533F51B64E8098E562E57C93180B1"/>
    <w:rsid w:val="0093019D"/>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
    <w:name w:val="EBBBA1E6149C4F7582F4C7B900B381A11"/>
    <w:rsid w:val="0093019D"/>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
    <w:name w:val="F57D6F55807F4397A8C974079B06C1E81"/>
    <w:rsid w:val="0093019D"/>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
    <w:name w:val="2D6730DE546A4A8480D5B94522F93F8F"/>
    <w:rsid w:val="0093019D"/>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96F5F15497C4FBE8555EED3AE048DA07">
    <w:name w:val="496F5F15497C4FBE8555EED3AE048DA07"/>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7">
    <w:name w:val="DCBC8FE60E294A5083EE869A6F674A9A7"/>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7">
    <w:name w:val="8DC84D758CBB4856980DE219A59583827"/>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7">
    <w:name w:val="19348BB550A44C719CFCCAD20AD1CD967"/>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7">
    <w:name w:val="1C10BC04336946E39C0881CA7473AA977"/>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7">
    <w:name w:val="3E8FB2E7BEF045ECBDEE6F45F4FF4B327"/>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7">
    <w:name w:val="52F45FE0593246CDA28922B193F8E0D07"/>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5">
    <w:name w:val="3689AD8551C640B6A8BD66B372BC17A45"/>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
    <w:name w:val="BE055FED84564CDD826B6118E307CF984"/>
    <w:rsid w:val="0093019D"/>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
    <w:name w:val="2BE1533F51B64E8098E562E57C93180B2"/>
    <w:rsid w:val="0093019D"/>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
    <w:name w:val="EBBBA1E6149C4F7582F4C7B900B381A12"/>
    <w:rsid w:val="0093019D"/>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
    <w:name w:val="F57D6F55807F4397A8C974079B06C1E82"/>
    <w:rsid w:val="0093019D"/>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
    <w:name w:val="2D6730DE546A4A8480D5B94522F93F8F1"/>
    <w:rsid w:val="0093019D"/>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
    <w:name w:val="EE15932FD63F421B825E6AF6FC38F897"/>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8">
    <w:name w:val="496F5F15497C4FBE8555EED3AE048DA08"/>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8">
    <w:name w:val="DCBC8FE60E294A5083EE869A6F674A9A8"/>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8">
    <w:name w:val="8DC84D758CBB4856980DE219A59583828"/>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8">
    <w:name w:val="19348BB550A44C719CFCCAD20AD1CD968"/>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8">
    <w:name w:val="1C10BC04336946E39C0881CA7473AA978"/>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8">
    <w:name w:val="3E8FB2E7BEF045ECBDEE6F45F4FF4B328"/>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8">
    <w:name w:val="52F45FE0593246CDA28922B193F8E0D08"/>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6">
    <w:name w:val="3689AD8551C640B6A8BD66B372BC17A46"/>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
    <w:name w:val="BE055FED84564CDD826B6118E307CF985"/>
    <w:rsid w:val="0093019D"/>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
    <w:name w:val="2BE1533F51B64E8098E562E57C93180B3"/>
    <w:rsid w:val="0093019D"/>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
    <w:name w:val="EBBBA1E6149C4F7582F4C7B900B381A13"/>
    <w:rsid w:val="0093019D"/>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
    <w:name w:val="F57D6F55807F4397A8C974079B06C1E83"/>
    <w:rsid w:val="0093019D"/>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2">
    <w:name w:val="2D6730DE546A4A8480D5B94522F93F8F2"/>
    <w:rsid w:val="0093019D"/>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
    <w:name w:val="EE15932FD63F421B825E6AF6FC38F8971"/>
    <w:rsid w:val="0093019D"/>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
    <w:name w:val="4F3F4986B4AA45628084D8A80123B8C8"/>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9">
    <w:name w:val="496F5F15497C4FBE8555EED3AE048DA09"/>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9">
    <w:name w:val="DCBC8FE60E294A5083EE869A6F674A9A9"/>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9">
    <w:name w:val="8DC84D758CBB4856980DE219A59583829"/>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9">
    <w:name w:val="19348BB550A44C719CFCCAD20AD1CD969"/>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9">
    <w:name w:val="1C10BC04336946E39C0881CA7473AA979"/>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9">
    <w:name w:val="3E8FB2E7BEF045ECBDEE6F45F4FF4B329"/>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9">
    <w:name w:val="52F45FE0593246CDA28922B193F8E0D09"/>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7">
    <w:name w:val="3689AD8551C640B6A8BD66B372BC17A47"/>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6">
    <w:name w:val="BE055FED84564CDD826B6118E307CF986"/>
    <w:rsid w:val="0093019D"/>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
    <w:name w:val="2BE1533F51B64E8098E562E57C93180B4"/>
    <w:rsid w:val="0093019D"/>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
    <w:name w:val="EBBBA1E6149C4F7582F4C7B900B381A14"/>
    <w:rsid w:val="0093019D"/>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
    <w:name w:val="F57D6F55807F4397A8C974079B06C1E84"/>
    <w:rsid w:val="0093019D"/>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3">
    <w:name w:val="2D6730DE546A4A8480D5B94522F93F8F3"/>
    <w:rsid w:val="0093019D"/>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
    <w:name w:val="EE15932FD63F421B825E6AF6FC38F8972"/>
    <w:rsid w:val="0093019D"/>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
    <w:name w:val="4F3F4986B4AA45628084D8A80123B8C81"/>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0">
    <w:name w:val="496F5F15497C4FBE8555EED3AE048DA010"/>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0">
    <w:name w:val="DCBC8FE60E294A5083EE869A6F674A9A10"/>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0">
    <w:name w:val="8DC84D758CBB4856980DE219A595838210"/>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0">
    <w:name w:val="19348BB550A44C719CFCCAD20AD1CD9610"/>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0">
    <w:name w:val="1C10BC04336946E39C0881CA7473AA9710"/>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0">
    <w:name w:val="3E8FB2E7BEF045ECBDEE6F45F4FF4B3210"/>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0">
    <w:name w:val="52F45FE0593246CDA28922B193F8E0D010"/>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8">
    <w:name w:val="3689AD8551C640B6A8BD66B372BC17A48"/>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7">
    <w:name w:val="BE055FED84564CDD826B6118E307CF987"/>
    <w:rsid w:val="0093019D"/>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
    <w:name w:val="2BE1533F51B64E8098E562E57C93180B5"/>
    <w:rsid w:val="0093019D"/>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
    <w:name w:val="EBBBA1E6149C4F7582F4C7B900B381A15"/>
    <w:rsid w:val="0093019D"/>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
    <w:name w:val="F57D6F55807F4397A8C974079B06C1E85"/>
    <w:rsid w:val="0093019D"/>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4">
    <w:name w:val="2D6730DE546A4A8480D5B94522F93F8F4"/>
    <w:rsid w:val="0093019D"/>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
    <w:name w:val="EE15932FD63F421B825E6AF6FC38F8973"/>
    <w:rsid w:val="0093019D"/>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
    <w:name w:val="4F3F4986B4AA45628084D8A80123B8C82"/>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1">
    <w:name w:val="496F5F15497C4FBE8555EED3AE048DA011"/>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1">
    <w:name w:val="DCBC8FE60E294A5083EE869A6F674A9A11"/>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1">
    <w:name w:val="8DC84D758CBB4856980DE219A595838211"/>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1">
    <w:name w:val="19348BB550A44C719CFCCAD20AD1CD9611"/>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1">
    <w:name w:val="1C10BC04336946E39C0881CA7473AA9711"/>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1">
    <w:name w:val="3E8FB2E7BEF045ECBDEE6F45F4FF4B3211"/>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1">
    <w:name w:val="52F45FE0593246CDA28922B193F8E0D011"/>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9">
    <w:name w:val="3689AD8551C640B6A8BD66B372BC17A49"/>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8">
    <w:name w:val="BE055FED84564CDD826B6118E307CF988"/>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6">
    <w:name w:val="2BE1533F51B64E8098E562E57C93180B6"/>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6">
    <w:name w:val="EBBBA1E6149C4F7582F4C7B900B381A16"/>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6">
    <w:name w:val="F57D6F55807F4397A8C974079B06C1E86"/>
    <w:rsid w:val="00204FF1"/>
    <w:pPr>
      <w:spacing w:before="120" w:after="200" w:line="240" w:lineRule="auto"/>
      <w:jc w:val="both"/>
    </w:pPr>
    <w:rPr>
      <w:rFonts w:ascii="MS Reference Sans Serif" w:eastAsiaTheme="minorHAnsi" w:hAnsi="MS Reference Sans Serif"/>
      <w:sz w:val="20"/>
      <w:lang w:val="en-GB"/>
    </w:rPr>
  </w:style>
  <w:style w:type="paragraph" w:customStyle="1" w:styleId="CE8D8E74F05146ABBDD09E15796275AE">
    <w:name w:val="CE8D8E74F05146ABBDD09E15796275AE"/>
    <w:rsid w:val="00204FF1"/>
    <w:pPr>
      <w:keepNext/>
      <w:keepLines/>
      <w:spacing w:before="200" w:after="120" w:line="240" w:lineRule="auto"/>
      <w:jc w:val="both"/>
      <w:outlineLvl w:val="1"/>
    </w:pPr>
    <w:rPr>
      <w:rFonts w:ascii="MS Reference Sans Serif" w:eastAsiaTheme="majorEastAsia" w:hAnsi="MS Reference Sans Serif" w:cstheme="majorBidi"/>
      <w:b/>
      <w:bCs/>
      <w:color w:val="4E917A"/>
      <w:sz w:val="24"/>
      <w:szCs w:val="26"/>
      <w:lang w:val="en-GB"/>
    </w:rPr>
  </w:style>
  <w:style w:type="paragraph" w:customStyle="1" w:styleId="2D6730DE546A4A8480D5B94522F93F8F5">
    <w:name w:val="2D6730DE546A4A8480D5B94522F93F8F5"/>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4">
    <w:name w:val="EE15932FD63F421B825E6AF6FC38F8974"/>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
    <w:name w:val="4F3F4986B4AA45628084D8A80123B8C83"/>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2">
    <w:name w:val="496F5F15497C4FBE8555EED3AE048DA012"/>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2">
    <w:name w:val="DCBC8FE60E294A5083EE869A6F674A9A12"/>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2">
    <w:name w:val="8DC84D758CBB4856980DE219A595838212"/>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2">
    <w:name w:val="19348BB550A44C719CFCCAD20AD1CD9612"/>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2">
    <w:name w:val="1C10BC04336946E39C0881CA7473AA9712"/>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2">
    <w:name w:val="3E8FB2E7BEF045ECBDEE6F45F4FF4B3212"/>
    <w:rsid w:val="00204FF1"/>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2">
    <w:name w:val="52F45FE0593246CDA28922B193F8E0D012"/>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0">
    <w:name w:val="3689AD8551C640B6A8BD66B372BC17A410"/>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9">
    <w:name w:val="BE055FED84564CDD826B6118E307CF989"/>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7">
    <w:name w:val="2BE1533F51B64E8098E562E57C93180B7"/>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7">
    <w:name w:val="EBBBA1E6149C4F7582F4C7B900B381A17"/>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7">
    <w:name w:val="F57D6F55807F4397A8C974079B06C1E87"/>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6">
    <w:name w:val="2D6730DE546A4A8480D5B94522F93F8F6"/>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5">
    <w:name w:val="EE15932FD63F421B825E6AF6FC38F8975"/>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4">
    <w:name w:val="4F3F4986B4AA45628084D8A80123B8C84"/>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3">
    <w:name w:val="496F5F15497C4FBE8555EED3AE048DA013"/>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3">
    <w:name w:val="DCBC8FE60E294A5083EE869A6F674A9A13"/>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3">
    <w:name w:val="8DC84D758CBB4856980DE219A595838213"/>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3">
    <w:name w:val="19348BB550A44C719CFCCAD20AD1CD9613"/>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3">
    <w:name w:val="1C10BC04336946E39C0881CA7473AA9713"/>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3">
    <w:name w:val="3E8FB2E7BEF045ECBDEE6F45F4FF4B3213"/>
    <w:rsid w:val="00204FF1"/>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3">
    <w:name w:val="52F45FE0593246CDA28922B193F8E0D013"/>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1">
    <w:name w:val="3689AD8551C640B6A8BD66B372BC17A411"/>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0">
    <w:name w:val="BE055FED84564CDD826B6118E307CF9810"/>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8">
    <w:name w:val="2BE1533F51B64E8098E562E57C93180B8"/>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8">
    <w:name w:val="EBBBA1E6149C4F7582F4C7B900B381A18"/>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8">
    <w:name w:val="F57D6F55807F4397A8C974079B06C1E88"/>
    <w:rsid w:val="00204FF1"/>
    <w:pPr>
      <w:spacing w:before="120" w:after="200" w:line="240" w:lineRule="auto"/>
      <w:jc w:val="both"/>
    </w:pPr>
    <w:rPr>
      <w:rFonts w:ascii="MS Reference Sans Serif" w:eastAsiaTheme="minorHAnsi" w:hAnsi="MS Reference Sans Serif"/>
      <w:sz w:val="20"/>
      <w:lang w:val="en-GB"/>
    </w:rPr>
  </w:style>
  <w:style w:type="paragraph" w:customStyle="1" w:styleId="09E124A7E0164E8A948361A7A38F781E">
    <w:name w:val="09E124A7E0164E8A948361A7A38F781E"/>
    <w:rsid w:val="00204FF1"/>
    <w:pPr>
      <w:keepNext/>
      <w:keepLines/>
      <w:spacing w:before="200" w:after="120" w:line="240" w:lineRule="auto"/>
      <w:jc w:val="both"/>
      <w:outlineLvl w:val="1"/>
    </w:pPr>
    <w:rPr>
      <w:rFonts w:ascii="MS Reference Sans Serif" w:eastAsiaTheme="majorEastAsia" w:hAnsi="MS Reference Sans Serif" w:cstheme="majorBidi"/>
      <w:b/>
      <w:bCs/>
      <w:color w:val="4E917A"/>
      <w:sz w:val="24"/>
      <w:szCs w:val="26"/>
      <w:lang w:val="en-GB"/>
    </w:rPr>
  </w:style>
  <w:style w:type="paragraph" w:customStyle="1" w:styleId="2D6730DE546A4A8480D5B94522F93F8F7">
    <w:name w:val="2D6730DE546A4A8480D5B94522F93F8F7"/>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6">
    <w:name w:val="EE15932FD63F421B825E6AF6FC38F8976"/>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5">
    <w:name w:val="4F3F4986B4AA45628084D8A80123B8C85"/>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4">
    <w:name w:val="496F5F15497C4FBE8555EED3AE048DA014"/>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4">
    <w:name w:val="DCBC8FE60E294A5083EE869A6F674A9A14"/>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4">
    <w:name w:val="8DC84D758CBB4856980DE219A595838214"/>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4">
    <w:name w:val="19348BB550A44C719CFCCAD20AD1CD9614"/>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4">
    <w:name w:val="1C10BC04336946E39C0881CA7473AA9714"/>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4">
    <w:name w:val="3E8FB2E7BEF045ECBDEE6F45F4FF4B3214"/>
    <w:rsid w:val="00204FF1"/>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4">
    <w:name w:val="52F45FE0593246CDA28922B193F8E0D014"/>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2">
    <w:name w:val="3689AD8551C640B6A8BD66B372BC17A412"/>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1">
    <w:name w:val="BE055FED84564CDD826B6118E307CF9811"/>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9">
    <w:name w:val="2BE1533F51B64E8098E562E57C93180B9"/>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9">
    <w:name w:val="EBBBA1E6149C4F7582F4C7B900B381A19"/>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9">
    <w:name w:val="F57D6F55807F4397A8C974079B06C1E89"/>
    <w:rsid w:val="00204FF1"/>
    <w:pPr>
      <w:spacing w:before="120" w:after="200" w:line="240" w:lineRule="auto"/>
      <w:jc w:val="both"/>
    </w:pPr>
    <w:rPr>
      <w:rFonts w:ascii="MS Reference Sans Serif" w:eastAsiaTheme="minorHAnsi" w:hAnsi="MS Reference Sans Serif"/>
      <w:sz w:val="20"/>
      <w:lang w:val="en-GB"/>
    </w:rPr>
  </w:style>
  <w:style w:type="paragraph" w:customStyle="1" w:styleId="0AAE5F61683C4BA39ED5ACDFF4877E5E">
    <w:name w:val="0AAE5F61683C4BA39ED5ACDFF4877E5E"/>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8">
    <w:name w:val="2D6730DE546A4A8480D5B94522F93F8F8"/>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7">
    <w:name w:val="EE15932FD63F421B825E6AF6FC38F8977"/>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6">
    <w:name w:val="4F3F4986B4AA45628084D8A80123B8C86"/>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5">
    <w:name w:val="496F5F15497C4FBE8555EED3AE048DA015"/>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5">
    <w:name w:val="DCBC8FE60E294A5083EE869A6F674A9A15"/>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5">
    <w:name w:val="8DC84D758CBB4856980DE219A595838215"/>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5">
    <w:name w:val="19348BB550A44C719CFCCAD20AD1CD9615"/>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5">
    <w:name w:val="1C10BC04336946E39C0881CA7473AA9715"/>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5">
    <w:name w:val="3E8FB2E7BEF045ECBDEE6F45F4FF4B3215"/>
    <w:rsid w:val="00204FF1"/>
    <w:pPr>
      <w:spacing w:before="120" w:after="200" w:line="240" w:lineRule="auto"/>
      <w:jc w:val="both"/>
    </w:pPr>
    <w:rPr>
      <w:rFonts w:ascii="MS Reference Sans Serif" w:eastAsiaTheme="minorHAnsi" w:hAnsi="MS Reference Sans Serif"/>
      <w:sz w:val="20"/>
      <w:lang w:val="en-GB"/>
    </w:rPr>
  </w:style>
  <w:style w:type="paragraph" w:customStyle="1" w:styleId="4F0FAD0856794C31A0BE19FD10232027">
    <w:name w:val="4F0FAD0856794C31A0BE19FD10232027"/>
    <w:rsid w:val="00204FF1"/>
    <w:rPr>
      <w:lang w:val="en-GB" w:eastAsia="en-GB"/>
    </w:rPr>
  </w:style>
  <w:style w:type="paragraph" w:customStyle="1" w:styleId="506FCE502B9D4F3C88B07814F7CA5FAF">
    <w:name w:val="506FCE502B9D4F3C88B07814F7CA5FAF"/>
    <w:rsid w:val="00204FF1"/>
    <w:rPr>
      <w:lang w:val="en-GB" w:eastAsia="en-GB"/>
    </w:rPr>
  </w:style>
  <w:style w:type="paragraph" w:customStyle="1" w:styleId="DA956B4ADD6D4DC09A82AC65F9F33913">
    <w:name w:val="DA956B4ADD6D4DC09A82AC65F9F33913"/>
    <w:rsid w:val="00204FF1"/>
    <w:rPr>
      <w:lang w:val="en-GB" w:eastAsia="en-GB"/>
    </w:rPr>
  </w:style>
  <w:style w:type="paragraph" w:customStyle="1" w:styleId="A3867CCD66834D2990025FE3A5BEBC27">
    <w:name w:val="A3867CCD66834D2990025FE3A5BEBC27"/>
    <w:rsid w:val="00204FF1"/>
    <w:rPr>
      <w:lang w:val="en-GB" w:eastAsia="en-GB"/>
    </w:rPr>
  </w:style>
  <w:style w:type="paragraph" w:customStyle="1" w:styleId="52F45FE0593246CDA28922B193F8E0D015">
    <w:name w:val="52F45FE0593246CDA28922B193F8E0D015"/>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3">
    <w:name w:val="3689AD8551C640B6A8BD66B372BC17A413"/>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2">
    <w:name w:val="BE055FED84564CDD826B6118E307CF9812"/>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0">
    <w:name w:val="2BE1533F51B64E8098E562E57C93180B10"/>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0">
    <w:name w:val="EBBBA1E6149C4F7582F4C7B900B381A110"/>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0">
    <w:name w:val="F57D6F55807F4397A8C974079B06C1E810"/>
    <w:rsid w:val="00204FF1"/>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
    <w:name w:val="8F71D76E411D4133AFFD10D87DC3E38D"/>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9">
    <w:name w:val="2D6730DE546A4A8480D5B94522F93F8F9"/>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8">
    <w:name w:val="EE15932FD63F421B825E6AF6FC38F8978"/>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7">
    <w:name w:val="4F3F4986B4AA45628084D8A80123B8C87"/>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6">
    <w:name w:val="496F5F15497C4FBE8555EED3AE048DA016"/>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6">
    <w:name w:val="DCBC8FE60E294A5083EE869A6F674A9A16"/>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6">
    <w:name w:val="8DC84D758CBB4856980DE219A595838216"/>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6">
    <w:name w:val="19348BB550A44C719CFCCAD20AD1CD9616"/>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6">
    <w:name w:val="1C10BC04336946E39C0881CA7473AA9716"/>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6">
    <w:name w:val="3E8FB2E7BEF045ECBDEE6F45F4FF4B3216"/>
    <w:rsid w:val="00204FF1"/>
    <w:pPr>
      <w:spacing w:before="120" w:after="200" w:line="240" w:lineRule="auto"/>
      <w:jc w:val="both"/>
    </w:pPr>
    <w:rPr>
      <w:rFonts w:ascii="MS Reference Sans Serif" w:eastAsiaTheme="minorHAnsi" w:hAnsi="MS Reference Sans Serif"/>
      <w:sz w:val="20"/>
      <w:lang w:val="en-GB"/>
    </w:rPr>
  </w:style>
  <w:style w:type="paragraph" w:customStyle="1" w:styleId="70D0D5E72B174D358AF207D627FCACD6">
    <w:name w:val="70D0D5E72B174D358AF207D627FCACD6"/>
    <w:rsid w:val="00204FF1"/>
    <w:rPr>
      <w:lang w:val="en-GB" w:eastAsia="en-GB"/>
    </w:rPr>
  </w:style>
  <w:style w:type="paragraph" w:customStyle="1" w:styleId="3DEE77B604B645E6B4F5A7301E9FBE79">
    <w:name w:val="3DEE77B604B645E6B4F5A7301E9FBE79"/>
    <w:rsid w:val="00204FF1"/>
    <w:rPr>
      <w:lang w:val="en-GB" w:eastAsia="en-GB"/>
    </w:rPr>
  </w:style>
  <w:style w:type="paragraph" w:customStyle="1" w:styleId="743C93D70D1240FDA26B888132673856">
    <w:name w:val="743C93D70D1240FDA26B888132673856"/>
    <w:rsid w:val="00204FF1"/>
    <w:rPr>
      <w:lang w:val="en-GB" w:eastAsia="en-GB"/>
    </w:rPr>
  </w:style>
  <w:style w:type="paragraph" w:customStyle="1" w:styleId="0AB6FF92A8D74D56A1C5F159DB6B5EA5">
    <w:name w:val="0AB6FF92A8D74D56A1C5F159DB6B5EA5"/>
    <w:rsid w:val="00204FF1"/>
    <w:rPr>
      <w:lang w:val="en-GB" w:eastAsia="en-GB"/>
    </w:rPr>
  </w:style>
  <w:style w:type="paragraph" w:customStyle="1" w:styleId="CA96994618414AE1B03A07027ED30FA5">
    <w:name w:val="CA96994618414AE1B03A07027ED30FA5"/>
    <w:rsid w:val="00204FF1"/>
    <w:rPr>
      <w:lang w:val="en-GB" w:eastAsia="en-GB"/>
    </w:rPr>
  </w:style>
  <w:style w:type="paragraph" w:customStyle="1" w:styleId="7F800BB2666942D893F522ABFA3D4DA2">
    <w:name w:val="7F800BB2666942D893F522ABFA3D4DA2"/>
    <w:rsid w:val="00204FF1"/>
    <w:rPr>
      <w:lang w:val="en-GB" w:eastAsia="en-GB"/>
    </w:rPr>
  </w:style>
  <w:style w:type="paragraph" w:customStyle="1" w:styleId="D04EBCF18DEE424590BC5032C60E67F3">
    <w:name w:val="D04EBCF18DEE424590BC5032C60E67F3"/>
    <w:rsid w:val="00204FF1"/>
    <w:rPr>
      <w:lang w:val="en-GB" w:eastAsia="en-GB"/>
    </w:rPr>
  </w:style>
  <w:style w:type="paragraph" w:customStyle="1" w:styleId="3EDCD2B01A2D4B2782258D6705D8F91D">
    <w:name w:val="3EDCD2B01A2D4B2782258D6705D8F91D"/>
    <w:rsid w:val="00204FF1"/>
    <w:rPr>
      <w:lang w:val="en-GB" w:eastAsia="en-GB"/>
    </w:rPr>
  </w:style>
  <w:style w:type="paragraph" w:customStyle="1" w:styleId="52F45FE0593246CDA28922B193F8E0D016">
    <w:name w:val="52F45FE0593246CDA28922B193F8E0D016"/>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4">
    <w:name w:val="3689AD8551C640B6A8BD66B372BC17A414"/>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3">
    <w:name w:val="BE055FED84564CDD826B6118E307CF9813"/>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1">
    <w:name w:val="2BE1533F51B64E8098E562E57C93180B11"/>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1">
    <w:name w:val="EBBBA1E6149C4F7582F4C7B900B381A111"/>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1">
    <w:name w:val="F57D6F55807F4397A8C974079B06C1E811"/>
    <w:rsid w:val="00204FF1"/>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
    <w:name w:val="8F71D76E411D4133AFFD10D87DC3E38D1"/>
    <w:rsid w:val="00204FF1"/>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
    <w:name w:val="0C7F5BA618F1406E80CE87622820B9F3"/>
    <w:rsid w:val="00204FF1"/>
    <w:pPr>
      <w:spacing w:before="120" w:after="200" w:line="240" w:lineRule="auto"/>
      <w:jc w:val="both"/>
    </w:pPr>
    <w:rPr>
      <w:rFonts w:ascii="MS Reference Sans Serif" w:eastAsiaTheme="minorHAnsi" w:hAnsi="MS Reference Sans Serif"/>
      <w:sz w:val="20"/>
      <w:lang w:val="en-GB"/>
    </w:rPr>
  </w:style>
  <w:style w:type="paragraph" w:customStyle="1" w:styleId="70D0D5E72B174D358AF207D627FCACD61">
    <w:name w:val="70D0D5E72B174D358AF207D627FCACD61"/>
    <w:rsid w:val="00204FF1"/>
    <w:pPr>
      <w:spacing w:before="120" w:after="200" w:line="240" w:lineRule="auto"/>
      <w:jc w:val="both"/>
    </w:pPr>
    <w:rPr>
      <w:rFonts w:ascii="MS Reference Sans Serif" w:eastAsiaTheme="minorHAnsi" w:hAnsi="MS Reference Sans Serif"/>
      <w:sz w:val="20"/>
      <w:lang w:val="en-GB"/>
    </w:rPr>
  </w:style>
  <w:style w:type="paragraph" w:customStyle="1" w:styleId="3DEE77B604B645E6B4F5A7301E9FBE791">
    <w:name w:val="3DEE77B604B645E6B4F5A7301E9FBE791"/>
    <w:rsid w:val="00204FF1"/>
    <w:pPr>
      <w:spacing w:before="120" w:after="200" w:line="240" w:lineRule="auto"/>
      <w:jc w:val="both"/>
    </w:pPr>
    <w:rPr>
      <w:rFonts w:ascii="MS Reference Sans Serif" w:eastAsiaTheme="minorHAnsi" w:hAnsi="MS Reference Sans Serif"/>
      <w:sz w:val="20"/>
      <w:lang w:val="en-GB"/>
    </w:rPr>
  </w:style>
  <w:style w:type="paragraph" w:customStyle="1" w:styleId="743C93D70D1240FDA26B8881326738561">
    <w:name w:val="743C93D70D1240FDA26B8881326738561"/>
    <w:rsid w:val="00204FF1"/>
    <w:pPr>
      <w:spacing w:before="120" w:after="200" w:line="240" w:lineRule="auto"/>
      <w:jc w:val="both"/>
    </w:pPr>
    <w:rPr>
      <w:rFonts w:ascii="MS Reference Sans Serif" w:eastAsiaTheme="minorHAnsi" w:hAnsi="MS Reference Sans Serif"/>
      <w:sz w:val="20"/>
      <w:lang w:val="en-GB"/>
    </w:rPr>
  </w:style>
  <w:style w:type="paragraph" w:customStyle="1" w:styleId="0AB6FF92A8D74D56A1C5F159DB6B5EA51">
    <w:name w:val="0AB6FF92A8D74D56A1C5F159DB6B5EA51"/>
    <w:rsid w:val="00204FF1"/>
    <w:pPr>
      <w:spacing w:before="120" w:after="200" w:line="240" w:lineRule="auto"/>
      <w:jc w:val="both"/>
    </w:pPr>
    <w:rPr>
      <w:rFonts w:ascii="MS Reference Sans Serif" w:eastAsiaTheme="minorHAnsi" w:hAnsi="MS Reference Sans Serif"/>
      <w:sz w:val="20"/>
      <w:lang w:val="en-GB"/>
    </w:rPr>
  </w:style>
  <w:style w:type="paragraph" w:customStyle="1" w:styleId="CA96994618414AE1B03A07027ED30FA51">
    <w:name w:val="CA96994618414AE1B03A07027ED30FA51"/>
    <w:rsid w:val="00204FF1"/>
    <w:pPr>
      <w:spacing w:before="120" w:after="200" w:line="240" w:lineRule="auto"/>
      <w:jc w:val="both"/>
    </w:pPr>
    <w:rPr>
      <w:rFonts w:ascii="MS Reference Sans Serif" w:eastAsiaTheme="minorHAnsi" w:hAnsi="MS Reference Sans Serif"/>
      <w:sz w:val="20"/>
      <w:lang w:val="en-GB"/>
    </w:rPr>
  </w:style>
  <w:style w:type="paragraph" w:customStyle="1" w:styleId="7F800BB2666942D893F522ABFA3D4DA21">
    <w:name w:val="7F800BB2666942D893F522ABFA3D4DA21"/>
    <w:rsid w:val="00204FF1"/>
    <w:pPr>
      <w:spacing w:before="120" w:after="200" w:line="240" w:lineRule="auto"/>
      <w:jc w:val="both"/>
    </w:pPr>
    <w:rPr>
      <w:rFonts w:ascii="MS Reference Sans Serif" w:eastAsiaTheme="minorHAnsi" w:hAnsi="MS Reference Sans Serif"/>
      <w:sz w:val="20"/>
      <w:lang w:val="en-GB"/>
    </w:rPr>
  </w:style>
  <w:style w:type="paragraph" w:customStyle="1" w:styleId="D04EBCF18DEE424590BC5032C60E67F31">
    <w:name w:val="D04EBCF18DEE424590BC5032C60E67F31"/>
    <w:rsid w:val="00204FF1"/>
    <w:pPr>
      <w:spacing w:before="120" w:after="200" w:line="240" w:lineRule="auto"/>
      <w:jc w:val="both"/>
    </w:pPr>
    <w:rPr>
      <w:rFonts w:ascii="MS Reference Sans Serif" w:eastAsiaTheme="minorHAnsi" w:hAnsi="MS Reference Sans Serif"/>
      <w:sz w:val="20"/>
      <w:lang w:val="en-GB"/>
    </w:rPr>
  </w:style>
  <w:style w:type="paragraph" w:customStyle="1" w:styleId="3EDCD2B01A2D4B2782258D6705D8F91D1">
    <w:name w:val="3EDCD2B01A2D4B2782258D6705D8F91D1"/>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0">
    <w:name w:val="2D6730DE546A4A8480D5B94522F93F8F10"/>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9">
    <w:name w:val="EE15932FD63F421B825E6AF6FC38F8979"/>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8">
    <w:name w:val="4F3F4986B4AA45628084D8A80123B8C88"/>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7">
    <w:name w:val="496F5F15497C4FBE8555EED3AE048DA017"/>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7">
    <w:name w:val="DCBC8FE60E294A5083EE869A6F674A9A17"/>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7">
    <w:name w:val="8DC84D758CBB4856980DE219A595838217"/>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7">
    <w:name w:val="19348BB550A44C719CFCCAD20AD1CD9617"/>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7">
    <w:name w:val="1C10BC04336946E39C0881CA7473AA9717"/>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7">
    <w:name w:val="3E8FB2E7BEF045ECBDEE6F45F4FF4B3217"/>
    <w:rsid w:val="00204FF1"/>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7">
    <w:name w:val="52F45FE0593246CDA28922B193F8E0D017"/>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5">
    <w:name w:val="3689AD8551C640B6A8BD66B372BC17A415"/>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4">
    <w:name w:val="BE055FED84564CDD826B6118E307CF9814"/>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2">
    <w:name w:val="2BE1533F51B64E8098E562E57C93180B12"/>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2">
    <w:name w:val="EBBBA1E6149C4F7582F4C7B900B381A112"/>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2">
    <w:name w:val="F57D6F55807F4397A8C974079B06C1E812"/>
    <w:rsid w:val="00204FF1"/>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
    <w:name w:val="8F71D76E411D4133AFFD10D87DC3E38D2"/>
    <w:rsid w:val="00204FF1"/>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1">
    <w:name w:val="0C7F5BA618F1406E80CE87622820B9F31"/>
    <w:rsid w:val="00204FF1"/>
    <w:pPr>
      <w:spacing w:before="120" w:after="200" w:line="240" w:lineRule="auto"/>
      <w:jc w:val="both"/>
    </w:pPr>
    <w:rPr>
      <w:rFonts w:ascii="MS Reference Sans Serif" w:eastAsiaTheme="minorHAnsi" w:hAnsi="MS Reference Sans Serif"/>
      <w:sz w:val="20"/>
      <w:lang w:val="en-GB"/>
    </w:rPr>
  </w:style>
  <w:style w:type="paragraph" w:customStyle="1" w:styleId="70D0D5E72B174D358AF207D627FCACD62">
    <w:name w:val="70D0D5E72B174D358AF207D627FCACD62"/>
    <w:rsid w:val="00204FF1"/>
    <w:pPr>
      <w:spacing w:before="120" w:after="200" w:line="240" w:lineRule="auto"/>
      <w:jc w:val="both"/>
    </w:pPr>
    <w:rPr>
      <w:rFonts w:ascii="MS Reference Sans Serif" w:eastAsiaTheme="minorHAnsi" w:hAnsi="MS Reference Sans Serif"/>
      <w:sz w:val="20"/>
      <w:lang w:val="en-GB"/>
    </w:rPr>
  </w:style>
  <w:style w:type="paragraph" w:customStyle="1" w:styleId="3DEE77B604B645E6B4F5A7301E9FBE792">
    <w:name w:val="3DEE77B604B645E6B4F5A7301E9FBE792"/>
    <w:rsid w:val="00204FF1"/>
    <w:pPr>
      <w:spacing w:before="120" w:after="200" w:line="240" w:lineRule="auto"/>
      <w:jc w:val="both"/>
    </w:pPr>
    <w:rPr>
      <w:rFonts w:ascii="MS Reference Sans Serif" w:eastAsiaTheme="minorHAnsi" w:hAnsi="MS Reference Sans Serif"/>
      <w:sz w:val="20"/>
      <w:lang w:val="en-GB"/>
    </w:rPr>
  </w:style>
  <w:style w:type="paragraph" w:customStyle="1" w:styleId="743C93D70D1240FDA26B8881326738562">
    <w:name w:val="743C93D70D1240FDA26B8881326738562"/>
    <w:rsid w:val="00204FF1"/>
    <w:pPr>
      <w:spacing w:before="120" w:after="200" w:line="240" w:lineRule="auto"/>
      <w:jc w:val="both"/>
    </w:pPr>
    <w:rPr>
      <w:rFonts w:ascii="MS Reference Sans Serif" w:eastAsiaTheme="minorHAnsi" w:hAnsi="MS Reference Sans Serif"/>
      <w:sz w:val="20"/>
      <w:lang w:val="en-GB"/>
    </w:rPr>
  </w:style>
  <w:style w:type="paragraph" w:customStyle="1" w:styleId="0AB6FF92A8D74D56A1C5F159DB6B5EA52">
    <w:name w:val="0AB6FF92A8D74D56A1C5F159DB6B5EA52"/>
    <w:rsid w:val="00204FF1"/>
    <w:pPr>
      <w:spacing w:before="120" w:after="200" w:line="240" w:lineRule="auto"/>
      <w:jc w:val="both"/>
    </w:pPr>
    <w:rPr>
      <w:rFonts w:ascii="MS Reference Sans Serif" w:eastAsiaTheme="minorHAnsi" w:hAnsi="MS Reference Sans Serif"/>
      <w:sz w:val="20"/>
      <w:lang w:val="en-GB"/>
    </w:rPr>
  </w:style>
  <w:style w:type="paragraph" w:customStyle="1" w:styleId="CA96994618414AE1B03A07027ED30FA52">
    <w:name w:val="CA96994618414AE1B03A07027ED30FA52"/>
    <w:rsid w:val="00204FF1"/>
    <w:pPr>
      <w:spacing w:before="120" w:after="200" w:line="240" w:lineRule="auto"/>
      <w:jc w:val="both"/>
    </w:pPr>
    <w:rPr>
      <w:rFonts w:ascii="MS Reference Sans Serif" w:eastAsiaTheme="minorHAnsi" w:hAnsi="MS Reference Sans Serif"/>
      <w:sz w:val="20"/>
      <w:lang w:val="en-GB"/>
    </w:rPr>
  </w:style>
  <w:style w:type="paragraph" w:customStyle="1" w:styleId="7F800BB2666942D893F522ABFA3D4DA22">
    <w:name w:val="7F800BB2666942D893F522ABFA3D4DA22"/>
    <w:rsid w:val="00204FF1"/>
    <w:pPr>
      <w:spacing w:before="120" w:after="200" w:line="240" w:lineRule="auto"/>
      <w:jc w:val="both"/>
    </w:pPr>
    <w:rPr>
      <w:rFonts w:ascii="MS Reference Sans Serif" w:eastAsiaTheme="minorHAnsi" w:hAnsi="MS Reference Sans Serif"/>
      <w:sz w:val="20"/>
      <w:lang w:val="en-GB"/>
    </w:rPr>
  </w:style>
  <w:style w:type="paragraph" w:customStyle="1" w:styleId="D04EBCF18DEE424590BC5032C60E67F32">
    <w:name w:val="D04EBCF18DEE424590BC5032C60E67F32"/>
    <w:rsid w:val="00204FF1"/>
    <w:pPr>
      <w:spacing w:before="120" w:after="200" w:line="240" w:lineRule="auto"/>
      <w:jc w:val="both"/>
    </w:pPr>
    <w:rPr>
      <w:rFonts w:ascii="MS Reference Sans Serif" w:eastAsiaTheme="minorHAnsi" w:hAnsi="MS Reference Sans Serif"/>
      <w:sz w:val="20"/>
      <w:lang w:val="en-GB"/>
    </w:rPr>
  </w:style>
  <w:style w:type="paragraph" w:customStyle="1" w:styleId="3EDCD2B01A2D4B2782258D6705D8F91D2">
    <w:name w:val="3EDCD2B01A2D4B2782258D6705D8F91D2"/>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1">
    <w:name w:val="2D6730DE546A4A8480D5B94522F93F8F11"/>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0">
    <w:name w:val="EE15932FD63F421B825E6AF6FC38F89710"/>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9">
    <w:name w:val="4F3F4986B4AA45628084D8A80123B8C89"/>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8">
    <w:name w:val="496F5F15497C4FBE8555EED3AE048DA018"/>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8">
    <w:name w:val="DCBC8FE60E294A5083EE869A6F674A9A18"/>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8">
    <w:name w:val="8DC84D758CBB4856980DE219A595838218"/>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8">
    <w:name w:val="19348BB550A44C719CFCCAD20AD1CD9618"/>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8">
    <w:name w:val="1C10BC04336946E39C0881CA7473AA9718"/>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8">
    <w:name w:val="3E8FB2E7BEF045ECBDEE6F45F4FF4B3218"/>
    <w:rsid w:val="00204FF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
    <w:name w:val="B4C3F465FF1546B09971E9810ECC8ADC"/>
    <w:rsid w:val="00204FF1"/>
    <w:rPr>
      <w:lang w:val="en-GB" w:eastAsia="en-GB"/>
    </w:rPr>
  </w:style>
  <w:style w:type="paragraph" w:customStyle="1" w:styleId="7A5A6F27BFBC479898FB2F7A4221E050">
    <w:name w:val="7A5A6F27BFBC479898FB2F7A4221E050"/>
    <w:rsid w:val="00204FF1"/>
    <w:rPr>
      <w:lang w:val="en-GB" w:eastAsia="en-GB"/>
    </w:rPr>
  </w:style>
  <w:style w:type="paragraph" w:customStyle="1" w:styleId="F92144821E87410F855F309D866C873D">
    <w:name w:val="F92144821E87410F855F309D866C873D"/>
    <w:rsid w:val="00204FF1"/>
    <w:rPr>
      <w:lang w:val="en-GB" w:eastAsia="en-GB"/>
    </w:rPr>
  </w:style>
  <w:style w:type="paragraph" w:customStyle="1" w:styleId="F489EE104BD349628EB4A9CB79989163">
    <w:name w:val="F489EE104BD349628EB4A9CB79989163"/>
    <w:rsid w:val="00204FF1"/>
    <w:rPr>
      <w:lang w:val="en-GB" w:eastAsia="en-GB"/>
    </w:rPr>
  </w:style>
  <w:style w:type="paragraph" w:customStyle="1" w:styleId="D8DBB82161274609A6AD9B2BA03436EB">
    <w:name w:val="D8DBB82161274609A6AD9B2BA03436EB"/>
    <w:rsid w:val="00204FF1"/>
    <w:rPr>
      <w:lang w:val="en-GB" w:eastAsia="en-GB"/>
    </w:rPr>
  </w:style>
  <w:style w:type="paragraph" w:customStyle="1" w:styleId="CDD495ADC9F34E13A3D7471F5C875617">
    <w:name w:val="CDD495ADC9F34E13A3D7471F5C875617"/>
    <w:rsid w:val="00204FF1"/>
    <w:rPr>
      <w:lang w:val="en-GB" w:eastAsia="en-GB"/>
    </w:rPr>
  </w:style>
  <w:style w:type="paragraph" w:customStyle="1" w:styleId="58A120AA8CA34BBCA0AF4A9EE965897F">
    <w:name w:val="58A120AA8CA34BBCA0AF4A9EE965897F"/>
    <w:rsid w:val="00204FF1"/>
    <w:rPr>
      <w:lang w:val="en-GB" w:eastAsia="en-GB"/>
    </w:rPr>
  </w:style>
  <w:style w:type="paragraph" w:customStyle="1" w:styleId="4420FD3C9FA34C918DF9D94A09589FC6">
    <w:name w:val="4420FD3C9FA34C918DF9D94A09589FC6"/>
    <w:rsid w:val="00204FF1"/>
    <w:rPr>
      <w:lang w:val="en-GB" w:eastAsia="en-GB"/>
    </w:rPr>
  </w:style>
  <w:style w:type="paragraph" w:customStyle="1" w:styleId="52F45FE0593246CDA28922B193F8E0D018">
    <w:name w:val="52F45FE0593246CDA28922B193F8E0D018"/>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6">
    <w:name w:val="3689AD8551C640B6A8BD66B372BC17A416"/>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5">
    <w:name w:val="BE055FED84564CDD826B6118E307CF9815"/>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3">
    <w:name w:val="2BE1533F51B64E8098E562E57C93180B13"/>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3">
    <w:name w:val="EBBBA1E6149C4F7582F4C7B900B381A113"/>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3">
    <w:name w:val="F57D6F55807F4397A8C974079B06C1E813"/>
    <w:rsid w:val="00204FF1"/>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
    <w:name w:val="8F71D76E411D4133AFFD10D87DC3E38D3"/>
    <w:rsid w:val="00204FF1"/>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2">
    <w:name w:val="0C7F5BA618F1406E80CE87622820B9F32"/>
    <w:rsid w:val="00204FF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
    <w:name w:val="B4C3F465FF1546B09971E9810ECC8ADC1"/>
    <w:rsid w:val="00204FF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
    <w:name w:val="7A5A6F27BFBC479898FB2F7A4221E0501"/>
    <w:rsid w:val="00204FF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
    <w:name w:val="F92144821E87410F855F309D866C873D1"/>
    <w:rsid w:val="00204FF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
    <w:name w:val="F489EE104BD349628EB4A9CB799891631"/>
    <w:rsid w:val="00204FF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
    <w:name w:val="D8DBB82161274609A6AD9B2BA03436EB1"/>
    <w:rsid w:val="00204FF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
    <w:name w:val="CDD495ADC9F34E13A3D7471F5C8756171"/>
    <w:rsid w:val="00204FF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
    <w:name w:val="58A120AA8CA34BBCA0AF4A9EE965897F1"/>
    <w:rsid w:val="00204FF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
    <w:name w:val="4420FD3C9FA34C918DF9D94A09589FC61"/>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2">
    <w:name w:val="2D6730DE546A4A8480D5B94522F93F8F12"/>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1">
    <w:name w:val="EE15932FD63F421B825E6AF6FC38F89711"/>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0">
    <w:name w:val="4F3F4986B4AA45628084D8A80123B8C810"/>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9">
    <w:name w:val="496F5F15497C4FBE8555EED3AE048DA019"/>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9">
    <w:name w:val="DCBC8FE60E294A5083EE869A6F674A9A19"/>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9">
    <w:name w:val="8DC84D758CBB4856980DE219A595838219"/>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9">
    <w:name w:val="19348BB550A44C719CFCCAD20AD1CD9619"/>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9">
    <w:name w:val="1C10BC04336946E39C0881CA7473AA9719"/>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9">
    <w:name w:val="3E8FB2E7BEF045ECBDEE6F45F4FF4B3219"/>
    <w:rsid w:val="00204FF1"/>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9">
    <w:name w:val="52F45FE0593246CDA28922B193F8E0D019"/>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7">
    <w:name w:val="3689AD8551C640B6A8BD66B372BC17A417"/>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6">
    <w:name w:val="BE055FED84564CDD826B6118E307CF9816"/>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4">
    <w:name w:val="2BE1533F51B64E8098E562E57C93180B14"/>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4">
    <w:name w:val="EBBBA1E6149C4F7582F4C7B900B381A114"/>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4">
    <w:name w:val="F57D6F55807F4397A8C974079B06C1E814"/>
    <w:rsid w:val="00204FF1"/>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4">
    <w:name w:val="8F71D76E411D4133AFFD10D87DC3E38D4"/>
    <w:rsid w:val="00204FF1"/>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3">
    <w:name w:val="0C7F5BA618F1406E80CE87622820B9F33"/>
    <w:rsid w:val="00204FF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
    <w:name w:val="B4C3F465FF1546B09971E9810ECC8ADC2"/>
    <w:rsid w:val="00204FF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
    <w:name w:val="7A5A6F27BFBC479898FB2F7A4221E0502"/>
    <w:rsid w:val="00204FF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
    <w:name w:val="F92144821E87410F855F309D866C873D2"/>
    <w:rsid w:val="00204FF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
    <w:name w:val="F489EE104BD349628EB4A9CB799891632"/>
    <w:rsid w:val="00204FF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
    <w:name w:val="D8DBB82161274609A6AD9B2BA03436EB2"/>
    <w:rsid w:val="00204FF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
    <w:name w:val="CDD495ADC9F34E13A3D7471F5C8756172"/>
    <w:rsid w:val="00204FF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
    <w:name w:val="58A120AA8CA34BBCA0AF4A9EE965897F2"/>
    <w:rsid w:val="00204FF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
    <w:name w:val="4420FD3C9FA34C918DF9D94A09589FC62"/>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3">
    <w:name w:val="2D6730DE546A4A8480D5B94522F93F8F13"/>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2">
    <w:name w:val="EE15932FD63F421B825E6AF6FC38F89712"/>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1">
    <w:name w:val="4F3F4986B4AA45628084D8A80123B8C811"/>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0">
    <w:name w:val="496F5F15497C4FBE8555EED3AE048DA020"/>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0">
    <w:name w:val="DCBC8FE60E294A5083EE869A6F674A9A20"/>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0">
    <w:name w:val="8DC84D758CBB4856980DE219A595838220"/>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0">
    <w:name w:val="19348BB550A44C719CFCCAD20AD1CD9620"/>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0">
    <w:name w:val="1C10BC04336946E39C0881CA7473AA9720"/>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0">
    <w:name w:val="3E8FB2E7BEF045ECBDEE6F45F4FF4B3220"/>
    <w:rsid w:val="00204FF1"/>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0">
    <w:name w:val="52F45FE0593246CDA28922B193F8E0D020"/>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8">
    <w:name w:val="3689AD8551C640B6A8BD66B372BC17A418"/>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7">
    <w:name w:val="BE055FED84564CDD826B6118E307CF9817"/>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5">
    <w:name w:val="2BE1533F51B64E8098E562E57C93180B15"/>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5">
    <w:name w:val="EBBBA1E6149C4F7582F4C7B900B381A115"/>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5">
    <w:name w:val="F57D6F55807F4397A8C974079B06C1E815"/>
    <w:rsid w:val="00204FF1"/>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5">
    <w:name w:val="8F71D76E411D4133AFFD10D87DC3E38D5"/>
    <w:rsid w:val="00204FF1"/>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4">
    <w:name w:val="0C7F5BA618F1406E80CE87622820B9F34"/>
    <w:rsid w:val="00204FF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
    <w:name w:val="B4C3F465FF1546B09971E9810ECC8ADC3"/>
    <w:rsid w:val="00204FF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
    <w:name w:val="7A5A6F27BFBC479898FB2F7A4221E0503"/>
    <w:rsid w:val="00204FF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
    <w:name w:val="F92144821E87410F855F309D866C873D3"/>
    <w:rsid w:val="00204FF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
    <w:name w:val="F489EE104BD349628EB4A9CB799891633"/>
    <w:rsid w:val="00204FF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
    <w:name w:val="D8DBB82161274609A6AD9B2BA03436EB3"/>
    <w:rsid w:val="00204FF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
    <w:name w:val="CDD495ADC9F34E13A3D7471F5C8756173"/>
    <w:rsid w:val="00204FF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
    <w:name w:val="58A120AA8CA34BBCA0AF4A9EE965897F3"/>
    <w:rsid w:val="00204FF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
    <w:name w:val="4420FD3C9FA34C918DF9D94A09589FC63"/>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4">
    <w:name w:val="2D6730DE546A4A8480D5B94522F93F8F14"/>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3">
    <w:name w:val="EE15932FD63F421B825E6AF6FC38F89713"/>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2">
    <w:name w:val="4F3F4986B4AA45628084D8A80123B8C812"/>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1">
    <w:name w:val="496F5F15497C4FBE8555EED3AE048DA021"/>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1">
    <w:name w:val="DCBC8FE60E294A5083EE869A6F674A9A21"/>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1">
    <w:name w:val="8DC84D758CBB4856980DE219A595838221"/>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1">
    <w:name w:val="19348BB550A44C719CFCCAD20AD1CD9621"/>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1">
    <w:name w:val="1C10BC04336946E39C0881CA7473AA9721"/>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1">
    <w:name w:val="3E8FB2E7BEF045ECBDEE6F45F4FF4B3221"/>
    <w:rsid w:val="00204FF1"/>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
    <w:name w:val="3261593CE7B2418B98873CE8D29CE9D8"/>
    <w:rsid w:val="00204FF1"/>
    <w:rPr>
      <w:lang w:val="en-GB" w:eastAsia="en-GB"/>
    </w:rPr>
  </w:style>
  <w:style w:type="paragraph" w:customStyle="1" w:styleId="6446305BBB4B417AA453376416B35BDB">
    <w:name w:val="6446305BBB4B417AA453376416B35BDB"/>
    <w:rsid w:val="00204FF1"/>
    <w:rPr>
      <w:lang w:val="en-GB" w:eastAsia="en-GB"/>
    </w:rPr>
  </w:style>
  <w:style w:type="paragraph" w:customStyle="1" w:styleId="6631D4ADB19E4072AC0CC88C0CD715CD">
    <w:name w:val="6631D4ADB19E4072AC0CC88C0CD715CD"/>
    <w:rsid w:val="00204FF1"/>
    <w:rPr>
      <w:lang w:val="en-GB" w:eastAsia="en-GB"/>
    </w:rPr>
  </w:style>
  <w:style w:type="paragraph" w:customStyle="1" w:styleId="2F369E556C594CFB9085543ECCE31F29">
    <w:name w:val="2F369E556C594CFB9085543ECCE31F29"/>
    <w:rsid w:val="00204FF1"/>
    <w:rPr>
      <w:lang w:val="en-GB" w:eastAsia="en-GB"/>
    </w:rPr>
  </w:style>
  <w:style w:type="paragraph" w:customStyle="1" w:styleId="52F45FE0593246CDA28922B193F8E0D021">
    <w:name w:val="52F45FE0593246CDA28922B193F8E0D021"/>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9">
    <w:name w:val="3689AD8551C640B6A8BD66B372BC17A419"/>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8">
    <w:name w:val="BE055FED84564CDD826B6118E307CF9818"/>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6">
    <w:name w:val="2BE1533F51B64E8098E562E57C93180B16"/>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6">
    <w:name w:val="EBBBA1E6149C4F7582F4C7B900B381A116"/>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6">
    <w:name w:val="F57D6F55807F4397A8C974079B06C1E816"/>
    <w:rsid w:val="00204FF1"/>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6">
    <w:name w:val="8F71D76E411D4133AFFD10D87DC3E38D6"/>
    <w:rsid w:val="00204FF1"/>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5">
    <w:name w:val="0C7F5BA618F1406E80CE87622820B9F35"/>
    <w:rsid w:val="00204FF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4">
    <w:name w:val="B4C3F465FF1546B09971E9810ECC8ADC4"/>
    <w:rsid w:val="00204FF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4">
    <w:name w:val="7A5A6F27BFBC479898FB2F7A4221E0504"/>
    <w:rsid w:val="00204FF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4">
    <w:name w:val="F92144821E87410F855F309D866C873D4"/>
    <w:rsid w:val="00204FF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4">
    <w:name w:val="F489EE104BD349628EB4A9CB799891634"/>
    <w:rsid w:val="00204FF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4">
    <w:name w:val="D8DBB82161274609A6AD9B2BA03436EB4"/>
    <w:rsid w:val="00204FF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4">
    <w:name w:val="CDD495ADC9F34E13A3D7471F5C8756174"/>
    <w:rsid w:val="00204FF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4">
    <w:name w:val="58A120AA8CA34BBCA0AF4A9EE965897F4"/>
    <w:rsid w:val="00204FF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4">
    <w:name w:val="4420FD3C9FA34C918DF9D94A09589FC64"/>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5">
    <w:name w:val="2D6730DE546A4A8480D5B94522F93F8F15"/>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4">
    <w:name w:val="EE15932FD63F421B825E6AF6FC38F89714"/>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3">
    <w:name w:val="4F3F4986B4AA45628084D8A80123B8C813"/>
    <w:rsid w:val="00204FF1"/>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
    <w:name w:val="3606548274C84DA9B201B9FF4F80EBC5"/>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2">
    <w:name w:val="496F5F15497C4FBE8555EED3AE048DA022"/>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2">
    <w:name w:val="DCBC8FE60E294A5083EE869A6F674A9A22"/>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2">
    <w:name w:val="8DC84D758CBB4856980DE219A595838222"/>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2">
    <w:name w:val="19348BB550A44C719CFCCAD20AD1CD9622"/>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2">
    <w:name w:val="1C10BC04336946E39C0881CA7473AA9722"/>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2">
    <w:name w:val="3E8FB2E7BEF045ECBDEE6F45F4FF4B3222"/>
    <w:rsid w:val="00204FF1"/>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
    <w:name w:val="B32BE5EBE06E4EABBE8AF9951C5B1E8B"/>
    <w:rsid w:val="00204FF1"/>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
    <w:name w:val="DDE3E0D4AE094413B21F0CE59182B4D9"/>
    <w:rsid w:val="00204FF1"/>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
    <w:name w:val="766C3BBD89F043D981AFF7EF0AA9CE3E"/>
    <w:rsid w:val="00204FF1"/>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
    <w:name w:val="E69A40FB125047A5A3B53A6A575C3758"/>
    <w:rsid w:val="00204FF1"/>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
    <w:name w:val="30B878DA1D644C818EAA39F090087B18"/>
    <w:rsid w:val="00204FF1"/>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1">
    <w:name w:val="3261593CE7B2418B98873CE8D29CE9D81"/>
    <w:rsid w:val="00204FF1"/>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1">
    <w:name w:val="6446305BBB4B417AA453376416B35BDB1"/>
    <w:rsid w:val="00204FF1"/>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1">
    <w:name w:val="6631D4ADB19E4072AC0CC88C0CD715CD1"/>
    <w:rsid w:val="00204FF1"/>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1">
    <w:name w:val="2F369E556C594CFB9085543ECCE31F291"/>
    <w:rsid w:val="00204FF1"/>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2">
    <w:name w:val="52F45FE0593246CDA28922B193F8E0D022"/>
    <w:rsid w:val="00936462"/>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0">
    <w:name w:val="3689AD8551C640B6A8BD66B372BC17A420"/>
    <w:rsid w:val="00936462"/>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9">
    <w:name w:val="BE055FED84564CDD826B6118E307CF9819"/>
    <w:rsid w:val="00936462"/>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7">
    <w:name w:val="2BE1533F51B64E8098E562E57C93180B17"/>
    <w:rsid w:val="00936462"/>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7">
    <w:name w:val="EBBBA1E6149C4F7582F4C7B900B381A117"/>
    <w:rsid w:val="00936462"/>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7">
    <w:name w:val="F57D6F55807F4397A8C974079B06C1E817"/>
    <w:rsid w:val="00936462"/>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7">
    <w:name w:val="8F71D76E411D4133AFFD10D87DC3E38D7"/>
    <w:rsid w:val="00936462"/>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
    <w:name w:val="8DA4749044614203A7F3EB3E2713E241"/>
    <w:rsid w:val="00936462"/>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3">
    <w:name w:val="52F45FE0593246CDA28922B193F8E0D023"/>
    <w:rsid w:val="00936462"/>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1">
    <w:name w:val="3689AD8551C640B6A8BD66B372BC17A421"/>
    <w:rsid w:val="00936462"/>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0">
    <w:name w:val="BE055FED84564CDD826B6118E307CF9820"/>
    <w:rsid w:val="00936462"/>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8">
    <w:name w:val="2BE1533F51B64E8098E562E57C93180B18"/>
    <w:rsid w:val="00936462"/>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8">
    <w:name w:val="EBBBA1E6149C4F7582F4C7B900B381A118"/>
    <w:rsid w:val="00936462"/>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8">
    <w:name w:val="F57D6F55807F4397A8C974079B06C1E818"/>
    <w:rsid w:val="00936462"/>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8">
    <w:name w:val="8F71D76E411D4133AFFD10D87DC3E38D8"/>
    <w:rsid w:val="00936462"/>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
    <w:name w:val="8DA4749044614203A7F3EB3E2713E2411"/>
    <w:rsid w:val="00936462"/>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6">
    <w:name w:val="0C7F5BA618F1406E80CE87622820B9F36"/>
    <w:rsid w:val="00936462"/>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5">
    <w:name w:val="B4C3F465FF1546B09971E9810ECC8ADC5"/>
    <w:rsid w:val="00936462"/>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5">
    <w:name w:val="7A5A6F27BFBC479898FB2F7A4221E0505"/>
    <w:rsid w:val="00936462"/>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5">
    <w:name w:val="F92144821E87410F855F309D866C873D5"/>
    <w:rsid w:val="00936462"/>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5">
    <w:name w:val="F489EE104BD349628EB4A9CB799891635"/>
    <w:rsid w:val="00936462"/>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5">
    <w:name w:val="D8DBB82161274609A6AD9B2BA03436EB5"/>
    <w:rsid w:val="00936462"/>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5">
    <w:name w:val="CDD495ADC9F34E13A3D7471F5C8756175"/>
    <w:rsid w:val="00936462"/>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5">
    <w:name w:val="58A120AA8CA34BBCA0AF4A9EE965897F5"/>
    <w:rsid w:val="00936462"/>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5">
    <w:name w:val="4420FD3C9FA34C918DF9D94A09589FC65"/>
    <w:rsid w:val="00936462"/>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6">
    <w:name w:val="2D6730DE546A4A8480D5B94522F93F8F16"/>
    <w:rsid w:val="00936462"/>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5">
    <w:name w:val="EE15932FD63F421B825E6AF6FC38F89715"/>
    <w:rsid w:val="00936462"/>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4">
    <w:name w:val="4F3F4986B4AA45628084D8A80123B8C814"/>
    <w:rsid w:val="00936462"/>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1">
    <w:name w:val="3606548274C84DA9B201B9FF4F80EBC51"/>
    <w:rsid w:val="00936462"/>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3">
    <w:name w:val="496F5F15497C4FBE8555EED3AE048DA023"/>
    <w:rsid w:val="00936462"/>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3">
    <w:name w:val="DCBC8FE60E294A5083EE869A6F674A9A23"/>
    <w:rsid w:val="00936462"/>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3">
    <w:name w:val="8DC84D758CBB4856980DE219A595838223"/>
    <w:rsid w:val="00936462"/>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3">
    <w:name w:val="19348BB550A44C719CFCCAD20AD1CD9623"/>
    <w:rsid w:val="00936462"/>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3">
    <w:name w:val="1C10BC04336946E39C0881CA7473AA9723"/>
    <w:rsid w:val="00936462"/>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3">
    <w:name w:val="3E8FB2E7BEF045ECBDEE6F45F4FF4B3223"/>
    <w:rsid w:val="00936462"/>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1">
    <w:name w:val="B32BE5EBE06E4EABBE8AF9951C5B1E8B1"/>
    <w:rsid w:val="00936462"/>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1">
    <w:name w:val="DDE3E0D4AE094413B21F0CE59182B4D91"/>
    <w:rsid w:val="00936462"/>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
    <w:name w:val="766C3BBD89F043D981AFF7EF0AA9CE3E1"/>
    <w:rsid w:val="00936462"/>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1">
    <w:name w:val="E69A40FB125047A5A3B53A6A575C37581"/>
    <w:rsid w:val="00936462"/>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
    <w:name w:val="30B878DA1D644C818EAA39F090087B181"/>
    <w:rsid w:val="00936462"/>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2">
    <w:name w:val="3261593CE7B2418B98873CE8D29CE9D82"/>
    <w:rsid w:val="00936462"/>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2">
    <w:name w:val="6446305BBB4B417AA453376416B35BDB2"/>
    <w:rsid w:val="00936462"/>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2">
    <w:name w:val="6631D4ADB19E4072AC0CC88C0CD715CD2"/>
    <w:rsid w:val="00936462"/>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2">
    <w:name w:val="2F369E556C594CFB9085543ECCE31F292"/>
    <w:rsid w:val="00936462"/>
    <w:pPr>
      <w:spacing w:before="120" w:after="200" w:line="240" w:lineRule="auto"/>
      <w:jc w:val="both"/>
    </w:pPr>
    <w:rPr>
      <w:rFonts w:ascii="MS Reference Sans Serif" w:eastAsiaTheme="minorHAnsi" w:hAnsi="MS Reference Sans Serif"/>
      <w:sz w:val="20"/>
      <w:lang w:val="en-GB"/>
    </w:rPr>
  </w:style>
  <w:style w:type="paragraph" w:customStyle="1" w:styleId="45DAF806AE70474D995E706ADBBDBA41">
    <w:name w:val="45DAF806AE70474D995E706ADBBDBA41"/>
    <w:rsid w:val="00936462"/>
    <w:rPr>
      <w:lang w:val="en-GB" w:eastAsia="en-GB"/>
    </w:rPr>
  </w:style>
  <w:style w:type="paragraph" w:customStyle="1" w:styleId="93A69F55A71A4921ADD6F12ADA1D74A5">
    <w:name w:val="93A69F55A71A4921ADD6F12ADA1D74A5"/>
    <w:rsid w:val="00936462"/>
    <w:rPr>
      <w:lang w:val="en-GB" w:eastAsia="en-GB"/>
    </w:rPr>
  </w:style>
  <w:style w:type="paragraph" w:customStyle="1" w:styleId="52F45FE0593246CDA28922B193F8E0D024">
    <w:name w:val="52F45FE0593246CDA28922B193F8E0D024"/>
    <w:rsid w:val="00936462"/>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2">
    <w:name w:val="3689AD8551C640B6A8BD66B372BC17A422"/>
    <w:rsid w:val="00936462"/>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1">
    <w:name w:val="BE055FED84564CDD826B6118E307CF9821"/>
    <w:rsid w:val="00936462"/>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9">
    <w:name w:val="2BE1533F51B64E8098E562E57C93180B19"/>
    <w:rsid w:val="00936462"/>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9">
    <w:name w:val="EBBBA1E6149C4F7582F4C7B900B381A119"/>
    <w:rsid w:val="00936462"/>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9">
    <w:name w:val="F57D6F55807F4397A8C974079B06C1E819"/>
    <w:rsid w:val="00936462"/>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9">
    <w:name w:val="8F71D76E411D4133AFFD10D87DC3E38D9"/>
    <w:rsid w:val="00936462"/>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
    <w:name w:val="8DA4749044614203A7F3EB3E2713E2412"/>
    <w:rsid w:val="00936462"/>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7">
    <w:name w:val="0C7F5BA618F1406E80CE87622820B9F37"/>
    <w:rsid w:val="00936462"/>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6">
    <w:name w:val="B4C3F465FF1546B09971E9810ECC8ADC6"/>
    <w:rsid w:val="00936462"/>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6">
    <w:name w:val="7A5A6F27BFBC479898FB2F7A4221E0506"/>
    <w:rsid w:val="00936462"/>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6">
    <w:name w:val="F92144821E87410F855F309D866C873D6"/>
    <w:rsid w:val="00936462"/>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6">
    <w:name w:val="F489EE104BD349628EB4A9CB799891636"/>
    <w:rsid w:val="00936462"/>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6">
    <w:name w:val="D8DBB82161274609A6AD9B2BA03436EB6"/>
    <w:rsid w:val="00936462"/>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6">
    <w:name w:val="CDD495ADC9F34E13A3D7471F5C8756176"/>
    <w:rsid w:val="00936462"/>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6">
    <w:name w:val="58A120AA8CA34BBCA0AF4A9EE965897F6"/>
    <w:rsid w:val="00936462"/>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6">
    <w:name w:val="4420FD3C9FA34C918DF9D94A09589FC66"/>
    <w:rsid w:val="00936462"/>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7">
    <w:name w:val="2D6730DE546A4A8480D5B94522F93F8F17"/>
    <w:rsid w:val="00936462"/>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6">
    <w:name w:val="EE15932FD63F421B825E6AF6FC38F89716"/>
    <w:rsid w:val="00936462"/>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5">
    <w:name w:val="4F3F4986B4AA45628084D8A80123B8C815"/>
    <w:rsid w:val="00936462"/>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2">
    <w:name w:val="3606548274C84DA9B201B9FF4F80EBC52"/>
    <w:rsid w:val="00936462"/>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4">
    <w:name w:val="496F5F15497C4FBE8555EED3AE048DA024"/>
    <w:rsid w:val="00936462"/>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4">
    <w:name w:val="DCBC8FE60E294A5083EE869A6F674A9A24"/>
    <w:rsid w:val="00936462"/>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4">
    <w:name w:val="8DC84D758CBB4856980DE219A595838224"/>
    <w:rsid w:val="00936462"/>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4">
    <w:name w:val="19348BB550A44C719CFCCAD20AD1CD9624"/>
    <w:rsid w:val="00936462"/>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4">
    <w:name w:val="1C10BC04336946E39C0881CA7473AA9724"/>
    <w:rsid w:val="00936462"/>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4">
    <w:name w:val="3E8FB2E7BEF045ECBDEE6F45F4FF4B3224"/>
    <w:rsid w:val="00936462"/>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2">
    <w:name w:val="B32BE5EBE06E4EABBE8AF9951C5B1E8B2"/>
    <w:rsid w:val="00936462"/>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2">
    <w:name w:val="DDE3E0D4AE094413B21F0CE59182B4D92"/>
    <w:rsid w:val="00936462"/>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
    <w:name w:val="766C3BBD89F043D981AFF7EF0AA9CE3E2"/>
    <w:rsid w:val="00936462"/>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2">
    <w:name w:val="E69A40FB125047A5A3B53A6A575C37582"/>
    <w:rsid w:val="00936462"/>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
    <w:name w:val="30B878DA1D644C818EAA39F090087B182"/>
    <w:rsid w:val="00936462"/>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3">
    <w:name w:val="3261593CE7B2418B98873CE8D29CE9D83"/>
    <w:rsid w:val="00936462"/>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3">
    <w:name w:val="6446305BBB4B417AA453376416B35BDB3"/>
    <w:rsid w:val="00936462"/>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3">
    <w:name w:val="6631D4ADB19E4072AC0CC88C0CD715CD3"/>
    <w:rsid w:val="00936462"/>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3">
    <w:name w:val="2F369E556C594CFB9085543ECCE31F293"/>
    <w:rsid w:val="00936462"/>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
    <w:name w:val="F66536D25686497F8F44630059CCABC4"/>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5">
    <w:name w:val="52F45FE0593246CDA28922B193F8E0D025"/>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3">
    <w:name w:val="3689AD8551C640B6A8BD66B372BC17A423"/>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2">
    <w:name w:val="BE055FED84564CDD826B6118E307CF9822"/>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0">
    <w:name w:val="2BE1533F51B64E8098E562E57C93180B20"/>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0">
    <w:name w:val="EBBBA1E6149C4F7582F4C7B900B381A120"/>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0">
    <w:name w:val="F57D6F55807F4397A8C974079B06C1E820"/>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0">
    <w:name w:val="8F71D76E411D4133AFFD10D87DC3E38D10"/>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3">
    <w:name w:val="8DA4749044614203A7F3EB3E2713E2413"/>
    <w:rsid w:val="00DF4B2A"/>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8">
    <w:name w:val="0C7F5BA618F1406E80CE87622820B9F38"/>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7">
    <w:name w:val="B4C3F465FF1546B09971E9810ECC8ADC7"/>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7">
    <w:name w:val="7A5A6F27BFBC479898FB2F7A4221E0507"/>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7">
    <w:name w:val="F92144821E87410F855F309D866C873D7"/>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7">
    <w:name w:val="F489EE104BD349628EB4A9CB799891637"/>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7">
    <w:name w:val="D8DBB82161274609A6AD9B2BA03436EB7"/>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7">
    <w:name w:val="CDD495ADC9F34E13A3D7471F5C8756177"/>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7">
    <w:name w:val="58A120AA8CA34BBCA0AF4A9EE965897F7"/>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7">
    <w:name w:val="4420FD3C9FA34C918DF9D94A09589FC67"/>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8">
    <w:name w:val="2D6730DE546A4A8480D5B94522F93F8F1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7">
    <w:name w:val="EE15932FD63F421B825E6AF6FC38F89717"/>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6">
    <w:name w:val="4F3F4986B4AA45628084D8A80123B8C816"/>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3">
    <w:name w:val="3606548274C84DA9B201B9FF4F80EBC53"/>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5">
    <w:name w:val="496F5F15497C4FBE8555EED3AE048DA025"/>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5">
    <w:name w:val="DCBC8FE60E294A5083EE869A6F674A9A25"/>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5">
    <w:name w:val="8DC84D758CBB4856980DE219A595838225"/>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5">
    <w:name w:val="19348BB550A44C719CFCCAD20AD1CD9625"/>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5">
    <w:name w:val="1C10BC04336946E39C0881CA7473AA9725"/>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5">
    <w:name w:val="3E8FB2E7BEF045ECBDEE6F45F4FF4B3225"/>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3">
    <w:name w:val="B32BE5EBE06E4EABBE8AF9951C5B1E8B3"/>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3">
    <w:name w:val="DDE3E0D4AE094413B21F0CE59182B4D93"/>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3">
    <w:name w:val="766C3BBD89F043D981AFF7EF0AA9CE3E3"/>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3">
    <w:name w:val="E69A40FB125047A5A3B53A6A575C37583"/>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3">
    <w:name w:val="30B878DA1D644C818EAA39F090087B183"/>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4">
    <w:name w:val="3261593CE7B2418B98873CE8D29CE9D84"/>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4">
    <w:name w:val="6446305BBB4B417AA453376416B35BDB4"/>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4">
    <w:name w:val="6631D4ADB19E4072AC0CC88C0CD715CD4"/>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4">
    <w:name w:val="2F369E556C594CFB9085543ECCE31F294"/>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1">
    <w:name w:val="F66536D25686497F8F44630059CCABC41"/>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6">
    <w:name w:val="52F45FE0593246CDA28922B193F8E0D026"/>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4">
    <w:name w:val="3689AD8551C640B6A8BD66B372BC17A424"/>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3">
    <w:name w:val="BE055FED84564CDD826B6118E307CF9823"/>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1">
    <w:name w:val="2BE1533F51B64E8098E562E57C93180B21"/>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1">
    <w:name w:val="EBBBA1E6149C4F7582F4C7B900B381A121"/>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1">
    <w:name w:val="F57D6F55807F4397A8C974079B06C1E821"/>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1">
    <w:name w:val="8F71D76E411D4133AFFD10D87DC3E38D11"/>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4">
    <w:name w:val="8DA4749044614203A7F3EB3E2713E2414"/>
    <w:rsid w:val="00DF4B2A"/>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9">
    <w:name w:val="0C7F5BA618F1406E80CE87622820B9F39"/>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8">
    <w:name w:val="B4C3F465FF1546B09971E9810ECC8ADC8"/>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8">
    <w:name w:val="7A5A6F27BFBC479898FB2F7A4221E0508"/>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8">
    <w:name w:val="F92144821E87410F855F309D866C873D8"/>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8">
    <w:name w:val="F489EE104BD349628EB4A9CB799891638"/>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8">
    <w:name w:val="D8DBB82161274609A6AD9B2BA03436EB8"/>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8">
    <w:name w:val="CDD495ADC9F34E13A3D7471F5C8756178"/>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8">
    <w:name w:val="58A120AA8CA34BBCA0AF4A9EE965897F8"/>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8">
    <w:name w:val="4420FD3C9FA34C918DF9D94A09589FC68"/>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9">
    <w:name w:val="2D6730DE546A4A8480D5B94522F93F8F1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8">
    <w:name w:val="EE15932FD63F421B825E6AF6FC38F89718"/>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7">
    <w:name w:val="4F3F4986B4AA45628084D8A80123B8C817"/>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4">
    <w:name w:val="3606548274C84DA9B201B9FF4F80EBC54"/>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6">
    <w:name w:val="496F5F15497C4FBE8555EED3AE048DA026"/>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6">
    <w:name w:val="DCBC8FE60E294A5083EE869A6F674A9A26"/>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6">
    <w:name w:val="8DC84D758CBB4856980DE219A595838226"/>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6">
    <w:name w:val="19348BB550A44C719CFCCAD20AD1CD9626"/>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6">
    <w:name w:val="1C10BC04336946E39C0881CA7473AA9726"/>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6">
    <w:name w:val="3E8FB2E7BEF045ECBDEE6F45F4FF4B3226"/>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4">
    <w:name w:val="B32BE5EBE06E4EABBE8AF9951C5B1E8B4"/>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4">
    <w:name w:val="DDE3E0D4AE094413B21F0CE59182B4D94"/>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4">
    <w:name w:val="766C3BBD89F043D981AFF7EF0AA9CE3E4"/>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4">
    <w:name w:val="E69A40FB125047A5A3B53A6A575C37584"/>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4">
    <w:name w:val="30B878DA1D644C818EAA39F090087B184"/>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5">
    <w:name w:val="3261593CE7B2418B98873CE8D29CE9D85"/>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5">
    <w:name w:val="6446305BBB4B417AA453376416B35BDB5"/>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5">
    <w:name w:val="6631D4ADB19E4072AC0CC88C0CD715CD5"/>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5">
    <w:name w:val="2F369E556C594CFB9085543ECCE31F295"/>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2">
    <w:name w:val="F66536D25686497F8F44630059CCABC42"/>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7">
    <w:name w:val="52F45FE0593246CDA28922B193F8E0D027"/>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5">
    <w:name w:val="3689AD8551C640B6A8BD66B372BC17A425"/>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4">
    <w:name w:val="BE055FED84564CDD826B6118E307CF9824"/>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2">
    <w:name w:val="2BE1533F51B64E8098E562E57C93180B22"/>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2">
    <w:name w:val="EBBBA1E6149C4F7582F4C7B900B381A122"/>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2">
    <w:name w:val="F57D6F55807F4397A8C974079B06C1E822"/>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2">
    <w:name w:val="8F71D76E411D4133AFFD10D87DC3E38D12"/>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5">
    <w:name w:val="8DA4749044614203A7F3EB3E2713E2415"/>
    <w:rsid w:val="00DF4B2A"/>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10">
    <w:name w:val="0C7F5BA618F1406E80CE87622820B9F310"/>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9">
    <w:name w:val="B4C3F465FF1546B09971E9810ECC8ADC9"/>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9">
    <w:name w:val="7A5A6F27BFBC479898FB2F7A4221E0509"/>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9">
    <w:name w:val="F92144821E87410F855F309D866C873D9"/>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9">
    <w:name w:val="F489EE104BD349628EB4A9CB799891639"/>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9">
    <w:name w:val="D8DBB82161274609A6AD9B2BA03436EB9"/>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9">
    <w:name w:val="CDD495ADC9F34E13A3D7471F5C8756179"/>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9">
    <w:name w:val="58A120AA8CA34BBCA0AF4A9EE965897F9"/>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9">
    <w:name w:val="4420FD3C9FA34C918DF9D94A09589FC69"/>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20">
    <w:name w:val="2D6730DE546A4A8480D5B94522F93F8F20"/>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9">
    <w:name w:val="EE15932FD63F421B825E6AF6FC38F89719"/>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8">
    <w:name w:val="4F3F4986B4AA45628084D8A80123B8C818"/>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5">
    <w:name w:val="3606548274C84DA9B201B9FF4F80EBC55"/>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7">
    <w:name w:val="496F5F15497C4FBE8555EED3AE048DA027"/>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7">
    <w:name w:val="DCBC8FE60E294A5083EE869A6F674A9A27"/>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7">
    <w:name w:val="8DC84D758CBB4856980DE219A595838227"/>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7">
    <w:name w:val="19348BB550A44C719CFCCAD20AD1CD9627"/>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7">
    <w:name w:val="1C10BC04336946E39C0881CA7473AA9727"/>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7">
    <w:name w:val="3E8FB2E7BEF045ECBDEE6F45F4FF4B3227"/>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5">
    <w:name w:val="B32BE5EBE06E4EABBE8AF9951C5B1E8B5"/>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5">
    <w:name w:val="DDE3E0D4AE094413B21F0CE59182B4D95"/>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5">
    <w:name w:val="766C3BBD89F043D981AFF7EF0AA9CE3E5"/>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5">
    <w:name w:val="E69A40FB125047A5A3B53A6A575C37585"/>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5">
    <w:name w:val="30B878DA1D644C818EAA39F090087B185"/>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6">
    <w:name w:val="3261593CE7B2418B98873CE8D29CE9D86"/>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6">
    <w:name w:val="6446305BBB4B417AA453376416B35BDB6"/>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6">
    <w:name w:val="6631D4ADB19E4072AC0CC88C0CD715CD6"/>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6">
    <w:name w:val="2F369E556C594CFB9085543ECCE31F296"/>
    <w:rsid w:val="00DF4B2A"/>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
    <w:name w:val="3517DDA0DC91431794C4648DD601A2C2"/>
    <w:rsid w:val="00DF4B2A"/>
  </w:style>
  <w:style w:type="paragraph" w:customStyle="1" w:styleId="23E9DC491C9146CB8F8A6B0E8E201E87">
    <w:name w:val="23E9DC491C9146CB8F8A6B0E8E201E87"/>
    <w:rsid w:val="00DF4B2A"/>
  </w:style>
  <w:style w:type="paragraph" w:customStyle="1" w:styleId="B148441CE9324F79B88F70E195F691C0">
    <w:name w:val="B148441CE9324F79B88F70E195F691C0"/>
    <w:rsid w:val="00DF4B2A"/>
  </w:style>
  <w:style w:type="paragraph" w:customStyle="1" w:styleId="F66536D25686497F8F44630059CCABC43">
    <w:name w:val="F66536D25686497F8F44630059CCABC43"/>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8">
    <w:name w:val="52F45FE0593246CDA28922B193F8E0D028"/>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6">
    <w:name w:val="3689AD8551C640B6A8BD66B372BC17A426"/>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5">
    <w:name w:val="BE055FED84564CDD826B6118E307CF9825"/>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3">
    <w:name w:val="2BE1533F51B64E8098E562E57C93180B23"/>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3">
    <w:name w:val="EBBBA1E6149C4F7582F4C7B900B381A123"/>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3">
    <w:name w:val="F57D6F55807F4397A8C974079B06C1E823"/>
    <w:rsid w:val="00DF4B2A"/>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1">
    <w:name w:val="3517DDA0DC91431794C4648DD601A2C21"/>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3">
    <w:name w:val="8F71D76E411D4133AFFD10D87DC3E38D13"/>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
    <w:name w:val="23E9DC491C9146CB8F8A6B0E8E201E871"/>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
    <w:name w:val="B148441CE9324F79B88F70E195F691C01"/>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6">
    <w:name w:val="8DA4749044614203A7F3EB3E2713E2416"/>
    <w:rsid w:val="00DF4B2A"/>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11">
    <w:name w:val="0C7F5BA618F1406E80CE87622820B9F311"/>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0">
    <w:name w:val="B4C3F465FF1546B09971E9810ECC8ADC10"/>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0">
    <w:name w:val="7A5A6F27BFBC479898FB2F7A4221E05010"/>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0">
    <w:name w:val="F92144821E87410F855F309D866C873D10"/>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0">
    <w:name w:val="F489EE104BD349628EB4A9CB7998916310"/>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0">
    <w:name w:val="D8DBB82161274609A6AD9B2BA03436EB10"/>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0">
    <w:name w:val="CDD495ADC9F34E13A3D7471F5C87561710"/>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0">
    <w:name w:val="58A120AA8CA34BBCA0AF4A9EE965897F10"/>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0">
    <w:name w:val="4420FD3C9FA34C918DF9D94A09589FC610"/>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21">
    <w:name w:val="2D6730DE546A4A8480D5B94522F93F8F2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0">
    <w:name w:val="EE15932FD63F421B825E6AF6FC38F89720"/>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9">
    <w:name w:val="4F3F4986B4AA45628084D8A80123B8C819"/>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6">
    <w:name w:val="3606548274C84DA9B201B9FF4F80EBC56"/>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8">
    <w:name w:val="496F5F15497C4FBE8555EED3AE048DA028"/>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8">
    <w:name w:val="DCBC8FE60E294A5083EE869A6F674A9A28"/>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8">
    <w:name w:val="8DC84D758CBB4856980DE219A595838228"/>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8">
    <w:name w:val="19348BB550A44C719CFCCAD20AD1CD9628"/>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8">
    <w:name w:val="1C10BC04336946E39C0881CA7473AA9728"/>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8">
    <w:name w:val="3E8FB2E7BEF045ECBDEE6F45F4FF4B3228"/>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6">
    <w:name w:val="B32BE5EBE06E4EABBE8AF9951C5B1E8B6"/>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6">
    <w:name w:val="DDE3E0D4AE094413B21F0CE59182B4D96"/>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6">
    <w:name w:val="766C3BBD89F043D981AFF7EF0AA9CE3E6"/>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6">
    <w:name w:val="E69A40FB125047A5A3B53A6A575C37586"/>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6">
    <w:name w:val="30B878DA1D644C818EAA39F090087B186"/>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7">
    <w:name w:val="3261593CE7B2418B98873CE8D29CE9D87"/>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7">
    <w:name w:val="6446305BBB4B417AA453376416B35BDB7"/>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7">
    <w:name w:val="6631D4ADB19E4072AC0CC88C0CD715CD7"/>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7">
    <w:name w:val="2F369E556C594CFB9085543ECCE31F297"/>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4">
    <w:name w:val="F66536D25686497F8F44630059CCABC44"/>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9">
    <w:name w:val="52F45FE0593246CDA28922B193F8E0D029"/>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7">
    <w:name w:val="3689AD8551C640B6A8BD66B372BC17A427"/>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6">
    <w:name w:val="BE055FED84564CDD826B6118E307CF9826"/>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4">
    <w:name w:val="2BE1533F51B64E8098E562E57C93180B24"/>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4">
    <w:name w:val="EBBBA1E6149C4F7582F4C7B900B381A124"/>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4">
    <w:name w:val="F57D6F55807F4397A8C974079B06C1E824"/>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4">
    <w:name w:val="8F71D76E411D4133AFFD10D87DC3E38D14"/>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
    <w:name w:val="23E9DC491C9146CB8F8A6B0E8E201E872"/>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
    <w:name w:val="B148441CE9324F79B88F70E195F691C02"/>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7">
    <w:name w:val="8DA4749044614203A7F3EB3E2713E2417"/>
    <w:rsid w:val="00DF4B2A"/>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12">
    <w:name w:val="0C7F5BA618F1406E80CE87622820B9F312"/>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1">
    <w:name w:val="B4C3F465FF1546B09971E9810ECC8ADC11"/>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1">
    <w:name w:val="7A5A6F27BFBC479898FB2F7A4221E05011"/>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1">
    <w:name w:val="F92144821E87410F855F309D866C873D11"/>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1">
    <w:name w:val="F489EE104BD349628EB4A9CB7998916311"/>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1">
    <w:name w:val="D8DBB82161274609A6AD9B2BA03436EB11"/>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1">
    <w:name w:val="CDD495ADC9F34E13A3D7471F5C87561711"/>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1">
    <w:name w:val="58A120AA8CA34BBCA0AF4A9EE965897F11"/>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1">
    <w:name w:val="4420FD3C9FA34C918DF9D94A09589FC611"/>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22">
    <w:name w:val="2D6730DE546A4A8480D5B94522F93F8F2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1">
    <w:name w:val="EE15932FD63F421B825E6AF6FC38F89721"/>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0">
    <w:name w:val="4F3F4986B4AA45628084D8A80123B8C820"/>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7">
    <w:name w:val="3606548274C84DA9B201B9FF4F80EBC57"/>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9">
    <w:name w:val="496F5F15497C4FBE8555EED3AE048DA029"/>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9">
    <w:name w:val="DCBC8FE60E294A5083EE869A6F674A9A29"/>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9">
    <w:name w:val="8DC84D758CBB4856980DE219A595838229"/>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9">
    <w:name w:val="19348BB550A44C719CFCCAD20AD1CD9629"/>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9">
    <w:name w:val="1C10BC04336946E39C0881CA7473AA9729"/>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9">
    <w:name w:val="3E8FB2E7BEF045ECBDEE6F45F4FF4B3229"/>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7">
    <w:name w:val="B32BE5EBE06E4EABBE8AF9951C5B1E8B7"/>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7">
    <w:name w:val="DDE3E0D4AE094413B21F0CE59182B4D97"/>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7">
    <w:name w:val="766C3BBD89F043D981AFF7EF0AA9CE3E7"/>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7">
    <w:name w:val="E69A40FB125047A5A3B53A6A575C37587"/>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7">
    <w:name w:val="30B878DA1D644C818EAA39F090087B187"/>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8">
    <w:name w:val="3261593CE7B2418B98873CE8D29CE9D88"/>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8">
    <w:name w:val="6446305BBB4B417AA453376416B35BDB8"/>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8">
    <w:name w:val="6631D4ADB19E4072AC0CC88C0CD715CD8"/>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8">
    <w:name w:val="2F369E556C594CFB9085543ECCE31F298"/>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5">
    <w:name w:val="F66536D25686497F8F44630059CCABC45"/>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0">
    <w:name w:val="52F45FE0593246CDA28922B193F8E0D030"/>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8">
    <w:name w:val="3689AD8551C640B6A8BD66B372BC17A428"/>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7">
    <w:name w:val="BE055FED84564CDD826B6118E307CF9827"/>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5">
    <w:name w:val="2BE1533F51B64E8098E562E57C93180B25"/>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5">
    <w:name w:val="EBBBA1E6149C4F7582F4C7B900B381A125"/>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5">
    <w:name w:val="F57D6F55807F4397A8C974079B06C1E825"/>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5">
    <w:name w:val="8F71D76E411D4133AFFD10D87DC3E38D15"/>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3">
    <w:name w:val="23E9DC491C9146CB8F8A6B0E8E201E873"/>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3">
    <w:name w:val="B148441CE9324F79B88F70E195F691C03"/>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8">
    <w:name w:val="8DA4749044614203A7F3EB3E2713E2418"/>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
    <w:name w:val="711F770ACFF442E5ACACD499FDED81C0"/>
    <w:rsid w:val="00DF4B2A"/>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13">
    <w:name w:val="0C7F5BA618F1406E80CE87622820B9F313"/>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2">
    <w:name w:val="B4C3F465FF1546B09971E9810ECC8ADC12"/>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2">
    <w:name w:val="7A5A6F27BFBC479898FB2F7A4221E05012"/>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2">
    <w:name w:val="F92144821E87410F855F309D866C873D12"/>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2">
    <w:name w:val="F489EE104BD349628EB4A9CB7998916312"/>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2">
    <w:name w:val="D8DBB82161274609A6AD9B2BA03436EB12"/>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2">
    <w:name w:val="CDD495ADC9F34E13A3D7471F5C87561712"/>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2">
    <w:name w:val="58A120AA8CA34BBCA0AF4A9EE965897F12"/>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2">
    <w:name w:val="4420FD3C9FA34C918DF9D94A09589FC612"/>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23">
    <w:name w:val="2D6730DE546A4A8480D5B94522F93F8F2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2">
    <w:name w:val="EE15932FD63F421B825E6AF6FC38F89722"/>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1">
    <w:name w:val="4F3F4986B4AA45628084D8A80123B8C821"/>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8">
    <w:name w:val="3606548274C84DA9B201B9FF4F80EBC58"/>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30">
    <w:name w:val="496F5F15497C4FBE8555EED3AE048DA030"/>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30">
    <w:name w:val="DCBC8FE60E294A5083EE869A6F674A9A30"/>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30">
    <w:name w:val="8DC84D758CBB4856980DE219A595838230"/>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30">
    <w:name w:val="19348BB550A44C719CFCCAD20AD1CD9630"/>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30">
    <w:name w:val="1C10BC04336946E39C0881CA7473AA9730"/>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30">
    <w:name w:val="3E8FB2E7BEF045ECBDEE6F45F4FF4B3230"/>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8">
    <w:name w:val="B32BE5EBE06E4EABBE8AF9951C5B1E8B8"/>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8">
    <w:name w:val="DDE3E0D4AE094413B21F0CE59182B4D98"/>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8">
    <w:name w:val="766C3BBD89F043D981AFF7EF0AA9CE3E8"/>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8">
    <w:name w:val="E69A40FB125047A5A3B53A6A575C37588"/>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8">
    <w:name w:val="30B878DA1D644C818EAA39F090087B188"/>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9">
    <w:name w:val="3261593CE7B2418B98873CE8D29CE9D89"/>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9">
    <w:name w:val="6446305BBB4B417AA453376416B35BDB9"/>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9">
    <w:name w:val="6631D4ADB19E4072AC0CC88C0CD715CD9"/>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9">
    <w:name w:val="2F369E556C594CFB9085543ECCE31F299"/>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6">
    <w:name w:val="F66536D25686497F8F44630059CCABC46"/>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1">
    <w:name w:val="52F45FE0593246CDA28922B193F8E0D031"/>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9">
    <w:name w:val="3689AD8551C640B6A8BD66B372BC17A429"/>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8">
    <w:name w:val="BE055FED84564CDD826B6118E307CF9828"/>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6">
    <w:name w:val="2BE1533F51B64E8098E562E57C93180B26"/>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6">
    <w:name w:val="EBBBA1E6149C4F7582F4C7B900B381A126"/>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6">
    <w:name w:val="F57D6F55807F4397A8C974079B06C1E826"/>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6">
    <w:name w:val="8F71D76E411D4133AFFD10D87DC3E38D16"/>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4">
    <w:name w:val="23E9DC491C9146CB8F8A6B0E8E201E874"/>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4">
    <w:name w:val="B148441CE9324F79B88F70E195F691C04"/>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9">
    <w:name w:val="8DA4749044614203A7F3EB3E2713E2419"/>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
    <w:name w:val="711F770ACFF442E5ACACD499FDED81C01"/>
    <w:rsid w:val="00DF4B2A"/>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14">
    <w:name w:val="0C7F5BA618F1406E80CE87622820B9F314"/>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3">
    <w:name w:val="B4C3F465FF1546B09971E9810ECC8ADC13"/>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3">
    <w:name w:val="7A5A6F27BFBC479898FB2F7A4221E05013"/>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3">
    <w:name w:val="F92144821E87410F855F309D866C873D13"/>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3">
    <w:name w:val="F489EE104BD349628EB4A9CB7998916313"/>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3">
    <w:name w:val="D8DBB82161274609A6AD9B2BA03436EB13"/>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3">
    <w:name w:val="CDD495ADC9F34E13A3D7471F5C87561713"/>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3">
    <w:name w:val="58A120AA8CA34BBCA0AF4A9EE965897F13"/>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3">
    <w:name w:val="4420FD3C9FA34C918DF9D94A09589FC613"/>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24">
    <w:name w:val="2D6730DE546A4A8480D5B94522F93F8F2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3">
    <w:name w:val="EE15932FD63F421B825E6AF6FC38F89723"/>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2">
    <w:name w:val="4F3F4986B4AA45628084D8A80123B8C822"/>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9">
    <w:name w:val="3606548274C84DA9B201B9FF4F80EBC59"/>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31">
    <w:name w:val="496F5F15497C4FBE8555EED3AE048DA031"/>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31">
    <w:name w:val="DCBC8FE60E294A5083EE869A6F674A9A31"/>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31">
    <w:name w:val="8DC84D758CBB4856980DE219A595838231"/>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31">
    <w:name w:val="19348BB550A44C719CFCCAD20AD1CD9631"/>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31">
    <w:name w:val="1C10BC04336946E39C0881CA7473AA9731"/>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31">
    <w:name w:val="3E8FB2E7BEF045ECBDEE6F45F4FF4B3231"/>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9">
    <w:name w:val="B32BE5EBE06E4EABBE8AF9951C5B1E8B9"/>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9">
    <w:name w:val="DDE3E0D4AE094413B21F0CE59182B4D99"/>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9">
    <w:name w:val="766C3BBD89F043D981AFF7EF0AA9CE3E9"/>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9">
    <w:name w:val="E69A40FB125047A5A3B53A6A575C37589"/>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9">
    <w:name w:val="30B878DA1D644C818EAA39F090087B189"/>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10">
    <w:name w:val="3261593CE7B2418B98873CE8D29CE9D810"/>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10">
    <w:name w:val="6446305BBB4B417AA453376416B35BDB10"/>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10">
    <w:name w:val="6631D4ADB19E4072AC0CC88C0CD715CD10"/>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10">
    <w:name w:val="2F369E556C594CFB9085543ECCE31F2910"/>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
    <w:name w:val="C502009BB937400A81BFCA5F54ADC2E3"/>
    <w:rsid w:val="00DF4B2A"/>
  </w:style>
  <w:style w:type="paragraph" w:customStyle="1" w:styleId="1AB2795AF15F4EFA8D25FF372CD66D07">
    <w:name w:val="1AB2795AF15F4EFA8D25FF372CD66D07"/>
    <w:rsid w:val="00DF4B2A"/>
  </w:style>
  <w:style w:type="paragraph" w:customStyle="1" w:styleId="F66536D25686497F8F44630059CCABC47">
    <w:name w:val="F66536D25686497F8F44630059CCABC47"/>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2">
    <w:name w:val="52F45FE0593246CDA28922B193F8E0D032"/>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0">
    <w:name w:val="3689AD8551C640B6A8BD66B372BC17A430"/>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9">
    <w:name w:val="BE055FED84564CDD826B6118E307CF9829"/>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7">
    <w:name w:val="2BE1533F51B64E8098E562E57C93180B27"/>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7">
    <w:name w:val="EBBBA1E6149C4F7582F4C7B900B381A127"/>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7">
    <w:name w:val="F57D6F55807F4397A8C974079B06C1E827"/>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7">
    <w:name w:val="8F71D76E411D4133AFFD10D87DC3E38D17"/>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5">
    <w:name w:val="23E9DC491C9146CB8F8A6B0E8E201E875"/>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5">
    <w:name w:val="B148441CE9324F79B88F70E195F691C05"/>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0">
    <w:name w:val="8DA4749044614203A7F3EB3E2713E24110"/>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
    <w:name w:val="711F770ACFF442E5ACACD499FDED81C02"/>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
    <w:name w:val="C502009BB937400A81BFCA5F54ADC2E31"/>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
    <w:name w:val="1AB2795AF15F4EFA8D25FF372CD66D07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15">
    <w:name w:val="0C7F5BA618F1406E80CE87622820B9F315"/>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4">
    <w:name w:val="B4C3F465FF1546B09971E9810ECC8ADC14"/>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4">
    <w:name w:val="7A5A6F27BFBC479898FB2F7A4221E05014"/>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4">
    <w:name w:val="F92144821E87410F855F309D866C873D14"/>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4">
    <w:name w:val="F489EE104BD349628EB4A9CB7998916314"/>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4">
    <w:name w:val="D8DBB82161274609A6AD9B2BA03436EB14"/>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4">
    <w:name w:val="CDD495ADC9F34E13A3D7471F5C87561714"/>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4">
    <w:name w:val="58A120AA8CA34BBCA0AF4A9EE965897F14"/>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4">
    <w:name w:val="4420FD3C9FA34C918DF9D94A09589FC614"/>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25">
    <w:name w:val="2D6730DE546A4A8480D5B94522F93F8F2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4">
    <w:name w:val="EE15932FD63F421B825E6AF6FC38F89724"/>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3">
    <w:name w:val="4F3F4986B4AA45628084D8A80123B8C823"/>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10">
    <w:name w:val="3606548274C84DA9B201B9FF4F80EBC510"/>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32">
    <w:name w:val="496F5F15497C4FBE8555EED3AE048DA032"/>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32">
    <w:name w:val="DCBC8FE60E294A5083EE869A6F674A9A32"/>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32">
    <w:name w:val="8DC84D758CBB4856980DE219A595838232"/>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32">
    <w:name w:val="19348BB550A44C719CFCCAD20AD1CD9632"/>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32">
    <w:name w:val="1C10BC04336946E39C0881CA7473AA9732"/>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32">
    <w:name w:val="3E8FB2E7BEF045ECBDEE6F45F4FF4B3232"/>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10">
    <w:name w:val="B32BE5EBE06E4EABBE8AF9951C5B1E8B10"/>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10">
    <w:name w:val="DDE3E0D4AE094413B21F0CE59182B4D910"/>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0">
    <w:name w:val="766C3BBD89F043D981AFF7EF0AA9CE3E10"/>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10">
    <w:name w:val="E69A40FB125047A5A3B53A6A575C375810"/>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0">
    <w:name w:val="30B878DA1D644C818EAA39F090087B1810"/>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11">
    <w:name w:val="3261593CE7B2418B98873CE8D29CE9D811"/>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11">
    <w:name w:val="6446305BBB4B417AA453376416B35BDB11"/>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11">
    <w:name w:val="6631D4ADB19E4072AC0CC88C0CD715CD11"/>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11">
    <w:name w:val="2F369E556C594CFB9085543ECCE31F2911"/>
    <w:rsid w:val="00DF4B2A"/>
    <w:pPr>
      <w:spacing w:before="120" w:after="200" w:line="240" w:lineRule="auto"/>
      <w:jc w:val="both"/>
    </w:pPr>
    <w:rPr>
      <w:rFonts w:ascii="MS Reference Sans Serif" w:eastAsiaTheme="minorHAnsi" w:hAnsi="MS Reference Sans Serif"/>
      <w:sz w:val="20"/>
      <w:lang w:val="en-GB"/>
    </w:rPr>
  </w:style>
  <w:style w:type="paragraph" w:customStyle="1" w:styleId="7931429169134B4EB7877823AFFA1754">
    <w:name w:val="7931429169134B4EB7877823AFFA1754"/>
    <w:rsid w:val="00DF4B2A"/>
  </w:style>
  <w:style w:type="paragraph" w:customStyle="1" w:styleId="D69E62A228E640CC96547B23153F3700">
    <w:name w:val="D69E62A228E640CC96547B23153F3700"/>
    <w:rsid w:val="00DF4B2A"/>
  </w:style>
  <w:style w:type="paragraph" w:customStyle="1" w:styleId="CEAE037B2DAB4D9C9E6CB5B9BAE6DE91">
    <w:name w:val="CEAE037B2DAB4D9C9E6CB5B9BAE6DE91"/>
    <w:rsid w:val="00DF4B2A"/>
  </w:style>
  <w:style w:type="paragraph" w:customStyle="1" w:styleId="AD30B546C1864AFEA41036A7E2764BEE">
    <w:name w:val="AD30B546C1864AFEA41036A7E2764BEE"/>
    <w:rsid w:val="00DF4B2A"/>
  </w:style>
  <w:style w:type="paragraph" w:customStyle="1" w:styleId="C79A423A17DA432BB11E73A0191B93DA">
    <w:name w:val="C79A423A17DA432BB11E73A0191B93DA"/>
    <w:rsid w:val="00DF4B2A"/>
  </w:style>
  <w:style w:type="paragraph" w:customStyle="1" w:styleId="F66536D25686497F8F44630059CCABC48">
    <w:name w:val="F66536D25686497F8F44630059CCABC48"/>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3">
    <w:name w:val="52F45FE0593246CDA28922B193F8E0D033"/>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1">
    <w:name w:val="3689AD8551C640B6A8BD66B372BC17A431"/>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0">
    <w:name w:val="BE055FED84564CDD826B6118E307CF9830"/>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8">
    <w:name w:val="2BE1533F51B64E8098E562E57C93180B28"/>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8">
    <w:name w:val="EBBBA1E6149C4F7582F4C7B900B381A128"/>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8">
    <w:name w:val="F57D6F55807F4397A8C974079B06C1E828"/>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8">
    <w:name w:val="8F71D76E411D4133AFFD10D87DC3E38D18"/>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6">
    <w:name w:val="23E9DC491C9146CB8F8A6B0E8E201E876"/>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6">
    <w:name w:val="B148441CE9324F79B88F70E195F691C06"/>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1">
    <w:name w:val="8DA4749044614203A7F3EB3E2713E24111"/>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3">
    <w:name w:val="711F770ACFF442E5ACACD499FDED81C03"/>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
    <w:name w:val="C502009BB937400A81BFCA5F54ADC2E32"/>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
    <w:name w:val="1AB2795AF15F4EFA8D25FF372CD66D07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16">
    <w:name w:val="0C7F5BA618F1406E80CE87622820B9F316"/>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5">
    <w:name w:val="B4C3F465FF1546B09971E9810ECC8ADC15"/>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5">
    <w:name w:val="7A5A6F27BFBC479898FB2F7A4221E05015"/>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5">
    <w:name w:val="F92144821E87410F855F309D866C873D15"/>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5">
    <w:name w:val="F489EE104BD349628EB4A9CB7998916315"/>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5">
    <w:name w:val="D8DBB82161274609A6AD9B2BA03436EB15"/>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5">
    <w:name w:val="CDD495ADC9F34E13A3D7471F5C87561715"/>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5">
    <w:name w:val="58A120AA8CA34BBCA0AF4A9EE965897F15"/>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5">
    <w:name w:val="4420FD3C9FA34C918DF9D94A09589FC615"/>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
    <w:name w:val="D69E62A228E640CC96547B23153F3700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5">
    <w:name w:val="EE15932FD63F421B825E6AF6FC38F89725"/>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4">
    <w:name w:val="4F3F4986B4AA45628084D8A80123B8C824"/>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
    <w:name w:val="CEAE037B2DAB4D9C9E6CB5B9BAE6DE91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
    <w:name w:val="AD30B546C1864AFEA41036A7E2764BEE1"/>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
    <w:name w:val="C79A423A17DA432BB11E73A0191B93DA1"/>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33">
    <w:name w:val="496F5F15497C4FBE8555EED3AE048DA033"/>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33">
    <w:name w:val="DCBC8FE60E294A5083EE869A6F674A9A33"/>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33">
    <w:name w:val="1C10BC04336946E39C0881CA7473AA9733"/>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33">
    <w:name w:val="3E8FB2E7BEF045ECBDEE6F45F4FF4B3233"/>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11">
    <w:name w:val="B32BE5EBE06E4EABBE8AF9951C5B1E8B11"/>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11">
    <w:name w:val="DDE3E0D4AE094413B21F0CE59182B4D911"/>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1">
    <w:name w:val="766C3BBD89F043D981AFF7EF0AA9CE3E11"/>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11">
    <w:name w:val="E69A40FB125047A5A3B53A6A575C375811"/>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1">
    <w:name w:val="30B878DA1D644C818EAA39F090087B1811"/>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12">
    <w:name w:val="3261593CE7B2418B98873CE8D29CE9D812"/>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12">
    <w:name w:val="6446305BBB4B417AA453376416B35BDB12"/>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12">
    <w:name w:val="6631D4ADB19E4072AC0CC88C0CD715CD12"/>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12">
    <w:name w:val="2F369E556C594CFB9085543ECCE31F2912"/>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9">
    <w:name w:val="F66536D25686497F8F44630059CCABC49"/>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4">
    <w:name w:val="52F45FE0593246CDA28922B193F8E0D034"/>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2">
    <w:name w:val="3689AD8551C640B6A8BD66B372BC17A432"/>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1">
    <w:name w:val="BE055FED84564CDD826B6118E307CF9831"/>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9">
    <w:name w:val="2BE1533F51B64E8098E562E57C93180B29"/>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9">
    <w:name w:val="EBBBA1E6149C4F7582F4C7B900B381A129"/>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9">
    <w:name w:val="F57D6F55807F4397A8C974079B06C1E829"/>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9">
    <w:name w:val="8F71D76E411D4133AFFD10D87DC3E38D19"/>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7">
    <w:name w:val="23E9DC491C9146CB8F8A6B0E8E201E877"/>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7">
    <w:name w:val="B148441CE9324F79B88F70E195F691C07"/>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2">
    <w:name w:val="8DA4749044614203A7F3EB3E2713E24112"/>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4">
    <w:name w:val="711F770ACFF442E5ACACD499FDED81C04"/>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3">
    <w:name w:val="C502009BB937400A81BFCA5F54ADC2E33"/>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3">
    <w:name w:val="1AB2795AF15F4EFA8D25FF372CD66D07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17">
    <w:name w:val="0C7F5BA618F1406E80CE87622820B9F317"/>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6">
    <w:name w:val="B4C3F465FF1546B09971E9810ECC8ADC16"/>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6">
    <w:name w:val="7A5A6F27BFBC479898FB2F7A4221E05016"/>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6">
    <w:name w:val="F92144821E87410F855F309D866C873D16"/>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6">
    <w:name w:val="F489EE104BD349628EB4A9CB7998916316"/>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6">
    <w:name w:val="D8DBB82161274609A6AD9B2BA03436EB16"/>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6">
    <w:name w:val="CDD495ADC9F34E13A3D7471F5C87561716"/>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6">
    <w:name w:val="58A120AA8CA34BBCA0AF4A9EE965897F16"/>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6">
    <w:name w:val="4420FD3C9FA34C918DF9D94A09589FC616"/>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
    <w:name w:val="D69E62A228E640CC96547B23153F3700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6">
    <w:name w:val="EE15932FD63F421B825E6AF6FC38F89726"/>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5">
    <w:name w:val="4F3F4986B4AA45628084D8A80123B8C825"/>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
    <w:name w:val="CEAE037B2DAB4D9C9E6CB5B9BAE6DE91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2">
    <w:name w:val="AD30B546C1864AFEA41036A7E2764BEE2"/>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2">
    <w:name w:val="C79A423A17DA432BB11E73A0191B93DA2"/>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34">
    <w:name w:val="496F5F15497C4FBE8555EED3AE048DA034"/>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34">
    <w:name w:val="DCBC8FE60E294A5083EE869A6F674A9A34"/>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12">
    <w:name w:val="B32BE5EBE06E4EABBE8AF9951C5B1E8B12"/>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12">
    <w:name w:val="DDE3E0D4AE094413B21F0CE59182B4D912"/>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2">
    <w:name w:val="766C3BBD89F043D981AFF7EF0AA9CE3E12"/>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12">
    <w:name w:val="E69A40FB125047A5A3B53A6A575C375812"/>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2">
    <w:name w:val="30B878DA1D644C818EAA39F090087B1812"/>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13">
    <w:name w:val="3261593CE7B2418B98873CE8D29CE9D813"/>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13">
    <w:name w:val="6446305BBB4B417AA453376416B35BDB13"/>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13">
    <w:name w:val="6631D4ADB19E4072AC0CC88C0CD715CD13"/>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13">
    <w:name w:val="2F369E556C594CFB9085543ECCE31F2913"/>
    <w:rsid w:val="00DF4B2A"/>
    <w:pPr>
      <w:spacing w:before="120" w:after="200" w:line="240" w:lineRule="auto"/>
      <w:jc w:val="both"/>
    </w:pPr>
    <w:rPr>
      <w:rFonts w:ascii="MS Reference Sans Serif" w:eastAsiaTheme="minorHAnsi" w:hAnsi="MS Reference Sans Serif"/>
      <w:sz w:val="20"/>
      <w:lang w:val="en-GB"/>
    </w:rPr>
  </w:style>
  <w:style w:type="paragraph" w:customStyle="1" w:styleId="08D2B9EF8F414B13920C364F1B2BAF91">
    <w:name w:val="08D2B9EF8F414B13920C364F1B2BAF91"/>
    <w:rsid w:val="00DF4B2A"/>
  </w:style>
  <w:style w:type="paragraph" w:customStyle="1" w:styleId="4FD4FF3B162543DE85F7E1794966A394">
    <w:name w:val="4FD4FF3B162543DE85F7E1794966A394"/>
    <w:rsid w:val="00DF4B2A"/>
  </w:style>
  <w:style w:type="paragraph" w:customStyle="1" w:styleId="C68A24703D304148849CB25137A22B7E">
    <w:name w:val="C68A24703D304148849CB25137A22B7E"/>
    <w:rsid w:val="00DF4B2A"/>
  </w:style>
  <w:style w:type="paragraph" w:customStyle="1" w:styleId="6A8FA142BAEE4BE28D31A074188F36C9">
    <w:name w:val="6A8FA142BAEE4BE28D31A074188F36C9"/>
    <w:rsid w:val="00DF4B2A"/>
  </w:style>
  <w:style w:type="paragraph" w:customStyle="1" w:styleId="DDF511AECEFF46928EBF80EC8887C9B1">
    <w:name w:val="DDF511AECEFF46928EBF80EC8887C9B1"/>
    <w:rsid w:val="00DF4B2A"/>
  </w:style>
  <w:style w:type="paragraph" w:customStyle="1" w:styleId="646A9EE3F7394A3F87D4E81C59F26944">
    <w:name w:val="646A9EE3F7394A3F87D4E81C59F26944"/>
    <w:rsid w:val="00DF4B2A"/>
  </w:style>
  <w:style w:type="paragraph" w:customStyle="1" w:styleId="054AE84D3A764E708DA86B5E9626D8E9">
    <w:name w:val="054AE84D3A764E708DA86B5E9626D8E9"/>
    <w:rsid w:val="00DF4B2A"/>
  </w:style>
  <w:style w:type="paragraph" w:customStyle="1" w:styleId="FF49D4C3106842999514022D81358C7E">
    <w:name w:val="FF49D4C3106842999514022D81358C7E"/>
    <w:rsid w:val="00DF4B2A"/>
  </w:style>
  <w:style w:type="paragraph" w:customStyle="1" w:styleId="5F7C0F13BF304A509CFCBDBC30C61C69">
    <w:name w:val="5F7C0F13BF304A509CFCBDBC30C61C69"/>
    <w:rsid w:val="00DF4B2A"/>
  </w:style>
  <w:style w:type="paragraph" w:customStyle="1" w:styleId="B87BD8F8D17E4491BEDE81C36D6E4014">
    <w:name w:val="B87BD8F8D17E4491BEDE81C36D6E4014"/>
    <w:rsid w:val="00DF4B2A"/>
  </w:style>
  <w:style w:type="paragraph" w:customStyle="1" w:styleId="67CDF20EB4534D6A858CF0D57BE5C843">
    <w:name w:val="67CDF20EB4534D6A858CF0D57BE5C843"/>
    <w:rsid w:val="00DF4B2A"/>
  </w:style>
  <w:style w:type="paragraph" w:customStyle="1" w:styleId="965A41B93B034650BCE70D17D46CF5A7">
    <w:name w:val="965A41B93B034650BCE70D17D46CF5A7"/>
    <w:rsid w:val="00DF4B2A"/>
  </w:style>
  <w:style w:type="paragraph" w:customStyle="1" w:styleId="DA43279F861A4ABC8D28D90CFFF3B20F">
    <w:name w:val="DA43279F861A4ABC8D28D90CFFF3B20F"/>
    <w:rsid w:val="00DF4B2A"/>
  </w:style>
  <w:style w:type="paragraph" w:customStyle="1" w:styleId="4B2EEB8989EF4069822F988F8B1099BE">
    <w:name w:val="4B2EEB8989EF4069822F988F8B1099BE"/>
    <w:rsid w:val="00DF4B2A"/>
  </w:style>
  <w:style w:type="paragraph" w:customStyle="1" w:styleId="0A54CFF311CE44E28ACD18E281107B77">
    <w:name w:val="0A54CFF311CE44E28ACD18E281107B77"/>
    <w:rsid w:val="00DF4B2A"/>
  </w:style>
  <w:style w:type="paragraph" w:customStyle="1" w:styleId="F66536D25686497F8F44630059CCABC410">
    <w:name w:val="F66536D25686497F8F44630059CCABC410"/>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5">
    <w:name w:val="52F45FE0593246CDA28922B193F8E0D035"/>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3">
    <w:name w:val="3689AD8551C640B6A8BD66B372BC17A433"/>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2">
    <w:name w:val="BE055FED84564CDD826B6118E307CF9832"/>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0">
    <w:name w:val="2BE1533F51B64E8098E562E57C93180B30"/>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0">
    <w:name w:val="EBBBA1E6149C4F7582F4C7B900B381A130"/>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0">
    <w:name w:val="F57D6F55807F4397A8C974079B06C1E830"/>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0">
    <w:name w:val="8F71D76E411D4133AFFD10D87DC3E38D20"/>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8">
    <w:name w:val="23E9DC491C9146CB8F8A6B0E8E201E878"/>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8">
    <w:name w:val="B148441CE9324F79B88F70E195F691C08"/>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3">
    <w:name w:val="8DA4749044614203A7F3EB3E2713E24113"/>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5">
    <w:name w:val="711F770ACFF442E5ACACD499FDED81C05"/>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4">
    <w:name w:val="C502009BB937400A81BFCA5F54ADC2E34"/>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4">
    <w:name w:val="1AB2795AF15F4EFA8D25FF372CD66D07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18">
    <w:name w:val="0C7F5BA618F1406E80CE87622820B9F318"/>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7">
    <w:name w:val="B4C3F465FF1546B09971E9810ECC8ADC17"/>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7">
    <w:name w:val="7A5A6F27BFBC479898FB2F7A4221E05017"/>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7">
    <w:name w:val="F92144821E87410F855F309D866C873D17"/>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7">
    <w:name w:val="F489EE104BD349628EB4A9CB7998916317"/>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7">
    <w:name w:val="D8DBB82161274609A6AD9B2BA03436EB17"/>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7">
    <w:name w:val="CDD495ADC9F34E13A3D7471F5C87561717"/>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7">
    <w:name w:val="58A120AA8CA34BBCA0AF4A9EE965897F17"/>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7">
    <w:name w:val="4420FD3C9FA34C918DF9D94A09589FC617"/>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3">
    <w:name w:val="D69E62A228E640CC96547B23153F3700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7">
    <w:name w:val="EE15932FD63F421B825E6AF6FC38F89727"/>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6">
    <w:name w:val="4F3F4986B4AA45628084D8A80123B8C826"/>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3">
    <w:name w:val="CEAE037B2DAB4D9C9E6CB5B9BAE6DE91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3">
    <w:name w:val="AD30B546C1864AFEA41036A7E2764BEE3"/>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3">
    <w:name w:val="C79A423A17DA432BB11E73A0191B93DA3"/>
    <w:rsid w:val="00DF4B2A"/>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1">
    <w:name w:val="6A8FA142BAEE4BE28D31A074188F36C9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
    <w:name w:val="4FD4FF3B162543DE85F7E1794966A3941"/>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
    <w:name w:val="C68A24703D304148849CB25137A22B7E1"/>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
    <w:name w:val="FF49D4C3106842999514022D81358C7E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1">
    <w:name w:val="DA43279F861A4ABC8D28D90CFFF3B20F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
    <w:name w:val="4B2EEB8989EF4069822F988F8B1099BE1"/>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
    <w:name w:val="0A54CFF311CE44E28ACD18E281107B771"/>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3">
    <w:name w:val="766C3BBD89F043D981AFF7EF0AA9CE3E13"/>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13">
    <w:name w:val="E69A40FB125047A5A3B53A6A575C375813"/>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3">
    <w:name w:val="30B878DA1D644C818EAA39F090087B1813"/>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14">
    <w:name w:val="3261593CE7B2418B98873CE8D29CE9D814"/>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14">
    <w:name w:val="6446305BBB4B417AA453376416B35BDB14"/>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14">
    <w:name w:val="6631D4ADB19E4072AC0CC88C0CD715CD14"/>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14">
    <w:name w:val="2F369E556C594CFB9085543ECCE31F2914"/>
    <w:rsid w:val="00DF4B2A"/>
    <w:pPr>
      <w:spacing w:before="120" w:after="200" w:line="240" w:lineRule="auto"/>
      <w:jc w:val="both"/>
    </w:pPr>
    <w:rPr>
      <w:rFonts w:ascii="MS Reference Sans Serif" w:eastAsiaTheme="minorHAnsi" w:hAnsi="MS Reference Sans Serif"/>
      <w:sz w:val="20"/>
      <w:lang w:val="en-GB"/>
    </w:rPr>
  </w:style>
  <w:style w:type="paragraph" w:customStyle="1" w:styleId="448DF4A60A45438997E586B336012115">
    <w:name w:val="448DF4A60A45438997E586B336012115"/>
    <w:rsid w:val="00DF4B2A"/>
  </w:style>
  <w:style w:type="paragraph" w:customStyle="1" w:styleId="118E3011E66542198E4206BAE9B25529">
    <w:name w:val="118E3011E66542198E4206BAE9B25529"/>
    <w:rsid w:val="00DF4B2A"/>
  </w:style>
  <w:style w:type="paragraph" w:customStyle="1" w:styleId="2403EA54F98047D49ACA1A6C032E4859">
    <w:name w:val="2403EA54F98047D49ACA1A6C032E4859"/>
    <w:rsid w:val="00DF4B2A"/>
  </w:style>
  <w:style w:type="paragraph" w:customStyle="1" w:styleId="591FCA0CB91842B5BF0C7945EB1F466F">
    <w:name w:val="591FCA0CB91842B5BF0C7945EB1F466F"/>
    <w:rsid w:val="00DF4B2A"/>
  </w:style>
  <w:style w:type="paragraph" w:customStyle="1" w:styleId="CF8B78DB3A764B36A6D0EAE3B8B32115">
    <w:name w:val="CF8B78DB3A764B36A6D0EAE3B8B32115"/>
    <w:rsid w:val="00DF4B2A"/>
  </w:style>
  <w:style w:type="paragraph" w:customStyle="1" w:styleId="C0F52FF3447E44D18625747785C36890">
    <w:name w:val="C0F52FF3447E44D18625747785C36890"/>
    <w:rsid w:val="00DF4B2A"/>
  </w:style>
  <w:style w:type="paragraph" w:customStyle="1" w:styleId="F66536D25686497F8F44630059CCABC411">
    <w:name w:val="F66536D25686497F8F44630059CCABC411"/>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6">
    <w:name w:val="52F45FE0593246CDA28922B193F8E0D036"/>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4">
    <w:name w:val="3689AD8551C640B6A8BD66B372BC17A434"/>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3">
    <w:name w:val="BE055FED84564CDD826B6118E307CF9833"/>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1">
    <w:name w:val="2BE1533F51B64E8098E562E57C93180B31"/>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1">
    <w:name w:val="EBBBA1E6149C4F7582F4C7B900B381A131"/>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1">
    <w:name w:val="F57D6F55807F4397A8C974079B06C1E831"/>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1">
    <w:name w:val="8F71D76E411D4133AFFD10D87DC3E38D21"/>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9">
    <w:name w:val="23E9DC491C9146CB8F8A6B0E8E201E879"/>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9">
    <w:name w:val="B148441CE9324F79B88F70E195F691C09"/>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4">
    <w:name w:val="8DA4749044614203A7F3EB3E2713E24114"/>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6">
    <w:name w:val="711F770ACFF442E5ACACD499FDED81C06"/>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5">
    <w:name w:val="C502009BB937400A81BFCA5F54ADC2E35"/>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5">
    <w:name w:val="1AB2795AF15F4EFA8D25FF372CD66D07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19">
    <w:name w:val="0C7F5BA618F1406E80CE87622820B9F319"/>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8">
    <w:name w:val="B4C3F465FF1546B09971E9810ECC8ADC18"/>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8">
    <w:name w:val="7A5A6F27BFBC479898FB2F7A4221E05018"/>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8">
    <w:name w:val="F92144821E87410F855F309D866C873D18"/>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8">
    <w:name w:val="F489EE104BD349628EB4A9CB7998916318"/>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8">
    <w:name w:val="D8DBB82161274609A6AD9B2BA03436EB18"/>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8">
    <w:name w:val="CDD495ADC9F34E13A3D7471F5C87561718"/>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8">
    <w:name w:val="58A120AA8CA34BBCA0AF4A9EE965897F18"/>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8">
    <w:name w:val="4420FD3C9FA34C918DF9D94A09589FC618"/>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4">
    <w:name w:val="D69E62A228E640CC96547B23153F3700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8">
    <w:name w:val="EE15932FD63F421B825E6AF6FC38F89728"/>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7">
    <w:name w:val="4F3F4986B4AA45628084D8A80123B8C827"/>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4">
    <w:name w:val="CEAE037B2DAB4D9C9E6CB5B9BAE6DE91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4">
    <w:name w:val="AD30B546C1864AFEA41036A7E2764BEE4"/>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4">
    <w:name w:val="C79A423A17DA432BB11E73A0191B93DA4"/>
    <w:rsid w:val="00DF4B2A"/>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
    <w:name w:val="6A8FA142BAEE4BE28D31A074188F36C9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2">
    <w:name w:val="4FD4FF3B162543DE85F7E1794966A3942"/>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
    <w:name w:val="C68A24703D304148849CB25137A22B7E2"/>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
    <w:name w:val="FF49D4C3106842999514022D81358C7E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2">
    <w:name w:val="DA43279F861A4ABC8D28D90CFFF3B20F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2">
    <w:name w:val="4B2EEB8989EF4069822F988F8B1099BE2"/>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2">
    <w:name w:val="0A54CFF311CE44E28ACD18E281107B772"/>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4">
    <w:name w:val="766C3BBD89F043D981AFF7EF0AA9CE3E14"/>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1">
    <w:name w:val="C0F52FF3447E44D18625747785C36890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48DF4A60A45438997E586B3360121151">
    <w:name w:val="448DF4A60A45438997E586B336012115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118E3011E66542198E4206BAE9B255291">
    <w:name w:val="118E3011E66542198E4206BAE9B255291"/>
    <w:rsid w:val="00DF4B2A"/>
    <w:pPr>
      <w:spacing w:before="120" w:after="200" w:line="240" w:lineRule="auto"/>
      <w:jc w:val="both"/>
    </w:pPr>
    <w:rPr>
      <w:rFonts w:ascii="MS Reference Sans Serif" w:eastAsiaTheme="minorHAnsi" w:hAnsi="MS Reference Sans Serif"/>
      <w:sz w:val="20"/>
      <w:lang w:val="en-GB"/>
    </w:rPr>
  </w:style>
  <w:style w:type="paragraph" w:customStyle="1" w:styleId="2403EA54F98047D49ACA1A6C032E48591">
    <w:name w:val="2403EA54F98047D49ACA1A6C032E48591"/>
    <w:rsid w:val="00DF4B2A"/>
    <w:pPr>
      <w:spacing w:before="120" w:after="200" w:line="240" w:lineRule="auto"/>
      <w:jc w:val="both"/>
    </w:pPr>
    <w:rPr>
      <w:rFonts w:ascii="MS Reference Sans Serif" w:eastAsiaTheme="minorHAnsi" w:hAnsi="MS Reference Sans Serif"/>
      <w:sz w:val="20"/>
      <w:lang w:val="en-GB"/>
    </w:rPr>
  </w:style>
  <w:style w:type="paragraph" w:customStyle="1" w:styleId="591FCA0CB91842B5BF0C7945EB1F466F1">
    <w:name w:val="591FCA0CB91842B5BF0C7945EB1F466F1"/>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
    <w:name w:val="CF8B78DB3A764B36A6D0EAE3B8B321151"/>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4">
    <w:name w:val="30B878DA1D644C818EAA39F090087B1814"/>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15">
    <w:name w:val="3261593CE7B2418B98873CE8D29CE9D815"/>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15">
    <w:name w:val="6446305BBB4B417AA453376416B35BDB15"/>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15">
    <w:name w:val="6631D4ADB19E4072AC0CC88C0CD715CD15"/>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15">
    <w:name w:val="2F369E556C594CFB9085543ECCE31F2915"/>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
    <w:name w:val="4CE5D5DF791A4C22B51C42F6147912B8"/>
    <w:rsid w:val="00DF4B2A"/>
  </w:style>
  <w:style w:type="paragraph" w:customStyle="1" w:styleId="8D6461DFF27A416091CBB54FA4017E4B">
    <w:name w:val="8D6461DFF27A416091CBB54FA4017E4B"/>
    <w:rsid w:val="00DF4B2A"/>
  </w:style>
  <w:style w:type="paragraph" w:customStyle="1" w:styleId="1BA668FC88BF4120A183E84489B789A7">
    <w:name w:val="1BA668FC88BF4120A183E84489B789A7"/>
    <w:rsid w:val="00DF4B2A"/>
  </w:style>
  <w:style w:type="paragraph" w:customStyle="1" w:styleId="D249287F10AA4F2989F50A942FA19506">
    <w:name w:val="D249287F10AA4F2989F50A942FA19506"/>
    <w:rsid w:val="00DF4B2A"/>
  </w:style>
  <w:style w:type="paragraph" w:customStyle="1" w:styleId="0C49B3B4D76A4D7DB27AD9CE59091258">
    <w:name w:val="0C49B3B4D76A4D7DB27AD9CE59091258"/>
    <w:rsid w:val="00DF4B2A"/>
  </w:style>
  <w:style w:type="paragraph" w:customStyle="1" w:styleId="7A4827B7EBC84FEA87D4FC3994846102">
    <w:name w:val="7A4827B7EBC84FEA87D4FC3994846102"/>
    <w:rsid w:val="00DF4B2A"/>
  </w:style>
  <w:style w:type="paragraph" w:customStyle="1" w:styleId="F66536D25686497F8F44630059CCABC412">
    <w:name w:val="F66536D25686497F8F44630059CCABC412"/>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7">
    <w:name w:val="52F45FE0593246CDA28922B193F8E0D037"/>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5">
    <w:name w:val="3689AD8551C640B6A8BD66B372BC17A435"/>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4">
    <w:name w:val="BE055FED84564CDD826B6118E307CF9834"/>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2">
    <w:name w:val="2BE1533F51B64E8098E562E57C93180B32"/>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2">
    <w:name w:val="EBBBA1E6149C4F7582F4C7B900B381A132"/>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2">
    <w:name w:val="F57D6F55807F4397A8C974079B06C1E832"/>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2">
    <w:name w:val="8F71D76E411D4133AFFD10D87DC3E38D22"/>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0">
    <w:name w:val="23E9DC491C9146CB8F8A6B0E8E201E8710"/>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0">
    <w:name w:val="B148441CE9324F79B88F70E195F691C010"/>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5">
    <w:name w:val="8DA4749044614203A7F3EB3E2713E24115"/>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7">
    <w:name w:val="711F770ACFF442E5ACACD499FDED81C07"/>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6">
    <w:name w:val="C502009BB937400A81BFCA5F54ADC2E36"/>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6">
    <w:name w:val="1AB2795AF15F4EFA8D25FF372CD66D07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0">
    <w:name w:val="0C7F5BA618F1406E80CE87622820B9F320"/>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9">
    <w:name w:val="B4C3F465FF1546B09971E9810ECC8ADC19"/>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9">
    <w:name w:val="7A5A6F27BFBC479898FB2F7A4221E05019"/>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9">
    <w:name w:val="F92144821E87410F855F309D866C873D19"/>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9">
    <w:name w:val="F489EE104BD349628EB4A9CB7998916319"/>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9">
    <w:name w:val="D8DBB82161274609A6AD9B2BA03436EB19"/>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9">
    <w:name w:val="CDD495ADC9F34E13A3D7471F5C87561719"/>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9">
    <w:name w:val="58A120AA8CA34BBCA0AF4A9EE965897F19"/>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9">
    <w:name w:val="4420FD3C9FA34C918DF9D94A09589FC619"/>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5">
    <w:name w:val="D69E62A228E640CC96547B23153F3700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9">
    <w:name w:val="EE15932FD63F421B825E6AF6FC38F89729"/>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8">
    <w:name w:val="4F3F4986B4AA45628084D8A80123B8C828"/>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5">
    <w:name w:val="CEAE037B2DAB4D9C9E6CB5B9BAE6DE91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5">
    <w:name w:val="AD30B546C1864AFEA41036A7E2764BEE5"/>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5">
    <w:name w:val="C79A423A17DA432BB11E73A0191B93DA5"/>
    <w:rsid w:val="00DF4B2A"/>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3">
    <w:name w:val="6A8FA142BAEE4BE28D31A074188F36C9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3">
    <w:name w:val="4FD4FF3B162543DE85F7E1794966A3943"/>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3">
    <w:name w:val="C68A24703D304148849CB25137A22B7E3"/>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3">
    <w:name w:val="FF49D4C3106842999514022D81358C7E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3">
    <w:name w:val="DA43279F861A4ABC8D28D90CFFF3B20F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3">
    <w:name w:val="4B2EEB8989EF4069822F988F8B1099BE3"/>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3">
    <w:name w:val="0A54CFF311CE44E28ACD18E281107B773"/>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5">
    <w:name w:val="766C3BBD89F043D981AFF7EF0AA9CE3E15"/>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2">
    <w:name w:val="C0F52FF3447E44D18625747785C36890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2">
    <w:name w:val="591FCA0CB91842B5BF0C7945EB1F466F2"/>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2">
    <w:name w:val="CF8B78DB3A764B36A6D0EAE3B8B321152"/>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
    <w:name w:val="4CE5D5DF791A4C22B51C42F6147912B8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
    <w:name w:val="8D6461DFF27A416091CBB54FA4017E4B1"/>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5">
    <w:name w:val="30B878DA1D644C818EAA39F090087B1815"/>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
    <w:name w:val="1BA668FC88BF4120A183E84489B789A71"/>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
    <w:name w:val="D249287F10AA4F2989F50A942FA195061"/>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
    <w:name w:val="0C49B3B4D76A4D7DB27AD9CE590912581"/>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
    <w:name w:val="7A4827B7EBC84FEA87D4FC39948461021"/>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
    <w:name w:val="0E3A9350843E4D388053B088BAF1E7FC"/>
    <w:rsid w:val="00DF4B2A"/>
  </w:style>
  <w:style w:type="paragraph" w:customStyle="1" w:styleId="F66536D25686497F8F44630059CCABC413">
    <w:name w:val="F66536D25686497F8F44630059CCABC413"/>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8">
    <w:name w:val="52F45FE0593246CDA28922B193F8E0D038"/>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6">
    <w:name w:val="3689AD8551C640B6A8BD66B372BC17A436"/>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5">
    <w:name w:val="BE055FED84564CDD826B6118E307CF9835"/>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3">
    <w:name w:val="2BE1533F51B64E8098E562E57C93180B33"/>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3">
    <w:name w:val="EBBBA1E6149C4F7582F4C7B900B381A133"/>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3">
    <w:name w:val="F57D6F55807F4397A8C974079B06C1E833"/>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3">
    <w:name w:val="8F71D76E411D4133AFFD10D87DC3E38D23"/>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1">
    <w:name w:val="23E9DC491C9146CB8F8A6B0E8E201E8711"/>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1">
    <w:name w:val="B148441CE9324F79B88F70E195F691C011"/>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6">
    <w:name w:val="8DA4749044614203A7F3EB3E2713E24116"/>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8">
    <w:name w:val="711F770ACFF442E5ACACD499FDED81C08"/>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7">
    <w:name w:val="C502009BB937400A81BFCA5F54ADC2E37"/>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7">
    <w:name w:val="1AB2795AF15F4EFA8D25FF372CD66D07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1">
    <w:name w:val="0C7F5BA618F1406E80CE87622820B9F321"/>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0">
    <w:name w:val="B4C3F465FF1546B09971E9810ECC8ADC20"/>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0">
    <w:name w:val="7A5A6F27BFBC479898FB2F7A4221E05020"/>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0">
    <w:name w:val="F92144821E87410F855F309D866C873D20"/>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0">
    <w:name w:val="F489EE104BD349628EB4A9CB7998916320"/>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0">
    <w:name w:val="D8DBB82161274609A6AD9B2BA03436EB20"/>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0">
    <w:name w:val="CDD495ADC9F34E13A3D7471F5C87561720"/>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0">
    <w:name w:val="58A120AA8CA34BBCA0AF4A9EE965897F20"/>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0">
    <w:name w:val="4420FD3C9FA34C918DF9D94A09589FC620"/>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6">
    <w:name w:val="D69E62A228E640CC96547B23153F3700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0">
    <w:name w:val="EE15932FD63F421B825E6AF6FC38F89730"/>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9">
    <w:name w:val="4F3F4986B4AA45628084D8A80123B8C829"/>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6">
    <w:name w:val="CEAE037B2DAB4D9C9E6CB5B9BAE6DE91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6">
    <w:name w:val="AD30B546C1864AFEA41036A7E2764BEE6"/>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6">
    <w:name w:val="C79A423A17DA432BB11E73A0191B93DA6"/>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
    <w:name w:val="0E3A9350843E4D388053B088BAF1E7FC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4">
    <w:name w:val="6A8FA142BAEE4BE28D31A074188F36C9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4">
    <w:name w:val="4FD4FF3B162543DE85F7E1794966A3944"/>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4">
    <w:name w:val="C68A24703D304148849CB25137A22B7E4"/>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4">
    <w:name w:val="FF49D4C3106842999514022D81358C7E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4">
    <w:name w:val="DA43279F861A4ABC8D28D90CFFF3B20F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4">
    <w:name w:val="4B2EEB8989EF4069822F988F8B1099BE4"/>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4">
    <w:name w:val="0A54CFF311CE44E28ACD18E281107B774"/>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6">
    <w:name w:val="766C3BBD89F043D981AFF7EF0AA9CE3E16"/>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3">
    <w:name w:val="C0F52FF3447E44D18625747785C36890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3">
    <w:name w:val="591FCA0CB91842B5BF0C7945EB1F466F3"/>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3">
    <w:name w:val="CF8B78DB3A764B36A6D0EAE3B8B321153"/>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2">
    <w:name w:val="4CE5D5DF791A4C22B51C42F6147912B8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2">
    <w:name w:val="8D6461DFF27A416091CBB54FA4017E4B2"/>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6">
    <w:name w:val="30B878DA1D644C818EAA39F090087B1816"/>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2">
    <w:name w:val="1BA668FC88BF4120A183E84489B789A72"/>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2">
    <w:name w:val="D249287F10AA4F2989F50A942FA195062"/>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2">
    <w:name w:val="0C49B3B4D76A4D7DB27AD9CE590912582"/>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2">
    <w:name w:val="7A4827B7EBC84FEA87D4FC39948461022"/>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14">
    <w:name w:val="F66536D25686497F8F44630059CCABC414"/>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9">
    <w:name w:val="52F45FE0593246CDA28922B193F8E0D039"/>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7">
    <w:name w:val="3689AD8551C640B6A8BD66B372BC17A437"/>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6">
    <w:name w:val="BE055FED84564CDD826B6118E307CF9836"/>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4">
    <w:name w:val="2BE1533F51B64E8098E562E57C93180B34"/>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4">
    <w:name w:val="EBBBA1E6149C4F7582F4C7B900B381A134"/>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4">
    <w:name w:val="F57D6F55807F4397A8C974079B06C1E834"/>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4">
    <w:name w:val="8F71D76E411D4133AFFD10D87DC3E38D24"/>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2">
    <w:name w:val="23E9DC491C9146CB8F8A6B0E8E201E8712"/>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2">
    <w:name w:val="B148441CE9324F79B88F70E195F691C012"/>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7">
    <w:name w:val="8DA4749044614203A7F3EB3E2713E24117"/>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9">
    <w:name w:val="711F770ACFF442E5ACACD499FDED81C09"/>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8">
    <w:name w:val="C502009BB937400A81BFCA5F54ADC2E38"/>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8">
    <w:name w:val="1AB2795AF15F4EFA8D25FF372CD66D07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2">
    <w:name w:val="0C7F5BA618F1406E80CE87622820B9F322"/>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1">
    <w:name w:val="B4C3F465FF1546B09971E9810ECC8ADC21"/>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1">
    <w:name w:val="7A5A6F27BFBC479898FB2F7A4221E05021"/>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1">
    <w:name w:val="F92144821E87410F855F309D866C873D21"/>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1">
    <w:name w:val="F489EE104BD349628EB4A9CB7998916321"/>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1">
    <w:name w:val="D8DBB82161274609A6AD9B2BA03436EB21"/>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1">
    <w:name w:val="CDD495ADC9F34E13A3D7471F5C87561721"/>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1">
    <w:name w:val="58A120AA8CA34BBCA0AF4A9EE965897F21"/>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1">
    <w:name w:val="4420FD3C9FA34C918DF9D94A09589FC621"/>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7">
    <w:name w:val="D69E62A228E640CC96547B23153F3700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1">
    <w:name w:val="EE15932FD63F421B825E6AF6FC38F89731"/>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0">
    <w:name w:val="4F3F4986B4AA45628084D8A80123B8C830"/>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7">
    <w:name w:val="CEAE037B2DAB4D9C9E6CB5B9BAE6DE91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7">
    <w:name w:val="AD30B546C1864AFEA41036A7E2764BEE7"/>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7">
    <w:name w:val="C79A423A17DA432BB11E73A0191B93DA7"/>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2">
    <w:name w:val="0E3A9350843E4D388053B088BAF1E7FC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5">
    <w:name w:val="6A8FA142BAEE4BE28D31A074188F36C9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5">
    <w:name w:val="4FD4FF3B162543DE85F7E1794966A3945"/>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5">
    <w:name w:val="C68A24703D304148849CB25137A22B7E5"/>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5">
    <w:name w:val="FF49D4C3106842999514022D81358C7E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5">
    <w:name w:val="DA43279F861A4ABC8D28D90CFFF3B20F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5">
    <w:name w:val="4B2EEB8989EF4069822F988F8B1099BE5"/>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5">
    <w:name w:val="0A54CFF311CE44E28ACD18E281107B775"/>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7">
    <w:name w:val="766C3BBD89F043D981AFF7EF0AA9CE3E17"/>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4">
    <w:name w:val="C0F52FF3447E44D18625747785C36890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4">
    <w:name w:val="591FCA0CB91842B5BF0C7945EB1F466F4"/>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4">
    <w:name w:val="CF8B78DB3A764B36A6D0EAE3B8B321154"/>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3">
    <w:name w:val="4CE5D5DF791A4C22B51C42F6147912B8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3">
    <w:name w:val="8D6461DFF27A416091CBB54FA4017E4B3"/>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7">
    <w:name w:val="30B878DA1D644C818EAA39F090087B1817"/>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3">
    <w:name w:val="1BA668FC88BF4120A183E84489B789A73"/>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3">
    <w:name w:val="D249287F10AA4F2989F50A942FA195063"/>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3">
    <w:name w:val="0C49B3B4D76A4D7DB27AD9CE590912583"/>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3">
    <w:name w:val="7A4827B7EBC84FEA87D4FC39948461023"/>
    <w:rsid w:val="00DF4B2A"/>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
    <w:name w:val="ECE432D2246E4849AC799EFBF5036C41"/>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15">
    <w:name w:val="F66536D25686497F8F44630059CCABC415"/>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0">
    <w:name w:val="52F45FE0593246CDA28922B193F8E0D040"/>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8">
    <w:name w:val="3689AD8551C640B6A8BD66B372BC17A438"/>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7">
    <w:name w:val="BE055FED84564CDD826B6118E307CF9837"/>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5">
    <w:name w:val="2BE1533F51B64E8098E562E57C93180B35"/>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5">
    <w:name w:val="EBBBA1E6149C4F7582F4C7B900B381A135"/>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5">
    <w:name w:val="F57D6F55807F4397A8C974079B06C1E835"/>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5">
    <w:name w:val="8F71D76E411D4133AFFD10D87DC3E38D25"/>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3">
    <w:name w:val="23E9DC491C9146CB8F8A6B0E8E201E8713"/>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3">
    <w:name w:val="B148441CE9324F79B88F70E195F691C013"/>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8">
    <w:name w:val="8DA4749044614203A7F3EB3E2713E24118"/>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0">
    <w:name w:val="711F770ACFF442E5ACACD499FDED81C010"/>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9">
    <w:name w:val="C502009BB937400A81BFCA5F54ADC2E39"/>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9">
    <w:name w:val="1AB2795AF15F4EFA8D25FF372CD66D07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3">
    <w:name w:val="0C7F5BA618F1406E80CE87622820B9F323"/>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2">
    <w:name w:val="B4C3F465FF1546B09971E9810ECC8ADC22"/>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2">
    <w:name w:val="7A5A6F27BFBC479898FB2F7A4221E05022"/>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2">
    <w:name w:val="F92144821E87410F855F309D866C873D22"/>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2">
    <w:name w:val="F489EE104BD349628EB4A9CB7998916322"/>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2">
    <w:name w:val="D8DBB82161274609A6AD9B2BA03436EB22"/>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2">
    <w:name w:val="CDD495ADC9F34E13A3D7471F5C87561722"/>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2">
    <w:name w:val="58A120AA8CA34BBCA0AF4A9EE965897F22"/>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2">
    <w:name w:val="4420FD3C9FA34C918DF9D94A09589FC622"/>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8">
    <w:name w:val="D69E62A228E640CC96547B23153F3700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2">
    <w:name w:val="EE15932FD63F421B825E6AF6FC38F89732"/>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1">
    <w:name w:val="4F3F4986B4AA45628084D8A80123B8C831"/>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8">
    <w:name w:val="CEAE037B2DAB4D9C9E6CB5B9BAE6DE91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8">
    <w:name w:val="AD30B546C1864AFEA41036A7E2764BEE8"/>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8">
    <w:name w:val="C79A423A17DA432BB11E73A0191B93DA8"/>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3">
    <w:name w:val="0E3A9350843E4D388053B088BAF1E7FC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6">
    <w:name w:val="6A8FA142BAEE4BE28D31A074188F36C9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6">
    <w:name w:val="4FD4FF3B162543DE85F7E1794966A3946"/>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6">
    <w:name w:val="C68A24703D304148849CB25137A22B7E6"/>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6">
    <w:name w:val="FF49D4C3106842999514022D81358C7E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6">
    <w:name w:val="DA43279F861A4ABC8D28D90CFFF3B20F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6">
    <w:name w:val="4B2EEB8989EF4069822F988F8B1099BE6"/>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6">
    <w:name w:val="0A54CFF311CE44E28ACD18E281107B776"/>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8">
    <w:name w:val="766C3BBD89F043D981AFF7EF0AA9CE3E18"/>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5">
    <w:name w:val="C0F52FF3447E44D18625747785C36890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5">
    <w:name w:val="591FCA0CB91842B5BF0C7945EB1F466F5"/>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5">
    <w:name w:val="CF8B78DB3A764B36A6D0EAE3B8B321155"/>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4">
    <w:name w:val="4CE5D5DF791A4C22B51C42F6147912B8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4">
    <w:name w:val="8D6461DFF27A416091CBB54FA4017E4B4"/>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8">
    <w:name w:val="30B878DA1D644C818EAA39F090087B1818"/>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4">
    <w:name w:val="1BA668FC88BF4120A183E84489B789A74"/>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4">
    <w:name w:val="D249287F10AA4F2989F50A942FA195064"/>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4">
    <w:name w:val="0C49B3B4D76A4D7DB27AD9CE590912584"/>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4">
    <w:name w:val="7A4827B7EBC84FEA87D4FC39948461024"/>
    <w:rsid w:val="00DF4B2A"/>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
    <w:name w:val="ECE432D2246E4849AC799EFBF5036C411"/>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16">
    <w:name w:val="F66536D25686497F8F44630059CCABC416"/>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1">
    <w:name w:val="52F45FE0593246CDA28922B193F8E0D041"/>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9">
    <w:name w:val="3689AD8551C640B6A8BD66B372BC17A439"/>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8">
    <w:name w:val="BE055FED84564CDD826B6118E307CF9838"/>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6">
    <w:name w:val="2BE1533F51B64E8098E562E57C93180B36"/>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6">
    <w:name w:val="EBBBA1E6149C4F7582F4C7B900B381A136"/>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6">
    <w:name w:val="F57D6F55807F4397A8C974079B06C1E836"/>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6">
    <w:name w:val="8F71D76E411D4133AFFD10D87DC3E38D26"/>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4">
    <w:name w:val="23E9DC491C9146CB8F8A6B0E8E201E8714"/>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4">
    <w:name w:val="B148441CE9324F79B88F70E195F691C014"/>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9">
    <w:name w:val="8DA4749044614203A7F3EB3E2713E24119"/>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1">
    <w:name w:val="711F770ACFF442E5ACACD499FDED81C011"/>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0">
    <w:name w:val="C502009BB937400A81BFCA5F54ADC2E310"/>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0">
    <w:name w:val="1AB2795AF15F4EFA8D25FF372CD66D0710"/>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4">
    <w:name w:val="0C7F5BA618F1406E80CE87622820B9F324"/>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3">
    <w:name w:val="B4C3F465FF1546B09971E9810ECC8ADC23"/>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3">
    <w:name w:val="7A5A6F27BFBC479898FB2F7A4221E05023"/>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3">
    <w:name w:val="F92144821E87410F855F309D866C873D23"/>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3">
    <w:name w:val="F489EE104BD349628EB4A9CB7998916323"/>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3">
    <w:name w:val="D8DBB82161274609A6AD9B2BA03436EB23"/>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3">
    <w:name w:val="CDD495ADC9F34E13A3D7471F5C87561723"/>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3">
    <w:name w:val="58A120AA8CA34BBCA0AF4A9EE965897F23"/>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3">
    <w:name w:val="4420FD3C9FA34C918DF9D94A09589FC623"/>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9">
    <w:name w:val="D69E62A228E640CC96547B23153F3700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3">
    <w:name w:val="EE15932FD63F421B825E6AF6FC38F89733"/>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2">
    <w:name w:val="4F3F4986B4AA45628084D8A80123B8C832"/>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9">
    <w:name w:val="CEAE037B2DAB4D9C9E6CB5B9BAE6DE91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9">
    <w:name w:val="AD30B546C1864AFEA41036A7E2764BEE9"/>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9">
    <w:name w:val="C79A423A17DA432BB11E73A0191B93DA9"/>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4">
    <w:name w:val="0E3A9350843E4D388053B088BAF1E7FC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7">
    <w:name w:val="6A8FA142BAEE4BE28D31A074188F36C9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7">
    <w:name w:val="4FD4FF3B162543DE85F7E1794966A3947"/>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7">
    <w:name w:val="C68A24703D304148849CB25137A22B7E7"/>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7">
    <w:name w:val="FF49D4C3106842999514022D81358C7E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7">
    <w:name w:val="DA43279F861A4ABC8D28D90CFFF3B20F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7">
    <w:name w:val="4B2EEB8989EF4069822F988F8B1099BE7"/>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7">
    <w:name w:val="0A54CFF311CE44E28ACD18E281107B777"/>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9">
    <w:name w:val="766C3BBD89F043D981AFF7EF0AA9CE3E19"/>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6">
    <w:name w:val="C0F52FF3447E44D18625747785C36890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6">
    <w:name w:val="591FCA0CB91842B5BF0C7945EB1F466F6"/>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6">
    <w:name w:val="CF8B78DB3A764B36A6D0EAE3B8B321156"/>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5">
    <w:name w:val="4CE5D5DF791A4C22B51C42F6147912B8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5">
    <w:name w:val="8D6461DFF27A416091CBB54FA4017E4B5"/>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9">
    <w:name w:val="30B878DA1D644C818EAA39F090087B1819"/>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5">
    <w:name w:val="1BA668FC88BF4120A183E84489B789A75"/>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5">
    <w:name w:val="D249287F10AA4F2989F50A942FA195065"/>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5">
    <w:name w:val="0C49B3B4D76A4D7DB27AD9CE590912585"/>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5">
    <w:name w:val="7A4827B7EBC84FEA87D4FC39948461025"/>
    <w:rsid w:val="00DF4B2A"/>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2">
    <w:name w:val="ECE432D2246E4849AC799EFBF5036C412"/>
    <w:rsid w:val="00DF4B2A"/>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
    <w:name w:val="765C2D6BA13D421DA284453A07D48A15"/>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17">
    <w:name w:val="F66536D25686497F8F44630059CCABC417"/>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2">
    <w:name w:val="52F45FE0593246CDA28922B193F8E0D042"/>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0">
    <w:name w:val="3689AD8551C640B6A8BD66B372BC17A440"/>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9">
    <w:name w:val="BE055FED84564CDD826B6118E307CF9839"/>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7">
    <w:name w:val="2BE1533F51B64E8098E562E57C93180B37"/>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7">
    <w:name w:val="EBBBA1E6149C4F7582F4C7B900B381A137"/>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7">
    <w:name w:val="F57D6F55807F4397A8C974079B06C1E837"/>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7">
    <w:name w:val="8F71D76E411D4133AFFD10D87DC3E38D27"/>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5">
    <w:name w:val="23E9DC491C9146CB8F8A6B0E8E201E8715"/>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5">
    <w:name w:val="B148441CE9324F79B88F70E195F691C015"/>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0">
    <w:name w:val="8DA4749044614203A7F3EB3E2713E24120"/>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2">
    <w:name w:val="711F770ACFF442E5ACACD499FDED81C012"/>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1">
    <w:name w:val="C502009BB937400A81BFCA5F54ADC2E311"/>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1">
    <w:name w:val="1AB2795AF15F4EFA8D25FF372CD66D071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5">
    <w:name w:val="0C7F5BA618F1406E80CE87622820B9F325"/>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4">
    <w:name w:val="B4C3F465FF1546B09971E9810ECC8ADC24"/>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4">
    <w:name w:val="7A5A6F27BFBC479898FB2F7A4221E05024"/>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4">
    <w:name w:val="F92144821E87410F855F309D866C873D24"/>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4">
    <w:name w:val="F489EE104BD349628EB4A9CB7998916324"/>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4">
    <w:name w:val="D8DBB82161274609A6AD9B2BA03436EB24"/>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4">
    <w:name w:val="CDD495ADC9F34E13A3D7471F5C87561724"/>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4">
    <w:name w:val="58A120AA8CA34BBCA0AF4A9EE965897F24"/>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4">
    <w:name w:val="4420FD3C9FA34C918DF9D94A09589FC624"/>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0">
    <w:name w:val="D69E62A228E640CC96547B23153F370010"/>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4">
    <w:name w:val="EE15932FD63F421B825E6AF6FC38F89734"/>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3">
    <w:name w:val="4F3F4986B4AA45628084D8A80123B8C833"/>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0">
    <w:name w:val="CEAE037B2DAB4D9C9E6CB5B9BAE6DE9110"/>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0">
    <w:name w:val="AD30B546C1864AFEA41036A7E2764BEE10"/>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0">
    <w:name w:val="C79A423A17DA432BB11E73A0191B93DA10"/>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5">
    <w:name w:val="0E3A9350843E4D388053B088BAF1E7FC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8">
    <w:name w:val="6A8FA142BAEE4BE28D31A074188F36C9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8">
    <w:name w:val="4FD4FF3B162543DE85F7E1794966A3948"/>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8">
    <w:name w:val="C68A24703D304148849CB25137A22B7E8"/>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8">
    <w:name w:val="FF49D4C3106842999514022D81358C7E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8">
    <w:name w:val="DA43279F861A4ABC8D28D90CFFF3B20F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8">
    <w:name w:val="4B2EEB8989EF4069822F988F8B1099BE8"/>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8">
    <w:name w:val="0A54CFF311CE44E28ACD18E281107B778"/>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0">
    <w:name w:val="766C3BBD89F043D981AFF7EF0AA9CE3E20"/>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7">
    <w:name w:val="C0F52FF3447E44D18625747785C36890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7">
    <w:name w:val="591FCA0CB91842B5BF0C7945EB1F466F7"/>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7">
    <w:name w:val="CF8B78DB3A764B36A6D0EAE3B8B321157"/>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6">
    <w:name w:val="4CE5D5DF791A4C22B51C42F6147912B8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6">
    <w:name w:val="8D6461DFF27A416091CBB54FA4017E4B6"/>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0">
    <w:name w:val="30B878DA1D644C818EAA39F090087B1820"/>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6">
    <w:name w:val="1BA668FC88BF4120A183E84489B789A76"/>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6">
    <w:name w:val="D249287F10AA4F2989F50A942FA195066"/>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6">
    <w:name w:val="0C49B3B4D76A4D7DB27AD9CE590912586"/>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6">
    <w:name w:val="7A4827B7EBC84FEA87D4FC39948461026"/>
    <w:rsid w:val="00DF4B2A"/>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3">
    <w:name w:val="ECE432D2246E4849AC799EFBF5036C413"/>
    <w:rsid w:val="00DF4B2A"/>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
    <w:name w:val="765C2D6BA13D421DA284453A07D48A151"/>
    <w:rsid w:val="00DF4B2A"/>
    <w:pPr>
      <w:spacing w:before="120" w:after="200" w:line="240" w:lineRule="auto"/>
      <w:jc w:val="both"/>
    </w:pPr>
    <w:rPr>
      <w:rFonts w:ascii="MS Reference Sans Serif" w:eastAsiaTheme="minorHAnsi" w:hAnsi="MS Reference Sans Serif"/>
      <w:sz w:val="20"/>
      <w:lang w:val="en-GB"/>
    </w:rPr>
  </w:style>
  <w:style w:type="paragraph" w:customStyle="1" w:styleId="500057FE15D7486EA1FD5BD6643C6F60">
    <w:name w:val="500057FE15D7486EA1FD5BD6643C6F60"/>
    <w:rsid w:val="00DF4B2A"/>
  </w:style>
  <w:style w:type="paragraph" w:customStyle="1" w:styleId="F66536D25686497F8F44630059CCABC418">
    <w:name w:val="F66536D25686497F8F44630059CCABC418"/>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3">
    <w:name w:val="52F45FE0593246CDA28922B193F8E0D043"/>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1">
    <w:name w:val="3689AD8551C640B6A8BD66B372BC17A441"/>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0">
    <w:name w:val="BE055FED84564CDD826B6118E307CF9840"/>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8">
    <w:name w:val="2BE1533F51B64E8098E562E57C93180B38"/>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8">
    <w:name w:val="EBBBA1E6149C4F7582F4C7B900B381A138"/>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8">
    <w:name w:val="F57D6F55807F4397A8C974079B06C1E838"/>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8">
    <w:name w:val="8F71D76E411D4133AFFD10D87DC3E38D28"/>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6">
    <w:name w:val="23E9DC491C9146CB8F8A6B0E8E201E8716"/>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6">
    <w:name w:val="B148441CE9324F79B88F70E195F691C016"/>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1">
    <w:name w:val="8DA4749044614203A7F3EB3E2713E24121"/>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3">
    <w:name w:val="711F770ACFF442E5ACACD499FDED81C013"/>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2">
    <w:name w:val="C502009BB937400A81BFCA5F54ADC2E312"/>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2">
    <w:name w:val="1AB2795AF15F4EFA8D25FF372CD66D071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6">
    <w:name w:val="0C7F5BA618F1406E80CE87622820B9F326"/>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5">
    <w:name w:val="B4C3F465FF1546B09971E9810ECC8ADC25"/>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5">
    <w:name w:val="7A5A6F27BFBC479898FB2F7A4221E05025"/>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5">
    <w:name w:val="F92144821E87410F855F309D866C873D25"/>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5">
    <w:name w:val="F489EE104BD349628EB4A9CB7998916325"/>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5">
    <w:name w:val="D8DBB82161274609A6AD9B2BA03436EB25"/>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5">
    <w:name w:val="CDD495ADC9F34E13A3D7471F5C87561725"/>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5">
    <w:name w:val="58A120AA8CA34BBCA0AF4A9EE965897F25"/>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5">
    <w:name w:val="4420FD3C9FA34C918DF9D94A09589FC625"/>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1">
    <w:name w:val="D69E62A228E640CC96547B23153F37001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5">
    <w:name w:val="EE15932FD63F421B825E6AF6FC38F89735"/>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4">
    <w:name w:val="4F3F4986B4AA45628084D8A80123B8C834"/>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1">
    <w:name w:val="CEAE037B2DAB4D9C9E6CB5B9BAE6DE911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1">
    <w:name w:val="AD30B546C1864AFEA41036A7E2764BEE11"/>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1">
    <w:name w:val="C79A423A17DA432BB11E73A0191B93DA11"/>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6">
    <w:name w:val="0E3A9350843E4D388053B088BAF1E7FC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9">
    <w:name w:val="6A8FA142BAEE4BE28D31A074188F36C9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9">
    <w:name w:val="4FD4FF3B162543DE85F7E1794966A3949"/>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9">
    <w:name w:val="C68A24703D304148849CB25137A22B7E9"/>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9">
    <w:name w:val="FF49D4C3106842999514022D81358C7E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9">
    <w:name w:val="DA43279F861A4ABC8D28D90CFFF3B20F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9">
    <w:name w:val="4B2EEB8989EF4069822F988F8B1099BE9"/>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9">
    <w:name w:val="0A54CFF311CE44E28ACD18E281107B779"/>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1">
    <w:name w:val="766C3BBD89F043D981AFF7EF0AA9CE3E21"/>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8">
    <w:name w:val="C0F52FF3447E44D18625747785C36890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8">
    <w:name w:val="591FCA0CB91842B5BF0C7945EB1F466F8"/>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8">
    <w:name w:val="CF8B78DB3A764B36A6D0EAE3B8B321158"/>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7">
    <w:name w:val="4CE5D5DF791A4C22B51C42F6147912B8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7">
    <w:name w:val="8D6461DFF27A416091CBB54FA4017E4B7"/>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1">
    <w:name w:val="30B878DA1D644C818EAA39F090087B1821"/>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7">
    <w:name w:val="1BA668FC88BF4120A183E84489B789A77"/>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7">
    <w:name w:val="D249287F10AA4F2989F50A942FA195067"/>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7">
    <w:name w:val="0C49B3B4D76A4D7DB27AD9CE590912587"/>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7">
    <w:name w:val="7A4827B7EBC84FEA87D4FC39948461027"/>
    <w:rsid w:val="00DF4B2A"/>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
    <w:name w:val="3C720599ADFD46F6AAD8E384CD0552A3"/>
    <w:rsid w:val="00DF4B2A"/>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4">
    <w:name w:val="ECE432D2246E4849AC799EFBF5036C414"/>
    <w:rsid w:val="00DF4B2A"/>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2">
    <w:name w:val="765C2D6BA13D421DA284453A07D48A152"/>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19">
    <w:name w:val="F66536D25686497F8F44630059CCABC419"/>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4">
    <w:name w:val="52F45FE0593246CDA28922B193F8E0D044"/>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2">
    <w:name w:val="3689AD8551C640B6A8BD66B372BC17A442"/>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1">
    <w:name w:val="BE055FED84564CDD826B6118E307CF9841"/>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9">
    <w:name w:val="2BE1533F51B64E8098E562E57C93180B39"/>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9">
    <w:name w:val="EBBBA1E6149C4F7582F4C7B900B381A139"/>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9">
    <w:name w:val="F57D6F55807F4397A8C974079B06C1E839"/>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9">
    <w:name w:val="8F71D76E411D4133AFFD10D87DC3E38D29"/>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7">
    <w:name w:val="23E9DC491C9146CB8F8A6B0E8E201E8717"/>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7">
    <w:name w:val="B148441CE9324F79B88F70E195F691C017"/>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2">
    <w:name w:val="8DA4749044614203A7F3EB3E2713E24122"/>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4">
    <w:name w:val="711F770ACFF442E5ACACD499FDED81C014"/>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3">
    <w:name w:val="C502009BB937400A81BFCA5F54ADC2E313"/>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3">
    <w:name w:val="1AB2795AF15F4EFA8D25FF372CD66D071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7">
    <w:name w:val="0C7F5BA618F1406E80CE87622820B9F327"/>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6">
    <w:name w:val="B4C3F465FF1546B09971E9810ECC8ADC26"/>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6">
    <w:name w:val="7A5A6F27BFBC479898FB2F7A4221E05026"/>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6">
    <w:name w:val="F92144821E87410F855F309D866C873D26"/>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6">
    <w:name w:val="F489EE104BD349628EB4A9CB7998916326"/>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6">
    <w:name w:val="D8DBB82161274609A6AD9B2BA03436EB26"/>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6">
    <w:name w:val="CDD495ADC9F34E13A3D7471F5C87561726"/>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6">
    <w:name w:val="58A120AA8CA34BBCA0AF4A9EE965897F26"/>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6">
    <w:name w:val="4420FD3C9FA34C918DF9D94A09589FC626"/>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2">
    <w:name w:val="D69E62A228E640CC96547B23153F37001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6">
    <w:name w:val="EE15932FD63F421B825E6AF6FC38F89736"/>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5">
    <w:name w:val="4F3F4986B4AA45628084D8A80123B8C835"/>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2">
    <w:name w:val="CEAE037B2DAB4D9C9E6CB5B9BAE6DE911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2">
    <w:name w:val="AD30B546C1864AFEA41036A7E2764BEE12"/>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2">
    <w:name w:val="C79A423A17DA432BB11E73A0191B93DA12"/>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7">
    <w:name w:val="0E3A9350843E4D388053B088BAF1E7FC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0">
    <w:name w:val="6A8FA142BAEE4BE28D31A074188F36C910"/>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0">
    <w:name w:val="4FD4FF3B162543DE85F7E1794966A39410"/>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0">
    <w:name w:val="C68A24703D304148849CB25137A22B7E10"/>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0">
    <w:name w:val="FF49D4C3106842999514022D81358C7E10"/>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10">
    <w:name w:val="DA43279F861A4ABC8D28D90CFFF3B20F10"/>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0">
    <w:name w:val="4B2EEB8989EF4069822F988F8B1099BE10"/>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0">
    <w:name w:val="0A54CFF311CE44E28ACD18E281107B7710"/>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2">
    <w:name w:val="766C3BBD89F043D981AFF7EF0AA9CE3E22"/>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9">
    <w:name w:val="C0F52FF3447E44D18625747785C36890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9">
    <w:name w:val="591FCA0CB91842B5BF0C7945EB1F466F9"/>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9">
    <w:name w:val="CF8B78DB3A764B36A6D0EAE3B8B321159"/>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8">
    <w:name w:val="4CE5D5DF791A4C22B51C42F6147912B8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8">
    <w:name w:val="8D6461DFF27A416091CBB54FA4017E4B8"/>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2">
    <w:name w:val="30B878DA1D644C818EAA39F090087B1822"/>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8">
    <w:name w:val="1BA668FC88BF4120A183E84489B789A78"/>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8">
    <w:name w:val="D249287F10AA4F2989F50A942FA195068"/>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8">
    <w:name w:val="0C49B3B4D76A4D7DB27AD9CE590912588"/>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8">
    <w:name w:val="7A4827B7EBC84FEA87D4FC39948461028"/>
    <w:rsid w:val="00DF4B2A"/>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
    <w:name w:val="D7FD22FA60AF4CBC9CA35FFC4DEDAA76"/>
    <w:rsid w:val="00DF4B2A"/>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
    <w:name w:val="3C720599ADFD46F6AAD8E384CD0552A31"/>
    <w:rsid w:val="00DF4B2A"/>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
    <w:name w:val="51F4C87BA24545239EAB5E56C135EBEE"/>
    <w:rsid w:val="00DF4B2A"/>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5">
    <w:name w:val="ECE432D2246E4849AC799EFBF5036C415"/>
    <w:rsid w:val="00DF4B2A"/>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3">
    <w:name w:val="765C2D6BA13D421DA284453A07D48A153"/>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20">
    <w:name w:val="F66536D25686497F8F44630059CCABC420"/>
    <w:rsid w:val="00A12498"/>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5">
    <w:name w:val="52F45FE0593246CDA28922B193F8E0D045"/>
    <w:rsid w:val="00A12498"/>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3">
    <w:name w:val="3689AD8551C640B6A8BD66B372BC17A443"/>
    <w:rsid w:val="00A12498"/>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2">
    <w:name w:val="BE055FED84564CDD826B6118E307CF9842"/>
    <w:rsid w:val="00A12498"/>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0">
    <w:name w:val="2BE1533F51B64E8098E562E57C93180B40"/>
    <w:rsid w:val="00A12498"/>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0">
    <w:name w:val="EBBBA1E6149C4F7582F4C7B900B381A140"/>
    <w:rsid w:val="00A12498"/>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0">
    <w:name w:val="F57D6F55807F4397A8C974079B06C1E840"/>
    <w:rsid w:val="00A12498"/>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0">
    <w:name w:val="8F71D76E411D4133AFFD10D87DC3E38D30"/>
    <w:rsid w:val="00A12498"/>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8">
    <w:name w:val="23E9DC491C9146CB8F8A6B0E8E201E8718"/>
    <w:rsid w:val="00A12498"/>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8">
    <w:name w:val="B148441CE9324F79B88F70E195F691C018"/>
    <w:rsid w:val="00A12498"/>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3">
    <w:name w:val="8DA4749044614203A7F3EB3E2713E24123"/>
    <w:rsid w:val="00A12498"/>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5">
    <w:name w:val="711F770ACFF442E5ACACD499FDED81C015"/>
    <w:rsid w:val="00A12498"/>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4">
    <w:name w:val="C502009BB937400A81BFCA5F54ADC2E314"/>
    <w:rsid w:val="00A12498"/>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4">
    <w:name w:val="1AB2795AF15F4EFA8D25FF372CD66D0714"/>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8">
    <w:name w:val="0C7F5BA618F1406E80CE87622820B9F328"/>
    <w:rsid w:val="00A12498"/>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7">
    <w:name w:val="B4C3F465FF1546B09971E9810ECC8ADC27"/>
    <w:rsid w:val="00A12498"/>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7">
    <w:name w:val="7A5A6F27BFBC479898FB2F7A4221E05027"/>
    <w:rsid w:val="00A12498"/>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7">
    <w:name w:val="F92144821E87410F855F309D866C873D27"/>
    <w:rsid w:val="00A12498"/>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7">
    <w:name w:val="F489EE104BD349628EB4A9CB7998916327"/>
    <w:rsid w:val="00A12498"/>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7">
    <w:name w:val="D8DBB82161274609A6AD9B2BA03436EB27"/>
    <w:rsid w:val="00A12498"/>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7">
    <w:name w:val="CDD495ADC9F34E13A3D7471F5C87561727"/>
    <w:rsid w:val="00A12498"/>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7">
    <w:name w:val="58A120AA8CA34BBCA0AF4A9EE965897F27"/>
    <w:rsid w:val="00A12498"/>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7">
    <w:name w:val="4420FD3C9FA34C918DF9D94A09589FC627"/>
    <w:rsid w:val="00A12498"/>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3">
    <w:name w:val="D69E62A228E640CC96547B23153F370013"/>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7">
    <w:name w:val="EE15932FD63F421B825E6AF6FC38F89737"/>
    <w:rsid w:val="00A12498"/>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6">
    <w:name w:val="4F3F4986B4AA45628084D8A80123B8C836"/>
    <w:rsid w:val="00A12498"/>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
    <w:name w:val="83FA82FD156B4EAC9ECE5263518B230B"/>
    <w:rsid w:val="00A12498"/>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
    <w:name w:val="20B5183CB80146289AF1C98A8422EE66"/>
    <w:rsid w:val="00A12498"/>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
    <w:name w:val="5BA64A70FF8741C19DB833DB2BACD87A"/>
    <w:rsid w:val="00A12498"/>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3">
    <w:name w:val="CEAE037B2DAB4D9C9E6CB5B9BAE6DE9113"/>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3">
    <w:name w:val="AD30B546C1864AFEA41036A7E2764BEE13"/>
    <w:rsid w:val="00A12498"/>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3">
    <w:name w:val="C79A423A17DA432BB11E73A0191B93DA13"/>
    <w:rsid w:val="00A12498"/>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8">
    <w:name w:val="0E3A9350843E4D388053B088BAF1E7FC8"/>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1">
    <w:name w:val="6A8FA142BAEE4BE28D31A074188F36C911"/>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1">
    <w:name w:val="4FD4FF3B162543DE85F7E1794966A39411"/>
    <w:rsid w:val="00A12498"/>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1">
    <w:name w:val="C68A24703D304148849CB25137A22B7E11"/>
    <w:rsid w:val="00A12498"/>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1">
    <w:name w:val="FF49D4C3106842999514022D81358C7E11"/>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11">
    <w:name w:val="DA43279F861A4ABC8D28D90CFFF3B20F11"/>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1">
    <w:name w:val="4B2EEB8989EF4069822F988F8B1099BE11"/>
    <w:rsid w:val="00A12498"/>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1">
    <w:name w:val="0A54CFF311CE44E28ACD18E281107B7711"/>
    <w:rsid w:val="00A12498"/>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3">
    <w:name w:val="766C3BBD89F043D981AFF7EF0AA9CE3E23"/>
    <w:rsid w:val="00A12498"/>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10">
    <w:name w:val="C0F52FF3447E44D18625747785C3689010"/>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0">
    <w:name w:val="591FCA0CB91842B5BF0C7945EB1F466F10"/>
    <w:rsid w:val="00A12498"/>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0">
    <w:name w:val="CF8B78DB3A764B36A6D0EAE3B8B3211510"/>
    <w:rsid w:val="00A12498"/>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9">
    <w:name w:val="4CE5D5DF791A4C22B51C42F6147912B89"/>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9">
    <w:name w:val="8D6461DFF27A416091CBB54FA4017E4B9"/>
    <w:rsid w:val="00A12498"/>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3">
    <w:name w:val="30B878DA1D644C818EAA39F090087B1823"/>
    <w:rsid w:val="00A12498"/>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9">
    <w:name w:val="1BA668FC88BF4120A183E84489B789A79"/>
    <w:rsid w:val="00A12498"/>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9">
    <w:name w:val="D249287F10AA4F2989F50A942FA195069"/>
    <w:rsid w:val="00A12498"/>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9">
    <w:name w:val="0C49B3B4D76A4D7DB27AD9CE590912589"/>
    <w:rsid w:val="00A12498"/>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9">
    <w:name w:val="7A4827B7EBC84FEA87D4FC39948461029"/>
    <w:rsid w:val="00A12498"/>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
    <w:name w:val="D7FD22FA60AF4CBC9CA35FFC4DEDAA761"/>
    <w:rsid w:val="00A12498"/>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2">
    <w:name w:val="3C720599ADFD46F6AAD8E384CD0552A32"/>
    <w:rsid w:val="00A12498"/>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
    <w:name w:val="51F4C87BA24545239EAB5E56C135EBEE1"/>
    <w:rsid w:val="00A12498"/>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6">
    <w:name w:val="ECE432D2246E4849AC799EFBF5036C416"/>
    <w:rsid w:val="00A12498"/>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4">
    <w:name w:val="765C2D6BA13D421DA284453A07D48A154"/>
    <w:rsid w:val="00A12498"/>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21">
    <w:name w:val="F66536D25686497F8F44630059CCABC421"/>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6">
    <w:name w:val="52F45FE0593246CDA28922B193F8E0D046"/>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4">
    <w:name w:val="3689AD8551C640B6A8BD66B372BC17A444"/>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3">
    <w:name w:val="BE055FED84564CDD826B6118E307CF9843"/>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1">
    <w:name w:val="2BE1533F51B64E8098E562E57C93180B41"/>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1">
    <w:name w:val="EBBBA1E6149C4F7582F4C7B900B381A141"/>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1">
    <w:name w:val="F57D6F55807F4397A8C974079B06C1E841"/>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1">
    <w:name w:val="8F71D76E411D4133AFFD10D87DC3E38D31"/>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9">
    <w:name w:val="23E9DC491C9146CB8F8A6B0E8E201E8719"/>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9">
    <w:name w:val="B148441CE9324F79B88F70E195F691C019"/>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4">
    <w:name w:val="8DA4749044614203A7F3EB3E2713E24124"/>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6">
    <w:name w:val="711F770ACFF442E5ACACD499FDED81C016"/>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5">
    <w:name w:val="C502009BB937400A81BFCA5F54ADC2E315"/>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5">
    <w:name w:val="1AB2795AF15F4EFA8D25FF372CD66D07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9">
    <w:name w:val="0C7F5BA618F1406E80CE87622820B9F329"/>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8">
    <w:name w:val="B4C3F465FF1546B09971E9810ECC8ADC28"/>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8">
    <w:name w:val="7A5A6F27BFBC479898FB2F7A4221E05028"/>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8">
    <w:name w:val="F92144821E87410F855F309D866C873D28"/>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8">
    <w:name w:val="F489EE104BD349628EB4A9CB7998916328"/>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8">
    <w:name w:val="D8DBB82161274609A6AD9B2BA03436EB28"/>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8">
    <w:name w:val="CDD495ADC9F34E13A3D7471F5C87561728"/>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8">
    <w:name w:val="58A120AA8CA34BBCA0AF4A9EE965897F28"/>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8">
    <w:name w:val="4420FD3C9FA34C918DF9D94A09589FC628"/>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4">
    <w:name w:val="D69E62A228E640CC96547B23153F3700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8">
    <w:name w:val="EE15932FD63F421B825E6AF6FC38F89738"/>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7">
    <w:name w:val="4F3F4986B4AA45628084D8A80123B8C837"/>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1">
    <w:name w:val="83FA82FD156B4EAC9ECE5263518B230B1"/>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1">
    <w:name w:val="20B5183CB80146289AF1C98A8422EE661"/>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
    <w:name w:val="5BA64A70FF8741C19DB833DB2BACD87A1"/>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4">
    <w:name w:val="CEAE037B2DAB4D9C9E6CB5B9BAE6DE91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4">
    <w:name w:val="AD30B546C1864AFEA41036A7E2764BEE14"/>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4">
    <w:name w:val="C79A423A17DA432BB11E73A0191B93DA14"/>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9">
    <w:name w:val="0E3A9350843E4D388053B088BAF1E7FC9"/>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2">
    <w:name w:val="6A8FA142BAEE4BE28D31A074188F36C912"/>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2">
    <w:name w:val="4FD4FF3B162543DE85F7E1794966A39412"/>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2">
    <w:name w:val="C68A24703D304148849CB25137A22B7E12"/>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2">
    <w:name w:val="FF49D4C3106842999514022D81358C7E12"/>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12">
    <w:name w:val="DA43279F861A4ABC8D28D90CFFF3B20F12"/>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2">
    <w:name w:val="4B2EEB8989EF4069822F988F8B1099BE12"/>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2">
    <w:name w:val="0A54CFF311CE44E28ACD18E281107B7712"/>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4">
    <w:name w:val="766C3BBD89F043D981AFF7EF0AA9CE3E24"/>
    <w:rsid w:val="008D6263"/>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11">
    <w:name w:val="C0F52FF3447E44D18625747785C3689011"/>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1">
    <w:name w:val="591FCA0CB91842B5BF0C7945EB1F466F11"/>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1">
    <w:name w:val="CF8B78DB3A764B36A6D0EAE3B8B3211511"/>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0">
    <w:name w:val="4CE5D5DF791A4C22B51C42F6147912B810"/>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0">
    <w:name w:val="8D6461DFF27A416091CBB54FA4017E4B10"/>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4">
    <w:name w:val="30B878DA1D644C818EAA39F090087B1824"/>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0">
    <w:name w:val="1BA668FC88BF4120A183E84489B789A710"/>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0">
    <w:name w:val="D249287F10AA4F2989F50A942FA1950610"/>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0">
    <w:name w:val="0C49B3B4D76A4D7DB27AD9CE5909125810"/>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0">
    <w:name w:val="7A4827B7EBC84FEA87D4FC399484610210"/>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2">
    <w:name w:val="D7FD22FA60AF4CBC9CA35FFC4DEDAA762"/>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3">
    <w:name w:val="3C720599ADFD46F6AAD8E384CD0552A33"/>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2">
    <w:name w:val="51F4C87BA24545239EAB5E56C135EBEE2"/>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7">
    <w:name w:val="ECE432D2246E4849AC799EFBF5036C417"/>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5">
    <w:name w:val="765C2D6BA13D421DA284453A07D48A155"/>
    <w:rsid w:val="008D6263"/>
    <w:pPr>
      <w:spacing w:before="120" w:after="200" w:line="240" w:lineRule="auto"/>
      <w:jc w:val="both"/>
    </w:pPr>
    <w:rPr>
      <w:rFonts w:ascii="MS Reference Sans Serif" w:eastAsiaTheme="minorHAnsi" w:hAnsi="MS Reference Sans Serif"/>
      <w:sz w:val="20"/>
      <w:lang w:val="en-GB"/>
    </w:rPr>
  </w:style>
  <w:style w:type="paragraph" w:customStyle="1" w:styleId="D126A61961D541BCADFC63711016F468">
    <w:name w:val="D126A61961D541BCADFC63711016F468"/>
    <w:rsid w:val="008D6263"/>
  </w:style>
  <w:style w:type="paragraph" w:customStyle="1" w:styleId="CE4F4305B03145F38FFCC82198E72FBF">
    <w:name w:val="CE4F4305B03145F38FFCC82198E72FBF"/>
    <w:rsid w:val="008D6263"/>
  </w:style>
  <w:style w:type="paragraph" w:customStyle="1" w:styleId="3F0B7B2F34EE4DAB8D4F07F36BBDEECB">
    <w:name w:val="3F0B7B2F34EE4DAB8D4F07F36BBDEECB"/>
    <w:rsid w:val="008D6263"/>
  </w:style>
  <w:style w:type="paragraph" w:customStyle="1" w:styleId="22DB8D4970AF41198BED19185DF787C7">
    <w:name w:val="22DB8D4970AF41198BED19185DF787C7"/>
    <w:rsid w:val="008D6263"/>
  </w:style>
  <w:style w:type="paragraph" w:customStyle="1" w:styleId="232E81DE2C734AA982362329E4211E57">
    <w:name w:val="232E81DE2C734AA982362329E4211E57"/>
    <w:rsid w:val="008D6263"/>
  </w:style>
  <w:style w:type="paragraph" w:customStyle="1" w:styleId="53F0AE9B15A845FA91ED49DFB0E48E1D">
    <w:name w:val="53F0AE9B15A845FA91ED49DFB0E48E1D"/>
    <w:rsid w:val="008D6263"/>
  </w:style>
  <w:style w:type="paragraph" w:customStyle="1" w:styleId="1E823B0CF7984A3EB2B5796A01186F6C">
    <w:name w:val="1E823B0CF7984A3EB2B5796A01186F6C"/>
    <w:rsid w:val="008D6263"/>
  </w:style>
  <w:style w:type="paragraph" w:customStyle="1" w:styleId="0CA5EB8432BA43018F2DEDBD4D8CDB51">
    <w:name w:val="0CA5EB8432BA43018F2DEDBD4D8CDB51"/>
    <w:rsid w:val="008D6263"/>
  </w:style>
  <w:style w:type="paragraph" w:customStyle="1" w:styleId="30D6887FCC17487FAE7C016802E21907">
    <w:name w:val="30D6887FCC17487FAE7C016802E21907"/>
    <w:rsid w:val="008D6263"/>
  </w:style>
  <w:style w:type="paragraph" w:customStyle="1" w:styleId="9B1F671146194E1C8347344EE5991F26">
    <w:name w:val="9B1F671146194E1C8347344EE5991F26"/>
    <w:rsid w:val="008D6263"/>
  </w:style>
  <w:style w:type="paragraph" w:customStyle="1" w:styleId="AE42C01B55614DF2BD97EDE7A5F2FF39">
    <w:name w:val="AE42C01B55614DF2BD97EDE7A5F2FF39"/>
    <w:rsid w:val="008D6263"/>
  </w:style>
  <w:style w:type="paragraph" w:customStyle="1" w:styleId="1D62CBFC65994D48B076E12937DF54E3">
    <w:name w:val="1D62CBFC65994D48B076E12937DF54E3"/>
    <w:rsid w:val="008D6263"/>
  </w:style>
  <w:style w:type="paragraph" w:customStyle="1" w:styleId="5610C1FF1FA54EC18A560D9675FCE053">
    <w:name w:val="5610C1FF1FA54EC18A560D9675FCE053"/>
    <w:rsid w:val="008D6263"/>
  </w:style>
  <w:style w:type="paragraph" w:customStyle="1" w:styleId="753916FA6D91497F85CBDA32B432E332">
    <w:name w:val="753916FA6D91497F85CBDA32B432E332"/>
    <w:rsid w:val="008D6263"/>
  </w:style>
  <w:style w:type="paragraph" w:customStyle="1" w:styleId="0AACB4963FEC4A6BAEC86BA155165752">
    <w:name w:val="0AACB4963FEC4A6BAEC86BA155165752"/>
    <w:rsid w:val="008D6263"/>
  </w:style>
  <w:style w:type="paragraph" w:customStyle="1" w:styleId="AE2967F0AA7A4585A654AACCACCECCB2">
    <w:name w:val="AE2967F0AA7A4585A654AACCACCECCB2"/>
    <w:rsid w:val="008D6263"/>
  </w:style>
  <w:style w:type="paragraph" w:customStyle="1" w:styleId="20680844F3D74BE7A9BDE2D3E4A326E5">
    <w:name w:val="20680844F3D74BE7A9BDE2D3E4A326E5"/>
    <w:rsid w:val="008D6263"/>
  </w:style>
  <w:style w:type="paragraph" w:customStyle="1" w:styleId="AADC2E8216A249DD9B7526265F74101B">
    <w:name w:val="AADC2E8216A249DD9B7526265F74101B"/>
    <w:rsid w:val="008D6263"/>
  </w:style>
  <w:style w:type="paragraph" w:customStyle="1" w:styleId="6C1599308C6D410C8395409BAAE241D6">
    <w:name w:val="6C1599308C6D410C8395409BAAE241D6"/>
    <w:rsid w:val="008D6263"/>
  </w:style>
  <w:style w:type="paragraph" w:customStyle="1" w:styleId="06C293454EC741F4AF9F5486D91B46BA">
    <w:name w:val="06C293454EC741F4AF9F5486D91B46BA"/>
    <w:rsid w:val="008D6263"/>
  </w:style>
  <w:style w:type="paragraph" w:customStyle="1" w:styleId="4275CA5036594BCD87DFDAECBCBEE3A9">
    <w:name w:val="4275CA5036594BCD87DFDAECBCBEE3A9"/>
    <w:rsid w:val="008D6263"/>
  </w:style>
  <w:style w:type="paragraph" w:customStyle="1" w:styleId="BAB5F1926C644055BA2AEFC74A7A8669">
    <w:name w:val="BAB5F1926C644055BA2AEFC74A7A8669"/>
    <w:rsid w:val="008D6263"/>
  </w:style>
  <w:style w:type="paragraph" w:customStyle="1" w:styleId="1CE444486C5648AEBAA2399A6FB4915F">
    <w:name w:val="1CE444486C5648AEBAA2399A6FB4915F"/>
    <w:rsid w:val="008D6263"/>
  </w:style>
  <w:style w:type="paragraph" w:customStyle="1" w:styleId="377F6F9CDB9B4F479E0152294FAF0D1B">
    <w:name w:val="377F6F9CDB9B4F479E0152294FAF0D1B"/>
    <w:rsid w:val="008D6263"/>
  </w:style>
  <w:style w:type="paragraph" w:customStyle="1" w:styleId="80DD56A1E8E944A6AE4C5B5887F96007">
    <w:name w:val="80DD56A1E8E944A6AE4C5B5887F96007"/>
    <w:rsid w:val="008D6263"/>
  </w:style>
  <w:style w:type="paragraph" w:customStyle="1" w:styleId="E403B7EDE91E4B6B848937F2C059C3E8">
    <w:name w:val="E403B7EDE91E4B6B848937F2C059C3E8"/>
    <w:rsid w:val="008D6263"/>
  </w:style>
  <w:style w:type="paragraph" w:customStyle="1" w:styleId="A8C4D13D9DB440289B00002FAA3EB982">
    <w:name w:val="A8C4D13D9DB440289B00002FAA3EB982"/>
    <w:rsid w:val="008D6263"/>
  </w:style>
  <w:style w:type="paragraph" w:customStyle="1" w:styleId="11A62FDFA70040C4B57FC0C3014FB8AF">
    <w:name w:val="11A62FDFA70040C4B57FC0C3014FB8AF"/>
    <w:rsid w:val="008D6263"/>
  </w:style>
  <w:style w:type="paragraph" w:customStyle="1" w:styleId="1AE54890835246CFA0D756AC09C493F2">
    <w:name w:val="1AE54890835246CFA0D756AC09C493F2"/>
    <w:rsid w:val="008D6263"/>
  </w:style>
  <w:style w:type="paragraph" w:customStyle="1" w:styleId="7FFFC592E1354BEC8701B9F643B4592C">
    <w:name w:val="7FFFC592E1354BEC8701B9F643B4592C"/>
    <w:rsid w:val="008D6263"/>
  </w:style>
  <w:style w:type="paragraph" w:customStyle="1" w:styleId="6B6F75C19DCF45D4BCB615A280771E46">
    <w:name w:val="6B6F75C19DCF45D4BCB615A280771E46"/>
    <w:rsid w:val="008D6263"/>
  </w:style>
  <w:style w:type="paragraph" w:customStyle="1" w:styleId="75835F168F7F4E13ADF67F3DBF9A8DDA">
    <w:name w:val="75835F168F7F4E13ADF67F3DBF9A8DDA"/>
    <w:rsid w:val="008D6263"/>
  </w:style>
  <w:style w:type="paragraph" w:customStyle="1" w:styleId="9D3E198B82F941759AF298D16142ADBC">
    <w:name w:val="9D3E198B82F941759AF298D16142ADBC"/>
    <w:rsid w:val="008D6263"/>
  </w:style>
  <w:style w:type="paragraph" w:customStyle="1" w:styleId="DE4EF807E55D40BCB3361A7F8E25A873">
    <w:name w:val="DE4EF807E55D40BCB3361A7F8E25A873"/>
    <w:rsid w:val="008D6263"/>
  </w:style>
  <w:style w:type="paragraph" w:customStyle="1" w:styleId="1F716A9611BE45E2B2D2329B92945396">
    <w:name w:val="1F716A9611BE45E2B2D2329B92945396"/>
    <w:rsid w:val="008D6263"/>
  </w:style>
  <w:style w:type="paragraph" w:customStyle="1" w:styleId="BDCC3E12E1704A1A801D0656F58BAE13">
    <w:name w:val="BDCC3E12E1704A1A801D0656F58BAE13"/>
    <w:rsid w:val="008D6263"/>
  </w:style>
  <w:style w:type="paragraph" w:customStyle="1" w:styleId="61704C63FFF046DCABDB209C0CFAC93C">
    <w:name w:val="61704C63FFF046DCABDB209C0CFAC93C"/>
    <w:rsid w:val="008D6263"/>
  </w:style>
  <w:style w:type="paragraph" w:customStyle="1" w:styleId="15AAAF095680490094190E187ACA23CE">
    <w:name w:val="15AAAF095680490094190E187ACA23CE"/>
    <w:rsid w:val="008D6263"/>
  </w:style>
  <w:style w:type="paragraph" w:customStyle="1" w:styleId="F3ECE64F5AD04986BECD4203EC037F51">
    <w:name w:val="F3ECE64F5AD04986BECD4203EC037F51"/>
    <w:rsid w:val="008D6263"/>
  </w:style>
  <w:style w:type="paragraph" w:customStyle="1" w:styleId="98344E2E507C499F9AB486C7E06F74DB">
    <w:name w:val="98344E2E507C499F9AB486C7E06F74DB"/>
    <w:rsid w:val="008D6263"/>
  </w:style>
  <w:style w:type="paragraph" w:customStyle="1" w:styleId="E1AD6F8BF977461AA4303E28C65CA6A3">
    <w:name w:val="E1AD6F8BF977461AA4303E28C65CA6A3"/>
    <w:rsid w:val="008D6263"/>
  </w:style>
  <w:style w:type="paragraph" w:customStyle="1" w:styleId="339CE45DB6E44E9599CF5D52C33127DF">
    <w:name w:val="339CE45DB6E44E9599CF5D52C33127DF"/>
    <w:rsid w:val="008D6263"/>
  </w:style>
  <w:style w:type="paragraph" w:customStyle="1" w:styleId="5B88405EAA61492CAB19266C34A14C7A">
    <w:name w:val="5B88405EAA61492CAB19266C34A14C7A"/>
    <w:rsid w:val="008D6263"/>
  </w:style>
  <w:style w:type="paragraph" w:customStyle="1" w:styleId="9E92D06F385A4D6AAE9C0B4F3CAA71DA">
    <w:name w:val="9E92D06F385A4D6AAE9C0B4F3CAA71DA"/>
    <w:rsid w:val="008D6263"/>
  </w:style>
  <w:style w:type="paragraph" w:customStyle="1" w:styleId="87A0308047B14226881F78CE8E91B4B0">
    <w:name w:val="87A0308047B14226881F78CE8E91B4B0"/>
    <w:rsid w:val="008D6263"/>
  </w:style>
  <w:style w:type="paragraph" w:customStyle="1" w:styleId="A780827080D2437292CE304B49B37538">
    <w:name w:val="A780827080D2437292CE304B49B37538"/>
    <w:rsid w:val="008D6263"/>
  </w:style>
  <w:style w:type="paragraph" w:customStyle="1" w:styleId="2572857C01034CA4AEAC9378B55E19E9">
    <w:name w:val="2572857C01034CA4AEAC9378B55E19E9"/>
    <w:rsid w:val="008D6263"/>
  </w:style>
  <w:style w:type="paragraph" w:customStyle="1" w:styleId="165B2B21E8A54627A04B4DC33B759037">
    <w:name w:val="165B2B21E8A54627A04B4DC33B759037"/>
    <w:rsid w:val="008D6263"/>
  </w:style>
  <w:style w:type="paragraph" w:customStyle="1" w:styleId="3642EA6B8D114F8E8521CB9B5F6951CA">
    <w:name w:val="3642EA6B8D114F8E8521CB9B5F6951CA"/>
    <w:rsid w:val="008D6263"/>
  </w:style>
  <w:style w:type="paragraph" w:customStyle="1" w:styleId="A6444EA823B2437098B05CE42B6E8B08">
    <w:name w:val="A6444EA823B2437098B05CE42B6E8B08"/>
    <w:rsid w:val="008D6263"/>
  </w:style>
  <w:style w:type="paragraph" w:customStyle="1" w:styleId="CFFA87081D4B4FB2A9643E9BF279F571">
    <w:name w:val="CFFA87081D4B4FB2A9643E9BF279F571"/>
    <w:rsid w:val="008D6263"/>
  </w:style>
  <w:style w:type="paragraph" w:customStyle="1" w:styleId="85B1FE8F8CC84FDEB63CBFC8874A418D">
    <w:name w:val="85B1FE8F8CC84FDEB63CBFC8874A418D"/>
    <w:rsid w:val="008D6263"/>
  </w:style>
  <w:style w:type="paragraph" w:customStyle="1" w:styleId="13AB5B835FDA43BBA8BF2931C20E44EA">
    <w:name w:val="13AB5B835FDA43BBA8BF2931C20E44EA"/>
    <w:rsid w:val="008D6263"/>
  </w:style>
  <w:style w:type="paragraph" w:customStyle="1" w:styleId="65E4914513BB4A48AC1ED506084AD74F">
    <w:name w:val="65E4914513BB4A48AC1ED506084AD74F"/>
    <w:rsid w:val="008D6263"/>
  </w:style>
  <w:style w:type="paragraph" w:customStyle="1" w:styleId="FF2BE0C3987B4039AE7088A31D52DA60">
    <w:name w:val="FF2BE0C3987B4039AE7088A31D52DA60"/>
    <w:rsid w:val="008D6263"/>
  </w:style>
  <w:style w:type="paragraph" w:customStyle="1" w:styleId="F66536D25686497F8F44630059CCABC422">
    <w:name w:val="F66536D25686497F8F44630059CCABC422"/>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7">
    <w:name w:val="52F45FE0593246CDA28922B193F8E0D047"/>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5">
    <w:name w:val="3689AD8551C640B6A8BD66B372BC17A445"/>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4">
    <w:name w:val="BE055FED84564CDD826B6118E307CF9844"/>
    <w:rsid w:val="008D6263"/>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
    <w:name w:val="0860DC036C20442F9A153C492D394517"/>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2">
    <w:name w:val="2BE1533F51B64E8098E562E57C93180B42"/>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2">
    <w:name w:val="EBBBA1E6149C4F7582F4C7B900B381A142"/>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2">
    <w:name w:val="F57D6F55807F4397A8C974079B06C1E842"/>
    <w:rsid w:val="008D6263"/>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2">
    <w:name w:val="3517DDA0DC91431794C4648DD601A2C22"/>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2">
    <w:name w:val="8F71D76E411D4133AFFD10D87DC3E38D32"/>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0">
    <w:name w:val="23E9DC491C9146CB8F8A6B0E8E201E8720"/>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0">
    <w:name w:val="B148441CE9324F79B88F70E195F691C020"/>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5">
    <w:name w:val="8DA4749044614203A7F3EB3E2713E24125"/>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7">
    <w:name w:val="711F770ACFF442E5ACACD499FDED81C017"/>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6">
    <w:name w:val="C502009BB937400A81BFCA5F54ADC2E316"/>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6">
    <w:name w:val="1AB2795AF15F4EFA8D25FF372CD66D07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30">
    <w:name w:val="0C7F5BA618F1406E80CE87622820B9F330"/>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9">
    <w:name w:val="B4C3F465FF1546B09971E9810ECC8ADC29"/>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9">
    <w:name w:val="7A5A6F27BFBC479898FB2F7A4221E05029"/>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9">
    <w:name w:val="F92144821E87410F855F309D866C873D29"/>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9">
    <w:name w:val="F489EE104BD349628EB4A9CB7998916329"/>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9">
    <w:name w:val="D8DBB82161274609A6AD9B2BA03436EB29"/>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9">
    <w:name w:val="CDD495ADC9F34E13A3D7471F5C87561729"/>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9">
    <w:name w:val="58A120AA8CA34BBCA0AF4A9EE965897F29"/>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9">
    <w:name w:val="4420FD3C9FA34C918DF9D94A09589FC629"/>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5">
    <w:name w:val="D69E62A228E640CC96547B23153F3700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9">
    <w:name w:val="EE15932FD63F421B825E6AF6FC38F89739"/>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8">
    <w:name w:val="4F3F4986B4AA45628084D8A80123B8C838"/>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2">
    <w:name w:val="83FA82FD156B4EAC9ECE5263518B230B2"/>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2">
    <w:name w:val="20B5183CB80146289AF1C98A8422EE662"/>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2">
    <w:name w:val="5BA64A70FF8741C19DB833DB2BACD87A2"/>
    <w:rsid w:val="008D6263"/>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
    <w:name w:val="FC3811BA0272466B95E9814E3B1450E4"/>
    <w:rsid w:val="008D6263"/>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
    <w:name w:val="E5273BFAA6D54EE096E436E4FB8EE703"/>
    <w:rsid w:val="008D6263"/>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
    <w:name w:val="076BD7716CE242D1B166B0374D6C02AD"/>
    <w:rsid w:val="008D6263"/>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
    <w:name w:val="6BE7D731F2034277BD8E11A8E0348E5A"/>
    <w:rsid w:val="008D6263"/>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
    <w:name w:val="4225895E69E54BBAA145BC1C80D01B15"/>
    <w:rsid w:val="008D6263"/>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
    <w:name w:val="4FF279B72065482BAFCAFF10E63BFCEB"/>
    <w:rsid w:val="008D6263"/>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
    <w:name w:val="DC4C772C0C8B4386B033ED24D391760E"/>
    <w:rsid w:val="008D6263"/>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
    <w:name w:val="CE4F4305B03145F38FFCC82198E72FBF1"/>
    <w:rsid w:val="008D6263"/>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
    <w:name w:val="3A404EB49F38435AA2E4A3CF9EAA1672"/>
    <w:rsid w:val="008D6263"/>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
    <w:name w:val="B87260F57F9D4B408ABFDCDACBA4F773"/>
    <w:rsid w:val="008D6263"/>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
    <w:name w:val="E3DA21BE13754292A58BC0B75EE0DCE1"/>
    <w:rsid w:val="008D6263"/>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
    <w:name w:val="2F05DAFD3E034039B6838F1B8E31392B"/>
    <w:rsid w:val="008D6263"/>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
    <w:name w:val="1342BBB865F1408CA3727570803B9277"/>
    <w:rsid w:val="008D6263"/>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
    <w:name w:val="F0F972A65BBB440F9F9E70C77EB52980"/>
    <w:rsid w:val="008D6263"/>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
    <w:name w:val="0D628165F5E748409BE984B3DB539F45"/>
    <w:rsid w:val="008D6263"/>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
    <w:name w:val="C716D74BE34746719024CF6D0A57CA5D"/>
    <w:rsid w:val="008D6263"/>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
    <w:name w:val="3F0B7B2F34EE4DAB8D4F07F36BBDEECB1"/>
    <w:rsid w:val="008D6263"/>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
    <w:name w:val="AABCA8FB2A81441CA3D30E0ABE075379"/>
    <w:rsid w:val="008D6263"/>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
    <w:name w:val="78C556ADE4D448AC87FDC59EAF58F5BA"/>
    <w:rsid w:val="008D6263"/>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
    <w:name w:val="8563AB0D65934CEA8FAC10D45F378DB0"/>
    <w:rsid w:val="008D6263"/>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
    <w:name w:val="20680844F3D74BE7A9BDE2D3E4A326E51"/>
    <w:rsid w:val="008D6263"/>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
    <w:name w:val="AADC2E8216A249DD9B7526265F74101B1"/>
    <w:rsid w:val="008D6263"/>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
    <w:name w:val="E3BFA1866A91411EB3E64931BD7F6E31"/>
    <w:rsid w:val="008D6263"/>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
    <w:name w:val="1896CC447AD340278CD4F4F628A3127D"/>
    <w:rsid w:val="008D6263"/>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
    <w:name w:val="F38EEC2714DB422EB0B59026A109250C"/>
    <w:rsid w:val="008D6263"/>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
    <w:name w:val="6C1599308C6D410C8395409BAAE241D61"/>
    <w:rsid w:val="008D6263"/>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
    <w:name w:val="06C293454EC741F4AF9F5486D91B46BA1"/>
    <w:rsid w:val="008D6263"/>
    <w:pPr>
      <w:spacing w:before="120" w:after="200" w:line="240" w:lineRule="auto"/>
      <w:jc w:val="both"/>
    </w:pPr>
    <w:rPr>
      <w:rFonts w:ascii="MS Reference Sans Serif" w:eastAsiaTheme="minorHAnsi" w:hAnsi="MS Reference Sans Serif"/>
      <w:sz w:val="20"/>
      <w:lang w:val="en-GB"/>
    </w:rPr>
  </w:style>
  <w:style w:type="paragraph" w:customStyle="1" w:styleId="473F62363D484CB2BFBB8721D29F32DE">
    <w:name w:val="473F62363D484CB2BFBB8721D29F32DE"/>
    <w:rsid w:val="008D6263"/>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
    <w:name w:val="22DB8D4970AF41198BED19185DF787C71"/>
    <w:rsid w:val="008D6263"/>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
    <w:name w:val="F8F7A6C4EC9F4EE1BDCA1A0822B43BF4"/>
    <w:rsid w:val="008D6263"/>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
    <w:name w:val="7C0584FFCA8844A096C153F036AB44DC"/>
    <w:rsid w:val="008D6263"/>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
    <w:name w:val="4275CA5036594BCD87DFDAECBCBEE3A91"/>
    <w:rsid w:val="008D6263"/>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
    <w:name w:val="232E81DE2C734AA982362329E4211E571"/>
    <w:rsid w:val="008D6263"/>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
    <w:name w:val="08B224089F904C9993E04B2BCAFE9D19"/>
    <w:rsid w:val="008D6263"/>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
    <w:name w:val="53F0AE9B15A845FA91ED49DFB0E48E1D1"/>
    <w:rsid w:val="008D6263"/>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
    <w:name w:val="1E823B0CF7984A3EB2B5796A01186F6C1"/>
    <w:rsid w:val="008D6263"/>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
    <w:name w:val="A8C4D13D9DB440289B00002FAA3EB9821"/>
    <w:rsid w:val="008D6263"/>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
    <w:name w:val="3AAB667D3EFD475CBCFE7DEAA8D62CE6"/>
    <w:rsid w:val="008D6263"/>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
    <w:name w:val="1CE444486C5648AEBAA2399A6FB4915F1"/>
    <w:rsid w:val="008D6263"/>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
    <w:name w:val="CA9E530A66964D3CAD93A23904773D56"/>
    <w:rsid w:val="008D6263"/>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
    <w:name w:val="E403B7EDE91E4B6B848937F2C059C3E81"/>
    <w:rsid w:val="008D6263"/>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
    <w:name w:val="45D140139214406DA466B47893711EE5"/>
    <w:rsid w:val="008D6263"/>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
    <w:name w:val="916D130E9A7040AD850448A9F2AAF5EB"/>
    <w:rsid w:val="008D6263"/>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
    <w:name w:val="26F15EADA219433B9A8C249FAEB7A01F"/>
    <w:rsid w:val="008D6263"/>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
    <w:name w:val="0CA5EB8432BA43018F2DEDBD4D8CDB511"/>
    <w:rsid w:val="008D6263"/>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
    <w:name w:val="30D6887FCC17487FAE7C016802E21907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
    <w:name w:val="65E4914513BB4A48AC1ED506084AD74F1"/>
    <w:rsid w:val="008D6263"/>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
    <w:name w:val="80DD56A1E8E944A6AE4C5B5887F960071"/>
    <w:rsid w:val="008D6263"/>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
    <w:name w:val="FF2BE0C3987B4039AE7088A31D52DA601"/>
    <w:rsid w:val="008D6263"/>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
    <w:name w:val="5C5C4B8218704D42A4EE7A42EB2A1D3F"/>
    <w:rsid w:val="008D6263"/>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
    <w:name w:val="377F6F9CDB9B4F479E0152294FAF0D1B1"/>
    <w:rsid w:val="008D6263"/>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
    <w:name w:val="D44743D56C1E44C7BBC892B7923803A4"/>
    <w:rsid w:val="008D6263"/>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
    <w:name w:val="11A62FDFA70040C4B57FC0C3014FB8AF1"/>
    <w:rsid w:val="008D6263"/>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
    <w:name w:val="0B8E8EAAC65241B0BD840660971DDA86"/>
    <w:rsid w:val="008D6263"/>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
    <w:name w:val="3642EA6B8D114F8E8521CB9B5F6951CA1"/>
    <w:rsid w:val="008D6263"/>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
    <w:name w:val="A6444EA823B2437098B05CE42B6E8B081"/>
    <w:rsid w:val="008D6263"/>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
    <w:name w:val="CFFA87081D4B4FB2A9643E9BF279F5711"/>
    <w:rsid w:val="008D6263"/>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
    <w:name w:val="85B1FE8F8CC84FDEB63CBFC8874A418D1"/>
    <w:rsid w:val="008D6263"/>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
    <w:name w:val="13AB5B835FDA43BBA8BF2931C20E44EA1"/>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5">
    <w:name w:val="CEAE037B2DAB4D9C9E6CB5B9BAE6DE91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5">
    <w:name w:val="AD30B546C1864AFEA41036A7E2764BEE15"/>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5">
    <w:name w:val="C79A423A17DA432BB11E73A0191B93DA15"/>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0">
    <w:name w:val="0E3A9350843E4D388053B088BAF1E7FC10"/>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3">
    <w:name w:val="6A8FA142BAEE4BE28D31A074188F36C913"/>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3">
    <w:name w:val="4FD4FF3B162543DE85F7E1794966A39413"/>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3">
    <w:name w:val="C68A24703D304148849CB25137A22B7E13"/>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3">
    <w:name w:val="FF49D4C3106842999514022D81358C7E13"/>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7F45D47D88044B5BC9846E0974B7330">
    <w:name w:val="D7F45D47D88044B5BC9846E0974B7330"/>
    <w:rsid w:val="008D6263"/>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
    <w:name w:val="4D447587F85E459486E83B1C5C4E76DE"/>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
    <w:name w:val="A2E2FD96E6F94C3DB6783AA505D017FE"/>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
    <w:name w:val="9B1F671146194E1C8347344EE5991F26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
    <w:name w:val="AE42C01B55614DF2BD97EDE7A5F2FF39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
    <w:name w:val="98344E2E507C499F9AB486C7E06F74DB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
    <w:name w:val="2153F711EE984189A0BA7721D24C2EDF"/>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
    <w:name w:val="1D62CBFC65994D48B076E12937DF54E3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
    <w:name w:val="1C142C8D9575450AA7E317D843C6D98D"/>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
    <w:name w:val="1AE54890835246CFA0D756AC09C493F2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
    <w:name w:val="19BB3EAFDB2448E19341821375877B8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
    <w:name w:val="01ED3A509594461B8AF64DA5193BDCF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
    <w:name w:val="C2F7D116A6E04698BA657A7EA798862F"/>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1">
    <w:name w:val="E1AD6F8BF977461AA4303E28C65CA6A3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
    <w:name w:val="83BFFD6BD5AD471FA99672168BB7775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1">
    <w:name w:val="7FFFC592E1354BEC8701B9F643B4592C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
    <w:name w:val="913CFF4117ED423BB0D6EA787B6479AF"/>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1">
    <w:name w:val="339CE45DB6E44E9599CF5D52C33127DF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
    <w:name w:val="055074444C3241F9991A3C9A040E4D49"/>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13">
    <w:name w:val="DA43279F861A4ABC8D28D90CFFF3B20F13"/>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3">
    <w:name w:val="4B2EEB8989EF4069822F988F8B1099BE13"/>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3">
    <w:name w:val="0A54CFF311CE44E28ACD18E281107B7713"/>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5">
    <w:name w:val="766C3BBD89F043D981AFF7EF0AA9CE3E25"/>
    <w:rsid w:val="008D6263"/>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1">
    <w:name w:val="5B88405EAA61492CAB19266C34A14C7A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
    <w:name w:val="8D1D60D5A06B4859A2D33B3059D073FE"/>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1">
    <w:name w:val="5610C1FF1FA54EC18A560D9675FCE0531"/>
    <w:rsid w:val="008D6263"/>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1">
    <w:name w:val="753916FA6D91497F85CBDA32B432E3321"/>
    <w:rsid w:val="008D6263"/>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
    <w:name w:val="289AB2D93B4C425EA6830F3078C788D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1">
    <w:name w:val="0AACB4963FEC4A6BAEC86BA1551657521"/>
    <w:rsid w:val="008D6263"/>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1">
    <w:name w:val="AE2967F0AA7A4585A654AACCACCECCB21"/>
    <w:rsid w:val="008D6263"/>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1">
    <w:name w:val="6B6F75C19DCF45D4BCB615A280771E46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
    <w:name w:val="3BE57CE67235414481CB67E720F808FB"/>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1">
    <w:name w:val="9E92D06F385A4D6AAE9C0B4F3CAA71DA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1">
    <w:name w:val="87A0308047B14226881F78CE8E91B4B0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1">
    <w:name w:val="A780827080D2437292CE304B49B37538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1">
    <w:name w:val="2572857C01034CA4AEAC9378B55E19E9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1">
    <w:name w:val="75835F168F7F4E13ADF67F3DBF9A8DDA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1">
    <w:name w:val="165B2B21E8A54627A04B4DC33B759037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2">
    <w:name w:val="C0F52FF3447E44D18625747785C3689012"/>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2">
    <w:name w:val="591FCA0CB91842B5BF0C7945EB1F466F12"/>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2">
    <w:name w:val="CF8B78DB3A764B36A6D0EAE3B8B3211512"/>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1">
    <w:name w:val="4CE5D5DF791A4C22B51C42F6147912B811"/>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1">
    <w:name w:val="8D6461DFF27A416091CBB54FA4017E4B11"/>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5">
    <w:name w:val="30B878DA1D644C818EAA39F090087B1825"/>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1">
    <w:name w:val="1BA668FC88BF4120A183E84489B789A711"/>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1">
    <w:name w:val="D249287F10AA4F2989F50A942FA1950611"/>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1">
    <w:name w:val="0C49B3B4D76A4D7DB27AD9CE5909125811"/>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1">
    <w:name w:val="7A4827B7EBC84FEA87D4FC399484610211"/>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3">
    <w:name w:val="D7FD22FA60AF4CBC9CA35FFC4DEDAA763"/>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4">
    <w:name w:val="3C720599ADFD46F6AAD8E384CD0552A34"/>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3">
    <w:name w:val="51F4C87BA24545239EAB5E56C135EBEE3"/>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8">
    <w:name w:val="ECE432D2246E4849AC799EFBF5036C418"/>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6">
    <w:name w:val="765C2D6BA13D421DA284453A07D48A156"/>
    <w:rsid w:val="008D6263"/>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23">
    <w:name w:val="F66536D25686497F8F44630059CCABC423"/>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8">
    <w:name w:val="52F45FE0593246CDA28922B193F8E0D048"/>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6">
    <w:name w:val="3689AD8551C640B6A8BD66B372BC17A446"/>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5">
    <w:name w:val="BE055FED84564CDD826B6118E307CF9845"/>
    <w:rsid w:val="008D6263"/>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1">
    <w:name w:val="0860DC036C20442F9A153C492D3945171"/>
    <w:rsid w:val="008D6263"/>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
    <w:name w:val="122DA29127F442A1AE80B0BE7DE1FEA8"/>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3">
    <w:name w:val="2BE1533F51B64E8098E562E57C93180B43"/>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3">
    <w:name w:val="EBBBA1E6149C4F7582F4C7B900B381A143"/>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3">
    <w:name w:val="F57D6F55807F4397A8C974079B06C1E843"/>
    <w:rsid w:val="008D6263"/>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3">
    <w:name w:val="3517DDA0DC91431794C4648DD601A2C23"/>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3">
    <w:name w:val="8F71D76E411D4133AFFD10D87DC3E38D33"/>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1">
    <w:name w:val="23E9DC491C9146CB8F8A6B0E8E201E8721"/>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1">
    <w:name w:val="B148441CE9324F79B88F70E195F691C021"/>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6">
    <w:name w:val="8DA4749044614203A7F3EB3E2713E24126"/>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8">
    <w:name w:val="711F770ACFF442E5ACACD499FDED81C018"/>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7">
    <w:name w:val="C502009BB937400A81BFCA5F54ADC2E317"/>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7">
    <w:name w:val="1AB2795AF15F4EFA8D25FF372CD66D07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31">
    <w:name w:val="0C7F5BA618F1406E80CE87622820B9F331"/>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0">
    <w:name w:val="B4C3F465FF1546B09971E9810ECC8ADC30"/>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0">
    <w:name w:val="7A5A6F27BFBC479898FB2F7A4221E05030"/>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0">
    <w:name w:val="F92144821E87410F855F309D866C873D30"/>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0">
    <w:name w:val="F489EE104BD349628EB4A9CB7998916330"/>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0">
    <w:name w:val="D8DBB82161274609A6AD9B2BA03436EB30"/>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0">
    <w:name w:val="CDD495ADC9F34E13A3D7471F5C87561730"/>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0">
    <w:name w:val="58A120AA8CA34BBCA0AF4A9EE965897F30"/>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0">
    <w:name w:val="4420FD3C9FA34C918DF9D94A09589FC630"/>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6">
    <w:name w:val="D69E62A228E640CC96547B23153F3700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40">
    <w:name w:val="EE15932FD63F421B825E6AF6FC38F89740"/>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9">
    <w:name w:val="4F3F4986B4AA45628084D8A80123B8C839"/>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3">
    <w:name w:val="83FA82FD156B4EAC9ECE5263518B230B3"/>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3">
    <w:name w:val="20B5183CB80146289AF1C98A8422EE663"/>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3">
    <w:name w:val="5BA64A70FF8741C19DB833DB2BACD87A3"/>
    <w:rsid w:val="008D6263"/>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1">
    <w:name w:val="FC3811BA0272466B95E9814E3B1450E41"/>
    <w:rsid w:val="008D6263"/>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1">
    <w:name w:val="E5273BFAA6D54EE096E436E4FB8EE7031"/>
    <w:rsid w:val="008D6263"/>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1">
    <w:name w:val="076BD7716CE242D1B166B0374D6C02AD1"/>
    <w:rsid w:val="008D6263"/>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1">
    <w:name w:val="6BE7D731F2034277BD8E11A8E0348E5A1"/>
    <w:rsid w:val="008D6263"/>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1">
    <w:name w:val="4225895E69E54BBAA145BC1C80D01B151"/>
    <w:rsid w:val="008D6263"/>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1">
    <w:name w:val="4FF279B72065482BAFCAFF10E63BFCEB1"/>
    <w:rsid w:val="008D6263"/>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1">
    <w:name w:val="DC4C772C0C8B4386B033ED24D391760E1"/>
    <w:rsid w:val="008D6263"/>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2">
    <w:name w:val="CE4F4305B03145F38FFCC82198E72FBF2"/>
    <w:rsid w:val="008D6263"/>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1">
    <w:name w:val="3A404EB49F38435AA2E4A3CF9EAA16721"/>
    <w:rsid w:val="008D6263"/>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1">
    <w:name w:val="B87260F57F9D4B408ABFDCDACBA4F7731"/>
    <w:rsid w:val="008D6263"/>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1">
    <w:name w:val="E3DA21BE13754292A58BC0B75EE0DCE11"/>
    <w:rsid w:val="008D6263"/>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1">
    <w:name w:val="2F05DAFD3E034039B6838F1B8E31392B1"/>
    <w:rsid w:val="008D6263"/>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1">
    <w:name w:val="1342BBB865F1408CA3727570803B92771"/>
    <w:rsid w:val="008D6263"/>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1">
    <w:name w:val="F0F972A65BBB440F9F9E70C77EB529801"/>
    <w:rsid w:val="008D6263"/>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1">
    <w:name w:val="0D628165F5E748409BE984B3DB539F451"/>
    <w:rsid w:val="008D6263"/>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1">
    <w:name w:val="C716D74BE34746719024CF6D0A57CA5D1"/>
    <w:rsid w:val="008D6263"/>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2">
    <w:name w:val="3F0B7B2F34EE4DAB8D4F07F36BBDEECB2"/>
    <w:rsid w:val="008D6263"/>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1">
    <w:name w:val="AABCA8FB2A81441CA3D30E0ABE0753791"/>
    <w:rsid w:val="008D6263"/>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1">
    <w:name w:val="78C556ADE4D448AC87FDC59EAF58F5BA1"/>
    <w:rsid w:val="008D6263"/>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1">
    <w:name w:val="8563AB0D65934CEA8FAC10D45F378DB01"/>
    <w:rsid w:val="008D6263"/>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2">
    <w:name w:val="20680844F3D74BE7A9BDE2D3E4A326E52"/>
    <w:rsid w:val="008D6263"/>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2">
    <w:name w:val="AADC2E8216A249DD9B7526265F74101B2"/>
    <w:rsid w:val="008D6263"/>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1">
    <w:name w:val="E3BFA1866A91411EB3E64931BD7F6E311"/>
    <w:rsid w:val="008D6263"/>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1">
    <w:name w:val="1896CC447AD340278CD4F4F628A3127D1"/>
    <w:rsid w:val="008D6263"/>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1">
    <w:name w:val="F38EEC2714DB422EB0B59026A109250C1"/>
    <w:rsid w:val="008D6263"/>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2">
    <w:name w:val="6C1599308C6D410C8395409BAAE241D62"/>
    <w:rsid w:val="008D6263"/>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2">
    <w:name w:val="06C293454EC741F4AF9F5486D91B46BA2"/>
    <w:rsid w:val="008D6263"/>
    <w:pPr>
      <w:spacing w:before="120" w:after="200" w:line="240" w:lineRule="auto"/>
      <w:jc w:val="both"/>
    </w:pPr>
    <w:rPr>
      <w:rFonts w:ascii="MS Reference Sans Serif" w:eastAsiaTheme="minorHAnsi" w:hAnsi="MS Reference Sans Serif"/>
      <w:sz w:val="20"/>
      <w:lang w:val="en-GB"/>
    </w:rPr>
  </w:style>
  <w:style w:type="paragraph" w:customStyle="1" w:styleId="473F62363D484CB2BFBB8721D29F32DE1">
    <w:name w:val="473F62363D484CB2BFBB8721D29F32DE1"/>
    <w:rsid w:val="008D6263"/>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2">
    <w:name w:val="22DB8D4970AF41198BED19185DF787C72"/>
    <w:rsid w:val="008D6263"/>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1">
    <w:name w:val="F8F7A6C4EC9F4EE1BDCA1A0822B43BF41"/>
    <w:rsid w:val="008D6263"/>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1">
    <w:name w:val="7C0584FFCA8844A096C153F036AB44DC1"/>
    <w:rsid w:val="008D6263"/>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2">
    <w:name w:val="4275CA5036594BCD87DFDAECBCBEE3A92"/>
    <w:rsid w:val="008D6263"/>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2">
    <w:name w:val="232E81DE2C734AA982362329E4211E572"/>
    <w:rsid w:val="008D6263"/>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1">
    <w:name w:val="08B224089F904C9993E04B2BCAFE9D191"/>
    <w:rsid w:val="008D6263"/>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2">
    <w:name w:val="53F0AE9B15A845FA91ED49DFB0E48E1D2"/>
    <w:rsid w:val="008D6263"/>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2">
    <w:name w:val="1E823B0CF7984A3EB2B5796A01186F6C2"/>
    <w:rsid w:val="008D6263"/>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2">
    <w:name w:val="A8C4D13D9DB440289B00002FAA3EB9822"/>
    <w:rsid w:val="008D6263"/>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1">
    <w:name w:val="3AAB667D3EFD475CBCFE7DEAA8D62CE61"/>
    <w:rsid w:val="008D6263"/>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2">
    <w:name w:val="1CE444486C5648AEBAA2399A6FB4915F2"/>
    <w:rsid w:val="008D6263"/>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1">
    <w:name w:val="CA9E530A66964D3CAD93A23904773D561"/>
    <w:rsid w:val="008D6263"/>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2">
    <w:name w:val="E403B7EDE91E4B6B848937F2C059C3E82"/>
    <w:rsid w:val="008D6263"/>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1">
    <w:name w:val="45D140139214406DA466B47893711EE51"/>
    <w:rsid w:val="008D6263"/>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1">
    <w:name w:val="916D130E9A7040AD850448A9F2AAF5EB1"/>
    <w:rsid w:val="008D6263"/>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1">
    <w:name w:val="26F15EADA219433B9A8C249FAEB7A01F1"/>
    <w:rsid w:val="008D6263"/>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2">
    <w:name w:val="0CA5EB8432BA43018F2DEDBD4D8CDB512"/>
    <w:rsid w:val="008D6263"/>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2">
    <w:name w:val="30D6887FCC17487FAE7C016802E21907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2">
    <w:name w:val="65E4914513BB4A48AC1ED506084AD74F2"/>
    <w:rsid w:val="008D6263"/>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2">
    <w:name w:val="80DD56A1E8E944A6AE4C5B5887F960072"/>
    <w:rsid w:val="008D6263"/>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2">
    <w:name w:val="FF2BE0C3987B4039AE7088A31D52DA602"/>
    <w:rsid w:val="008D6263"/>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1">
    <w:name w:val="5C5C4B8218704D42A4EE7A42EB2A1D3F1"/>
    <w:rsid w:val="008D6263"/>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2">
    <w:name w:val="377F6F9CDB9B4F479E0152294FAF0D1B2"/>
    <w:rsid w:val="008D6263"/>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1">
    <w:name w:val="D44743D56C1E44C7BBC892B7923803A41"/>
    <w:rsid w:val="008D6263"/>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2">
    <w:name w:val="11A62FDFA70040C4B57FC0C3014FB8AF2"/>
    <w:rsid w:val="008D6263"/>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1">
    <w:name w:val="0B8E8EAAC65241B0BD840660971DDA861"/>
    <w:rsid w:val="008D6263"/>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2">
    <w:name w:val="3642EA6B8D114F8E8521CB9B5F6951CA2"/>
    <w:rsid w:val="008D6263"/>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2">
    <w:name w:val="A6444EA823B2437098B05CE42B6E8B082"/>
    <w:rsid w:val="008D6263"/>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2">
    <w:name w:val="CFFA87081D4B4FB2A9643E9BF279F5712"/>
    <w:rsid w:val="008D6263"/>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2">
    <w:name w:val="85B1FE8F8CC84FDEB63CBFC8874A418D2"/>
    <w:rsid w:val="008D6263"/>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2">
    <w:name w:val="13AB5B835FDA43BBA8BF2931C20E44EA2"/>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6">
    <w:name w:val="CEAE037B2DAB4D9C9E6CB5B9BAE6DE91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6">
    <w:name w:val="AD30B546C1864AFEA41036A7E2764BEE16"/>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6">
    <w:name w:val="C79A423A17DA432BB11E73A0191B93DA16"/>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1">
    <w:name w:val="0E3A9350843E4D388053B088BAF1E7FC11"/>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4">
    <w:name w:val="6A8FA142BAEE4BE28D31A074188F36C9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4">
    <w:name w:val="4FD4FF3B162543DE85F7E1794966A39414"/>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4">
    <w:name w:val="C68A24703D304148849CB25137A22B7E14"/>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4">
    <w:name w:val="FF49D4C3106842999514022D81358C7E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7F45D47D88044B5BC9846E0974B73301">
    <w:name w:val="D7F45D47D88044B5BC9846E0974B73301"/>
    <w:rsid w:val="008D6263"/>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1">
    <w:name w:val="4D447587F85E459486E83B1C5C4E76DE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1">
    <w:name w:val="A2E2FD96E6F94C3DB6783AA505D017FE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2">
    <w:name w:val="9B1F671146194E1C8347344EE5991F26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2">
    <w:name w:val="AE42C01B55614DF2BD97EDE7A5F2FF39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2">
    <w:name w:val="98344E2E507C499F9AB486C7E06F74DB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1">
    <w:name w:val="2153F711EE984189A0BA7721D24C2EDF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2">
    <w:name w:val="1D62CBFC65994D48B076E12937DF54E3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1">
    <w:name w:val="1C142C8D9575450AA7E317D843C6D98D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2">
    <w:name w:val="1AE54890835246CFA0D756AC09C493F2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1">
    <w:name w:val="19BB3EAFDB2448E19341821375877B87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1">
    <w:name w:val="01ED3A509594461B8AF64DA5193BDCF5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1">
    <w:name w:val="C2F7D116A6E04698BA657A7EA798862F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2">
    <w:name w:val="E1AD6F8BF977461AA4303E28C65CA6A3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1">
    <w:name w:val="83BFFD6BD5AD471FA99672168BB77756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2">
    <w:name w:val="7FFFC592E1354BEC8701B9F643B4592C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1">
    <w:name w:val="913CFF4117ED423BB0D6EA787B6479AF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2">
    <w:name w:val="339CE45DB6E44E9599CF5D52C33127DF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1">
    <w:name w:val="055074444C3241F9991A3C9A040E4D49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14">
    <w:name w:val="DA43279F861A4ABC8D28D90CFFF3B20F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4">
    <w:name w:val="4B2EEB8989EF4069822F988F8B1099BE14"/>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4">
    <w:name w:val="0A54CFF311CE44E28ACD18E281107B7714"/>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6">
    <w:name w:val="766C3BBD89F043D981AFF7EF0AA9CE3E26"/>
    <w:rsid w:val="008D6263"/>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2">
    <w:name w:val="5B88405EAA61492CAB19266C34A14C7A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1">
    <w:name w:val="8D1D60D5A06B4859A2D33B3059D073FE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2">
    <w:name w:val="5610C1FF1FA54EC18A560D9675FCE0532"/>
    <w:rsid w:val="008D6263"/>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2">
    <w:name w:val="753916FA6D91497F85CBDA32B432E3322"/>
    <w:rsid w:val="008D6263"/>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1">
    <w:name w:val="289AB2D93B4C425EA6830F3078C788D1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2">
    <w:name w:val="0AACB4963FEC4A6BAEC86BA1551657522"/>
    <w:rsid w:val="008D6263"/>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2">
    <w:name w:val="AE2967F0AA7A4585A654AACCACCECCB22"/>
    <w:rsid w:val="008D6263"/>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2">
    <w:name w:val="6B6F75C19DCF45D4BCB615A280771E46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1">
    <w:name w:val="3BE57CE67235414481CB67E720F808FB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2">
    <w:name w:val="9E92D06F385A4D6AAE9C0B4F3CAA71DA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2">
    <w:name w:val="87A0308047B14226881F78CE8E91B4B0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2">
    <w:name w:val="A780827080D2437292CE304B49B37538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2">
    <w:name w:val="2572857C01034CA4AEAC9378B55E19E9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2">
    <w:name w:val="75835F168F7F4E13ADF67F3DBF9A8DDA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2">
    <w:name w:val="165B2B21E8A54627A04B4DC33B759037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3">
    <w:name w:val="C0F52FF3447E44D18625747785C3689013"/>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3">
    <w:name w:val="591FCA0CB91842B5BF0C7945EB1F466F13"/>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3">
    <w:name w:val="CF8B78DB3A764B36A6D0EAE3B8B3211513"/>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2">
    <w:name w:val="4CE5D5DF791A4C22B51C42F6147912B812"/>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2">
    <w:name w:val="8D6461DFF27A416091CBB54FA4017E4B12"/>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6">
    <w:name w:val="30B878DA1D644C818EAA39F090087B1826"/>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2">
    <w:name w:val="1BA668FC88BF4120A183E84489B789A712"/>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2">
    <w:name w:val="D249287F10AA4F2989F50A942FA1950612"/>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2">
    <w:name w:val="0C49B3B4D76A4D7DB27AD9CE5909125812"/>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2">
    <w:name w:val="7A4827B7EBC84FEA87D4FC399484610212"/>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4">
    <w:name w:val="D7FD22FA60AF4CBC9CA35FFC4DEDAA764"/>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5">
    <w:name w:val="3C720599ADFD46F6AAD8E384CD0552A35"/>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4">
    <w:name w:val="51F4C87BA24545239EAB5E56C135EBEE4"/>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9">
    <w:name w:val="ECE432D2246E4849AC799EFBF5036C419"/>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7">
    <w:name w:val="765C2D6BA13D421DA284453A07D48A157"/>
    <w:rsid w:val="008D6263"/>
    <w:pPr>
      <w:spacing w:before="120" w:after="200" w:line="240" w:lineRule="auto"/>
      <w:jc w:val="both"/>
    </w:pPr>
    <w:rPr>
      <w:rFonts w:ascii="MS Reference Sans Serif" w:eastAsiaTheme="minorHAnsi" w:hAnsi="MS Reference Sans Serif"/>
      <w:sz w:val="20"/>
      <w:lang w:val="en-GB"/>
    </w:rPr>
  </w:style>
  <w:style w:type="paragraph" w:customStyle="1" w:styleId="AA4DC01721DC4A04B678DABA96DC6728">
    <w:name w:val="AA4DC01721DC4A04B678DABA96DC6728"/>
    <w:rsid w:val="008D6263"/>
  </w:style>
  <w:style w:type="paragraph" w:customStyle="1" w:styleId="574FDD057D2B44F985D6240B697CC880">
    <w:name w:val="574FDD057D2B44F985D6240B697CC880"/>
    <w:rsid w:val="008D6263"/>
  </w:style>
  <w:style w:type="paragraph" w:customStyle="1" w:styleId="F7E1607DB7B8476396CF725AE22835FF">
    <w:name w:val="F7E1607DB7B8476396CF725AE22835FF"/>
    <w:rsid w:val="008D6263"/>
  </w:style>
  <w:style w:type="paragraph" w:customStyle="1" w:styleId="5379A520EEA9407CB9C8CB42F518CE16">
    <w:name w:val="5379A520EEA9407CB9C8CB42F518CE16"/>
    <w:rsid w:val="008D6263"/>
  </w:style>
  <w:style w:type="paragraph" w:customStyle="1" w:styleId="F66536D25686497F8F44630059CCABC424">
    <w:name w:val="F66536D25686497F8F44630059CCABC424"/>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9">
    <w:name w:val="52F45FE0593246CDA28922B193F8E0D049"/>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7">
    <w:name w:val="3689AD8551C640B6A8BD66B372BC17A447"/>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6">
    <w:name w:val="BE055FED84564CDD826B6118E307CF9846"/>
    <w:rsid w:val="008D6263"/>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
    <w:name w:val="DC95E2C142F4426BB4D33B6B41723869"/>
    <w:rsid w:val="008D6263"/>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1">
    <w:name w:val="574FDD057D2B44F985D6240B697CC8801"/>
    <w:rsid w:val="008D6263"/>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1">
    <w:name w:val="5379A520EEA9407CB9C8CB42F518CE161"/>
    <w:rsid w:val="008D6263"/>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2">
    <w:name w:val="0860DC036C20442F9A153C492D3945172"/>
    <w:rsid w:val="008D6263"/>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1">
    <w:name w:val="122DA29127F442A1AE80B0BE7DE1FEA81"/>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4">
    <w:name w:val="2BE1533F51B64E8098E562E57C93180B44"/>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4">
    <w:name w:val="EBBBA1E6149C4F7582F4C7B900B381A144"/>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4">
    <w:name w:val="F57D6F55807F4397A8C974079B06C1E844"/>
    <w:rsid w:val="008D6263"/>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4">
    <w:name w:val="3517DDA0DC91431794C4648DD601A2C24"/>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4">
    <w:name w:val="8F71D76E411D4133AFFD10D87DC3E38D34"/>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2">
    <w:name w:val="23E9DC491C9146CB8F8A6B0E8E201E8722"/>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2">
    <w:name w:val="B148441CE9324F79B88F70E195F691C022"/>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7">
    <w:name w:val="8DA4749044614203A7F3EB3E2713E24127"/>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9">
    <w:name w:val="711F770ACFF442E5ACACD499FDED81C019"/>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8">
    <w:name w:val="C502009BB937400A81BFCA5F54ADC2E318"/>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8">
    <w:name w:val="1AB2795AF15F4EFA8D25FF372CD66D0718"/>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32">
    <w:name w:val="0C7F5BA618F1406E80CE87622820B9F332"/>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1">
    <w:name w:val="B4C3F465FF1546B09971E9810ECC8ADC31"/>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1">
    <w:name w:val="7A5A6F27BFBC479898FB2F7A4221E05031"/>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1">
    <w:name w:val="F92144821E87410F855F309D866C873D31"/>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1">
    <w:name w:val="F489EE104BD349628EB4A9CB7998916331"/>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1">
    <w:name w:val="D8DBB82161274609A6AD9B2BA03436EB31"/>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1">
    <w:name w:val="CDD495ADC9F34E13A3D7471F5C87561731"/>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1">
    <w:name w:val="58A120AA8CA34BBCA0AF4A9EE965897F31"/>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1">
    <w:name w:val="4420FD3C9FA34C918DF9D94A09589FC631"/>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7">
    <w:name w:val="D69E62A228E640CC96547B23153F3700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41">
    <w:name w:val="EE15932FD63F421B825E6AF6FC38F89741"/>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40">
    <w:name w:val="4F3F4986B4AA45628084D8A80123B8C840"/>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4">
    <w:name w:val="83FA82FD156B4EAC9ECE5263518B230B4"/>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4">
    <w:name w:val="20B5183CB80146289AF1C98A8422EE664"/>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4">
    <w:name w:val="5BA64A70FF8741C19DB833DB2BACD87A4"/>
    <w:rsid w:val="008D6263"/>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2">
    <w:name w:val="FC3811BA0272466B95E9814E3B1450E42"/>
    <w:rsid w:val="008D6263"/>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2">
    <w:name w:val="E5273BFAA6D54EE096E436E4FB8EE7032"/>
    <w:rsid w:val="008D6263"/>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2">
    <w:name w:val="076BD7716CE242D1B166B0374D6C02AD2"/>
    <w:rsid w:val="008D6263"/>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2">
    <w:name w:val="6BE7D731F2034277BD8E11A8E0348E5A2"/>
    <w:rsid w:val="008D6263"/>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2">
    <w:name w:val="4225895E69E54BBAA145BC1C80D01B152"/>
    <w:rsid w:val="008D6263"/>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2">
    <w:name w:val="4FF279B72065482BAFCAFF10E63BFCEB2"/>
    <w:rsid w:val="008D6263"/>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2">
    <w:name w:val="DC4C772C0C8B4386B033ED24D391760E2"/>
    <w:rsid w:val="008D6263"/>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3">
    <w:name w:val="CE4F4305B03145F38FFCC82198E72FBF3"/>
    <w:rsid w:val="008D6263"/>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2">
    <w:name w:val="3A404EB49F38435AA2E4A3CF9EAA16722"/>
    <w:rsid w:val="008D6263"/>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2">
    <w:name w:val="B87260F57F9D4B408ABFDCDACBA4F7732"/>
    <w:rsid w:val="008D6263"/>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2">
    <w:name w:val="E3DA21BE13754292A58BC0B75EE0DCE12"/>
    <w:rsid w:val="008D6263"/>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2">
    <w:name w:val="2F05DAFD3E034039B6838F1B8E31392B2"/>
    <w:rsid w:val="008D6263"/>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2">
    <w:name w:val="1342BBB865F1408CA3727570803B92772"/>
    <w:rsid w:val="008D6263"/>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2">
    <w:name w:val="F0F972A65BBB440F9F9E70C77EB529802"/>
    <w:rsid w:val="008D6263"/>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2">
    <w:name w:val="0D628165F5E748409BE984B3DB539F452"/>
    <w:rsid w:val="008D6263"/>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2">
    <w:name w:val="C716D74BE34746719024CF6D0A57CA5D2"/>
    <w:rsid w:val="008D6263"/>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3">
    <w:name w:val="3F0B7B2F34EE4DAB8D4F07F36BBDEECB3"/>
    <w:rsid w:val="008D6263"/>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2">
    <w:name w:val="AABCA8FB2A81441CA3D30E0ABE0753792"/>
    <w:rsid w:val="008D6263"/>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2">
    <w:name w:val="78C556ADE4D448AC87FDC59EAF58F5BA2"/>
    <w:rsid w:val="008D6263"/>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2">
    <w:name w:val="8563AB0D65934CEA8FAC10D45F378DB02"/>
    <w:rsid w:val="008D6263"/>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3">
    <w:name w:val="20680844F3D74BE7A9BDE2D3E4A326E53"/>
    <w:rsid w:val="008D6263"/>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3">
    <w:name w:val="AADC2E8216A249DD9B7526265F74101B3"/>
    <w:rsid w:val="008D6263"/>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2">
    <w:name w:val="E3BFA1866A91411EB3E64931BD7F6E312"/>
    <w:rsid w:val="008D6263"/>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2">
    <w:name w:val="1896CC447AD340278CD4F4F628A3127D2"/>
    <w:rsid w:val="008D6263"/>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2">
    <w:name w:val="F38EEC2714DB422EB0B59026A109250C2"/>
    <w:rsid w:val="008D6263"/>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3">
    <w:name w:val="6C1599308C6D410C8395409BAAE241D63"/>
    <w:rsid w:val="008D6263"/>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3">
    <w:name w:val="06C293454EC741F4AF9F5486D91B46BA3"/>
    <w:rsid w:val="008D6263"/>
    <w:pPr>
      <w:spacing w:before="120" w:after="200" w:line="240" w:lineRule="auto"/>
      <w:jc w:val="both"/>
    </w:pPr>
    <w:rPr>
      <w:rFonts w:ascii="MS Reference Sans Serif" w:eastAsiaTheme="minorHAnsi" w:hAnsi="MS Reference Sans Serif"/>
      <w:sz w:val="20"/>
      <w:lang w:val="en-GB"/>
    </w:rPr>
  </w:style>
  <w:style w:type="paragraph" w:customStyle="1" w:styleId="473F62363D484CB2BFBB8721D29F32DE2">
    <w:name w:val="473F62363D484CB2BFBB8721D29F32DE2"/>
    <w:rsid w:val="008D6263"/>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3">
    <w:name w:val="22DB8D4970AF41198BED19185DF787C73"/>
    <w:rsid w:val="008D6263"/>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2">
    <w:name w:val="F8F7A6C4EC9F4EE1BDCA1A0822B43BF42"/>
    <w:rsid w:val="008D6263"/>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2">
    <w:name w:val="7C0584FFCA8844A096C153F036AB44DC2"/>
    <w:rsid w:val="008D6263"/>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3">
    <w:name w:val="4275CA5036594BCD87DFDAECBCBEE3A93"/>
    <w:rsid w:val="008D6263"/>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3">
    <w:name w:val="232E81DE2C734AA982362329E4211E573"/>
    <w:rsid w:val="008D6263"/>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2">
    <w:name w:val="08B224089F904C9993E04B2BCAFE9D192"/>
    <w:rsid w:val="008D6263"/>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3">
    <w:name w:val="53F0AE9B15A845FA91ED49DFB0E48E1D3"/>
    <w:rsid w:val="008D6263"/>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3">
    <w:name w:val="1E823B0CF7984A3EB2B5796A01186F6C3"/>
    <w:rsid w:val="008D6263"/>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3">
    <w:name w:val="A8C4D13D9DB440289B00002FAA3EB9823"/>
    <w:rsid w:val="008D6263"/>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2">
    <w:name w:val="3AAB667D3EFD475CBCFE7DEAA8D62CE62"/>
    <w:rsid w:val="008D6263"/>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3">
    <w:name w:val="1CE444486C5648AEBAA2399A6FB4915F3"/>
    <w:rsid w:val="008D6263"/>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2">
    <w:name w:val="CA9E530A66964D3CAD93A23904773D562"/>
    <w:rsid w:val="008D6263"/>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3">
    <w:name w:val="E403B7EDE91E4B6B848937F2C059C3E83"/>
    <w:rsid w:val="008D6263"/>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2">
    <w:name w:val="45D140139214406DA466B47893711EE52"/>
    <w:rsid w:val="008D6263"/>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2">
    <w:name w:val="916D130E9A7040AD850448A9F2AAF5EB2"/>
    <w:rsid w:val="008D6263"/>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2">
    <w:name w:val="26F15EADA219433B9A8C249FAEB7A01F2"/>
    <w:rsid w:val="008D6263"/>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3">
    <w:name w:val="0CA5EB8432BA43018F2DEDBD4D8CDB513"/>
    <w:rsid w:val="008D6263"/>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3">
    <w:name w:val="30D6887FCC17487FAE7C016802E21907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3">
    <w:name w:val="65E4914513BB4A48AC1ED506084AD74F3"/>
    <w:rsid w:val="008D6263"/>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3">
    <w:name w:val="80DD56A1E8E944A6AE4C5B5887F960073"/>
    <w:rsid w:val="008D6263"/>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3">
    <w:name w:val="FF2BE0C3987B4039AE7088A31D52DA603"/>
    <w:rsid w:val="008D6263"/>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2">
    <w:name w:val="5C5C4B8218704D42A4EE7A42EB2A1D3F2"/>
    <w:rsid w:val="008D6263"/>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3">
    <w:name w:val="377F6F9CDB9B4F479E0152294FAF0D1B3"/>
    <w:rsid w:val="008D6263"/>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2">
    <w:name w:val="D44743D56C1E44C7BBC892B7923803A42"/>
    <w:rsid w:val="008D6263"/>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3">
    <w:name w:val="11A62FDFA70040C4B57FC0C3014FB8AF3"/>
    <w:rsid w:val="008D6263"/>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2">
    <w:name w:val="0B8E8EAAC65241B0BD840660971DDA862"/>
    <w:rsid w:val="008D6263"/>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3">
    <w:name w:val="3642EA6B8D114F8E8521CB9B5F6951CA3"/>
    <w:rsid w:val="008D6263"/>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3">
    <w:name w:val="A6444EA823B2437098B05CE42B6E8B083"/>
    <w:rsid w:val="008D6263"/>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3">
    <w:name w:val="CFFA87081D4B4FB2A9643E9BF279F5713"/>
    <w:rsid w:val="008D6263"/>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3">
    <w:name w:val="85B1FE8F8CC84FDEB63CBFC8874A418D3"/>
    <w:rsid w:val="008D6263"/>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3">
    <w:name w:val="13AB5B835FDA43BBA8BF2931C20E44EA3"/>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7">
    <w:name w:val="CEAE037B2DAB4D9C9E6CB5B9BAE6DE91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7">
    <w:name w:val="AD30B546C1864AFEA41036A7E2764BEE17"/>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7">
    <w:name w:val="C79A423A17DA432BB11E73A0191B93DA17"/>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2">
    <w:name w:val="0E3A9350843E4D388053B088BAF1E7FC12"/>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5">
    <w:name w:val="6A8FA142BAEE4BE28D31A074188F36C9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5">
    <w:name w:val="4FD4FF3B162543DE85F7E1794966A39415"/>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5">
    <w:name w:val="C68A24703D304148849CB25137A22B7E15"/>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5">
    <w:name w:val="FF49D4C3106842999514022D81358C7E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7F45D47D88044B5BC9846E0974B73302">
    <w:name w:val="D7F45D47D88044B5BC9846E0974B73302"/>
    <w:rsid w:val="008D6263"/>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2">
    <w:name w:val="4D447587F85E459486E83B1C5C4E76DE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2">
    <w:name w:val="A2E2FD96E6F94C3DB6783AA505D017FE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3">
    <w:name w:val="9B1F671146194E1C8347344EE5991F26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3">
    <w:name w:val="AE42C01B55614DF2BD97EDE7A5F2FF39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3">
    <w:name w:val="98344E2E507C499F9AB486C7E06F74DB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2">
    <w:name w:val="2153F711EE984189A0BA7721D24C2EDF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3">
    <w:name w:val="1D62CBFC65994D48B076E12937DF54E3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2">
    <w:name w:val="1C142C8D9575450AA7E317D843C6D98D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3">
    <w:name w:val="1AE54890835246CFA0D756AC09C493F2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2">
    <w:name w:val="19BB3EAFDB2448E19341821375877B87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2">
    <w:name w:val="01ED3A509594461B8AF64DA5193BDCF5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2">
    <w:name w:val="C2F7D116A6E04698BA657A7EA798862F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3">
    <w:name w:val="E1AD6F8BF977461AA4303E28C65CA6A3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2">
    <w:name w:val="83BFFD6BD5AD471FA99672168BB77756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3">
    <w:name w:val="7FFFC592E1354BEC8701B9F643B4592C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2">
    <w:name w:val="913CFF4117ED423BB0D6EA787B6479AF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3">
    <w:name w:val="339CE45DB6E44E9599CF5D52C33127DF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2">
    <w:name w:val="055074444C3241F9991A3C9A040E4D49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15">
    <w:name w:val="DA43279F861A4ABC8D28D90CFFF3B20F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5">
    <w:name w:val="4B2EEB8989EF4069822F988F8B1099BE15"/>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5">
    <w:name w:val="0A54CFF311CE44E28ACD18E281107B7715"/>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7">
    <w:name w:val="766C3BBD89F043D981AFF7EF0AA9CE3E27"/>
    <w:rsid w:val="008D6263"/>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3">
    <w:name w:val="5B88405EAA61492CAB19266C34A14C7A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2">
    <w:name w:val="8D1D60D5A06B4859A2D33B3059D073FE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3">
    <w:name w:val="5610C1FF1FA54EC18A560D9675FCE0533"/>
    <w:rsid w:val="008D6263"/>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3">
    <w:name w:val="753916FA6D91497F85CBDA32B432E3323"/>
    <w:rsid w:val="008D6263"/>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2">
    <w:name w:val="289AB2D93B4C425EA6830F3078C788D1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3">
    <w:name w:val="0AACB4963FEC4A6BAEC86BA1551657523"/>
    <w:rsid w:val="008D6263"/>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3">
    <w:name w:val="AE2967F0AA7A4585A654AACCACCECCB23"/>
    <w:rsid w:val="008D6263"/>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3">
    <w:name w:val="6B6F75C19DCF45D4BCB615A280771E46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2">
    <w:name w:val="3BE57CE67235414481CB67E720F808FB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3">
    <w:name w:val="9E92D06F385A4D6AAE9C0B4F3CAA71DA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3">
    <w:name w:val="87A0308047B14226881F78CE8E91B4B0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3">
    <w:name w:val="A780827080D2437292CE304B49B37538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3">
    <w:name w:val="2572857C01034CA4AEAC9378B55E19E9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3">
    <w:name w:val="75835F168F7F4E13ADF67F3DBF9A8DDA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3">
    <w:name w:val="165B2B21E8A54627A04B4DC33B759037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4">
    <w:name w:val="C0F52FF3447E44D18625747785C36890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4">
    <w:name w:val="591FCA0CB91842B5BF0C7945EB1F466F14"/>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4">
    <w:name w:val="CF8B78DB3A764B36A6D0EAE3B8B3211514"/>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3">
    <w:name w:val="4CE5D5DF791A4C22B51C42F6147912B813"/>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3">
    <w:name w:val="8D6461DFF27A416091CBB54FA4017E4B13"/>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7">
    <w:name w:val="30B878DA1D644C818EAA39F090087B1827"/>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3">
    <w:name w:val="1BA668FC88BF4120A183E84489B789A713"/>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3">
    <w:name w:val="D249287F10AA4F2989F50A942FA1950613"/>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3">
    <w:name w:val="0C49B3B4D76A4D7DB27AD9CE5909125813"/>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3">
    <w:name w:val="7A4827B7EBC84FEA87D4FC399484610213"/>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5">
    <w:name w:val="D7FD22FA60AF4CBC9CA35FFC4DEDAA765"/>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6">
    <w:name w:val="3C720599ADFD46F6AAD8E384CD0552A36"/>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5">
    <w:name w:val="51F4C87BA24545239EAB5E56C135EBEE5"/>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0">
    <w:name w:val="ECE432D2246E4849AC799EFBF5036C4110"/>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8">
    <w:name w:val="765C2D6BA13D421DA284453A07D48A158"/>
    <w:rsid w:val="008D6263"/>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25">
    <w:name w:val="F66536D25686497F8F44630059CCABC425"/>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50">
    <w:name w:val="52F45FE0593246CDA28922B193F8E0D050"/>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8">
    <w:name w:val="3689AD8551C640B6A8BD66B372BC17A448"/>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7">
    <w:name w:val="BE055FED84564CDD826B6118E307CF9847"/>
    <w:rsid w:val="008D6263"/>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1">
    <w:name w:val="DC95E2C142F4426BB4D33B6B417238691"/>
    <w:rsid w:val="008D6263"/>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2">
    <w:name w:val="574FDD057D2B44F985D6240B697CC8802"/>
    <w:rsid w:val="008D6263"/>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2">
    <w:name w:val="5379A520EEA9407CB9C8CB42F518CE162"/>
    <w:rsid w:val="008D6263"/>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3">
    <w:name w:val="0860DC036C20442F9A153C492D3945173"/>
    <w:rsid w:val="008D6263"/>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2">
    <w:name w:val="122DA29127F442A1AE80B0BE7DE1FEA82"/>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5">
    <w:name w:val="2BE1533F51B64E8098E562E57C93180B45"/>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5">
    <w:name w:val="EBBBA1E6149C4F7582F4C7B900B381A145"/>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5">
    <w:name w:val="F57D6F55807F4397A8C974079B06C1E845"/>
    <w:rsid w:val="008D6263"/>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5">
    <w:name w:val="3517DDA0DC91431794C4648DD601A2C25"/>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5">
    <w:name w:val="8F71D76E411D4133AFFD10D87DC3E38D35"/>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3">
    <w:name w:val="23E9DC491C9146CB8F8A6B0E8E201E8723"/>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3">
    <w:name w:val="B148441CE9324F79B88F70E195F691C023"/>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8">
    <w:name w:val="8DA4749044614203A7F3EB3E2713E24128"/>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0">
    <w:name w:val="711F770ACFF442E5ACACD499FDED81C020"/>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9">
    <w:name w:val="C502009BB937400A81BFCA5F54ADC2E319"/>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9">
    <w:name w:val="1AB2795AF15F4EFA8D25FF372CD66D0719"/>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33">
    <w:name w:val="0C7F5BA618F1406E80CE87622820B9F333"/>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2">
    <w:name w:val="B4C3F465FF1546B09971E9810ECC8ADC32"/>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2">
    <w:name w:val="7A5A6F27BFBC479898FB2F7A4221E05032"/>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2">
    <w:name w:val="F92144821E87410F855F309D866C873D32"/>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2">
    <w:name w:val="F489EE104BD349628EB4A9CB7998916332"/>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2">
    <w:name w:val="D8DBB82161274609A6AD9B2BA03436EB32"/>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2">
    <w:name w:val="CDD495ADC9F34E13A3D7471F5C87561732"/>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2">
    <w:name w:val="58A120AA8CA34BBCA0AF4A9EE965897F32"/>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2">
    <w:name w:val="4420FD3C9FA34C918DF9D94A09589FC632"/>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8">
    <w:name w:val="D69E62A228E640CC96547B23153F370018"/>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42">
    <w:name w:val="EE15932FD63F421B825E6AF6FC38F89742"/>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41">
    <w:name w:val="4F3F4986B4AA45628084D8A80123B8C841"/>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5">
    <w:name w:val="83FA82FD156B4EAC9ECE5263518B230B5"/>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5">
    <w:name w:val="20B5183CB80146289AF1C98A8422EE665"/>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5">
    <w:name w:val="5BA64A70FF8741C19DB833DB2BACD87A5"/>
    <w:rsid w:val="008D6263"/>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3">
    <w:name w:val="FC3811BA0272466B95E9814E3B1450E43"/>
    <w:rsid w:val="008D6263"/>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3">
    <w:name w:val="E5273BFAA6D54EE096E436E4FB8EE7033"/>
    <w:rsid w:val="008D6263"/>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3">
    <w:name w:val="076BD7716CE242D1B166B0374D6C02AD3"/>
    <w:rsid w:val="008D6263"/>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3">
    <w:name w:val="6BE7D731F2034277BD8E11A8E0348E5A3"/>
    <w:rsid w:val="008D6263"/>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3">
    <w:name w:val="4225895E69E54BBAA145BC1C80D01B153"/>
    <w:rsid w:val="008D6263"/>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3">
    <w:name w:val="4FF279B72065482BAFCAFF10E63BFCEB3"/>
    <w:rsid w:val="008D6263"/>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3">
    <w:name w:val="DC4C772C0C8B4386B033ED24D391760E3"/>
    <w:rsid w:val="008D6263"/>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4">
    <w:name w:val="CE4F4305B03145F38FFCC82198E72FBF4"/>
    <w:rsid w:val="008D6263"/>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3">
    <w:name w:val="3A404EB49F38435AA2E4A3CF9EAA16723"/>
    <w:rsid w:val="008D6263"/>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3">
    <w:name w:val="B87260F57F9D4B408ABFDCDACBA4F7733"/>
    <w:rsid w:val="008D6263"/>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3">
    <w:name w:val="E3DA21BE13754292A58BC0B75EE0DCE13"/>
    <w:rsid w:val="008D6263"/>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3">
    <w:name w:val="2F05DAFD3E034039B6838F1B8E31392B3"/>
    <w:rsid w:val="008D6263"/>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3">
    <w:name w:val="1342BBB865F1408CA3727570803B92773"/>
    <w:rsid w:val="008D6263"/>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3">
    <w:name w:val="F0F972A65BBB440F9F9E70C77EB529803"/>
    <w:rsid w:val="008D6263"/>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3">
    <w:name w:val="0D628165F5E748409BE984B3DB539F453"/>
    <w:rsid w:val="008D6263"/>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3">
    <w:name w:val="C716D74BE34746719024CF6D0A57CA5D3"/>
    <w:rsid w:val="008D6263"/>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4">
    <w:name w:val="3F0B7B2F34EE4DAB8D4F07F36BBDEECB4"/>
    <w:rsid w:val="008D6263"/>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3">
    <w:name w:val="AABCA8FB2A81441CA3D30E0ABE0753793"/>
    <w:rsid w:val="008D6263"/>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3">
    <w:name w:val="78C556ADE4D448AC87FDC59EAF58F5BA3"/>
    <w:rsid w:val="008D6263"/>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3">
    <w:name w:val="8563AB0D65934CEA8FAC10D45F378DB03"/>
    <w:rsid w:val="008D6263"/>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4">
    <w:name w:val="20680844F3D74BE7A9BDE2D3E4A326E54"/>
    <w:rsid w:val="008D6263"/>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4">
    <w:name w:val="AADC2E8216A249DD9B7526265F74101B4"/>
    <w:rsid w:val="008D6263"/>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3">
    <w:name w:val="E3BFA1866A91411EB3E64931BD7F6E313"/>
    <w:rsid w:val="008D6263"/>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3">
    <w:name w:val="1896CC447AD340278CD4F4F628A3127D3"/>
    <w:rsid w:val="008D6263"/>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3">
    <w:name w:val="F38EEC2714DB422EB0B59026A109250C3"/>
    <w:rsid w:val="008D6263"/>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4">
    <w:name w:val="6C1599308C6D410C8395409BAAE241D64"/>
    <w:rsid w:val="008D6263"/>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4">
    <w:name w:val="06C293454EC741F4AF9F5486D91B46BA4"/>
    <w:rsid w:val="008D6263"/>
    <w:pPr>
      <w:spacing w:before="120" w:after="200" w:line="240" w:lineRule="auto"/>
      <w:jc w:val="both"/>
    </w:pPr>
    <w:rPr>
      <w:rFonts w:ascii="MS Reference Sans Serif" w:eastAsiaTheme="minorHAnsi" w:hAnsi="MS Reference Sans Serif"/>
      <w:sz w:val="20"/>
      <w:lang w:val="en-GB"/>
    </w:rPr>
  </w:style>
  <w:style w:type="paragraph" w:customStyle="1" w:styleId="473F62363D484CB2BFBB8721D29F32DE3">
    <w:name w:val="473F62363D484CB2BFBB8721D29F32DE3"/>
    <w:rsid w:val="008D6263"/>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4">
    <w:name w:val="22DB8D4970AF41198BED19185DF787C74"/>
    <w:rsid w:val="008D6263"/>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3">
    <w:name w:val="F8F7A6C4EC9F4EE1BDCA1A0822B43BF43"/>
    <w:rsid w:val="008D6263"/>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3">
    <w:name w:val="7C0584FFCA8844A096C153F036AB44DC3"/>
    <w:rsid w:val="008D6263"/>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4">
    <w:name w:val="4275CA5036594BCD87DFDAECBCBEE3A94"/>
    <w:rsid w:val="008D6263"/>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4">
    <w:name w:val="232E81DE2C734AA982362329E4211E574"/>
    <w:rsid w:val="008D6263"/>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3">
    <w:name w:val="08B224089F904C9993E04B2BCAFE9D193"/>
    <w:rsid w:val="008D6263"/>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4">
    <w:name w:val="53F0AE9B15A845FA91ED49DFB0E48E1D4"/>
    <w:rsid w:val="008D6263"/>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4">
    <w:name w:val="1E823B0CF7984A3EB2B5796A01186F6C4"/>
    <w:rsid w:val="008D6263"/>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4">
    <w:name w:val="A8C4D13D9DB440289B00002FAA3EB9824"/>
    <w:rsid w:val="008D6263"/>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3">
    <w:name w:val="3AAB667D3EFD475CBCFE7DEAA8D62CE63"/>
    <w:rsid w:val="008D6263"/>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4">
    <w:name w:val="1CE444486C5648AEBAA2399A6FB4915F4"/>
    <w:rsid w:val="008D6263"/>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3">
    <w:name w:val="CA9E530A66964D3CAD93A23904773D563"/>
    <w:rsid w:val="008D6263"/>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4">
    <w:name w:val="E403B7EDE91E4B6B848937F2C059C3E84"/>
    <w:rsid w:val="008D6263"/>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3">
    <w:name w:val="45D140139214406DA466B47893711EE53"/>
    <w:rsid w:val="008D6263"/>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3">
    <w:name w:val="916D130E9A7040AD850448A9F2AAF5EB3"/>
    <w:rsid w:val="008D6263"/>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3">
    <w:name w:val="26F15EADA219433B9A8C249FAEB7A01F3"/>
    <w:rsid w:val="008D6263"/>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4">
    <w:name w:val="0CA5EB8432BA43018F2DEDBD4D8CDB514"/>
    <w:rsid w:val="008D6263"/>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4">
    <w:name w:val="30D6887FCC17487FAE7C016802E21907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4">
    <w:name w:val="65E4914513BB4A48AC1ED506084AD74F4"/>
    <w:rsid w:val="008D6263"/>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4">
    <w:name w:val="80DD56A1E8E944A6AE4C5B5887F960074"/>
    <w:rsid w:val="008D6263"/>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4">
    <w:name w:val="FF2BE0C3987B4039AE7088A31D52DA604"/>
    <w:rsid w:val="008D6263"/>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3">
    <w:name w:val="5C5C4B8218704D42A4EE7A42EB2A1D3F3"/>
    <w:rsid w:val="008D6263"/>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4">
    <w:name w:val="377F6F9CDB9B4F479E0152294FAF0D1B4"/>
    <w:rsid w:val="008D6263"/>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3">
    <w:name w:val="D44743D56C1E44C7BBC892B7923803A43"/>
    <w:rsid w:val="008D6263"/>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4">
    <w:name w:val="11A62FDFA70040C4B57FC0C3014FB8AF4"/>
    <w:rsid w:val="008D6263"/>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3">
    <w:name w:val="0B8E8EAAC65241B0BD840660971DDA863"/>
    <w:rsid w:val="008D6263"/>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4">
    <w:name w:val="3642EA6B8D114F8E8521CB9B5F6951CA4"/>
    <w:rsid w:val="008D6263"/>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4">
    <w:name w:val="A6444EA823B2437098B05CE42B6E8B084"/>
    <w:rsid w:val="008D6263"/>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4">
    <w:name w:val="CFFA87081D4B4FB2A9643E9BF279F5714"/>
    <w:rsid w:val="008D6263"/>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4">
    <w:name w:val="85B1FE8F8CC84FDEB63CBFC8874A418D4"/>
    <w:rsid w:val="008D6263"/>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4">
    <w:name w:val="13AB5B835FDA43BBA8BF2931C20E44EA4"/>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8">
    <w:name w:val="CEAE037B2DAB4D9C9E6CB5B9BAE6DE9118"/>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8">
    <w:name w:val="AD30B546C1864AFEA41036A7E2764BEE18"/>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8">
    <w:name w:val="C79A423A17DA432BB11E73A0191B93DA18"/>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3">
    <w:name w:val="0E3A9350843E4D388053B088BAF1E7FC13"/>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6">
    <w:name w:val="6A8FA142BAEE4BE28D31A074188F36C9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6">
    <w:name w:val="4FD4FF3B162543DE85F7E1794966A39416"/>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6">
    <w:name w:val="C68A24703D304148849CB25137A22B7E16"/>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6">
    <w:name w:val="FF49D4C3106842999514022D81358C7E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7F45D47D88044B5BC9846E0974B73303">
    <w:name w:val="D7F45D47D88044B5BC9846E0974B73303"/>
    <w:rsid w:val="008D6263"/>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3">
    <w:name w:val="4D447587F85E459486E83B1C5C4E76DE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3">
    <w:name w:val="A2E2FD96E6F94C3DB6783AA505D017FE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4">
    <w:name w:val="9B1F671146194E1C8347344EE5991F26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4">
    <w:name w:val="AE42C01B55614DF2BD97EDE7A5F2FF39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4">
    <w:name w:val="98344E2E507C499F9AB486C7E06F74DB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3">
    <w:name w:val="2153F711EE984189A0BA7721D24C2EDF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4">
    <w:name w:val="1D62CBFC65994D48B076E12937DF54E3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3">
    <w:name w:val="1C142C8D9575450AA7E317D843C6D98D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4">
    <w:name w:val="1AE54890835246CFA0D756AC09C493F2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3">
    <w:name w:val="19BB3EAFDB2448E19341821375877B87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3">
    <w:name w:val="01ED3A509594461B8AF64DA5193BDCF5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3">
    <w:name w:val="C2F7D116A6E04698BA657A7EA798862F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4">
    <w:name w:val="E1AD6F8BF977461AA4303E28C65CA6A3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3">
    <w:name w:val="83BFFD6BD5AD471FA99672168BB77756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4">
    <w:name w:val="7FFFC592E1354BEC8701B9F643B4592C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3">
    <w:name w:val="913CFF4117ED423BB0D6EA787B6479AF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4">
    <w:name w:val="339CE45DB6E44E9599CF5D52C33127DF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3">
    <w:name w:val="055074444C3241F9991A3C9A040E4D49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16">
    <w:name w:val="DA43279F861A4ABC8D28D90CFFF3B20F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6">
    <w:name w:val="4B2EEB8989EF4069822F988F8B1099BE16"/>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6">
    <w:name w:val="0A54CFF311CE44E28ACD18E281107B7716"/>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8">
    <w:name w:val="766C3BBD89F043D981AFF7EF0AA9CE3E28"/>
    <w:rsid w:val="008D6263"/>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4">
    <w:name w:val="5B88405EAA61492CAB19266C34A14C7A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3">
    <w:name w:val="8D1D60D5A06B4859A2D33B3059D073FE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4">
    <w:name w:val="5610C1FF1FA54EC18A560D9675FCE0534"/>
    <w:rsid w:val="008D6263"/>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4">
    <w:name w:val="753916FA6D91497F85CBDA32B432E3324"/>
    <w:rsid w:val="008D6263"/>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3">
    <w:name w:val="289AB2D93B4C425EA6830F3078C788D1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4">
    <w:name w:val="0AACB4963FEC4A6BAEC86BA1551657524"/>
    <w:rsid w:val="008D6263"/>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4">
    <w:name w:val="AE2967F0AA7A4585A654AACCACCECCB24"/>
    <w:rsid w:val="008D6263"/>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4">
    <w:name w:val="6B6F75C19DCF45D4BCB615A280771E46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3">
    <w:name w:val="3BE57CE67235414481CB67E720F808FB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4">
    <w:name w:val="9E92D06F385A4D6AAE9C0B4F3CAA71DA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4">
    <w:name w:val="87A0308047B14226881F78CE8E91B4B0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4">
    <w:name w:val="A780827080D2437292CE304B49B37538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4">
    <w:name w:val="2572857C01034CA4AEAC9378B55E19E9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4">
    <w:name w:val="75835F168F7F4E13ADF67F3DBF9A8DDA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4">
    <w:name w:val="165B2B21E8A54627A04B4DC33B759037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5">
    <w:name w:val="C0F52FF3447E44D18625747785C36890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5">
    <w:name w:val="591FCA0CB91842B5BF0C7945EB1F466F15"/>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5">
    <w:name w:val="CF8B78DB3A764B36A6D0EAE3B8B3211515"/>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4">
    <w:name w:val="4CE5D5DF791A4C22B51C42F6147912B8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4">
    <w:name w:val="8D6461DFF27A416091CBB54FA4017E4B14"/>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8">
    <w:name w:val="30B878DA1D644C818EAA39F090087B1828"/>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4">
    <w:name w:val="1BA668FC88BF4120A183E84489B789A714"/>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4">
    <w:name w:val="D249287F10AA4F2989F50A942FA1950614"/>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4">
    <w:name w:val="0C49B3B4D76A4D7DB27AD9CE5909125814"/>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4">
    <w:name w:val="7A4827B7EBC84FEA87D4FC399484610214"/>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6">
    <w:name w:val="D7FD22FA60AF4CBC9CA35FFC4DEDAA766"/>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7">
    <w:name w:val="3C720599ADFD46F6AAD8E384CD0552A37"/>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6">
    <w:name w:val="51F4C87BA24545239EAB5E56C135EBEE6"/>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1">
    <w:name w:val="ECE432D2246E4849AC799EFBF5036C4111"/>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9">
    <w:name w:val="765C2D6BA13D421DA284453A07D48A159"/>
    <w:rsid w:val="008D6263"/>
    <w:pPr>
      <w:spacing w:before="120" w:after="200" w:line="240" w:lineRule="auto"/>
      <w:jc w:val="both"/>
    </w:pPr>
    <w:rPr>
      <w:rFonts w:ascii="MS Reference Sans Serif" w:eastAsiaTheme="minorHAnsi" w:hAnsi="MS Reference Sans Serif"/>
      <w:sz w:val="20"/>
      <w:lang w:val="en-GB"/>
    </w:rPr>
  </w:style>
  <w:style w:type="paragraph" w:customStyle="1" w:styleId="7D1D9ABC62824F7B85020B9291D3F2B9">
    <w:name w:val="7D1D9ABC62824F7B85020B9291D3F2B9"/>
    <w:rsid w:val="008D6263"/>
  </w:style>
  <w:style w:type="paragraph" w:customStyle="1" w:styleId="F66536D25686497F8F44630059CCABC426">
    <w:name w:val="F66536D25686497F8F44630059CCABC426"/>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51">
    <w:name w:val="52F45FE0593246CDA28922B193F8E0D051"/>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9">
    <w:name w:val="3689AD8551C640B6A8BD66B372BC17A449"/>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8">
    <w:name w:val="BE055FED84564CDD826B6118E307CF9848"/>
    <w:rsid w:val="008D6263"/>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2">
    <w:name w:val="DC95E2C142F4426BB4D33B6B417238692"/>
    <w:rsid w:val="008D6263"/>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3">
    <w:name w:val="574FDD057D2B44F985D6240B697CC8803"/>
    <w:rsid w:val="008D6263"/>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3">
    <w:name w:val="5379A520EEA9407CB9C8CB42F518CE163"/>
    <w:rsid w:val="008D6263"/>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4">
    <w:name w:val="0860DC036C20442F9A153C492D3945174"/>
    <w:rsid w:val="008D6263"/>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3">
    <w:name w:val="122DA29127F442A1AE80B0BE7DE1FEA83"/>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6">
    <w:name w:val="2BE1533F51B64E8098E562E57C93180B46"/>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6">
    <w:name w:val="EBBBA1E6149C4F7582F4C7B900B381A146"/>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6">
    <w:name w:val="F57D6F55807F4397A8C974079B06C1E846"/>
    <w:rsid w:val="008D6263"/>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6">
    <w:name w:val="3517DDA0DC91431794C4648DD601A2C26"/>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6">
    <w:name w:val="8F71D76E411D4133AFFD10D87DC3E38D36"/>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4">
    <w:name w:val="23E9DC491C9146CB8F8A6B0E8E201E8724"/>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4">
    <w:name w:val="B148441CE9324F79B88F70E195F691C024"/>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9">
    <w:name w:val="8DA4749044614203A7F3EB3E2713E24129"/>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1">
    <w:name w:val="711F770ACFF442E5ACACD499FDED81C021"/>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0">
    <w:name w:val="C502009BB937400A81BFCA5F54ADC2E320"/>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0">
    <w:name w:val="1AB2795AF15F4EFA8D25FF372CD66D0720"/>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34">
    <w:name w:val="0C7F5BA618F1406E80CE87622820B9F334"/>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3">
    <w:name w:val="B4C3F465FF1546B09971E9810ECC8ADC33"/>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3">
    <w:name w:val="7A5A6F27BFBC479898FB2F7A4221E05033"/>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3">
    <w:name w:val="F92144821E87410F855F309D866C873D33"/>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3">
    <w:name w:val="F489EE104BD349628EB4A9CB7998916333"/>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3">
    <w:name w:val="D8DBB82161274609A6AD9B2BA03436EB33"/>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3">
    <w:name w:val="CDD495ADC9F34E13A3D7471F5C87561733"/>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3">
    <w:name w:val="58A120AA8CA34BBCA0AF4A9EE965897F33"/>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3">
    <w:name w:val="4420FD3C9FA34C918DF9D94A09589FC633"/>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9">
    <w:name w:val="D69E62A228E640CC96547B23153F370019"/>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43">
    <w:name w:val="EE15932FD63F421B825E6AF6FC38F89743"/>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42">
    <w:name w:val="4F3F4986B4AA45628084D8A80123B8C842"/>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6">
    <w:name w:val="83FA82FD156B4EAC9ECE5263518B230B6"/>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6">
    <w:name w:val="20B5183CB80146289AF1C98A8422EE666"/>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6">
    <w:name w:val="5BA64A70FF8741C19DB833DB2BACD87A6"/>
    <w:rsid w:val="008D6263"/>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4">
    <w:name w:val="FC3811BA0272466B95E9814E3B1450E44"/>
    <w:rsid w:val="008D6263"/>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4">
    <w:name w:val="E5273BFAA6D54EE096E436E4FB8EE7034"/>
    <w:rsid w:val="008D6263"/>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4">
    <w:name w:val="076BD7716CE242D1B166B0374D6C02AD4"/>
    <w:rsid w:val="008D6263"/>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4">
    <w:name w:val="6BE7D731F2034277BD8E11A8E0348E5A4"/>
    <w:rsid w:val="008D6263"/>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4">
    <w:name w:val="4225895E69E54BBAA145BC1C80D01B154"/>
    <w:rsid w:val="008D6263"/>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4">
    <w:name w:val="4FF279B72065482BAFCAFF10E63BFCEB4"/>
    <w:rsid w:val="008D6263"/>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4">
    <w:name w:val="DC4C772C0C8B4386B033ED24D391760E4"/>
    <w:rsid w:val="008D6263"/>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5">
    <w:name w:val="CE4F4305B03145F38FFCC82198E72FBF5"/>
    <w:rsid w:val="008D6263"/>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4">
    <w:name w:val="3A404EB49F38435AA2E4A3CF9EAA16724"/>
    <w:rsid w:val="008D6263"/>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4">
    <w:name w:val="B87260F57F9D4B408ABFDCDACBA4F7734"/>
    <w:rsid w:val="008D6263"/>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4">
    <w:name w:val="E3DA21BE13754292A58BC0B75EE0DCE14"/>
    <w:rsid w:val="008D6263"/>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4">
    <w:name w:val="2F05DAFD3E034039B6838F1B8E31392B4"/>
    <w:rsid w:val="008D6263"/>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4">
    <w:name w:val="1342BBB865F1408CA3727570803B92774"/>
    <w:rsid w:val="008D6263"/>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4">
    <w:name w:val="F0F972A65BBB440F9F9E70C77EB529804"/>
    <w:rsid w:val="008D6263"/>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4">
    <w:name w:val="0D628165F5E748409BE984B3DB539F454"/>
    <w:rsid w:val="008D6263"/>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4">
    <w:name w:val="C716D74BE34746719024CF6D0A57CA5D4"/>
    <w:rsid w:val="008D6263"/>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5">
    <w:name w:val="3F0B7B2F34EE4DAB8D4F07F36BBDEECB5"/>
    <w:rsid w:val="008D6263"/>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4">
    <w:name w:val="AABCA8FB2A81441CA3D30E0ABE0753794"/>
    <w:rsid w:val="008D6263"/>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4">
    <w:name w:val="78C556ADE4D448AC87FDC59EAF58F5BA4"/>
    <w:rsid w:val="008D6263"/>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4">
    <w:name w:val="8563AB0D65934CEA8FAC10D45F378DB04"/>
    <w:rsid w:val="008D6263"/>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5">
    <w:name w:val="20680844F3D74BE7A9BDE2D3E4A326E55"/>
    <w:rsid w:val="008D6263"/>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5">
    <w:name w:val="AADC2E8216A249DD9B7526265F74101B5"/>
    <w:rsid w:val="008D6263"/>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4">
    <w:name w:val="E3BFA1866A91411EB3E64931BD7F6E314"/>
    <w:rsid w:val="008D6263"/>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4">
    <w:name w:val="1896CC447AD340278CD4F4F628A3127D4"/>
    <w:rsid w:val="008D6263"/>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4">
    <w:name w:val="F38EEC2714DB422EB0B59026A109250C4"/>
    <w:rsid w:val="008D6263"/>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5">
    <w:name w:val="6C1599308C6D410C8395409BAAE241D65"/>
    <w:rsid w:val="008D6263"/>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5">
    <w:name w:val="06C293454EC741F4AF9F5486D91B46BA5"/>
    <w:rsid w:val="008D6263"/>
    <w:pPr>
      <w:spacing w:before="120" w:after="200" w:line="240" w:lineRule="auto"/>
      <w:jc w:val="both"/>
    </w:pPr>
    <w:rPr>
      <w:rFonts w:ascii="MS Reference Sans Serif" w:eastAsiaTheme="minorHAnsi" w:hAnsi="MS Reference Sans Serif"/>
      <w:sz w:val="20"/>
      <w:lang w:val="en-GB"/>
    </w:rPr>
  </w:style>
  <w:style w:type="paragraph" w:customStyle="1" w:styleId="473F62363D484CB2BFBB8721D29F32DE4">
    <w:name w:val="473F62363D484CB2BFBB8721D29F32DE4"/>
    <w:rsid w:val="008D6263"/>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5">
    <w:name w:val="22DB8D4970AF41198BED19185DF787C75"/>
    <w:rsid w:val="008D6263"/>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4">
    <w:name w:val="F8F7A6C4EC9F4EE1BDCA1A0822B43BF44"/>
    <w:rsid w:val="008D6263"/>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4">
    <w:name w:val="7C0584FFCA8844A096C153F036AB44DC4"/>
    <w:rsid w:val="008D6263"/>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5">
    <w:name w:val="4275CA5036594BCD87DFDAECBCBEE3A95"/>
    <w:rsid w:val="008D6263"/>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5">
    <w:name w:val="232E81DE2C734AA982362329E4211E575"/>
    <w:rsid w:val="008D6263"/>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4">
    <w:name w:val="08B224089F904C9993E04B2BCAFE9D194"/>
    <w:rsid w:val="008D6263"/>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5">
    <w:name w:val="53F0AE9B15A845FA91ED49DFB0E48E1D5"/>
    <w:rsid w:val="008D6263"/>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5">
    <w:name w:val="1E823B0CF7984A3EB2B5796A01186F6C5"/>
    <w:rsid w:val="008D6263"/>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5">
    <w:name w:val="A8C4D13D9DB440289B00002FAA3EB9825"/>
    <w:rsid w:val="008D6263"/>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4">
    <w:name w:val="3AAB667D3EFD475CBCFE7DEAA8D62CE64"/>
    <w:rsid w:val="008D6263"/>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5">
    <w:name w:val="1CE444486C5648AEBAA2399A6FB4915F5"/>
    <w:rsid w:val="008D6263"/>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4">
    <w:name w:val="CA9E530A66964D3CAD93A23904773D564"/>
    <w:rsid w:val="008D6263"/>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5">
    <w:name w:val="E403B7EDE91E4B6B848937F2C059C3E85"/>
    <w:rsid w:val="008D6263"/>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4">
    <w:name w:val="45D140139214406DA466B47893711EE54"/>
    <w:rsid w:val="008D6263"/>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4">
    <w:name w:val="916D130E9A7040AD850448A9F2AAF5EB4"/>
    <w:rsid w:val="008D6263"/>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4">
    <w:name w:val="26F15EADA219433B9A8C249FAEB7A01F4"/>
    <w:rsid w:val="008D6263"/>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5">
    <w:name w:val="0CA5EB8432BA43018F2DEDBD4D8CDB515"/>
    <w:rsid w:val="008D6263"/>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5">
    <w:name w:val="30D6887FCC17487FAE7C016802E21907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5">
    <w:name w:val="65E4914513BB4A48AC1ED506084AD74F5"/>
    <w:rsid w:val="008D6263"/>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5">
    <w:name w:val="80DD56A1E8E944A6AE4C5B5887F960075"/>
    <w:rsid w:val="008D6263"/>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5">
    <w:name w:val="FF2BE0C3987B4039AE7088A31D52DA605"/>
    <w:rsid w:val="008D6263"/>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4">
    <w:name w:val="5C5C4B8218704D42A4EE7A42EB2A1D3F4"/>
    <w:rsid w:val="008D6263"/>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5">
    <w:name w:val="377F6F9CDB9B4F479E0152294FAF0D1B5"/>
    <w:rsid w:val="008D6263"/>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4">
    <w:name w:val="D44743D56C1E44C7BBC892B7923803A44"/>
    <w:rsid w:val="008D6263"/>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5">
    <w:name w:val="11A62FDFA70040C4B57FC0C3014FB8AF5"/>
    <w:rsid w:val="008D6263"/>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4">
    <w:name w:val="0B8E8EAAC65241B0BD840660971DDA864"/>
    <w:rsid w:val="008D6263"/>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5">
    <w:name w:val="3642EA6B8D114F8E8521CB9B5F6951CA5"/>
    <w:rsid w:val="008D6263"/>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5">
    <w:name w:val="A6444EA823B2437098B05CE42B6E8B085"/>
    <w:rsid w:val="008D6263"/>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5">
    <w:name w:val="CFFA87081D4B4FB2A9643E9BF279F5715"/>
    <w:rsid w:val="008D6263"/>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5">
    <w:name w:val="85B1FE8F8CC84FDEB63CBFC8874A418D5"/>
    <w:rsid w:val="008D6263"/>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5">
    <w:name w:val="13AB5B835FDA43BBA8BF2931C20E44EA5"/>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9">
    <w:name w:val="CEAE037B2DAB4D9C9E6CB5B9BAE6DE9119"/>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9">
    <w:name w:val="AD30B546C1864AFEA41036A7E2764BEE19"/>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9">
    <w:name w:val="C79A423A17DA432BB11E73A0191B93DA19"/>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4">
    <w:name w:val="0E3A9350843E4D388053B088BAF1E7FC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7">
    <w:name w:val="6A8FA142BAEE4BE28D31A074188F36C9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7">
    <w:name w:val="4FD4FF3B162543DE85F7E1794966A39417"/>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7">
    <w:name w:val="C68A24703D304148849CB25137A22B7E17"/>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7">
    <w:name w:val="FF49D4C3106842999514022D81358C7E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7F45D47D88044B5BC9846E0974B73304">
    <w:name w:val="D7F45D47D88044B5BC9846E0974B73304"/>
    <w:rsid w:val="008D6263"/>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4">
    <w:name w:val="4D447587F85E459486E83B1C5C4E76DE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4">
    <w:name w:val="A2E2FD96E6F94C3DB6783AA505D017FE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5">
    <w:name w:val="9B1F671146194E1C8347344EE5991F26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5">
    <w:name w:val="AE42C01B55614DF2BD97EDE7A5F2FF39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5">
    <w:name w:val="98344E2E507C499F9AB486C7E06F74DB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4">
    <w:name w:val="2153F711EE984189A0BA7721D24C2EDF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5">
    <w:name w:val="1D62CBFC65994D48B076E12937DF54E3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4">
    <w:name w:val="1C142C8D9575450AA7E317D843C6D98D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5">
    <w:name w:val="1AE54890835246CFA0D756AC09C493F2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4">
    <w:name w:val="19BB3EAFDB2448E19341821375877B87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4">
    <w:name w:val="01ED3A509594461B8AF64DA5193BDCF5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4">
    <w:name w:val="C2F7D116A6E04698BA657A7EA798862F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5">
    <w:name w:val="E1AD6F8BF977461AA4303E28C65CA6A3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4">
    <w:name w:val="83BFFD6BD5AD471FA99672168BB77756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5">
    <w:name w:val="7FFFC592E1354BEC8701B9F643B4592C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4">
    <w:name w:val="913CFF4117ED423BB0D6EA787B6479AF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5">
    <w:name w:val="339CE45DB6E44E9599CF5D52C33127DF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4">
    <w:name w:val="055074444C3241F9991A3C9A040E4D49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17">
    <w:name w:val="DA43279F861A4ABC8D28D90CFFF3B20F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7">
    <w:name w:val="4B2EEB8989EF4069822F988F8B1099BE17"/>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7">
    <w:name w:val="0A54CFF311CE44E28ACD18E281107B7717"/>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9">
    <w:name w:val="766C3BBD89F043D981AFF7EF0AA9CE3E29"/>
    <w:rsid w:val="008D6263"/>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5">
    <w:name w:val="5B88405EAA61492CAB19266C34A14C7A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4">
    <w:name w:val="8D1D60D5A06B4859A2D33B3059D073FE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5">
    <w:name w:val="5610C1FF1FA54EC18A560D9675FCE0535"/>
    <w:rsid w:val="008D6263"/>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5">
    <w:name w:val="753916FA6D91497F85CBDA32B432E3325"/>
    <w:rsid w:val="008D6263"/>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4">
    <w:name w:val="289AB2D93B4C425EA6830F3078C788D1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5">
    <w:name w:val="0AACB4963FEC4A6BAEC86BA1551657525"/>
    <w:rsid w:val="008D6263"/>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5">
    <w:name w:val="AE2967F0AA7A4585A654AACCACCECCB25"/>
    <w:rsid w:val="008D6263"/>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5">
    <w:name w:val="6B6F75C19DCF45D4BCB615A280771E46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4">
    <w:name w:val="3BE57CE67235414481CB67E720F808FB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5">
    <w:name w:val="9E92D06F385A4D6AAE9C0B4F3CAA71DA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5">
    <w:name w:val="87A0308047B14226881F78CE8E91B4B0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5">
    <w:name w:val="A780827080D2437292CE304B49B37538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5">
    <w:name w:val="2572857C01034CA4AEAC9378B55E19E9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5">
    <w:name w:val="75835F168F7F4E13ADF67F3DBF9A8DDA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5">
    <w:name w:val="165B2B21E8A54627A04B4DC33B759037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6">
    <w:name w:val="C0F52FF3447E44D18625747785C36890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6">
    <w:name w:val="591FCA0CB91842B5BF0C7945EB1F466F16"/>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6">
    <w:name w:val="CF8B78DB3A764B36A6D0EAE3B8B3211516"/>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5">
    <w:name w:val="4CE5D5DF791A4C22B51C42F6147912B8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5">
    <w:name w:val="8D6461DFF27A416091CBB54FA4017E4B15"/>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9">
    <w:name w:val="30B878DA1D644C818EAA39F090087B1829"/>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5">
    <w:name w:val="1BA668FC88BF4120A183E84489B789A715"/>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5">
    <w:name w:val="D249287F10AA4F2989F50A942FA1950615"/>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5">
    <w:name w:val="0C49B3B4D76A4D7DB27AD9CE5909125815"/>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5">
    <w:name w:val="7A4827B7EBC84FEA87D4FC399484610215"/>
    <w:rsid w:val="008D6263"/>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
    <w:name w:val="9502CBEF444B46B09728901B9921C52E"/>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7">
    <w:name w:val="D7FD22FA60AF4CBC9CA35FFC4DEDAA767"/>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8">
    <w:name w:val="3C720599ADFD46F6AAD8E384CD0552A38"/>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7">
    <w:name w:val="51F4C87BA24545239EAB5E56C135EBEE7"/>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2">
    <w:name w:val="ECE432D2246E4849AC799EFBF5036C4112"/>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0">
    <w:name w:val="765C2D6BA13D421DA284453A07D48A1510"/>
    <w:rsid w:val="008D6263"/>
    <w:pPr>
      <w:spacing w:before="120" w:after="200" w:line="240" w:lineRule="auto"/>
      <w:jc w:val="both"/>
    </w:pPr>
    <w:rPr>
      <w:rFonts w:ascii="MS Reference Sans Serif" w:eastAsiaTheme="minorHAnsi" w:hAnsi="MS Reference Sans Serif"/>
      <w:sz w:val="20"/>
      <w:lang w:val="en-GB"/>
    </w:rPr>
  </w:style>
  <w:style w:type="paragraph" w:customStyle="1" w:styleId="A4EC8B834ED64F8E8302056372DA078C">
    <w:name w:val="A4EC8B834ED64F8E8302056372DA078C"/>
    <w:rsid w:val="008D6263"/>
  </w:style>
  <w:style w:type="paragraph" w:customStyle="1" w:styleId="4982FBCED6C044BE9E5EC32DAA4565BC">
    <w:name w:val="4982FBCED6C044BE9E5EC32DAA4565BC"/>
    <w:rsid w:val="008D6263"/>
  </w:style>
  <w:style w:type="paragraph" w:customStyle="1" w:styleId="4BFB73410FAB4658AAF3B23B00058CFE">
    <w:name w:val="4BFB73410FAB4658AAF3B23B00058CFE"/>
    <w:rsid w:val="008D6263"/>
  </w:style>
  <w:style w:type="paragraph" w:customStyle="1" w:styleId="F06C6D01EF7544B898F13A2153B963CC">
    <w:name w:val="F06C6D01EF7544B898F13A2153B963CC"/>
    <w:rsid w:val="008D6263"/>
  </w:style>
  <w:style w:type="paragraph" w:customStyle="1" w:styleId="D2DEBC06FFFE499D8373C7CE557D90F7">
    <w:name w:val="D2DEBC06FFFE499D8373C7CE557D90F7"/>
    <w:rsid w:val="008D6263"/>
  </w:style>
  <w:style w:type="paragraph" w:customStyle="1" w:styleId="5D0E543DE4D5492986CD392B154BCDC3">
    <w:name w:val="5D0E543DE4D5492986CD392B154BCDC3"/>
    <w:rsid w:val="008D6263"/>
  </w:style>
  <w:style w:type="paragraph" w:customStyle="1" w:styleId="B9EE8271C4044F569786445ACBA15FFA">
    <w:name w:val="B9EE8271C4044F569786445ACBA15FFA"/>
    <w:rsid w:val="008D6263"/>
  </w:style>
  <w:style w:type="paragraph" w:customStyle="1" w:styleId="F66536D25686497F8F44630059CCABC427">
    <w:name w:val="F66536D25686497F8F44630059CCABC427"/>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52">
    <w:name w:val="52F45FE0593246CDA28922B193F8E0D052"/>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50">
    <w:name w:val="3689AD8551C640B6A8BD66B372BC17A450"/>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9">
    <w:name w:val="BE055FED84564CDD826B6118E307CF9849"/>
    <w:rsid w:val="008D6263"/>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3">
    <w:name w:val="DC95E2C142F4426BB4D33B6B417238693"/>
    <w:rsid w:val="008D6263"/>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4">
    <w:name w:val="574FDD057D2B44F985D6240B697CC8804"/>
    <w:rsid w:val="008D6263"/>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4">
    <w:name w:val="5379A520EEA9407CB9C8CB42F518CE164"/>
    <w:rsid w:val="008D6263"/>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5">
    <w:name w:val="0860DC036C20442F9A153C492D3945175"/>
    <w:rsid w:val="008D6263"/>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4">
    <w:name w:val="122DA29127F442A1AE80B0BE7DE1FEA84"/>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7">
    <w:name w:val="2BE1533F51B64E8098E562E57C93180B47"/>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7">
    <w:name w:val="EBBBA1E6149C4F7582F4C7B900B381A147"/>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7">
    <w:name w:val="F57D6F55807F4397A8C974079B06C1E847"/>
    <w:rsid w:val="008D6263"/>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7">
    <w:name w:val="3517DDA0DC91431794C4648DD601A2C27"/>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7">
    <w:name w:val="8F71D76E411D4133AFFD10D87DC3E38D37"/>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5">
    <w:name w:val="23E9DC491C9146CB8F8A6B0E8E201E8725"/>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5">
    <w:name w:val="B148441CE9324F79B88F70E195F691C025"/>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30">
    <w:name w:val="8DA4749044614203A7F3EB3E2713E24130"/>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2">
    <w:name w:val="711F770ACFF442E5ACACD499FDED81C022"/>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1">
    <w:name w:val="C502009BB937400A81BFCA5F54ADC2E321"/>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1">
    <w:name w:val="1AB2795AF15F4EFA8D25FF372CD66D0721"/>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35">
    <w:name w:val="0C7F5BA618F1406E80CE87622820B9F335"/>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4">
    <w:name w:val="B4C3F465FF1546B09971E9810ECC8ADC34"/>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4">
    <w:name w:val="7A5A6F27BFBC479898FB2F7A4221E05034"/>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4">
    <w:name w:val="F92144821E87410F855F309D866C873D34"/>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4">
    <w:name w:val="F489EE104BD349628EB4A9CB7998916334"/>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4">
    <w:name w:val="D8DBB82161274609A6AD9B2BA03436EB34"/>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4">
    <w:name w:val="CDD495ADC9F34E13A3D7471F5C87561734"/>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4">
    <w:name w:val="58A120AA8CA34BBCA0AF4A9EE965897F34"/>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4">
    <w:name w:val="4420FD3C9FA34C918DF9D94A09589FC634"/>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0">
    <w:name w:val="D69E62A228E640CC96547B23153F370020"/>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44">
    <w:name w:val="EE15932FD63F421B825E6AF6FC38F89744"/>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43">
    <w:name w:val="4F3F4986B4AA45628084D8A80123B8C843"/>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7">
    <w:name w:val="83FA82FD156B4EAC9ECE5263518B230B7"/>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7">
    <w:name w:val="20B5183CB80146289AF1C98A8422EE667"/>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7">
    <w:name w:val="5BA64A70FF8741C19DB833DB2BACD87A7"/>
    <w:rsid w:val="008D6263"/>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5">
    <w:name w:val="FC3811BA0272466B95E9814E3B1450E45"/>
    <w:rsid w:val="008D6263"/>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5">
    <w:name w:val="E5273BFAA6D54EE096E436E4FB8EE7035"/>
    <w:rsid w:val="008D6263"/>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5">
    <w:name w:val="076BD7716CE242D1B166B0374D6C02AD5"/>
    <w:rsid w:val="008D6263"/>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5">
    <w:name w:val="6BE7D731F2034277BD8E11A8E0348E5A5"/>
    <w:rsid w:val="008D6263"/>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5">
    <w:name w:val="4225895E69E54BBAA145BC1C80D01B155"/>
    <w:rsid w:val="008D6263"/>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5">
    <w:name w:val="4FF279B72065482BAFCAFF10E63BFCEB5"/>
    <w:rsid w:val="008D6263"/>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5">
    <w:name w:val="DC4C772C0C8B4386B033ED24D391760E5"/>
    <w:rsid w:val="008D6263"/>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6">
    <w:name w:val="CE4F4305B03145F38FFCC82198E72FBF6"/>
    <w:rsid w:val="008D6263"/>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5">
    <w:name w:val="3A404EB49F38435AA2E4A3CF9EAA16725"/>
    <w:rsid w:val="008D6263"/>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5">
    <w:name w:val="B87260F57F9D4B408ABFDCDACBA4F7735"/>
    <w:rsid w:val="008D6263"/>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5">
    <w:name w:val="E3DA21BE13754292A58BC0B75EE0DCE15"/>
    <w:rsid w:val="008D6263"/>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5">
    <w:name w:val="2F05DAFD3E034039B6838F1B8E31392B5"/>
    <w:rsid w:val="008D6263"/>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5">
    <w:name w:val="1342BBB865F1408CA3727570803B92775"/>
    <w:rsid w:val="008D6263"/>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5">
    <w:name w:val="F0F972A65BBB440F9F9E70C77EB529805"/>
    <w:rsid w:val="008D6263"/>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5">
    <w:name w:val="0D628165F5E748409BE984B3DB539F455"/>
    <w:rsid w:val="008D6263"/>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5">
    <w:name w:val="C716D74BE34746719024CF6D0A57CA5D5"/>
    <w:rsid w:val="008D6263"/>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6">
    <w:name w:val="3F0B7B2F34EE4DAB8D4F07F36BBDEECB6"/>
    <w:rsid w:val="008D6263"/>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5">
    <w:name w:val="AABCA8FB2A81441CA3D30E0ABE0753795"/>
    <w:rsid w:val="008D6263"/>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5">
    <w:name w:val="78C556ADE4D448AC87FDC59EAF58F5BA5"/>
    <w:rsid w:val="008D6263"/>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5">
    <w:name w:val="8563AB0D65934CEA8FAC10D45F378DB05"/>
    <w:rsid w:val="008D6263"/>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6">
    <w:name w:val="20680844F3D74BE7A9BDE2D3E4A326E56"/>
    <w:rsid w:val="008D6263"/>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6">
    <w:name w:val="AADC2E8216A249DD9B7526265F74101B6"/>
    <w:rsid w:val="008D6263"/>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5">
    <w:name w:val="E3BFA1866A91411EB3E64931BD7F6E315"/>
    <w:rsid w:val="008D6263"/>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5">
    <w:name w:val="1896CC447AD340278CD4F4F628A3127D5"/>
    <w:rsid w:val="008D6263"/>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5">
    <w:name w:val="F38EEC2714DB422EB0B59026A109250C5"/>
    <w:rsid w:val="008D6263"/>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6">
    <w:name w:val="6C1599308C6D410C8395409BAAE241D66"/>
    <w:rsid w:val="008D6263"/>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6">
    <w:name w:val="06C293454EC741F4AF9F5486D91B46BA6"/>
    <w:rsid w:val="008D6263"/>
    <w:pPr>
      <w:spacing w:before="120" w:after="200" w:line="240" w:lineRule="auto"/>
      <w:jc w:val="both"/>
    </w:pPr>
    <w:rPr>
      <w:rFonts w:ascii="MS Reference Sans Serif" w:eastAsiaTheme="minorHAnsi" w:hAnsi="MS Reference Sans Serif"/>
      <w:sz w:val="20"/>
      <w:lang w:val="en-GB"/>
    </w:rPr>
  </w:style>
  <w:style w:type="paragraph" w:customStyle="1" w:styleId="473F62363D484CB2BFBB8721D29F32DE5">
    <w:name w:val="473F62363D484CB2BFBB8721D29F32DE5"/>
    <w:rsid w:val="008D6263"/>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6">
    <w:name w:val="22DB8D4970AF41198BED19185DF787C76"/>
    <w:rsid w:val="008D6263"/>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5">
    <w:name w:val="F8F7A6C4EC9F4EE1BDCA1A0822B43BF45"/>
    <w:rsid w:val="008D6263"/>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5">
    <w:name w:val="7C0584FFCA8844A096C153F036AB44DC5"/>
    <w:rsid w:val="008D6263"/>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6">
    <w:name w:val="4275CA5036594BCD87DFDAECBCBEE3A96"/>
    <w:rsid w:val="008D6263"/>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6">
    <w:name w:val="232E81DE2C734AA982362329E4211E576"/>
    <w:rsid w:val="008D6263"/>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5">
    <w:name w:val="08B224089F904C9993E04B2BCAFE9D195"/>
    <w:rsid w:val="008D6263"/>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6">
    <w:name w:val="53F0AE9B15A845FA91ED49DFB0E48E1D6"/>
    <w:rsid w:val="008D6263"/>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
    <w:name w:val="2B554D0444694DD391A7D3A962A24175"/>
    <w:rsid w:val="008D6263"/>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6">
    <w:name w:val="1E823B0CF7984A3EB2B5796A01186F6C6"/>
    <w:rsid w:val="008D6263"/>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6">
    <w:name w:val="A8C4D13D9DB440289B00002FAA3EB9826"/>
    <w:rsid w:val="008D6263"/>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5">
    <w:name w:val="3AAB667D3EFD475CBCFE7DEAA8D62CE65"/>
    <w:rsid w:val="008D6263"/>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6">
    <w:name w:val="1CE444486C5648AEBAA2399A6FB4915F6"/>
    <w:rsid w:val="008D6263"/>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5">
    <w:name w:val="CA9E530A66964D3CAD93A23904773D565"/>
    <w:rsid w:val="008D6263"/>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6">
    <w:name w:val="E403B7EDE91E4B6B848937F2C059C3E86"/>
    <w:rsid w:val="008D6263"/>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5">
    <w:name w:val="45D140139214406DA466B47893711EE55"/>
    <w:rsid w:val="008D6263"/>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5">
    <w:name w:val="916D130E9A7040AD850448A9F2AAF5EB5"/>
    <w:rsid w:val="008D6263"/>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5">
    <w:name w:val="26F15EADA219433B9A8C249FAEB7A01F5"/>
    <w:rsid w:val="008D6263"/>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6">
    <w:name w:val="0CA5EB8432BA43018F2DEDBD4D8CDB516"/>
    <w:rsid w:val="008D6263"/>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6">
    <w:name w:val="30D6887FCC17487FAE7C016802E21907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6">
    <w:name w:val="65E4914513BB4A48AC1ED506084AD74F6"/>
    <w:rsid w:val="008D6263"/>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6">
    <w:name w:val="80DD56A1E8E944A6AE4C5B5887F960076"/>
    <w:rsid w:val="008D6263"/>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6">
    <w:name w:val="FF2BE0C3987B4039AE7088A31D52DA606"/>
    <w:rsid w:val="008D6263"/>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5">
    <w:name w:val="5C5C4B8218704D42A4EE7A42EB2A1D3F5"/>
    <w:rsid w:val="008D6263"/>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6">
    <w:name w:val="377F6F9CDB9B4F479E0152294FAF0D1B6"/>
    <w:rsid w:val="008D6263"/>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5">
    <w:name w:val="D44743D56C1E44C7BBC892B7923803A45"/>
    <w:rsid w:val="008D6263"/>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6">
    <w:name w:val="11A62FDFA70040C4B57FC0C3014FB8AF6"/>
    <w:rsid w:val="008D6263"/>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5">
    <w:name w:val="0B8E8EAAC65241B0BD840660971DDA865"/>
    <w:rsid w:val="008D6263"/>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6">
    <w:name w:val="3642EA6B8D114F8E8521CB9B5F6951CA6"/>
    <w:rsid w:val="008D6263"/>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6">
    <w:name w:val="A6444EA823B2437098B05CE42B6E8B086"/>
    <w:rsid w:val="008D6263"/>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6">
    <w:name w:val="CFFA87081D4B4FB2A9643E9BF279F5716"/>
    <w:rsid w:val="008D6263"/>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6">
    <w:name w:val="85B1FE8F8CC84FDEB63CBFC8874A418D6"/>
    <w:rsid w:val="008D6263"/>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6">
    <w:name w:val="13AB5B835FDA43BBA8BF2931C20E44EA6"/>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0">
    <w:name w:val="CEAE037B2DAB4D9C9E6CB5B9BAE6DE9120"/>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20">
    <w:name w:val="AD30B546C1864AFEA41036A7E2764BEE20"/>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20">
    <w:name w:val="C79A423A17DA432BB11E73A0191B93DA20"/>
    <w:rsid w:val="008D6263"/>
    <w:pPr>
      <w:spacing w:before="120" w:after="200" w:line="240" w:lineRule="auto"/>
      <w:jc w:val="both"/>
    </w:pPr>
    <w:rPr>
      <w:rFonts w:ascii="MS Reference Sans Serif" w:eastAsiaTheme="minorHAnsi" w:hAnsi="MS Reference Sans Serif"/>
      <w:sz w:val="20"/>
      <w:lang w:val="en-GB"/>
    </w:rPr>
  </w:style>
  <w:style w:type="paragraph" w:customStyle="1" w:styleId="A4EC8B834ED64F8E8302056372DA078C1">
    <w:name w:val="A4EC8B834ED64F8E8302056372DA078C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1">
    <w:name w:val="4982FBCED6C044BE9E5EC32DAA4565BC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1">
    <w:name w:val="F06C6D01EF7544B898F13A2153B963CC1"/>
    <w:rsid w:val="008D6263"/>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1">
    <w:name w:val="D2DEBC06FFFE499D8373C7CE557D90F71"/>
    <w:rsid w:val="008D6263"/>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1">
    <w:name w:val="5D0E543DE4D5492986CD392B154BCDC31"/>
    <w:rsid w:val="008D6263"/>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1">
    <w:name w:val="B9EE8271C4044F569786445ACBA15FFA1"/>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5">
    <w:name w:val="0E3A9350843E4D388053B088BAF1E7FC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658A4D01B9A485C8BA955DEB4903AB6">
    <w:name w:val="6658A4D01B9A485C8BA955DEB4903AB6"/>
    <w:rsid w:val="008D6263"/>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18">
    <w:name w:val="6A8FA142BAEE4BE28D31A074188F36C918"/>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8">
    <w:name w:val="4FD4FF3B162543DE85F7E1794966A39418"/>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8">
    <w:name w:val="C68A24703D304148849CB25137A22B7E18"/>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8">
    <w:name w:val="FF49D4C3106842999514022D81358C7E18"/>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7F45D47D88044B5BC9846E0974B73305">
    <w:name w:val="D7F45D47D88044B5BC9846E0974B73305"/>
    <w:rsid w:val="008D6263"/>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5">
    <w:name w:val="4D447587F85E459486E83B1C5C4E76DE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5">
    <w:name w:val="A2E2FD96E6F94C3DB6783AA505D017FE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6">
    <w:name w:val="9B1F671146194E1C8347344EE5991F26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6">
    <w:name w:val="AE42C01B55614DF2BD97EDE7A5F2FF39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6">
    <w:name w:val="98344E2E507C499F9AB486C7E06F74DB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5">
    <w:name w:val="2153F711EE984189A0BA7721D24C2EDF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6">
    <w:name w:val="1D62CBFC65994D48B076E12937DF54E3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5">
    <w:name w:val="1C142C8D9575450AA7E317D843C6D98D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6">
    <w:name w:val="1AE54890835246CFA0D756AC09C493F2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5">
    <w:name w:val="19BB3EAFDB2448E19341821375877B87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5">
    <w:name w:val="01ED3A509594461B8AF64DA5193BDCF5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5">
    <w:name w:val="C2F7D116A6E04698BA657A7EA798862F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6">
    <w:name w:val="E1AD6F8BF977461AA4303E28C65CA6A3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5">
    <w:name w:val="83BFFD6BD5AD471FA99672168BB77756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6">
    <w:name w:val="7FFFC592E1354BEC8701B9F643B4592C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5">
    <w:name w:val="913CFF4117ED423BB0D6EA787B6479AF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6">
    <w:name w:val="339CE45DB6E44E9599CF5D52C33127DF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5">
    <w:name w:val="055074444C3241F9991A3C9A040E4D49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18">
    <w:name w:val="DA43279F861A4ABC8D28D90CFFF3B20F18"/>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8">
    <w:name w:val="4B2EEB8989EF4069822F988F8B1099BE18"/>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8">
    <w:name w:val="0A54CFF311CE44E28ACD18E281107B7718"/>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30">
    <w:name w:val="766C3BBD89F043D981AFF7EF0AA9CE3E30"/>
    <w:rsid w:val="008D6263"/>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6">
    <w:name w:val="5B88405EAA61492CAB19266C34A14C7A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5">
    <w:name w:val="8D1D60D5A06B4859A2D33B3059D073FE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6">
    <w:name w:val="5610C1FF1FA54EC18A560D9675FCE0536"/>
    <w:rsid w:val="008D6263"/>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6">
    <w:name w:val="753916FA6D91497F85CBDA32B432E3326"/>
    <w:rsid w:val="008D6263"/>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5">
    <w:name w:val="289AB2D93B4C425EA6830F3078C788D1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6">
    <w:name w:val="0AACB4963FEC4A6BAEC86BA1551657526"/>
    <w:rsid w:val="008D6263"/>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6">
    <w:name w:val="AE2967F0AA7A4585A654AACCACCECCB26"/>
    <w:rsid w:val="008D6263"/>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6">
    <w:name w:val="6B6F75C19DCF45D4BCB615A280771E46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5">
    <w:name w:val="3BE57CE67235414481CB67E720F808FB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6">
    <w:name w:val="9E92D06F385A4D6AAE9C0B4F3CAA71DA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6">
    <w:name w:val="87A0308047B14226881F78CE8E91B4B0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6">
    <w:name w:val="A780827080D2437292CE304B49B37538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6">
    <w:name w:val="2572857C01034CA4AEAC9378B55E19E9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6">
    <w:name w:val="75835F168F7F4E13ADF67F3DBF9A8DDA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6">
    <w:name w:val="165B2B21E8A54627A04B4DC33B759037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7">
    <w:name w:val="C0F52FF3447E44D18625747785C36890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7">
    <w:name w:val="591FCA0CB91842B5BF0C7945EB1F466F17"/>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7">
    <w:name w:val="CF8B78DB3A764B36A6D0EAE3B8B3211517"/>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6">
    <w:name w:val="4CE5D5DF791A4C22B51C42F6147912B8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6">
    <w:name w:val="8D6461DFF27A416091CBB54FA4017E4B16"/>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30">
    <w:name w:val="30B878DA1D644C818EAA39F090087B1830"/>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6">
    <w:name w:val="1BA668FC88BF4120A183E84489B789A716"/>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6">
    <w:name w:val="D249287F10AA4F2989F50A942FA1950616"/>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6">
    <w:name w:val="0C49B3B4D76A4D7DB27AD9CE5909125816"/>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6">
    <w:name w:val="7A4827B7EBC84FEA87D4FC399484610216"/>
    <w:rsid w:val="008D6263"/>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1">
    <w:name w:val="9502CBEF444B46B09728901B9921C52E1"/>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8">
    <w:name w:val="D7FD22FA60AF4CBC9CA35FFC4DEDAA768"/>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9">
    <w:name w:val="3C720599ADFD46F6AAD8E384CD0552A39"/>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8">
    <w:name w:val="51F4C87BA24545239EAB5E56C135EBEE8"/>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3">
    <w:name w:val="ECE432D2246E4849AC799EFBF5036C4113"/>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1">
    <w:name w:val="765C2D6BA13D421DA284453A07D48A1511"/>
    <w:rsid w:val="008D6263"/>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28">
    <w:name w:val="F66536D25686497F8F44630059CCABC428"/>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53">
    <w:name w:val="52F45FE0593246CDA28922B193F8E0D053"/>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51">
    <w:name w:val="3689AD8551C640B6A8BD66B372BC17A451"/>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0">
    <w:name w:val="BE055FED84564CDD826B6118E307CF9850"/>
    <w:rsid w:val="008D6263"/>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4">
    <w:name w:val="DC95E2C142F4426BB4D33B6B417238694"/>
    <w:rsid w:val="008D6263"/>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5">
    <w:name w:val="574FDD057D2B44F985D6240B697CC8805"/>
    <w:rsid w:val="008D6263"/>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5">
    <w:name w:val="5379A520EEA9407CB9C8CB42F518CE165"/>
    <w:rsid w:val="008D6263"/>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6">
    <w:name w:val="0860DC036C20442F9A153C492D3945176"/>
    <w:rsid w:val="008D6263"/>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5">
    <w:name w:val="122DA29127F442A1AE80B0BE7DE1FEA85"/>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8">
    <w:name w:val="2BE1533F51B64E8098E562E57C93180B48"/>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8">
    <w:name w:val="EBBBA1E6149C4F7582F4C7B900B381A148"/>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8">
    <w:name w:val="F57D6F55807F4397A8C974079B06C1E848"/>
    <w:rsid w:val="008D6263"/>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8">
    <w:name w:val="3517DDA0DC91431794C4648DD601A2C28"/>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8">
    <w:name w:val="8F71D76E411D4133AFFD10D87DC3E38D38"/>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6">
    <w:name w:val="23E9DC491C9146CB8F8A6B0E8E201E8726"/>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6">
    <w:name w:val="B148441CE9324F79B88F70E195F691C026"/>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31">
    <w:name w:val="8DA4749044614203A7F3EB3E2713E24131"/>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3">
    <w:name w:val="711F770ACFF442E5ACACD499FDED81C023"/>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2">
    <w:name w:val="C502009BB937400A81BFCA5F54ADC2E322"/>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2">
    <w:name w:val="1AB2795AF15F4EFA8D25FF372CD66D0722"/>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36">
    <w:name w:val="0C7F5BA618F1406E80CE87622820B9F336"/>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5">
    <w:name w:val="B4C3F465FF1546B09971E9810ECC8ADC35"/>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5">
    <w:name w:val="7A5A6F27BFBC479898FB2F7A4221E05035"/>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5">
    <w:name w:val="F92144821E87410F855F309D866C873D35"/>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5">
    <w:name w:val="F489EE104BD349628EB4A9CB7998916335"/>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5">
    <w:name w:val="D8DBB82161274609A6AD9B2BA03436EB35"/>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5">
    <w:name w:val="CDD495ADC9F34E13A3D7471F5C87561735"/>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5">
    <w:name w:val="58A120AA8CA34BBCA0AF4A9EE965897F35"/>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5">
    <w:name w:val="4420FD3C9FA34C918DF9D94A09589FC635"/>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1">
    <w:name w:val="D69E62A228E640CC96547B23153F370021"/>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45">
    <w:name w:val="EE15932FD63F421B825E6AF6FC38F89745"/>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44">
    <w:name w:val="4F3F4986B4AA45628084D8A80123B8C844"/>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8">
    <w:name w:val="83FA82FD156B4EAC9ECE5263518B230B8"/>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8">
    <w:name w:val="20B5183CB80146289AF1C98A8422EE668"/>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8">
    <w:name w:val="5BA64A70FF8741C19DB833DB2BACD87A8"/>
    <w:rsid w:val="008D6263"/>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6">
    <w:name w:val="FC3811BA0272466B95E9814E3B1450E46"/>
    <w:rsid w:val="008D6263"/>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6">
    <w:name w:val="E5273BFAA6D54EE096E436E4FB8EE7036"/>
    <w:rsid w:val="008D6263"/>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6">
    <w:name w:val="076BD7716CE242D1B166B0374D6C02AD6"/>
    <w:rsid w:val="008D6263"/>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6">
    <w:name w:val="6BE7D731F2034277BD8E11A8E0348E5A6"/>
    <w:rsid w:val="008D6263"/>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6">
    <w:name w:val="4225895E69E54BBAA145BC1C80D01B156"/>
    <w:rsid w:val="008D6263"/>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6">
    <w:name w:val="4FF279B72065482BAFCAFF10E63BFCEB6"/>
    <w:rsid w:val="008D6263"/>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6">
    <w:name w:val="DC4C772C0C8B4386B033ED24D391760E6"/>
    <w:rsid w:val="008D6263"/>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7">
    <w:name w:val="CE4F4305B03145F38FFCC82198E72FBF7"/>
    <w:rsid w:val="008D6263"/>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6">
    <w:name w:val="3A404EB49F38435AA2E4A3CF9EAA16726"/>
    <w:rsid w:val="008D6263"/>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6">
    <w:name w:val="B87260F57F9D4B408ABFDCDACBA4F7736"/>
    <w:rsid w:val="008D6263"/>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6">
    <w:name w:val="E3DA21BE13754292A58BC0B75EE0DCE16"/>
    <w:rsid w:val="008D6263"/>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6">
    <w:name w:val="2F05DAFD3E034039B6838F1B8E31392B6"/>
    <w:rsid w:val="008D6263"/>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6">
    <w:name w:val="1342BBB865F1408CA3727570803B92776"/>
    <w:rsid w:val="008D6263"/>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6">
    <w:name w:val="F0F972A65BBB440F9F9E70C77EB529806"/>
    <w:rsid w:val="008D6263"/>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6">
    <w:name w:val="0D628165F5E748409BE984B3DB539F456"/>
    <w:rsid w:val="008D6263"/>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6">
    <w:name w:val="C716D74BE34746719024CF6D0A57CA5D6"/>
    <w:rsid w:val="008D6263"/>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7">
    <w:name w:val="3F0B7B2F34EE4DAB8D4F07F36BBDEECB7"/>
    <w:rsid w:val="008D6263"/>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6">
    <w:name w:val="AABCA8FB2A81441CA3D30E0ABE0753796"/>
    <w:rsid w:val="008D6263"/>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6">
    <w:name w:val="78C556ADE4D448AC87FDC59EAF58F5BA6"/>
    <w:rsid w:val="008D6263"/>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6">
    <w:name w:val="8563AB0D65934CEA8FAC10D45F378DB06"/>
    <w:rsid w:val="008D6263"/>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7">
    <w:name w:val="20680844F3D74BE7A9BDE2D3E4A326E57"/>
    <w:rsid w:val="008D6263"/>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7">
    <w:name w:val="AADC2E8216A249DD9B7526265F74101B7"/>
    <w:rsid w:val="008D6263"/>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6">
    <w:name w:val="E3BFA1866A91411EB3E64931BD7F6E316"/>
    <w:rsid w:val="008D6263"/>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6">
    <w:name w:val="1896CC447AD340278CD4F4F628A3127D6"/>
    <w:rsid w:val="008D6263"/>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6">
    <w:name w:val="F38EEC2714DB422EB0B59026A109250C6"/>
    <w:rsid w:val="008D6263"/>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7">
    <w:name w:val="6C1599308C6D410C8395409BAAE241D67"/>
    <w:rsid w:val="008D6263"/>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7">
    <w:name w:val="06C293454EC741F4AF9F5486D91B46BA7"/>
    <w:rsid w:val="008D6263"/>
    <w:pPr>
      <w:spacing w:before="120" w:after="200" w:line="240" w:lineRule="auto"/>
      <w:jc w:val="both"/>
    </w:pPr>
    <w:rPr>
      <w:rFonts w:ascii="MS Reference Sans Serif" w:eastAsiaTheme="minorHAnsi" w:hAnsi="MS Reference Sans Serif"/>
      <w:sz w:val="20"/>
      <w:lang w:val="en-GB"/>
    </w:rPr>
  </w:style>
  <w:style w:type="paragraph" w:customStyle="1" w:styleId="473F62363D484CB2BFBB8721D29F32DE6">
    <w:name w:val="473F62363D484CB2BFBB8721D29F32DE6"/>
    <w:rsid w:val="008D6263"/>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7">
    <w:name w:val="22DB8D4970AF41198BED19185DF787C77"/>
    <w:rsid w:val="008D6263"/>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6">
    <w:name w:val="F8F7A6C4EC9F4EE1BDCA1A0822B43BF46"/>
    <w:rsid w:val="008D6263"/>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6">
    <w:name w:val="7C0584FFCA8844A096C153F036AB44DC6"/>
    <w:rsid w:val="008D6263"/>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7">
    <w:name w:val="4275CA5036594BCD87DFDAECBCBEE3A97"/>
    <w:rsid w:val="008D6263"/>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7">
    <w:name w:val="232E81DE2C734AA982362329E4211E577"/>
    <w:rsid w:val="008D6263"/>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6">
    <w:name w:val="08B224089F904C9993E04B2BCAFE9D196"/>
    <w:rsid w:val="008D6263"/>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7">
    <w:name w:val="53F0AE9B15A845FA91ED49DFB0E48E1D7"/>
    <w:rsid w:val="008D6263"/>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1">
    <w:name w:val="2B554D0444694DD391A7D3A962A241751"/>
    <w:rsid w:val="008D6263"/>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7">
    <w:name w:val="1E823B0CF7984A3EB2B5796A01186F6C7"/>
    <w:rsid w:val="008D6263"/>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7">
    <w:name w:val="A8C4D13D9DB440289B00002FAA3EB9827"/>
    <w:rsid w:val="008D6263"/>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6">
    <w:name w:val="3AAB667D3EFD475CBCFE7DEAA8D62CE66"/>
    <w:rsid w:val="008D6263"/>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7">
    <w:name w:val="1CE444486C5648AEBAA2399A6FB4915F7"/>
    <w:rsid w:val="008D6263"/>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6">
    <w:name w:val="CA9E530A66964D3CAD93A23904773D566"/>
    <w:rsid w:val="008D6263"/>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7">
    <w:name w:val="E403B7EDE91E4B6B848937F2C059C3E87"/>
    <w:rsid w:val="008D6263"/>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6">
    <w:name w:val="45D140139214406DA466B47893711EE56"/>
    <w:rsid w:val="008D6263"/>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6">
    <w:name w:val="916D130E9A7040AD850448A9F2AAF5EB6"/>
    <w:rsid w:val="008D6263"/>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6">
    <w:name w:val="26F15EADA219433B9A8C249FAEB7A01F6"/>
    <w:rsid w:val="008D6263"/>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7">
    <w:name w:val="0CA5EB8432BA43018F2DEDBD4D8CDB517"/>
    <w:rsid w:val="008D6263"/>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7">
    <w:name w:val="30D6887FCC17487FAE7C016802E21907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7">
    <w:name w:val="65E4914513BB4A48AC1ED506084AD74F7"/>
    <w:rsid w:val="008D6263"/>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7">
    <w:name w:val="80DD56A1E8E944A6AE4C5B5887F960077"/>
    <w:rsid w:val="008D6263"/>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7">
    <w:name w:val="FF2BE0C3987B4039AE7088A31D52DA607"/>
    <w:rsid w:val="008D6263"/>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6">
    <w:name w:val="5C5C4B8218704D42A4EE7A42EB2A1D3F6"/>
    <w:rsid w:val="008D6263"/>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7">
    <w:name w:val="377F6F9CDB9B4F479E0152294FAF0D1B7"/>
    <w:rsid w:val="008D6263"/>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6">
    <w:name w:val="D44743D56C1E44C7BBC892B7923803A46"/>
    <w:rsid w:val="008D6263"/>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7">
    <w:name w:val="11A62FDFA70040C4B57FC0C3014FB8AF7"/>
    <w:rsid w:val="008D6263"/>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6">
    <w:name w:val="0B8E8EAAC65241B0BD840660971DDA866"/>
    <w:rsid w:val="008D6263"/>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7">
    <w:name w:val="3642EA6B8D114F8E8521CB9B5F6951CA7"/>
    <w:rsid w:val="008D6263"/>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7">
    <w:name w:val="A6444EA823B2437098B05CE42B6E8B087"/>
    <w:rsid w:val="008D6263"/>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7">
    <w:name w:val="CFFA87081D4B4FB2A9643E9BF279F5717"/>
    <w:rsid w:val="008D6263"/>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7">
    <w:name w:val="85B1FE8F8CC84FDEB63CBFC8874A418D7"/>
    <w:rsid w:val="008D6263"/>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7">
    <w:name w:val="13AB5B835FDA43BBA8BF2931C20E44EA7"/>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1">
    <w:name w:val="CEAE037B2DAB4D9C9E6CB5B9BAE6DE9121"/>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21">
    <w:name w:val="AD30B546C1864AFEA41036A7E2764BEE21"/>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21">
    <w:name w:val="C79A423A17DA432BB11E73A0191B93DA21"/>
    <w:rsid w:val="008D6263"/>
    <w:pPr>
      <w:spacing w:before="120" w:after="200" w:line="240" w:lineRule="auto"/>
      <w:jc w:val="both"/>
    </w:pPr>
    <w:rPr>
      <w:rFonts w:ascii="MS Reference Sans Serif" w:eastAsiaTheme="minorHAnsi" w:hAnsi="MS Reference Sans Serif"/>
      <w:sz w:val="20"/>
      <w:lang w:val="en-GB"/>
    </w:rPr>
  </w:style>
  <w:style w:type="paragraph" w:customStyle="1" w:styleId="A4EC8B834ED64F8E8302056372DA078C2">
    <w:name w:val="A4EC8B834ED64F8E8302056372DA078C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2">
    <w:name w:val="4982FBCED6C044BE9E5EC32DAA4565BC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2">
    <w:name w:val="F06C6D01EF7544B898F13A2153B963CC2"/>
    <w:rsid w:val="008D6263"/>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2">
    <w:name w:val="D2DEBC06FFFE499D8373C7CE557D90F72"/>
    <w:rsid w:val="008D6263"/>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2">
    <w:name w:val="5D0E543DE4D5492986CD392B154BCDC32"/>
    <w:rsid w:val="008D6263"/>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2">
    <w:name w:val="B9EE8271C4044F569786445ACBA15FFA2"/>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6">
    <w:name w:val="0E3A9350843E4D388053B088BAF1E7FC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658A4D01B9A485C8BA955DEB4903AB61">
    <w:name w:val="6658A4D01B9A485C8BA955DEB4903AB61"/>
    <w:rsid w:val="008D6263"/>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19">
    <w:name w:val="6A8FA142BAEE4BE28D31A074188F36C919"/>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9">
    <w:name w:val="4FD4FF3B162543DE85F7E1794966A39419"/>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9">
    <w:name w:val="C68A24703D304148849CB25137A22B7E19"/>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9">
    <w:name w:val="FF49D4C3106842999514022D81358C7E19"/>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7F45D47D88044B5BC9846E0974B73306">
    <w:name w:val="D7F45D47D88044B5BC9846E0974B73306"/>
    <w:rsid w:val="008D6263"/>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6">
    <w:name w:val="4D447587F85E459486E83B1C5C4E76DE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6">
    <w:name w:val="A2E2FD96E6F94C3DB6783AA505D017FE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7">
    <w:name w:val="9B1F671146194E1C8347344EE5991F26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7">
    <w:name w:val="AE42C01B55614DF2BD97EDE7A5F2FF39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7">
    <w:name w:val="98344E2E507C499F9AB486C7E06F74DB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6">
    <w:name w:val="2153F711EE984189A0BA7721D24C2EDF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7">
    <w:name w:val="1D62CBFC65994D48B076E12937DF54E3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6">
    <w:name w:val="1C142C8D9575450AA7E317D843C6D98D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7">
    <w:name w:val="1AE54890835246CFA0D756AC09C493F2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6">
    <w:name w:val="19BB3EAFDB2448E19341821375877B87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6">
    <w:name w:val="01ED3A509594461B8AF64DA5193BDCF5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6">
    <w:name w:val="C2F7D116A6E04698BA657A7EA798862F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7">
    <w:name w:val="E1AD6F8BF977461AA4303E28C65CA6A3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6">
    <w:name w:val="83BFFD6BD5AD471FA99672168BB77756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7">
    <w:name w:val="7FFFC592E1354BEC8701B9F643B4592C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6">
    <w:name w:val="913CFF4117ED423BB0D6EA787B6479AF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7">
    <w:name w:val="339CE45DB6E44E9599CF5D52C33127DF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6">
    <w:name w:val="055074444C3241F9991A3C9A040E4D49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19">
    <w:name w:val="DA43279F861A4ABC8D28D90CFFF3B20F19"/>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9">
    <w:name w:val="4B2EEB8989EF4069822F988F8B1099BE19"/>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9">
    <w:name w:val="0A54CFF311CE44E28ACD18E281107B7719"/>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31">
    <w:name w:val="766C3BBD89F043D981AFF7EF0AA9CE3E31"/>
    <w:rsid w:val="008D6263"/>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7">
    <w:name w:val="5B88405EAA61492CAB19266C34A14C7A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6">
    <w:name w:val="8D1D60D5A06B4859A2D33B3059D073FE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7">
    <w:name w:val="5610C1FF1FA54EC18A560D9675FCE0537"/>
    <w:rsid w:val="008D6263"/>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7">
    <w:name w:val="753916FA6D91497F85CBDA32B432E3327"/>
    <w:rsid w:val="008D6263"/>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6">
    <w:name w:val="289AB2D93B4C425EA6830F3078C788D1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7">
    <w:name w:val="0AACB4963FEC4A6BAEC86BA1551657527"/>
    <w:rsid w:val="008D6263"/>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7">
    <w:name w:val="AE2967F0AA7A4585A654AACCACCECCB27"/>
    <w:rsid w:val="008D6263"/>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7">
    <w:name w:val="6B6F75C19DCF45D4BCB615A280771E46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6">
    <w:name w:val="3BE57CE67235414481CB67E720F808FB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7">
    <w:name w:val="9E92D06F385A4D6AAE9C0B4F3CAA71DA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7">
    <w:name w:val="87A0308047B14226881F78CE8E91B4B0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7">
    <w:name w:val="A780827080D2437292CE304B49B37538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7">
    <w:name w:val="2572857C01034CA4AEAC9378B55E19E9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7">
    <w:name w:val="75835F168F7F4E13ADF67F3DBF9A8DDA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7">
    <w:name w:val="165B2B21E8A54627A04B4DC33B759037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8">
    <w:name w:val="C0F52FF3447E44D18625747785C3689018"/>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8">
    <w:name w:val="591FCA0CB91842B5BF0C7945EB1F466F18"/>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8">
    <w:name w:val="CF8B78DB3A764B36A6D0EAE3B8B3211518"/>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7">
    <w:name w:val="4CE5D5DF791A4C22B51C42F6147912B8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7">
    <w:name w:val="8D6461DFF27A416091CBB54FA4017E4B17"/>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31">
    <w:name w:val="30B878DA1D644C818EAA39F090087B1831"/>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7">
    <w:name w:val="1BA668FC88BF4120A183E84489B789A717"/>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7">
    <w:name w:val="D249287F10AA4F2989F50A942FA1950617"/>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7">
    <w:name w:val="0C49B3B4D76A4D7DB27AD9CE5909125817"/>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7">
    <w:name w:val="7A4827B7EBC84FEA87D4FC399484610217"/>
    <w:rsid w:val="008D6263"/>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2">
    <w:name w:val="9502CBEF444B46B09728901B9921C52E2"/>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9">
    <w:name w:val="D7FD22FA60AF4CBC9CA35FFC4DEDAA769"/>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0">
    <w:name w:val="3C720599ADFD46F6AAD8E384CD0552A310"/>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9">
    <w:name w:val="51F4C87BA24545239EAB5E56C135EBEE9"/>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4">
    <w:name w:val="ECE432D2246E4849AC799EFBF5036C4114"/>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2">
    <w:name w:val="765C2D6BA13D421DA284453A07D48A1512"/>
    <w:rsid w:val="008D6263"/>
    <w:pPr>
      <w:spacing w:before="120" w:after="200" w:line="240" w:lineRule="auto"/>
      <w:jc w:val="both"/>
    </w:pPr>
    <w:rPr>
      <w:rFonts w:ascii="MS Reference Sans Serif" w:eastAsiaTheme="minorHAnsi" w:hAnsi="MS Reference Sans Serif"/>
      <w:sz w:val="20"/>
      <w:lang w:val="en-GB"/>
    </w:rPr>
  </w:style>
  <w:style w:type="paragraph" w:customStyle="1" w:styleId="7CA84191078748BCAC0B0DEEB20A15EB">
    <w:name w:val="7CA84191078748BCAC0B0DEEB20A15EB"/>
    <w:rsid w:val="00EB77C3"/>
    <w:rPr>
      <w:lang w:val="en-AU" w:eastAsia="en-AU"/>
    </w:rPr>
  </w:style>
  <w:style w:type="paragraph" w:customStyle="1" w:styleId="7464B88CB5414486B55DEAC2D1C8B88A">
    <w:name w:val="7464B88CB5414486B55DEAC2D1C8B88A"/>
    <w:rsid w:val="00EB77C3"/>
    <w:rPr>
      <w:lang w:val="en-AU" w:eastAsia="en-AU"/>
    </w:rPr>
  </w:style>
  <w:style w:type="paragraph" w:customStyle="1" w:styleId="416A35123363494C8D54B35B03C4F1A2">
    <w:name w:val="416A35123363494C8D54B35B03C4F1A2"/>
    <w:rsid w:val="00EB77C3"/>
    <w:rPr>
      <w:lang w:val="en-AU" w:eastAsia="en-AU"/>
    </w:rPr>
  </w:style>
  <w:style w:type="paragraph" w:customStyle="1" w:styleId="13E2C68F70CC4BFA98D9D25C586EF216">
    <w:name w:val="13E2C68F70CC4BFA98D9D25C586EF216"/>
    <w:rsid w:val="00EB77C3"/>
    <w:rPr>
      <w:lang w:val="en-AU" w:eastAsia="en-AU"/>
    </w:rPr>
  </w:style>
  <w:style w:type="paragraph" w:customStyle="1" w:styleId="3435FC06702B422C92564763D8633A4B">
    <w:name w:val="3435FC06702B422C92564763D8633A4B"/>
    <w:rsid w:val="00EB77C3"/>
    <w:rPr>
      <w:lang w:val="en-AU" w:eastAsia="en-AU"/>
    </w:rPr>
  </w:style>
  <w:style w:type="paragraph" w:customStyle="1" w:styleId="CC5146B09EB2484E9BFC52E49C817F8A">
    <w:name w:val="CC5146B09EB2484E9BFC52E49C817F8A"/>
    <w:rsid w:val="00EB77C3"/>
    <w:rPr>
      <w:lang w:val="en-AU" w:eastAsia="en-AU"/>
    </w:rPr>
  </w:style>
  <w:style w:type="paragraph" w:customStyle="1" w:styleId="75E32E36605546A9B3B568DDF8D3A1B1">
    <w:name w:val="75E32E36605546A9B3B568DDF8D3A1B1"/>
    <w:rsid w:val="00EB77C3"/>
    <w:rPr>
      <w:lang w:val="en-AU" w:eastAsia="en-AU"/>
    </w:rPr>
  </w:style>
  <w:style w:type="paragraph" w:customStyle="1" w:styleId="81E470EFCD1E404A94E474A383B0AD9A">
    <w:name w:val="81E470EFCD1E404A94E474A383B0AD9A"/>
    <w:rsid w:val="00EB77C3"/>
    <w:rPr>
      <w:lang w:val="en-AU" w:eastAsia="en-AU"/>
    </w:rPr>
  </w:style>
  <w:style w:type="paragraph" w:customStyle="1" w:styleId="CB2B297E733744C9B9A070C630203236">
    <w:name w:val="CB2B297E733744C9B9A070C630203236"/>
    <w:rsid w:val="00EB77C3"/>
    <w:rPr>
      <w:lang w:val="en-AU" w:eastAsia="en-AU"/>
    </w:rPr>
  </w:style>
  <w:style w:type="paragraph" w:customStyle="1" w:styleId="A6591582411A413FA64A70230D92594A">
    <w:name w:val="A6591582411A413FA64A70230D92594A"/>
    <w:rsid w:val="00EB77C3"/>
    <w:rPr>
      <w:lang w:val="en-AU" w:eastAsia="en-AU"/>
    </w:rPr>
  </w:style>
  <w:style w:type="paragraph" w:customStyle="1" w:styleId="5C7C25CC85A340DCA594538020FEFC2E">
    <w:name w:val="5C7C25CC85A340DCA594538020FEFC2E"/>
    <w:rsid w:val="00EB77C3"/>
    <w:rPr>
      <w:lang w:val="en-AU" w:eastAsia="en-AU"/>
    </w:rPr>
  </w:style>
  <w:style w:type="paragraph" w:customStyle="1" w:styleId="54C47C16D5994888BB2C27C3FD18BBBC">
    <w:name w:val="54C47C16D5994888BB2C27C3FD18BBBC"/>
    <w:rsid w:val="00EB77C3"/>
    <w:rPr>
      <w:lang w:val="en-AU" w:eastAsia="en-AU"/>
    </w:rPr>
  </w:style>
  <w:style w:type="paragraph" w:customStyle="1" w:styleId="F91CE4343EAA4D0EA67CA61D056ADA32">
    <w:name w:val="F91CE4343EAA4D0EA67CA61D056ADA32"/>
    <w:rsid w:val="00EB77C3"/>
    <w:rPr>
      <w:lang w:val="en-AU" w:eastAsia="en-AU"/>
    </w:rPr>
  </w:style>
  <w:style w:type="paragraph" w:customStyle="1" w:styleId="BB36AF5659C94C219B6076CBE148B40A">
    <w:name w:val="BB36AF5659C94C219B6076CBE148B40A"/>
    <w:rsid w:val="00EB77C3"/>
    <w:rPr>
      <w:lang w:val="en-AU" w:eastAsia="en-AU"/>
    </w:rPr>
  </w:style>
  <w:style w:type="paragraph" w:customStyle="1" w:styleId="F147558EB5AC481A93AFF934B9BB75BE">
    <w:name w:val="F147558EB5AC481A93AFF934B9BB75BE"/>
    <w:rsid w:val="00EB77C3"/>
    <w:rPr>
      <w:lang w:val="en-AU" w:eastAsia="en-AU"/>
    </w:rPr>
  </w:style>
  <w:style w:type="paragraph" w:customStyle="1" w:styleId="B17EA4641A254DA8B9340C892EC620A6">
    <w:name w:val="B17EA4641A254DA8B9340C892EC620A6"/>
    <w:rsid w:val="00EB77C3"/>
    <w:rPr>
      <w:lang w:val="en-AU" w:eastAsia="en-AU"/>
    </w:rPr>
  </w:style>
  <w:style w:type="paragraph" w:customStyle="1" w:styleId="82E6BEA9F0A44AFCA6A79C660F5B1AE4">
    <w:name w:val="82E6BEA9F0A44AFCA6A79C660F5B1AE4"/>
    <w:rsid w:val="00EB77C3"/>
    <w:rPr>
      <w:lang w:val="en-AU" w:eastAsia="en-AU"/>
    </w:rPr>
  </w:style>
  <w:style w:type="paragraph" w:customStyle="1" w:styleId="2D53D54247464ACBBC322B788E2A5A86">
    <w:name w:val="2D53D54247464ACBBC322B788E2A5A86"/>
    <w:rsid w:val="00EB77C3"/>
    <w:rPr>
      <w:lang w:val="en-AU" w:eastAsia="en-AU"/>
    </w:rPr>
  </w:style>
  <w:style w:type="paragraph" w:customStyle="1" w:styleId="F66536D25686497F8F44630059CCABC429">
    <w:name w:val="F66536D25686497F8F44630059CCABC429"/>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1">
    <w:name w:val="3435FC06702B422C92564763D8633A4B1"/>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1">
    <w:name w:val="81E470EFCD1E404A94E474A383B0AD9A1"/>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1">
    <w:name w:val="BE055FED84564CDD826B6118E307CF9851"/>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5">
    <w:name w:val="DC95E2C142F4426BB4D33B6B417238695"/>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6">
    <w:name w:val="574FDD057D2B44F985D6240B697CC8806"/>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6">
    <w:name w:val="5379A520EEA9407CB9C8CB42F518CE166"/>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7">
    <w:name w:val="0860DC036C20442F9A153C492D3945177"/>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6">
    <w:name w:val="122DA29127F442A1AE80B0BE7DE1FEA86"/>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9">
    <w:name w:val="2BE1533F51B64E8098E562E57C93180B49"/>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9">
    <w:name w:val="EBBBA1E6149C4F7582F4C7B900B381A149"/>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9">
    <w:name w:val="F57D6F55807F4397A8C974079B06C1E849"/>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1">
    <w:name w:val="BB36AF5659C94C219B6076CBE148B40A1"/>
    <w:rsid w:val="00277D81"/>
    <w:pPr>
      <w:spacing w:before="120" w:after="200" w:line="240" w:lineRule="auto"/>
      <w:jc w:val="both"/>
    </w:pPr>
    <w:rPr>
      <w:rFonts w:ascii="MS Reference Sans Serif" w:eastAsiaTheme="minorHAnsi" w:hAnsi="MS Reference Sans Serif"/>
      <w:sz w:val="20"/>
      <w:lang w:val="en-GB"/>
    </w:rPr>
  </w:style>
  <w:style w:type="paragraph" w:customStyle="1" w:styleId="F147558EB5AC481A93AFF934B9BB75BE1">
    <w:name w:val="F147558EB5AC481A93AFF934B9BB75BE1"/>
    <w:rsid w:val="00277D81"/>
    <w:pPr>
      <w:spacing w:before="120" w:after="200" w:line="240" w:lineRule="auto"/>
      <w:jc w:val="both"/>
    </w:pPr>
    <w:rPr>
      <w:rFonts w:ascii="MS Reference Sans Serif" w:eastAsiaTheme="minorHAnsi" w:hAnsi="MS Reference Sans Serif"/>
      <w:sz w:val="20"/>
      <w:lang w:val="en-GB"/>
    </w:rPr>
  </w:style>
  <w:style w:type="paragraph" w:customStyle="1" w:styleId="B17EA4641A254DA8B9340C892EC620A61">
    <w:name w:val="B17EA4641A254DA8B9340C892EC620A61"/>
    <w:rsid w:val="00277D81"/>
    <w:pPr>
      <w:spacing w:before="120" w:after="200" w:line="240" w:lineRule="auto"/>
      <w:jc w:val="both"/>
    </w:pPr>
    <w:rPr>
      <w:rFonts w:ascii="MS Reference Sans Serif" w:eastAsiaTheme="minorHAnsi" w:hAnsi="MS Reference Sans Serif"/>
      <w:sz w:val="20"/>
      <w:lang w:val="en-GB"/>
    </w:rPr>
  </w:style>
  <w:style w:type="paragraph" w:customStyle="1" w:styleId="82E6BEA9F0A44AFCA6A79C660F5B1AE41">
    <w:name w:val="82E6BEA9F0A44AFCA6A79C660F5B1AE41"/>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1">
    <w:name w:val="2D53D54247464ACBBC322B788E2A5A861"/>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4">
    <w:name w:val="711F770ACFF442E5ACACD499FDED81C024"/>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3">
    <w:name w:val="C502009BB937400A81BFCA5F54ADC2E323"/>
    <w:rsid w:val="00277D81"/>
    <w:pPr>
      <w:spacing w:before="120" w:after="200" w:line="240" w:lineRule="auto"/>
      <w:jc w:val="both"/>
    </w:pPr>
    <w:rPr>
      <w:rFonts w:ascii="MS Reference Sans Serif" w:eastAsiaTheme="minorHAnsi" w:hAnsi="MS Reference Sans Serif"/>
      <w:sz w:val="20"/>
      <w:lang w:val="en-GB"/>
    </w:rPr>
  </w:style>
  <w:style w:type="character" w:customStyle="1" w:styleId="Heading3Char">
    <w:name w:val="Heading 3 Char"/>
    <w:basedOn w:val="DefaultParagraphFont"/>
    <w:link w:val="Heading3"/>
    <w:rsid w:val="004B3A46"/>
    <w:rPr>
      <w:rFonts w:ascii="MS Reference Sans Serif" w:eastAsiaTheme="majorEastAsia" w:hAnsi="MS Reference Sans Serif" w:cstheme="majorBidi"/>
      <w:b/>
      <w:bCs/>
      <w:color w:val="4E917A"/>
      <w:sz w:val="32"/>
      <w:lang w:val="en-GB"/>
    </w:rPr>
  </w:style>
  <w:style w:type="paragraph" w:customStyle="1" w:styleId="1AB2795AF15F4EFA8D25FF372CD66D0723">
    <w:name w:val="1AB2795AF15F4EFA8D25FF372CD66D0723"/>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37">
    <w:name w:val="0C7F5BA618F1406E80CE87622820B9F337"/>
    <w:rsid w:val="00277D8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6">
    <w:name w:val="B4C3F465FF1546B09971E9810ECC8ADC36"/>
    <w:rsid w:val="00277D8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6">
    <w:name w:val="7A5A6F27BFBC479898FB2F7A4221E05036"/>
    <w:rsid w:val="00277D8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6">
    <w:name w:val="F92144821E87410F855F309D866C873D36"/>
    <w:rsid w:val="00277D8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6">
    <w:name w:val="F489EE104BD349628EB4A9CB7998916336"/>
    <w:rsid w:val="00277D8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6">
    <w:name w:val="D8DBB82161274609A6AD9B2BA03436EB36"/>
    <w:rsid w:val="00277D8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6">
    <w:name w:val="CDD495ADC9F34E13A3D7471F5C87561736"/>
    <w:rsid w:val="00277D8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6">
    <w:name w:val="58A120AA8CA34BBCA0AF4A9EE965897F36"/>
    <w:rsid w:val="00277D8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6">
    <w:name w:val="4420FD3C9FA34C918DF9D94A09589FC636"/>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2">
    <w:name w:val="D69E62A228E640CC96547B23153F3700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45">
    <w:name w:val="4F3F4986B4AA45628084D8A80123B8C845"/>
    <w:rsid w:val="00277D81"/>
    <w:pPr>
      <w:keepNext/>
      <w:keepLines/>
      <w:numPr>
        <w:numId w:val="1"/>
      </w:numPr>
      <w:spacing w:before="200" w:after="120" w:line="240" w:lineRule="auto"/>
      <w:ind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9">
    <w:name w:val="83FA82FD156B4EAC9ECE5263518B230B9"/>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9">
    <w:name w:val="5BA64A70FF8741C19DB833DB2BACD87A9"/>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7">
    <w:name w:val="FC3811BA0272466B95E9814E3B1450E47"/>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7">
    <w:name w:val="E5273BFAA6D54EE096E436E4FB8EE7037"/>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7">
    <w:name w:val="076BD7716CE242D1B166B0374D6C02AD7"/>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7">
    <w:name w:val="6BE7D731F2034277BD8E11A8E0348E5A7"/>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7">
    <w:name w:val="4225895E69E54BBAA145BC1C80D01B157"/>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7">
    <w:name w:val="4FF279B72065482BAFCAFF10E63BFCEB7"/>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7">
    <w:name w:val="DC4C772C0C8B4386B033ED24D391760E7"/>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8">
    <w:name w:val="CE4F4305B03145F38FFCC82198E72FBF8"/>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7">
    <w:name w:val="3A404EB49F38435AA2E4A3CF9EAA16727"/>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7">
    <w:name w:val="B87260F57F9D4B408ABFDCDACBA4F7737"/>
    <w:rsid w:val="00277D81"/>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7">
    <w:name w:val="E3DA21BE13754292A58BC0B75EE0DCE17"/>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7">
    <w:name w:val="2F05DAFD3E034039B6838F1B8E31392B7"/>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7">
    <w:name w:val="1342BBB865F1408CA3727570803B92777"/>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7">
    <w:name w:val="F0F972A65BBB440F9F9E70C77EB529807"/>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7">
    <w:name w:val="0D628165F5E748409BE984B3DB539F457"/>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7">
    <w:name w:val="C716D74BE34746719024CF6D0A57CA5D7"/>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8">
    <w:name w:val="3F0B7B2F34EE4DAB8D4F07F36BBDEECB8"/>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7">
    <w:name w:val="AABCA8FB2A81441CA3D30E0ABE0753797"/>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7">
    <w:name w:val="78C556ADE4D448AC87FDC59EAF58F5BA7"/>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7">
    <w:name w:val="8563AB0D65934CEA8FAC10D45F378DB07"/>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8">
    <w:name w:val="20680844F3D74BE7A9BDE2D3E4A326E58"/>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8">
    <w:name w:val="AADC2E8216A249DD9B7526265F74101B8"/>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7">
    <w:name w:val="E3BFA1866A91411EB3E64931BD7F6E317"/>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7">
    <w:name w:val="1896CC447AD340278CD4F4F628A3127D7"/>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7">
    <w:name w:val="F38EEC2714DB422EB0B59026A109250C7"/>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8">
    <w:name w:val="6C1599308C6D410C8395409BAAE241D68"/>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8">
    <w:name w:val="06C293454EC741F4AF9F5486D91B46BA8"/>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8">
    <w:name w:val="22DB8D4970AF41198BED19185DF787C78"/>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7">
    <w:name w:val="F8F7A6C4EC9F4EE1BDCA1A0822B43BF47"/>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7">
    <w:name w:val="7C0584FFCA8844A096C153F036AB44DC7"/>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8">
    <w:name w:val="4275CA5036594BCD87DFDAECBCBEE3A98"/>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8">
    <w:name w:val="232E81DE2C734AA982362329E4211E578"/>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7">
    <w:name w:val="08B224089F904C9993E04B2BCAFE9D197"/>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8">
    <w:name w:val="53F0AE9B15A845FA91ED49DFB0E48E1D8"/>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2">
    <w:name w:val="2B554D0444694DD391A7D3A962A241752"/>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8">
    <w:name w:val="1E823B0CF7984A3EB2B5796A01186F6C8"/>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8">
    <w:name w:val="A8C4D13D9DB440289B00002FAA3EB9828"/>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7">
    <w:name w:val="3AAB667D3EFD475CBCFE7DEAA8D62CE67"/>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8">
    <w:name w:val="1CE444486C5648AEBAA2399A6FB4915F8"/>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7">
    <w:name w:val="CA9E530A66964D3CAD93A23904773D567"/>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8">
    <w:name w:val="E403B7EDE91E4B6B848937F2C059C3E88"/>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7">
    <w:name w:val="45D140139214406DA466B47893711EE57"/>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7">
    <w:name w:val="916D130E9A7040AD850448A9F2AAF5EB7"/>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7">
    <w:name w:val="26F15EADA219433B9A8C249FAEB7A01F7"/>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8">
    <w:name w:val="0CA5EB8432BA43018F2DEDBD4D8CDB518"/>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8">
    <w:name w:val="30D6887FCC17487FAE7C016802E21907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8">
    <w:name w:val="65E4914513BB4A48AC1ED506084AD74F8"/>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8">
    <w:name w:val="80DD56A1E8E944A6AE4C5B5887F960078"/>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8">
    <w:name w:val="FF2BE0C3987B4039AE7088A31D52DA608"/>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7">
    <w:name w:val="5C5C4B8218704D42A4EE7A42EB2A1D3F7"/>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8">
    <w:name w:val="377F6F9CDB9B4F479E0152294FAF0D1B8"/>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7">
    <w:name w:val="D44743D56C1E44C7BBC892B7923803A47"/>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8">
    <w:name w:val="11A62FDFA70040C4B57FC0C3014FB8AF8"/>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7">
    <w:name w:val="0B8E8EAAC65241B0BD840660971DDA867"/>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8">
    <w:name w:val="3642EA6B8D114F8E8521CB9B5F6951CA8"/>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8">
    <w:name w:val="A6444EA823B2437098B05CE42B6E8B088"/>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8">
    <w:name w:val="CFFA87081D4B4FB2A9643E9BF279F5718"/>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8">
    <w:name w:val="85B1FE8F8CC84FDEB63CBFC8874A418D8"/>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8">
    <w:name w:val="13AB5B835FDA43BBA8BF2931C20E44EA8"/>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2">
    <w:name w:val="CEAE037B2DAB4D9C9E6CB5B9BAE6DE91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2">
    <w:name w:val="C79A423A17DA432BB11E73A0191B93DA22"/>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3">
    <w:name w:val="A4EC8B834ED64F8E8302056372DA078C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3">
    <w:name w:val="4982FBCED6C044BE9E5EC32DAA4565BC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3">
    <w:name w:val="F06C6D01EF7544B898F13A2153B963CC3"/>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3">
    <w:name w:val="D2DEBC06FFFE499D8373C7CE557D90F73"/>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3">
    <w:name w:val="5D0E543DE4D5492986CD392B154BCDC33"/>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3">
    <w:name w:val="B9EE8271C4044F569786445ACBA15FFA3"/>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7">
    <w:name w:val="0E3A9350843E4D388053B088BAF1E7FC17"/>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2">
    <w:name w:val="6658A4D01B9A485C8BA955DEB4903AB62"/>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0">
    <w:name w:val="6A8FA142BAEE4BE28D31A074188F36C92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0">
    <w:name w:val="4FD4FF3B162543DE85F7E1794966A39420"/>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0">
    <w:name w:val="C68A24703D304148849CB25137A22B7E20"/>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0">
    <w:name w:val="FF49D4C3106842999514022D81358C7E2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7">
    <w:name w:val="D7F45D47D88044B5BC9846E0974B73307"/>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7">
    <w:name w:val="4D447587F85E459486E83B1C5C4E76DE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7">
    <w:name w:val="A2E2FD96E6F94C3DB6783AA505D017FE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8">
    <w:name w:val="9B1F671146194E1C8347344EE5991F26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8">
    <w:name w:val="AE42C01B55614DF2BD97EDE7A5F2FF39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8">
    <w:name w:val="98344E2E507C499F9AB486C7E06F74DB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7">
    <w:name w:val="2153F711EE984189A0BA7721D24C2EDF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8">
    <w:name w:val="1D62CBFC65994D48B076E12937DF54E3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7">
    <w:name w:val="1C142C8D9575450AA7E317D843C6D98D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8">
    <w:name w:val="1AE54890835246CFA0D756AC09C493F2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7">
    <w:name w:val="19BB3EAFDB2448E19341821375877B87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7">
    <w:name w:val="01ED3A509594461B8AF64DA5193BDCF5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7">
    <w:name w:val="C2F7D116A6E04698BA657A7EA798862F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8">
    <w:name w:val="E1AD6F8BF977461AA4303E28C65CA6A3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7">
    <w:name w:val="83BFFD6BD5AD471FA99672168BB77756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8">
    <w:name w:val="7FFFC592E1354BEC8701B9F643B4592C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7">
    <w:name w:val="913CFF4117ED423BB0D6EA787B6479AF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8">
    <w:name w:val="339CE45DB6E44E9599CF5D52C33127DF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7">
    <w:name w:val="055074444C3241F9991A3C9A040E4D49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0">
    <w:name w:val="DA43279F861A4ABC8D28D90CFFF3B20F2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0">
    <w:name w:val="0A54CFF311CE44E28ACD18E281107B7720"/>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2">
    <w:name w:val="766C3BBD89F043D981AFF7EF0AA9CE3E32"/>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8">
    <w:name w:val="5B88405EAA61492CAB19266C34A14C7A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7">
    <w:name w:val="8D1D60D5A06B4859A2D33B3059D073FE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8">
    <w:name w:val="5610C1FF1FA54EC18A560D9675FCE0538"/>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8">
    <w:name w:val="753916FA6D91497F85CBDA32B432E3328"/>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7">
    <w:name w:val="289AB2D93B4C425EA6830F3078C788D1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8">
    <w:name w:val="0AACB4963FEC4A6BAEC86BA1551657528"/>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8">
    <w:name w:val="AE2967F0AA7A4585A654AACCACCECCB28"/>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8">
    <w:name w:val="6B6F75C19DCF45D4BCB615A280771E46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7">
    <w:name w:val="3BE57CE67235414481CB67E720F808FB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8">
    <w:name w:val="9E92D06F385A4D6AAE9C0B4F3CAA71DA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8">
    <w:name w:val="87A0308047B14226881F78CE8E91B4B0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8">
    <w:name w:val="A780827080D2437292CE304B49B37538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8">
    <w:name w:val="2572857C01034CA4AEAC9378B55E19E9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8">
    <w:name w:val="75835F168F7F4E13ADF67F3DBF9A8DDA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8">
    <w:name w:val="165B2B21E8A54627A04B4DC33B759037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9">
    <w:name w:val="C0F52FF3447E44D18625747785C3689019"/>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19">
    <w:name w:val="CF8B78DB3A764B36A6D0EAE3B8B3211519"/>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18">
    <w:name w:val="8D6461DFF27A416091CBB54FA4017E4B18"/>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2">
    <w:name w:val="30B878DA1D644C818EAA39F090087B1832"/>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8">
    <w:name w:val="1BA668FC88BF4120A183E84489B789A718"/>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8">
    <w:name w:val="D249287F10AA4F2989F50A942FA1950618"/>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8">
    <w:name w:val="0C49B3B4D76A4D7DB27AD9CE5909125818"/>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8">
    <w:name w:val="7A4827B7EBC84FEA87D4FC399484610218"/>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3">
    <w:name w:val="9502CBEF444B46B09728901B9921C52E3"/>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0">
    <w:name w:val="D7FD22FA60AF4CBC9CA35FFC4DEDAA7610"/>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1">
    <w:name w:val="3C720599ADFD46F6AAD8E384CD0552A311"/>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0">
    <w:name w:val="51F4C87BA24545239EAB5E56C135EBEE10"/>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5">
    <w:name w:val="ECE432D2246E4849AC799EFBF5036C4115"/>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3">
    <w:name w:val="765C2D6BA13D421DA284453A07D48A1513"/>
    <w:rsid w:val="00277D81"/>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30">
    <w:name w:val="F66536D25686497F8F44630059CCABC430"/>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2">
    <w:name w:val="3435FC06702B422C92564763D8633A4B2"/>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2">
    <w:name w:val="81E470EFCD1E404A94E474A383B0AD9A2"/>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2">
    <w:name w:val="BE055FED84564CDD826B6118E307CF9852"/>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6">
    <w:name w:val="DC95E2C142F4426BB4D33B6B417238696"/>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7">
    <w:name w:val="574FDD057D2B44F985D6240B697CC8807"/>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7">
    <w:name w:val="5379A520EEA9407CB9C8CB42F518CE167"/>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8">
    <w:name w:val="0860DC036C20442F9A153C492D3945178"/>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7">
    <w:name w:val="122DA29127F442A1AE80B0BE7DE1FEA87"/>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0">
    <w:name w:val="2BE1533F51B64E8098E562E57C93180B50"/>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0">
    <w:name w:val="EBBBA1E6149C4F7582F4C7B900B381A150"/>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0">
    <w:name w:val="F57D6F55807F4397A8C974079B06C1E850"/>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2">
    <w:name w:val="BB36AF5659C94C219B6076CBE148B40A2"/>
    <w:rsid w:val="00277D81"/>
    <w:pPr>
      <w:spacing w:before="120" w:after="200" w:line="240" w:lineRule="auto"/>
      <w:jc w:val="both"/>
    </w:pPr>
    <w:rPr>
      <w:rFonts w:ascii="MS Reference Sans Serif" w:eastAsiaTheme="minorHAnsi" w:hAnsi="MS Reference Sans Serif"/>
      <w:sz w:val="20"/>
      <w:lang w:val="en-GB"/>
    </w:rPr>
  </w:style>
  <w:style w:type="paragraph" w:customStyle="1" w:styleId="F147558EB5AC481A93AFF934B9BB75BE2">
    <w:name w:val="F147558EB5AC481A93AFF934B9BB75BE2"/>
    <w:rsid w:val="00277D81"/>
    <w:pPr>
      <w:spacing w:before="120" w:after="200" w:line="240" w:lineRule="auto"/>
      <w:jc w:val="both"/>
    </w:pPr>
    <w:rPr>
      <w:rFonts w:ascii="MS Reference Sans Serif" w:eastAsiaTheme="minorHAnsi" w:hAnsi="MS Reference Sans Serif"/>
      <w:sz w:val="20"/>
      <w:lang w:val="en-GB"/>
    </w:rPr>
  </w:style>
  <w:style w:type="paragraph" w:customStyle="1" w:styleId="B17EA4641A254DA8B9340C892EC620A62">
    <w:name w:val="B17EA4641A254DA8B9340C892EC620A62"/>
    <w:rsid w:val="00277D81"/>
    <w:pPr>
      <w:spacing w:before="120" w:after="200" w:line="240" w:lineRule="auto"/>
      <w:jc w:val="both"/>
    </w:pPr>
    <w:rPr>
      <w:rFonts w:ascii="MS Reference Sans Serif" w:eastAsiaTheme="minorHAnsi" w:hAnsi="MS Reference Sans Serif"/>
      <w:sz w:val="20"/>
      <w:lang w:val="en-GB"/>
    </w:rPr>
  </w:style>
  <w:style w:type="paragraph" w:customStyle="1" w:styleId="82E6BEA9F0A44AFCA6A79C660F5B1AE42">
    <w:name w:val="82E6BEA9F0A44AFCA6A79C660F5B1AE42"/>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2">
    <w:name w:val="2D53D54247464ACBBC322B788E2A5A862"/>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5">
    <w:name w:val="711F770ACFF442E5ACACD499FDED81C025"/>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4">
    <w:name w:val="C502009BB937400A81BFCA5F54ADC2E324"/>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4">
    <w:name w:val="1AB2795AF15F4EFA8D25FF372CD66D0724"/>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38">
    <w:name w:val="0C7F5BA618F1406E80CE87622820B9F338"/>
    <w:rsid w:val="00277D8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7">
    <w:name w:val="B4C3F465FF1546B09971E9810ECC8ADC37"/>
    <w:rsid w:val="00277D8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7">
    <w:name w:val="7A5A6F27BFBC479898FB2F7A4221E05037"/>
    <w:rsid w:val="00277D8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7">
    <w:name w:val="F92144821E87410F855F309D866C873D37"/>
    <w:rsid w:val="00277D8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7">
    <w:name w:val="F489EE104BD349628EB4A9CB7998916337"/>
    <w:rsid w:val="00277D8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7">
    <w:name w:val="D8DBB82161274609A6AD9B2BA03436EB37"/>
    <w:rsid w:val="00277D8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7">
    <w:name w:val="CDD495ADC9F34E13A3D7471F5C87561737"/>
    <w:rsid w:val="00277D8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7">
    <w:name w:val="58A120AA8CA34BBCA0AF4A9EE965897F37"/>
    <w:rsid w:val="00277D8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7">
    <w:name w:val="4420FD3C9FA34C918DF9D94A09589FC637"/>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3">
    <w:name w:val="D69E62A228E640CC96547B23153F3700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46">
    <w:name w:val="4F3F4986B4AA45628084D8A80123B8C846"/>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0">
    <w:name w:val="83FA82FD156B4EAC9ECE5263518B230B10"/>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0">
    <w:name w:val="5BA64A70FF8741C19DB833DB2BACD87A10"/>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8">
    <w:name w:val="FC3811BA0272466B95E9814E3B1450E48"/>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8">
    <w:name w:val="E5273BFAA6D54EE096E436E4FB8EE7038"/>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8">
    <w:name w:val="076BD7716CE242D1B166B0374D6C02AD8"/>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8">
    <w:name w:val="6BE7D731F2034277BD8E11A8E0348E5A8"/>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8">
    <w:name w:val="4225895E69E54BBAA145BC1C80D01B158"/>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8">
    <w:name w:val="4FF279B72065482BAFCAFF10E63BFCEB8"/>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8">
    <w:name w:val="DC4C772C0C8B4386B033ED24D391760E8"/>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9">
    <w:name w:val="CE4F4305B03145F38FFCC82198E72FBF9"/>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8">
    <w:name w:val="3A404EB49F38435AA2E4A3CF9EAA16728"/>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8">
    <w:name w:val="B87260F57F9D4B408ABFDCDACBA4F7738"/>
    <w:rsid w:val="00277D81"/>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8">
    <w:name w:val="E3DA21BE13754292A58BC0B75EE0DCE18"/>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8">
    <w:name w:val="2F05DAFD3E034039B6838F1B8E31392B8"/>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8">
    <w:name w:val="1342BBB865F1408CA3727570803B92778"/>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8">
    <w:name w:val="F0F972A65BBB440F9F9E70C77EB529808"/>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8">
    <w:name w:val="0D628165F5E748409BE984B3DB539F458"/>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8">
    <w:name w:val="C716D74BE34746719024CF6D0A57CA5D8"/>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9">
    <w:name w:val="3F0B7B2F34EE4DAB8D4F07F36BBDEECB9"/>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8">
    <w:name w:val="AABCA8FB2A81441CA3D30E0ABE0753798"/>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8">
    <w:name w:val="78C556ADE4D448AC87FDC59EAF58F5BA8"/>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8">
    <w:name w:val="8563AB0D65934CEA8FAC10D45F378DB08"/>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9">
    <w:name w:val="20680844F3D74BE7A9BDE2D3E4A326E59"/>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9">
    <w:name w:val="AADC2E8216A249DD9B7526265F74101B9"/>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8">
    <w:name w:val="E3BFA1866A91411EB3E64931BD7F6E318"/>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8">
    <w:name w:val="1896CC447AD340278CD4F4F628A3127D8"/>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8">
    <w:name w:val="F38EEC2714DB422EB0B59026A109250C8"/>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9">
    <w:name w:val="6C1599308C6D410C8395409BAAE241D69"/>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9">
    <w:name w:val="06C293454EC741F4AF9F5486D91B46BA9"/>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9">
    <w:name w:val="22DB8D4970AF41198BED19185DF787C79"/>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8">
    <w:name w:val="F8F7A6C4EC9F4EE1BDCA1A0822B43BF48"/>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8">
    <w:name w:val="7C0584FFCA8844A096C153F036AB44DC8"/>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9">
    <w:name w:val="4275CA5036594BCD87DFDAECBCBEE3A99"/>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9">
    <w:name w:val="232E81DE2C734AA982362329E4211E579"/>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8">
    <w:name w:val="08B224089F904C9993E04B2BCAFE9D198"/>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9">
    <w:name w:val="53F0AE9B15A845FA91ED49DFB0E48E1D9"/>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3">
    <w:name w:val="2B554D0444694DD391A7D3A962A241753"/>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9">
    <w:name w:val="1E823B0CF7984A3EB2B5796A01186F6C9"/>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9">
    <w:name w:val="A8C4D13D9DB440289B00002FAA3EB9829"/>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8">
    <w:name w:val="3AAB667D3EFD475CBCFE7DEAA8D62CE68"/>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9">
    <w:name w:val="1CE444486C5648AEBAA2399A6FB4915F9"/>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8">
    <w:name w:val="CA9E530A66964D3CAD93A23904773D568"/>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9">
    <w:name w:val="E403B7EDE91E4B6B848937F2C059C3E89"/>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8">
    <w:name w:val="45D140139214406DA466B47893711EE58"/>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8">
    <w:name w:val="916D130E9A7040AD850448A9F2AAF5EB8"/>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8">
    <w:name w:val="26F15EADA219433B9A8C249FAEB7A01F8"/>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9">
    <w:name w:val="0CA5EB8432BA43018F2DEDBD4D8CDB519"/>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9">
    <w:name w:val="30D6887FCC17487FAE7C016802E21907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9">
    <w:name w:val="65E4914513BB4A48AC1ED506084AD74F9"/>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9">
    <w:name w:val="80DD56A1E8E944A6AE4C5B5887F960079"/>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9">
    <w:name w:val="FF2BE0C3987B4039AE7088A31D52DA609"/>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8">
    <w:name w:val="5C5C4B8218704D42A4EE7A42EB2A1D3F8"/>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9">
    <w:name w:val="377F6F9CDB9B4F479E0152294FAF0D1B9"/>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8">
    <w:name w:val="D44743D56C1E44C7BBC892B7923803A48"/>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9">
    <w:name w:val="11A62FDFA70040C4B57FC0C3014FB8AF9"/>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8">
    <w:name w:val="0B8E8EAAC65241B0BD840660971DDA868"/>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9">
    <w:name w:val="3642EA6B8D114F8E8521CB9B5F6951CA9"/>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9">
    <w:name w:val="A6444EA823B2437098B05CE42B6E8B089"/>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9">
    <w:name w:val="CFFA87081D4B4FB2A9643E9BF279F5719"/>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9">
    <w:name w:val="85B1FE8F8CC84FDEB63CBFC8874A418D9"/>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9">
    <w:name w:val="13AB5B835FDA43BBA8BF2931C20E44EA9"/>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3">
    <w:name w:val="CEAE037B2DAB4D9C9E6CB5B9BAE6DE91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3">
    <w:name w:val="C79A423A17DA432BB11E73A0191B93DA23"/>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4">
    <w:name w:val="A4EC8B834ED64F8E8302056372DA078C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4">
    <w:name w:val="4982FBCED6C044BE9E5EC32DAA4565BC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4">
    <w:name w:val="F06C6D01EF7544B898F13A2153B963CC4"/>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4">
    <w:name w:val="D2DEBC06FFFE499D8373C7CE557D90F74"/>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4">
    <w:name w:val="5D0E543DE4D5492986CD392B154BCDC34"/>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4">
    <w:name w:val="B9EE8271C4044F569786445ACBA15FFA4"/>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8">
    <w:name w:val="0E3A9350843E4D388053B088BAF1E7FC18"/>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3">
    <w:name w:val="6658A4D01B9A485C8BA955DEB4903AB63"/>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1">
    <w:name w:val="6A8FA142BAEE4BE28D31A074188F36C921"/>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1">
    <w:name w:val="4FD4FF3B162543DE85F7E1794966A39421"/>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1">
    <w:name w:val="C68A24703D304148849CB25137A22B7E21"/>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1">
    <w:name w:val="FF49D4C3106842999514022D81358C7E21"/>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8">
    <w:name w:val="D7F45D47D88044B5BC9846E0974B73308"/>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8">
    <w:name w:val="4D447587F85E459486E83B1C5C4E76DE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8">
    <w:name w:val="A2E2FD96E6F94C3DB6783AA505D017FE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9">
    <w:name w:val="9B1F671146194E1C8347344EE5991F26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9">
    <w:name w:val="AE42C01B55614DF2BD97EDE7A5F2FF39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9">
    <w:name w:val="98344E2E507C499F9AB486C7E06F74DB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8">
    <w:name w:val="2153F711EE984189A0BA7721D24C2EDF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9">
    <w:name w:val="1D62CBFC65994D48B076E12937DF54E3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8">
    <w:name w:val="1C142C8D9575450AA7E317D843C6D98D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9">
    <w:name w:val="1AE54890835246CFA0D756AC09C493F2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8">
    <w:name w:val="19BB3EAFDB2448E19341821375877B87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8">
    <w:name w:val="01ED3A509594461B8AF64DA5193BDCF5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8">
    <w:name w:val="C2F7D116A6E04698BA657A7EA798862F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9">
    <w:name w:val="E1AD6F8BF977461AA4303E28C65CA6A3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8">
    <w:name w:val="83BFFD6BD5AD471FA99672168BB77756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9">
    <w:name w:val="7FFFC592E1354BEC8701B9F643B4592C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8">
    <w:name w:val="913CFF4117ED423BB0D6EA787B6479AF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9">
    <w:name w:val="339CE45DB6E44E9599CF5D52C33127DF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8">
    <w:name w:val="055074444C3241F9991A3C9A040E4D49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1">
    <w:name w:val="DA43279F861A4ABC8D28D90CFFF3B20F21"/>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1">
    <w:name w:val="0A54CFF311CE44E28ACD18E281107B7721"/>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3">
    <w:name w:val="766C3BBD89F043D981AFF7EF0AA9CE3E33"/>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9">
    <w:name w:val="5B88405EAA61492CAB19266C34A14C7A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8">
    <w:name w:val="8D1D60D5A06B4859A2D33B3059D073FE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9">
    <w:name w:val="5610C1FF1FA54EC18A560D9675FCE0539"/>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9">
    <w:name w:val="753916FA6D91497F85CBDA32B432E3329"/>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8">
    <w:name w:val="289AB2D93B4C425EA6830F3078C788D1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9">
    <w:name w:val="0AACB4963FEC4A6BAEC86BA1551657529"/>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9">
    <w:name w:val="AE2967F0AA7A4585A654AACCACCECCB29"/>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9">
    <w:name w:val="6B6F75C19DCF45D4BCB615A280771E46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8">
    <w:name w:val="3BE57CE67235414481CB67E720F808FB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9">
    <w:name w:val="9E92D06F385A4D6AAE9C0B4F3CAA71DA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9">
    <w:name w:val="87A0308047B14226881F78CE8E91B4B0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9">
    <w:name w:val="A780827080D2437292CE304B49B37538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9">
    <w:name w:val="2572857C01034CA4AEAC9378B55E19E9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9">
    <w:name w:val="75835F168F7F4E13ADF67F3DBF9A8DDA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9">
    <w:name w:val="165B2B21E8A54627A04B4DC33B759037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20">
    <w:name w:val="C0F52FF3447E44D18625747785C368902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20">
    <w:name w:val="CF8B78DB3A764B36A6D0EAE3B8B3211520"/>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19">
    <w:name w:val="8D6461DFF27A416091CBB54FA4017E4B19"/>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3">
    <w:name w:val="30B878DA1D644C818EAA39F090087B1833"/>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9">
    <w:name w:val="1BA668FC88BF4120A183E84489B789A719"/>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9">
    <w:name w:val="D249287F10AA4F2989F50A942FA1950619"/>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9">
    <w:name w:val="0C49B3B4D76A4D7DB27AD9CE5909125819"/>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9">
    <w:name w:val="7A4827B7EBC84FEA87D4FC399484610219"/>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4">
    <w:name w:val="9502CBEF444B46B09728901B9921C52E4"/>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1">
    <w:name w:val="D7FD22FA60AF4CBC9CA35FFC4DEDAA7611"/>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2">
    <w:name w:val="3C720599ADFD46F6AAD8E384CD0552A312"/>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1">
    <w:name w:val="51F4C87BA24545239EAB5E56C135EBEE11"/>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6">
    <w:name w:val="ECE432D2246E4849AC799EFBF5036C4116"/>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4">
    <w:name w:val="765C2D6BA13D421DA284453A07D48A1514"/>
    <w:rsid w:val="00277D81"/>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31">
    <w:name w:val="F66536D25686497F8F44630059CCABC431"/>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3">
    <w:name w:val="3435FC06702B422C92564763D8633A4B3"/>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3">
    <w:name w:val="81E470EFCD1E404A94E474A383B0AD9A3"/>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3">
    <w:name w:val="BE055FED84564CDD826B6118E307CF9853"/>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7">
    <w:name w:val="DC95E2C142F4426BB4D33B6B417238697"/>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8">
    <w:name w:val="574FDD057D2B44F985D6240B697CC8808"/>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8">
    <w:name w:val="5379A520EEA9407CB9C8CB42F518CE168"/>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9">
    <w:name w:val="0860DC036C20442F9A153C492D3945179"/>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8">
    <w:name w:val="122DA29127F442A1AE80B0BE7DE1FEA88"/>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1">
    <w:name w:val="2BE1533F51B64E8098E562E57C93180B51"/>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1">
    <w:name w:val="EBBBA1E6149C4F7582F4C7B900B381A151"/>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1">
    <w:name w:val="F57D6F55807F4397A8C974079B06C1E851"/>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3">
    <w:name w:val="BB36AF5659C94C219B6076CBE148B40A3"/>
    <w:rsid w:val="00277D81"/>
    <w:pPr>
      <w:spacing w:before="120" w:after="200" w:line="240" w:lineRule="auto"/>
      <w:jc w:val="both"/>
    </w:pPr>
    <w:rPr>
      <w:rFonts w:ascii="MS Reference Sans Serif" w:eastAsiaTheme="minorHAnsi" w:hAnsi="MS Reference Sans Serif"/>
      <w:sz w:val="20"/>
      <w:lang w:val="en-GB"/>
    </w:rPr>
  </w:style>
  <w:style w:type="paragraph" w:customStyle="1" w:styleId="F147558EB5AC481A93AFF934B9BB75BE3">
    <w:name w:val="F147558EB5AC481A93AFF934B9BB75BE3"/>
    <w:rsid w:val="00277D81"/>
    <w:pPr>
      <w:spacing w:before="120" w:after="200" w:line="240" w:lineRule="auto"/>
      <w:jc w:val="both"/>
    </w:pPr>
    <w:rPr>
      <w:rFonts w:ascii="MS Reference Sans Serif" w:eastAsiaTheme="minorHAnsi" w:hAnsi="MS Reference Sans Serif"/>
      <w:sz w:val="20"/>
      <w:lang w:val="en-GB"/>
    </w:rPr>
  </w:style>
  <w:style w:type="paragraph" w:customStyle="1" w:styleId="B17EA4641A254DA8B9340C892EC620A63">
    <w:name w:val="B17EA4641A254DA8B9340C892EC620A63"/>
    <w:rsid w:val="00277D81"/>
    <w:pPr>
      <w:spacing w:before="120" w:after="200" w:line="240" w:lineRule="auto"/>
      <w:jc w:val="both"/>
    </w:pPr>
    <w:rPr>
      <w:rFonts w:ascii="MS Reference Sans Serif" w:eastAsiaTheme="minorHAnsi" w:hAnsi="MS Reference Sans Serif"/>
      <w:sz w:val="20"/>
      <w:lang w:val="en-GB"/>
    </w:rPr>
  </w:style>
  <w:style w:type="paragraph" w:customStyle="1" w:styleId="82E6BEA9F0A44AFCA6A79C660F5B1AE43">
    <w:name w:val="82E6BEA9F0A44AFCA6A79C660F5B1AE43"/>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3">
    <w:name w:val="2D53D54247464ACBBC322B788E2A5A863"/>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6">
    <w:name w:val="711F770ACFF442E5ACACD499FDED81C026"/>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5">
    <w:name w:val="C502009BB937400A81BFCA5F54ADC2E325"/>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5">
    <w:name w:val="1AB2795AF15F4EFA8D25FF372CD66D0725"/>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39">
    <w:name w:val="0C7F5BA618F1406E80CE87622820B9F339"/>
    <w:rsid w:val="00277D8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8">
    <w:name w:val="B4C3F465FF1546B09971E9810ECC8ADC38"/>
    <w:rsid w:val="00277D8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8">
    <w:name w:val="7A5A6F27BFBC479898FB2F7A4221E05038"/>
    <w:rsid w:val="00277D8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8">
    <w:name w:val="F92144821E87410F855F309D866C873D38"/>
    <w:rsid w:val="00277D8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8">
    <w:name w:val="F489EE104BD349628EB4A9CB7998916338"/>
    <w:rsid w:val="00277D8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8">
    <w:name w:val="D8DBB82161274609A6AD9B2BA03436EB38"/>
    <w:rsid w:val="00277D8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8">
    <w:name w:val="CDD495ADC9F34E13A3D7471F5C87561738"/>
    <w:rsid w:val="00277D8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8">
    <w:name w:val="58A120AA8CA34BBCA0AF4A9EE965897F38"/>
    <w:rsid w:val="00277D8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8">
    <w:name w:val="4420FD3C9FA34C918DF9D94A09589FC638"/>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4">
    <w:name w:val="D69E62A228E640CC96547B23153F3700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47">
    <w:name w:val="4F3F4986B4AA45628084D8A80123B8C847"/>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1">
    <w:name w:val="83FA82FD156B4EAC9ECE5263518B230B11"/>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1">
    <w:name w:val="5BA64A70FF8741C19DB833DB2BACD87A11"/>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9">
    <w:name w:val="FC3811BA0272466B95E9814E3B1450E49"/>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9">
    <w:name w:val="E5273BFAA6D54EE096E436E4FB8EE7039"/>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9">
    <w:name w:val="076BD7716CE242D1B166B0374D6C02AD9"/>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9">
    <w:name w:val="6BE7D731F2034277BD8E11A8E0348E5A9"/>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9">
    <w:name w:val="4225895E69E54BBAA145BC1C80D01B159"/>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9">
    <w:name w:val="4FF279B72065482BAFCAFF10E63BFCEB9"/>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9">
    <w:name w:val="DC4C772C0C8B4386B033ED24D391760E9"/>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0">
    <w:name w:val="CE4F4305B03145F38FFCC82198E72FBF10"/>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9">
    <w:name w:val="3A404EB49F38435AA2E4A3CF9EAA16729"/>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9">
    <w:name w:val="B87260F57F9D4B408ABFDCDACBA4F7739"/>
    <w:rsid w:val="00277D81"/>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9">
    <w:name w:val="E3DA21BE13754292A58BC0B75EE0DCE19"/>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9">
    <w:name w:val="2F05DAFD3E034039B6838F1B8E31392B9"/>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9">
    <w:name w:val="1342BBB865F1408CA3727570803B92779"/>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9">
    <w:name w:val="F0F972A65BBB440F9F9E70C77EB529809"/>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9">
    <w:name w:val="0D628165F5E748409BE984B3DB539F459"/>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9">
    <w:name w:val="C716D74BE34746719024CF6D0A57CA5D9"/>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0">
    <w:name w:val="3F0B7B2F34EE4DAB8D4F07F36BBDEECB10"/>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9">
    <w:name w:val="AABCA8FB2A81441CA3D30E0ABE0753799"/>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9">
    <w:name w:val="78C556ADE4D448AC87FDC59EAF58F5BA9"/>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9">
    <w:name w:val="8563AB0D65934CEA8FAC10D45F378DB09"/>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0">
    <w:name w:val="20680844F3D74BE7A9BDE2D3E4A326E510"/>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0">
    <w:name w:val="AADC2E8216A249DD9B7526265F74101B10"/>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9">
    <w:name w:val="E3BFA1866A91411EB3E64931BD7F6E319"/>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9">
    <w:name w:val="1896CC447AD340278CD4F4F628A3127D9"/>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9">
    <w:name w:val="F38EEC2714DB422EB0B59026A109250C9"/>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0">
    <w:name w:val="6C1599308C6D410C8395409BAAE241D610"/>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0">
    <w:name w:val="06C293454EC741F4AF9F5486D91B46BA10"/>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0">
    <w:name w:val="22DB8D4970AF41198BED19185DF787C710"/>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9">
    <w:name w:val="F8F7A6C4EC9F4EE1BDCA1A0822B43BF49"/>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9">
    <w:name w:val="7C0584FFCA8844A096C153F036AB44DC9"/>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0">
    <w:name w:val="4275CA5036594BCD87DFDAECBCBEE3A910"/>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0">
    <w:name w:val="232E81DE2C734AA982362329E4211E5710"/>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9">
    <w:name w:val="08B224089F904C9993E04B2BCAFE9D199"/>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0">
    <w:name w:val="53F0AE9B15A845FA91ED49DFB0E48E1D10"/>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4">
    <w:name w:val="2B554D0444694DD391A7D3A962A241754"/>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0">
    <w:name w:val="1E823B0CF7984A3EB2B5796A01186F6C10"/>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0">
    <w:name w:val="A8C4D13D9DB440289B00002FAA3EB98210"/>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9">
    <w:name w:val="3AAB667D3EFD475CBCFE7DEAA8D62CE69"/>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0">
    <w:name w:val="1CE444486C5648AEBAA2399A6FB4915F10"/>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9">
    <w:name w:val="CA9E530A66964D3CAD93A23904773D569"/>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0">
    <w:name w:val="E403B7EDE91E4B6B848937F2C059C3E810"/>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9">
    <w:name w:val="45D140139214406DA466B47893711EE59"/>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9">
    <w:name w:val="916D130E9A7040AD850448A9F2AAF5EB9"/>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9">
    <w:name w:val="26F15EADA219433B9A8C249FAEB7A01F9"/>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0">
    <w:name w:val="0CA5EB8432BA43018F2DEDBD4D8CDB5110"/>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0">
    <w:name w:val="30D6887FCC17487FAE7C016802E21907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0">
    <w:name w:val="65E4914513BB4A48AC1ED506084AD74F10"/>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0">
    <w:name w:val="80DD56A1E8E944A6AE4C5B5887F9600710"/>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0">
    <w:name w:val="FF2BE0C3987B4039AE7088A31D52DA6010"/>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9">
    <w:name w:val="5C5C4B8218704D42A4EE7A42EB2A1D3F9"/>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0">
    <w:name w:val="377F6F9CDB9B4F479E0152294FAF0D1B10"/>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9">
    <w:name w:val="D44743D56C1E44C7BBC892B7923803A49"/>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0">
    <w:name w:val="11A62FDFA70040C4B57FC0C3014FB8AF10"/>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9">
    <w:name w:val="0B8E8EAAC65241B0BD840660971DDA869"/>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0">
    <w:name w:val="3642EA6B8D114F8E8521CB9B5F6951CA10"/>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0">
    <w:name w:val="A6444EA823B2437098B05CE42B6E8B0810"/>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0">
    <w:name w:val="CFFA87081D4B4FB2A9643E9BF279F57110"/>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0">
    <w:name w:val="85B1FE8F8CC84FDEB63CBFC8874A418D10"/>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0">
    <w:name w:val="13AB5B835FDA43BBA8BF2931C20E44EA10"/>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4">
    <w:name w:val="CEAE037B2DAB4D9C9E6CB5B9BAE6DE91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4">
    <w:name w:val="C79A423A17DA432BB11E73A0191B93DA24"/>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5">
    <w:name w:val="A4EC8B834ED64F8E8302056372DA078C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5">
    <w:name w:val="4982FBCED6C044BE9E5EC32DAA4565BC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5">
    <w:name w:val="F06C6D01EF7544B898F13A2153B963CC5"/>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5">
    <w:name w:val="D2DEBC06FFFE499D8373C7CE557D90F75"/>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5">
    <w:name w:val="5D0E543DE4D5492986CD392B154BCDC35"/>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5">
    <w:name w:val="B9EE8271C4044F569786445ACBA15FFA5"/>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9">
    <w:name w:val="0E3A9350843E4D388053B088BAF1E7FC19"/>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4">
    <w:name w:val="6658A4D01B9A485C8BA955DEB4903AB64"/>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2">
    <w:name w:val="6A8FA142BAEE4BE28D31A074188F36C9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2">
    <w:name w:val="4FD4FF3B162543DE85F7E1794966A39422"/>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2">
    <w:name w:val="C68A24703D304148849CB25137A22B7E22"/>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2">
    <w:name w:val="FF49D4C3106842999514022D81358C7E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9">
    <w:name w:val="D7F45D47D88044B5BC9846E0974B73309"/>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9">
    <w:name w:val="4D447587F85E459486E83B1C5C4E76DE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9">
    <w:name w:val="A2E2FD96E6F94C3DB6783AA505D017FE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0">
    <w:name w:val="9B1F671146194E1C8347344EE5991F26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0">
    <w:name w:val="AE42C01B55614DF2BD97EDE7A5F2FF39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0">
    <w:name w:val="98344E2E507C499F9AB486C7E06F74DB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9">
    <w:name w:val="2153F711EE984189A0BA7721D24C2EDF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0">
    <w:name w:val="1D62CBFC65994D48B076E12937DF54E3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9">
    <w:name w:val="1C142C8D9575450AA7E317D843C6D98D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0">
    <w:name w:val="1AE54890835246CFA0D756AC09C493F2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9">
    <w:name w:val="19BB3EAFDB2448E19341821375877B87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9">
    <w:name w:val="01ED3A509594461B8AF64DA5193BDCF5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9">
    <w:name w:val="C2F7D116A6E04698BA657A7EA798862F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10">
    <w:name w:val="E1AD6F8BF977461AA4303E28C65CA6A3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9">
    <w:name w:val="83BFFD6BD5AD471FA99672168BB77756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10">
    <w:name w:val="7FFFC592E1354BEC8701B9F643B4592C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9">
    <w:name w:val="913CFF4117ED423BB0D6EA787B6479AF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10">
    <w:name w:val="339CE45DB6E44E9599CF5D52C33127DF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9">
    <w:name w:val="055074444C3241F9991A3C9A040E4D49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2">
    <w:name w:val="DA43279F861A4ABC8D28D90CFFF3B20F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2">
    <w:name w:val="0A54CFF311CE44E28ACD18E281107B7722"/>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4">
    <w:name w:val="766C3BBD89F043D981AFF7EF0AA9CE3E34"/>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10">
    <w:name w:val="5B88405EAA61492CAB19266C34A14C7A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9">
    <w:name w:val="8D1D60D5A06B4859A2D33B3059D073FE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10">
    <w:name w:val="5610C1FF1FA54EC18A560D9675FCE05310"/>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10">
    <w:name w:val="753916FA6D91497F85CBDA32B432E33210"/>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9">
    <w:name w:val="289AB2D93B4C425EA6830F3078C788D1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10">
    <w:name w:val="0AACB4963FEC4A6BAEC86BA15516575210"/>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10">
    <w:name w:val="AE2967F0AA7A4585A654AACCACCECCB210"/>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10">
    <w:name w:val="6B6F75C19DCF45D4BCB615A280771E46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9">
    <w:name w:val="3BE57CE67235414481CB67E720F808FB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10">
    <w:name w:val="9E92D06F385A4D6AAE9C0B4F3CAA71DA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10">
    <w:name w:val="87A0308047B14226881F78CE8E91B4B0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10">
    <w:name w:val="A780827080D2437292CE304B49B37538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10">
    <w:name w:val="2572857C01034CA4AEAC9378B55E19E9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10">
    <w:name w:val="75835F168F7F4E13ADF67F3DBF9A8DDA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10">
    <w:name w:val="165B2B21E8A54627A04B4DC33B759037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21">
    <w:name w:val="C0F52FF3447E44D18625747785C3689021"/>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21">
    <w:name w:val="CF8B78DB3A764B36A6D0EAE3B8B3211521"/>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20">
    <w:name w:val="8D6461DFF27A416091CBB54FA4017E4B2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4">
    <w:name w:val="30B878DA1D644C818EAA39F090087B1834"/>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20">
    <w:name w:val="1BA668FC88BF4120A183E84489B789A720"/>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20">
    <w:name w:val="D249287F10AA4F2989F50A942FA1950620"/>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20">
    <w:name w:val="0C49B3B4D76A4D7DB27AD9CE5909125820"/>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20">
    <w:name w:val="7A4827B7EBC84FEA87D4FC399484610220"/>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5">
    <w:name w:val="9502CBEF444B46B09728901B9921C52E5"/>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2">
    <w:name w:val="D7FD22FA60AF4CBC9CA35FFC4DEDAA7612"/>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3">
    <w:name w:val="3C720599ADFD46F6AAD8E384CD0552A313"/>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2">
    <w:name w:val="51F4C87BA24545239EAB5E56C135EBEE12"/>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7">
    <w:name w:val="ECE432D2246E4849AC799EFBF5036C4117"/>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5">
    <w:name w:val="765C2D6BA13D421DA284453A07D48A1515"/>
    <w:rsid w:val="00277D81"/>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32">
    <w:name w:val="F66536D25686497F8F44630059CCABC432"/>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4">
    <w:name w:val="3435FC06702B422C92564763D8633A4B4"/>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4">
    <w:name w:val="81E470EFCD1E404A94E474A383B0AD9A4"/>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4">
    <w:name w:val="BE055FED84564CDD826B6118E307CF9854"/>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8">
    <w:name w:val="DC95E2C142F4426BB4D33B6B417238698"/>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9">
    <w:name w:val="574FDD057D2B44F985D6240B697CC8809"/>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9">
    <w:name w:val="5379A520EEA9407CB9C8CB42F518CE169"/>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10">
    <w:name w:val="0860DC036C20442F9A153C492D39451710"/>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9">
    <w:name w:val="122DA29127F442A1AE80B0BE7DE1FEA89"/>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2">
    <w:name w:val="2BE1533F51B64E8098E562E57C93180B52"/>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2">
    <w:name w:val="EBBBA1E6149C4F7582F4C7B900B381A152"/>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2">
    <w:name w:val="F57D6F55807F4397A8C974079B06C1E852"/>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4">
    <w:name w:val="BB36AF5659C94C219B6076CBE148B40A4"/>
    <w:rsid w:val="00277D81"/>
    <w:pPr>
      <w:spacing w:before="120" w:after="200" w:line="240" w:lineRule="auto"/>
      <w:jc w:val="both"/>
    </w:pPr>
    <w:rPr>
      <w:rFonts w:ascii="MS Reference Sans Serif" w:eastAsiaTheme="minorHAnsi" w:hAnsi="MS Reference Sans Serif"/>
      <w:sz w:val="20"/>
      <w:lang w:val="en-GB"/>
    </w:rPr>
  </w:style>
  <w:style w:type="paragraph" w:customStyle="1" w:styleId="F147558EB5AC481A93AFF934B9BB75BE4">
    <w:name w:val="F147558EB5AC481A93AFF934B9BB75BE4"/>
    <w:rsid w:val="00277D81"/>
    <w:pPr>
      <w:spacing w:before="120" w:after="200" w:line="240" w:lineRule="auto"/>
      <w:jc w:val="both"/>
    </w:pPr>
    <w:rPr>
      <w:rFonts w:ascii="MS Reference Sans Serif" w:eastAsiaTheme="minorHAnsi" w:hAnsi="MS Reference Sans Serif"/>
      <w:sz w:val="20"/>
      <w:lang w:val="en-GB"/>
    </w:rPr>
  </w:style>
  <w:style w:type="paragraph" w:customStyle="1" w:styleId="B17EA4641A254DA8B9340C892EC620A64">
    <w:name w:val="B17EA4641A254DA8B9340C892EC620A64"/>
    <w:rsid w:val="00277D81"/>
    <w:pPr>
      <w:spacing w:before="120" w:after="200" w:line="240" w:lineRule="auto"/>
      <w:jc w:val="both"/>
    </w:pPr>
    <w:rPr>
      <w:rFonts w:ascii="MS Reference Sans Serif" w:eastAsiaTheme="minorHAnsi" w:hAnsi="MS Reference Sans Serif"/>
      <w:sz w:val="20"/>
      <w:lang w:val="en-GB"/>
    </w:rPr>
  </w:style>
  <w:style w:type="paragraph" w:customStyle="1" w:styleId="82E6BEA9F0A44AFCA6A79C660F5B1AE44">
    <w:name w:val="82E6BEA9F0A44AFCA6A79C660F5B1AE44"/>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4">
    <w:name w:val="2D53D54247464ACBBC322B788E2A5A864"/>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7">
    <w:name w:val="711F770ACFF442E5ACACD499FDED81C027"/>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6">
    <w:name w:val="C502009BB937400A81BFCA5F54ADC2E326"/>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6">
    <w:name w:val="1AB2795AF15F4EFA8D25FF372CD66D0726"/>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40">
    <w:name w:val="0C7F5BA618F1406E80CE87622820B9F340"/>
    <w:rsid w:val="00277D8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9">
    <w:name w:val="B4C3F465FF1546B09971E9810ECC8ADC39"/>
    <w:rsid w:val="00277D8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9">
    <w:name w:val="7A5A6F27BFBC479898FB2F7A4221E05039"/>
    <w:rsid w:val="00277D8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9">
    <w:name w:val="F92144821E87410F855F309D866C873D39"/>
    <w:rsid w:val="00277D8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9">
    <w:name w:val="F489EE104BD349628EB4A9CB7998916339"/>
    <w:rsid w:val="00277D8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9">
    <w:name w:val="D8DBB82161274609A6AD9B2BA03436EB39"/>
    <w:rsid w:val="00277D8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9">
    <w:name w:val="CDD495ADC9F34E13A3D7471F5C87561739"/>
    <w:rsid w:val="00277D8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9">
    <w:name w:val="58A120AA8CA34BBCA0AF4A9EE965897F39"/>
    <w:rsid w:val="00277D8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9">
    <w:name w:val="4420FD3C9FA34C918DF9D94A09589FC639"/>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5">
    <w:name w:val="D69E62A228E640CC96547B23153F3700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48">
    <w:name w:val="4F3F4986B4AA45628084D8A80123B8C848"/>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2">
    <w:name w:val="83FA82FD156B4EAC9ECE5263518B230B12"/>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2">
    <w:name w:val="5BA64A70FF8741C19DB833DB2BACD87A12"/>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10">
    <w:name w:val="FC3811BA0272466B95E9814E3B1450E410"/>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10">
    <w:name w:val="E5273BFAA6D54EE096E436E4FB8EE70310"/>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10">
    <w:name w:val="076BD7716CE242D1B166B0374D6C02AD10"/>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10">
    <w:name w:val="6BE7D731F2034277BD8E11A8E0348E5A10"/>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10">
    <w:name w:val="4225895E69E54BBAA145BC1C80D01B1510"/>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10">
    <w:name w:val="4FF279B72065482BAFCAFF10E63BFCEB10"/>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10">
    <w:name w:val="DC4C772C0C8B4386B033ED24D391760E10"/>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1">
    <w:name w:val="CE4F4305B03145F38FFCC82198E72FBF11"/>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10">
    <w:name w:val="3A404EB49F38435AA2E4A3CF9EAA167210"/>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10">
    <w:name w:val="B87260F57F9D4B408ABFDCDACBA4F77310"/>
    <w:rsid w:val="00277D81"/>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10">
    <w:name w:val="E3DA21BE13754292A58BC0B75EE0DCE110"/>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10">
    <w:name w:val="2F05DAFD3E034039B6838F1B8E31392B10"/>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10">
    <w:name w:val="1342BBB865F1408CA3727570803B927710"/>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10">
    <w:name w:val="F0F972A65BBB440F9F9E70C77EB5298010"/>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10">
    <w:name w:val="0D628165F5E748409BE984B3DB539F4510"/>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10">
    <w:name w:val="C716D74BE34746719024CF6D0A57CA5D10"/>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1">
    <w:name w:val="3F0B7B2F34EE4DAB8D4F07F36BBDEECB11"/>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10">
    <w:name w:val="AABCA8FB2A81441CA3D30E0ABE07537910"/>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10">
    <w:name w:val="78C556ADE4D448AC87FDC59EAF58F5BA10"/>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10">
    <w:name w:val="8563AB0D65934CEA8FAC10D45F378DB010"/>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1">
    <w:name w:val="20680844F3D74BE7A9BDE2D3E4A326E511"/>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1">
    <w:name w:val="AADC2E8216A249DD9B7526265F74101B11"/>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10">
    <w:name w:val="E3BFA1866A91411EB3E64931BD7F6E3110"/>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10">
    <w:name w:val="1896CC447AD340278CD4F4F628A3127D10"/>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10">
    <w:name w:val="F38EEC2714DB422EB0B59026A109250C10"/>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1">
    <w:name w:val="6C1599308C6D410C8395409BAAE241D611"/>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1">
    <w:name w:val="06C293454EC741F4AF9F5486D91B46BA11"/>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1">
    <w:name w:val="22DB8D4970AF41198BED19185DF787C711"/>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10">
    <w:name w:val="F8F7A6C4EC9F4EE1BDCA1A0822B43BF410"/>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10">
    <w:name w:val="7C0584FFCA8844A096C153F036AB44DC10"/>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1">
    <w:name w:val="4275CA5036594BCD87DFDAECBCBEE3A911"/>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1">
    <w:name w:val="232E81DE2C734AA982362329E4211E5711"/>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10">
    <w:name w:val="08B224089F904C9993E04B2BCAFE9D1910"/>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1">
    <w:name w:val="53F0AE9B15A845FA91ED49DFB0E48E1D11"/>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5">
    <w:name w:val="2B554D0444694DD391A7D3A962A241755"/>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1">
    <w:name w:val="1E823B0CF7984A3EB2B5796A01186F6C11"/>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1">
    <w:name w:val="A8C4D13D9DB440289B00002FAA3EB98211"/>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10">
    <w:name w:val="3AAB667D3EFD475CBCFE7DEAA8D62CE610"/>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1">
    <w:name w:val="1CE444486C5648AEBAA2399A6FB4915F11"/>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10">
    <w:name w:val="CA9E530A66964D3CAD93A23904773D5610"/>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1">
    <w:name w:val="E403B7EDE91E4B6B848937F2C059C3E811"/>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10">
    <w:name w:val="45D140139214406DA466B47893711EE510"/>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10">
    <w:name w:val="916D130E9A7040AD850448A9F2AAF5EB10"/>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10">
    <w:name w:val="26F15EADA219433B9A8C249FAEB7A01F10"/>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1">
    <w:name w:val="0CA5EB8432BA43018F2DEDBD4D8CDB5111"/>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1">
    <w:name w:val="30D6887FCC17487FAE7C016802E21907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1">
    <w:name w:val="65E4914513BB4A48AC1ED506084AD74F11"/>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1">
    <w:name w:val="80DD56A1E8E944A6AE4C5B5887F9600711"/>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1">
    <w:name w:val="FF2BE0C3987B4039AE7088A31D52DA6011"/>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10">
    <w:name w:val="5C5C4B8218704D42A4EE7A42EB2A1D3F10"/>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1">
    <w:name w:val="377F6F9CDB9B4F479E0152294FAF0D1B11"/>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10">
    <w:name w:val="D44743D56C1E44C7BBC892B7923803A410"/>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1">
    <w:name w:val="11A62FDFA70040C4B57FC0C3014FB8AF11"/>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10">
    <w:name w:val="0B8E8EAAC65241B0BD840660971DDA8610"/>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1">
    <w:name w:val="3642EA6B8D114F8E8521CB9B5F6951CA11"/>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1">
    <w:name w:val="A6444EA823B2437098B05CE42B6E8B0811"/>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1">
    <w:name w:val="CFFA87081D4B4FB2A9643E9BF279F57111"/>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1">
    <w:name w:val="85B1FE8F8CC84FDEB63CBFC8874A418D11"/>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1">
    <w:name w:val="13AB5B835FDA43BBA8BF2931C20E44EA11"/>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5">
    <w:name w:val="CEAE037B2DAB4D9C9E6CB5B9BAE6DE91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5">
    <w:name w:val="C79A423A17DA432BB11E73A0191B93DA25"/>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6">
    <w:name w:val="A4EC8B834ED64F8E8302056372DA078C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6">
    <w:name w:val="4982FBCED6C044BE9E5EC32DAA4565BC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6">
    <w:name w:val="F06C6D01EF7544B898F13A2153B963CC6"/>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6">
    <w:name w:val="D2DEBC06FFFE499D8373C7CE557D90F76"/>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6">
    <w:name w:val="5D0E543DE4D5492986CD392B154BCDC36"/>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6">
    <w:name w:val="B9EE8271C4044F569786445ACBA15FFA6"/>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20">
    <w:name w:val="0E3A9350843E4D388053B088BAF1E7FC2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5">
    <w:name w:val="6658A4D01B9A485C8BA955DEB4903AB65"/>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3">
    <w:name w:val="6A8FA142BAEE4BE28D31A074188F36C9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3">
    <w:name w:val="4FD4FF3B162543DE85F7E1794966A39423"/>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3">
    <w:name w:val="C68A24703D304148849CB25137A22B7E23"/>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3">
    <w:name w:val="FF49D4C3106842999514022D81358C7E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10">
    <w:name w:val="D7F45D47D88044B5BC9846E0974B733010"/>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10">
    <w:name w:val="4D447587F85E459486E83B1C5C4E76DE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10">
    <w:name w:val="A2E2FD96E6F94C3DB6783AA505D017FE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1">
    <w:name w:val="9B1F671146194E1C8347344EE5991F26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1">
    <w:name w:val="AE42C01B55614DF2BD97EDE7A5F2FF39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1">
    <w:name w:val="98344E2E507C499F9AB486C7E06F74DB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10">
    <w:name w:val="2153F711EE984189A0BA7721D24C2EDF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1">
    <w:name w:val="1D62CBFC65994D48B076E12937DF54E3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10">
    <w:name w:val="1C142C8D9575450AA7E317D843C6D98D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1">
    <w:name w:val="1AE54890835246CFA0D756AC09C493F2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10">
    <w:name w:val="19BB3EAFDB2448E19341821375877B87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10">
    <w:name w:val="01ED3A509594461B8AF64DA5193BDCF5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10">
    <w:name w:val="C2F7D116A6E04698BA657A7EA798862F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11">
    <w:name w:val="E1AD6F8BF977461AA4303E28C65CA6A3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10">
    <w:name w:val="83BFFD6BD5AD471FA99672168BB77756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11">
    <w:name w:val="7FFFC592E1354BEC8701B9F643B4592C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10">
    <w:name w:val="913CFF4117ED423BB0D6EA787B6479AF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11">
    <w:name w:val="339CE45DB6E44E9599CF5D52C33127DF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10">
    <w:name w:val="055074444C3241F9991A3C9A040E4D49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3">
    <w:name w:val="DA43279F861A4ABC8D28D90CFFF3B20F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3">
    <w:name w:val="0A54CFF311CE44E28ACD18E281107B7723"/>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5">
    <w:name w:val="766C3BBD89F043D981AFF7EF0AA9CE3E35"/>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11">
    <w:name w:val="5B88405EAA61492CAB19266C34A14C7A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10">
    <w:name w:val="8D1D60D5A06B4859A2D33B3059D073FE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11">
    <w:name w:val="5610C1FF1FA54EC18A560D9675FCE05311"/>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11">
    <w:name w:val="753916FA6D91497F85CBDA32B432E33211"/>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10">
    <w:name w:val="289AB2D93B4C425EA6830F3078C788D1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11">
    <w:name w:val="0AACB4963FEC4A6BAEC86BA15516575211"/>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11">
    <w:name w:val="AE2967F0AA7A4585A654AACCACCECCB211"/>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11">
    <w:name w:val="6B6F75C19DCF45D4BCB615A280771E46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10">
    <w:name w:val="3BE57CE67235414481CB67E720F808FB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11">
    <w:name w:val="9E92D06F385A4D6AAE9C0B4F3CAA71DA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11">
    <w:name w:val="87A0308047B14226881F78CE8E91B4B0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11">
    <w:name w:val="A780827080D2437292CE304B49B37538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11">
    <w:name w:val="2572857C01034CA4AEAC9378B55E19E9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11">
    <w:name w:val="75835F168F7F4E13ADF67F3DBF9A8DDA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11">
    <w:name w:val="165B2B21E8A54627A04B4DC33B759037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22">
    <w:name w:val="C0F52FF3447E44D18625747785C36890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22">
    <w:name w:val="CF8B78DB3A764B36A6D0EAE3B8B3211522"/>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21">
    <w:name w:val="8D6461DFF27A416091CBB54FA4017E4B21"/>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5">
    <w:name w:val="30B878DA1D644C818EAA39F090087B1835"/>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21">
    <w:name w:val="1BA668FC88BF4120A183E84489B789A721"/>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21">
    <w:name w:val="D249287F10AA4F2989F50A942FA1950621"/>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21">
    <w:name w:val="0C49B3B4D76A4D7DB27AD9CE5909125821"/>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21">
    <w:name w:val="7A4827B7EBC84FEA87D4FC399484610221"/>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6">
    <w:name w:val="9502CBEF444B46B09728901B9921C52E6"/>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3">
    <w:name w:val="D7FD22FA60AF4CBC9CA35FFC4DEDAA7613"/>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4">
    <w:name w:val="3C720599ADFD46F6AAD8E384CD0552A314"/>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3">
    <w:name w:val="51F4C87BA24545239EAB5E56C135EBEE13"/>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8">
    <w:name w:val="ECE432D2246E4849AC799EFBF5036C4118"/>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6">
    <w:name w:val="765C2D6BA13D421DA284453A07D48A1516"/>
    <w:rsid w:val="00277D81"/>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33">
    <w:name w:val="F66536D25686497F8F44630059CCABC433"/>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5">
    <w:name w:val="3435FC06702B422C92564763D8633A4B5"/>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5">
    <w:name w:val="81E470EFCD1E404A94E474A383B0AD9A5"/>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5">
    <w:name w:val="BE055FED84564CDD826B6118E307CF9855"/>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9">
    <w:name w:val="DC95E2C142F4426BB4D33B6B417238699"/>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10">
    <w:name w:val="574FDD057D2B44F985D6240B697CC88010"/>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10">
    <w:name w:val="5379A520EEA9407CB9C8CB42F518CE1610"/>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11">
    <w:name w:val="0860DC036C20442F9A153C492D39451711"/>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10">
    <w:name w:val="122DA29127F442A1AE80B0BE7DE1FEA810"/>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3">
    <w:name w:val="2BE1533F51B64E8098E562E57C93180B53"/>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3">
    <w:name w:val="EBBBA1E6149C4F7582F4C7B900B381A153"/>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3">
    <w:name w:val="F57D6F55807F4397A8C974079B06C1E853"/>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5">
    <w:name w:val="BB36AF5659C94C219B6076CBE148B40A5"/>
    <w:rsid w:val="00277D81"/>
    <w:pPr>
      <w:spacing w:before="120" w:after="200" w:line="240" w:lineRule="auto"/>
      <w:jc w:val="both"/>
    </w:pPr>
    <w:rPr>
      <w:rFonts w:ascii="MS Reference Sans Serif" w:eastAsiaTheme="minorHAnsi" w:hAnsi="MS Reference Sans Serif"/>
      <w:sz w:val="20"/>
      <w:lang w:val="en-GB"/>
    </w:rPr>
  </w:style>
  <w:style w:type="paragraph" w:customStyle="1" w:styleId="F147558EB5AC481A93AFF934B9BB75BE5">
    <w:name w:val="F147558EB5AC481A93AFF934B9BB75BE5"/>
    <w:rsid w:val="00277D81"/>
    <w:pPr>
      <w:spacing w:before="120" w:after="200" w:line="240" w:lineRule="auto"/>
      <w:jc w:val="both"/>
    </w:pPr>
    <w:rPr>
      <w:rFonts w:ascii="MS Reference Sans Serif" w:eastAsiaTheme="minorHAnsi" w:hAnsi="MS Reference Sans Serif"/>
      <w:sz w:val="20"/>
      <w:lang w:val="en-GB"/>
    </w:rPr>
  </w:style>
  <w:style w:type="paragraph" w:customStyle="1" w:styleId="B17EA4641A254DA8B9340C892EC620A65">
    <w:name w:val="B17EA4641A254DA8B9340C892EC620A65"/>
    <w:rsid w:val="00277D81"/>
    <w:pPr>
      <w:spacing w:before="120" w:after="200" w:line="240" w:lineRule="auto"/>
      <w:jc w:val="both"/>
    </w:pPr>
    <w:rPr>
      <w:rFonts w:ascii="MS Reference Sans Serif" w:eastAsiaTheme="minorHAnsi" w:hAnsi="MS Reference Sans Serif"/>
      <w:sz w:val="20"/>
      <w:lang w:val="en-GB"/>
    </w:rPr>
  </w:style>
  <w:style w:type="paragraph" w:customStyle="1" w:styleId="82E6BEA9F0A44AFCA6A79C660F5B1AE45">
    <w:name w:val="82E6BEA9F0A44AFCA6A79C660F5B1AE45"/>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5">
    <w:name w:val="2D53D54247464ACBBC322B788E2A5A865"/>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8">
    <w:name w:val="711F770ACFF442E5ACACD499FDED81C028"/>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7">
    <w:name w:val="C502009BB937400A81BFCA5F54ADC2E327"/>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7">
    <w:name w:val="1AB2795AF15F4EFA8D25FF372CD66D0727"/>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41">
    <w:name w:val="0C7F5BA618F1406E80CE87622820B9F341"/>
    <w:rsid w:val="00277D8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40">
    <w:name w:val="B4C3F465FF1546B09971E9810ECC8ADC40"/>
    <w:rsid w:val="00277D8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40">
    <w:name w:val="7A5A6F27BFBC479898FB2F7A4221E05040"/>
    <w:rsid w:val="00277D8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40">
    <w:name w:val="F92144821E87410F855F309D866C873D40"/>
    <w:rsid w:val="00277D8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40">
    <w:name w:val="F489EE104BD349628EB4A9CB7998916340"/>
    <w:rsid w:val="00277D8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40">
    <w:name w:val="D8DBB82161274609A6AD9B2BA03436EB40"/>
    <w:rsid w:val="00277D8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40">
    <w:name w:val="CDD495ADC9F34E13A3D7471F5C87561740"/>
    <w:rsid w:val="00277D8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40">
    <w:name w:val="58A120AA8CA34BBCA0AF4A9EE965897F40"/>
    <w:rsid w:val="00277D8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40">
    <w:name w:val="4420FD3C9FA34C918DF9D94A09589FC640"/>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6">
    <w:name w:val="D69E62A228E640CC96547B23153F370026"/>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49">
    <w:name w:val="4F3F4986B4AA45628084D8A80123B8C849"/>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3">
    <w:name w:val="83FA82FD156B4EAC9ECE5263518B230B13"/>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3">
    <w:name w:val="5BA64A70FF8741C19DB833DB2BACD87A13"/>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11">
    <w:name w:val="FC3811BA0272466B95E9814E3B1450E411"/>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11">
    <w:name w:val="E5273BFAA6D54EE096E436E4FB8EE70311"/>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11">
    <w:name w:val="076BD7716CE242D1B166B0374D6C02AD11"/>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11">
    <w:name w:val="6BE7D731F2034277BD8E11A8E0348E5A11"/>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11">
    <w:name w:val="4225895E69E54BBAA145BC1C80D01B1511"/>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11">
    <w:name w:val="4FF279B72065482BAFCAFF10E63BFCEB11"/>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11">
    <w:name w:val="DC4C772C0C8B4386B033ED24D391760E11"/>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2">
    <w:name w:val="CE4F4305B03145F38FFCC82198E72FBF12"/>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11">
    <w:name w:val="3A404EB49F38435AA2E4A3CF9EAA167211"/>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11">
    <w:name w:val="B87260F57F9D4B408ABFDCDACBA4F77311"/>
    <w:rsid w:val="00277D81"/>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11">
    <w:name w:val="E3DA21BE13754292A58BC0B75EE0DCE111"/>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11">
    <w:name w:val="2F05DAFD3E034039B6838F1B8E31392B11"/>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11">
    <w:name w:val="1342BBB865F1408CA3727570803B927711"/>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11">
    <w:name w:val="F0F972A65BBB440F9F9E70C77EB5298011"/>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11">
    <w:name w:val="0D628165F5E748409BE984B3DB539F4511"/>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11">
    <w:name w:val="C716D74BE34746719024CF6D0A57CA5D11"/>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2">
    <w:name w:val="3F0B7B2F34EE4DAB8D4F07F36BBDEECB12"/>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11">
    <w:name w:val="AABCA8FB2A81441CA3D30E0ABE07537911"/>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11">
    <w:name w:val="78C556ADE4D448AC87FDC59EAF58F5BA11"/>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11">
    <w:name w:val="8563AB0D65934CEA8FAC10D45F378DB011"/>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2">
    <w:name w:val="20680844F3D74BE7A9BDE2D3E4A326E512"/>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2">
    <w:name w:val="AADC2E8216A249DD9B7526265F74101B12"/>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11">
    <w:name w:val="E3BFA1866A91411EB3E64931BD7F6E3111"/>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11">
    <w:name w:val="1896CC447AD340278CD4F4F628A3127D11"/>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11">
    <w:name w:val="F38EEC2714DB422EB0B59026A109250C11"/>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2">
    <w:name w:val="6C1599308C6D410C8395409BAAE241D612"/>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2">
    <w:name w:val="06C293454EC741F4AF9F5486D91B46BA12"/>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2">
    <w:name w:val="22DB8D4970AF41198BED19185DF787C712"/>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11">
    <w:name w:val="F8F7A6C4EC9F4EE1BDCA1A0822B43BF411"/>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11">
    <w:name w:val="7C0584FFCA8844A096C153F036AB44DC11"/>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2">
    <w:name w:val="4275CA5036594BCD87DFDAECBCBEE3A912"/>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2">
    <w:name w:val="232E81DE2C734AA982362329E4211E5712"/>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11">
    <w:name w:val="08B224089F904C9993E04B2BCAFE9D1911"/>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2">
    <w:name w:val="53F0AE9B15A845FA91ED49DFB0E48E1D12"/>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6">
    <w:name w:val="2B554D0444694DD391A7D3A962A241756"/>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2">
    <w:name w:val="1E823B0CF7984A3EB2B5796A01186F6C12"/>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2">
    <w:name w:val="A8C4D13D9DB440289B00002FAA3EB98212"/>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11">
    <w:name w:val="3AAB667D3EFD475CBCFE7DEAA8D62CE611"/>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2">
    <w:name w:val="1CE444486C5648AEBAA2399A6FB4915F12"/>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11">
    <w:name w:val="CA9E530A66964D3CAD93A23904773D5611"/>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2">
    <w:name w:val="E403B7EDE91E4B6B848937F2C059C3E812"/>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11">
    <w:name w:val="45D140139214406DA466B47893711EE511"/>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11">
    <w:name w:val="916D130E9A7040AD850448A9F2AAF5EB11"/>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11">
    <w:name w:val="26F15EADA219433B9A8C249FAEB7A01F11"/>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2">
    <w:name w:val="0CA5EB8432BA43018F2DEDBD4D8CDB5112"/>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2">
    <w:name w:val="30D6887FCC17487FAE7C016802E21907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2">
    <w:name w:val="65E4914513BB4A48AC1ED506084AD74F12"/>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2">
    <w:name w:val="80DD56A1E8E944A6AE4C5B5887F9600712"/>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2">
    <w:name w:val="FF2BE0C3987B4039AE7088A31D52DA6012"/>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11">
    <w:name w:val="5C5C4B8218704D42A4EE7A42EB2A1D3F11"/>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2">
    <w:name w:val="377F6F9CDB9B4F479E0152294FAF0D1B12"/>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11">
    <w:name w:val="D44743D56C1E44C7BBC892B7923803A411"/>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2">
    <w:name w:val="11A62FDFA70040C4B57FC0C3014FB8AF12"/>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11">
    <w:name w:val="0B8E8EAAC65241B0BD840660971DDA8611"/>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2">
    <w:name w:val="3642EA6B8D114F8E8521CB9B5F6951CA12"/>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2">
    <w:name w:val="A6444EA823B2437098B05CE42B6E8B0812"/>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2">
    <w:name w:val="CFFA87081D4B4FB2A9643E9BF279F57112"/>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2">
    <w:name w:val="85B1FE8F8CC84FDEB63CBFC8874A418D12"/>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2">
    <w:name w:val="13AB5B835FDA43BBA8BF2931C20E44EA12"/>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6">
    <w:name w:val="CEAE037B2DAB4D9C9E6CB5B9BAE6DE9126"/>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6">
    <w:name w:val="C79A423A17DA432BB11E73A0191B93DA26"/>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7">
    <w:name w:val="A4EC8B834ED64F8E8302056372DA078C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7">
    <w:name w:val="4982FBCED6C044BE9E5EC32DAA4565BC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7">
    <w:name w:val="F06C6D01EF7544B898F13A2153B963CC7"/>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7">
    <w:name w:val="D2DEBC06FFFE499D8373C7CE557D90F77"/>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7">
    <w:name w:val="5D0E543DE4D5492986CD392B154BCDC37"/>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7">
    <w:name w:val="B9EE8271C4044F569786445ACBA15FFA7"/>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21">
    <w:name w:val="0E3A9350843E4D388053B088BAF1E7FC21"/>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6">
    <w:name w:val="6658A4D01B9A485C8BA955DEB4903AB66"/>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4">
    <w:name w:val="6A8FA142BAEE4BE28D31A074188F36C9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4">
    <w:name w:val="4FD4FF3B162543DE85F7E1794966A39424"/>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4">
    <w:name w:val="C68A24703D304148849CB25137A22B7E24"/>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4">
    <w:name w:val="FF49D4C3106842999514022D81358C7E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11">
    <w:name w:val="D7F45D47D88044B5BC9846E0974B733011"/>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11">
    <w:name w:val="4D447587F85E459486E83B1C5C4E76DE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11">
    <w:name w:val="A2E2FD96E6F94C3DB6783AA505D017FE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2">
    <w:name w:val="9B1F671146194E1C8347344EE5991F26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2">
    <w:name w:val="AE42C01B55614DF2BD97EDE7A5F2FF39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2">
    <w:name w:val="98344E2E507C499F9AB486C7E06F74DB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11">
    <w:name w:val="2153F711EE984189A0BA7721D24C2EDF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2">
    <w:name w:val="1D62CBFC65994D48B076E12937DF54E3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11">
    <w:name w:val="1C142C8D9575450AA7E317D843C6D98D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2">
    <w:name w:val="1AE54890835246CFA0D756AC09C493F2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11">
    <w:name w:val="19BB3EAFDB2448E19341821375877B87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11">
    <w:name w:val="01ED3A509594461B8AF64DA5193BDCF5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11">
    <w:name w:val="C2F7D116A6E04698BA657A7EA798862F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12">
    <w:name w:val="E1AD6F8BF977461AA4303E28C65CA6A3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11">
    <w:name w:val="83BFFD6BD5AD471FA99672168BB77756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12">
    <w:name w:val="7FFFC592E1354BEC8701B9F643B4592C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11">
    <w:name w:val="913CFF4117ED423BB0D6EA787B6479AF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12">
    <w:name w:val="339CE45DB6E44E9599CF5D52C33127DF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11">
    <w:name w:val="055074444C3241F9991A3C9A040E4D49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4">
    <w:name w:val="DA43279F861A4ABC8D28D90CFFF3B20F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4">
    <w:name w:val="0A54CFF311CE44E28ACD18E281107B7724"/>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6">
    <w:name w:val="766C3BBD89F043D981AFF7EF0AA9CE3E36"/>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12">
    <w:name w:val="5B88405EAA61492CAB19266C34A14C7A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11">
    <w:name w:val="8D1D60D5A06B4859A2D33B3059D073FE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12">
    <w:name w:val="5610C1FF1FA54EC18A560D9675FCE05312"/>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12">
    <w:name w:val="753916FA6D91497F85CBDA32B432E33212"/>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11">
    <w:name w:val="289AB2D93B4C425EA6830F3078C788D1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12">
    <w:name w:val="0AACB4963FEC4A6BAEC86BA15516575212"/>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12">
    <w:name w:val="AE2967F0AA7A4585A654AACCACCECCB212"/>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12">
    <w:name w:val="6B6F75C19DCF45D4BCB615A280771E46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11">
    <w:name w:val="3BE57CE67235414481CB67E720F808FB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12">
    <w:name w:val="9E92D06F385A4D6AAE9C0B4F3CAA71DA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12">
    <w:name w:val="87A0308047B14226881F78CE8E91B4B0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12">
    <w:name w:val="A780827080D2437292CE304B49B37538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12">
    <w:name w:val="2572857C01034CA4AEAC9378B55E19E9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12">
    <w:name w:val="75835F168F7F4E13ADF67F3DBF9A8DDA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12">
    <w:name w:val="165B2B21E8A54627A04B4DC33B759037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23">
    <w:name w:val="C0F52FF3447E44D18625747785C36890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23">
    <w:name w:val="CF8B78DB3A764B36A6D0EAE3B8B3211523"/>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22">
    <w:name w:val="8D6461DFF27A416091CBB54FA4017E4B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6">
    <w:name w:val="30B878DA1D644C818EAA39F090087B1836"/>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22">
    <w:name w:val="1BA668FC88BF4120A183E84489B789A722"/>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22">
    <w:name w:val="D249287F10AA4F2989F50A942FA1950622"/>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22">
    <w:name w:val="0C49B3B4D76A4D7DB27AD9CE5909125822"/>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22">
    <w:name w:val="7A4827B7EBC84FEA87D4FC399484610222"/>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7">
    <w:name w:val="9502CBEF444B46B09728901B9921C52E7"/>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4">
    <w:name w:val="D7FD22FA60AF4CBC9CA35FFC4DEDAA7614"/>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5">
    <w:name w:val="3C720599ADFD46F6AAD8E384CD0552A315"/>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4">
    <w:name w:val="51F4C87BA24545239EAB5E56C135EBEE14"/>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9">
    <w:name w:val="ECE432D2246E4849AC799EFBF5036C4119"/>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7">
    <w:name w:val="765C2D6BA13D421DA284453A07D48A1517"/>
    <w:rsid w:val="00277D81"/>
    <w:pPr>
      <w:spacing w:before="120" w:after="200" w:line="240" w:lineRule="auto"/>
      <w:jc w:val="both"/>
    </w:pPr>
    <w:rPr>
      <w:rFonts w:ascii="MS Reference Sans Serif" w:eastAsiaTheme="minorHAnsi" w:hAnsi="MS Reference Sans Serif"/>
      <w:sz w:val="20"/>
      <w:lang w:val="en-GB"/>
    </w:rPr>
  </w:style>
  <w:style w:type="paragraph" w:customStyle="1" w:styleId="8FA3A0BE090B41BBA8E00929FED093A3">
    <w:name w:val="8FA3A0BE090B41BBA8E00929FED093A3"/>
    <w:rsid w:val="00277D81"/>
  </w:style>
  <w:style w:type="paragraph" w:customStyle="1" w:styleId="BBC21A3D3076408C99722FE3C7B5A75A">
    <w:name w:val="BBC21A3D3076408C99722FE3C7B5A75A"/>
    <w:rsid w:val="00277D81"/>
  </w:style>
  <w:style w:type="paragraph" w:customStyle="1" w:styleId="A5B80B938B7B48648141A8807BD4A3F2">
    <w:name w:val="A5B80B938B7B48648141A8807BD4A3F2"/>
    <w:rsid w:val="00277D81"/>
  </w:style>
  <w:style w:type="paragraph" w:customStyle="1" w:styleId="F66536D25686497F8F44630059CCABC434">
    <w:name w:val="F66536D25686497F8F44630059CCABC434"/>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6">
    <w:name w:val="3435FC06702B422C92564763D8633A4B6"/>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6">
    <w:name w:val="81E470EFCD1E404A94E474A383B0AD9A6"/>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6">
    <w:name w:val="BE055FED84564CDD826B6118E307CF9856"/>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10">
    <w:name w:val="DC95E2C142F4426BB4D33B6B4172386910"/>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11">
    <w:name w:val="574FDD057D2B44F985D6240B697CC88011"/>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11">
    <w:name w:val="5379A520EEA9407CB9C8CB42F518CE1611"/>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12">
    <w:name w:val="0860DC036C20442F9A153C492D39451712"/>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11">
    <w:name w:val="122DA29127F442A1AE80B0BE7DE1FEA811"/>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4">
    <w:name w:val="2BE1533F51B64E8098E562E57C93180B54"/>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4">
    <w:name w:val="EBBBA1E6149C4F7582F4C7B900B381A154"/>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4">
    <w:name w:val="F57D6F55807F4397A8C974079B06C1E854"/>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6">
    <w:name w:val="BB36AF5659C94C219B6076CBE148B40A6"/>
    <w:rsid w:val="00277D81"/>
    <w:pPr>
      <w:spacing w:before="120" w:after="200" w:line="240" w:lineRule="auto"/>
      <w:jc w:val="both"/>
    </w:pPr>
    <w:rPr>
      <w:rFonts w:ascii="MS Reference Sans Serif" w:eastAsiaTheme="minorHAnsi" w:hAnsi="MS Reference Sans Serif"/>
      <w:sz w:val="20"/>
      <w:lang w:val="en-GB"/>
    </w:rPr>
  </w:style>
  <w:style w:type="paragraph" w:customStyle="1" w:styleId="8FA3A0BE090B41BBA8E00929FED093A31">
    <w:name w:val="8FA3A0BE090B41BBA8E00929FED093A31"/>
    <w:rsid w:val="00277D81"/>
    <w:pPr>
      <w:spacing w:before="120" w:after="200" w:line="240" w:lineRule="auto"/>
      <w:jc w:val="both"/>
    </w:pPr>
    <w:rPr>
      <w:rFonts w:ascii="MS Reference Sans Serif" w:eastAsiaTheme="minorHAnsi" w:hAnsi="MS Reference Sans Serif"/>
      <w:sz w:val="20"/>
      <w:lang w:val="en-GB"/>
    </w:rPr>
  </w:style>
  <w:style w:type="paragraph" w:customStyle="1" w:styleId="BBC21A3D3076408C99722FE3C7B5A75A1">
    <w:name w:val="BBC21A3D3076408C99722FE3C7B5A75A1"/>
    <w:rsid w:val="00277D81"/>
    <w:pPr>
      <w:spacing w:before="120" w:after="200" w:line="240" w:lineRule="auto"/>
      <w:jc w:val="both"/>
    </w:pPr>
    <w:rPr>
      <w:rFonts w:ascii="MS Reference Sans Serif" w:eastAsiaTheme="minorHAnsi" w:hAnsi="MS Reference Sans Serif"/>
      <w:sz w:val="20"/>
      <w:lang w:val="en-GB"/>
    </w:rPr>
  </w:style>
  <w:style w:type="paragraph" w:customStyle="1" w:styleId="A5B80B938B7B48648141A8807BD4A3F21">
    <w:name w:val="A5B80B938B7B48648141A8807BD4A3F21"/>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6">
    <w:name w:val="2D53D54247464ACBBC322B788E2A5A866"/>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9">
    <w:name w:val="711F770ACFF442E5ACACD499FDED81C029"/>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8">
    <w:name w:val="C502009BB937400A81BFCA5F54ADC2E328"/>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8">
    <w:name w:val="1AB2795AF15F4EFA8D25FF372CD66D0728"/>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42">
    <w:name w:val="0C7F5BA618F1406E80CE87622820B9F342"/>
    <w:rsid w:val="00277D8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41">
    <w:name w:val="B4C3F465FF1546B09971E9810ECC8ADC41"/>
    <w:rsid w:val="00277D8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41">
    <w:name w:val="7A5A6F27BFBC479898FB2F7A4221E05041"/>
    <w:rsid w:val="00277D8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41">
    <w:name w:val="F92144821E87410F855F309D866C873D41"/>
    <w:rsid w:val="00277D8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41">
    <w:name w:val="F489EE104BD349628EB4A9CB7998916341"/>
    <w:rsid w:val="00277D8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41">
    <w:name w:val="D8DBB82161274609A6AD9B2BA03436EB41"/>
    <w:rsid w:val="00277D8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41">
    <w:name w:val="CDD495ADC9F34E13A3D7471F5C87561741"/>
    <w:rsid w:val="00277D8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41">
    <w:name w:val="58A120AA8CA34BBCA0AF4A9EE965897F41"/>
    <w:rsid w:val="00277D8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41">
    <w:name w:val="4420FD3C9FA34C918DF9D94A09589FC641"/>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7">
    <w:name w:val="D69E62A228E640CC96547B23153F370027"/>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50">
    <w:name w:val="4F3F4986B4AA45628084D8A80123B8C850"/>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4">
    <w:name w:val="83FA82FD156B4EAC9ECE5263518B230B14"/>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4">
    <w:name w:val="5BA64A70FF8741C19DB833DB2BACD87A14"/>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12">
    <w:name w:val="FC3811BA0272466B95E9814E3B1450E412"/>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12">
    <w:name w:val="E5273BFAA6D54EE096E436E4FB8EE70312"/>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12">
    <w:name w:val="076BD7716CE242D1B166B0374D6C02AD12"/>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12">
    <w:name w:val="6BE7D731F2034277BD8E11A8E0348E5A12"/>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12">
    <w:name w:val="4225895E69E54BBAA145BC1C80D01B1512"/>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12">
    <w:name w:val="4FF279B72065482BAFCAFF10E63BFCEB12"/>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12">
    <w:name w:val="DC4C772C0C8B4386B033ED24D391760E12"/>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3">
    <w:name w:val="CE4F4305B03145F38FFCC82198E72FBF13"/>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12">
    <w:name w:val="3A404EB49F38435AA2E4A3CF9EAA167212"/>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12">
    <w:name w:val="B87260F57F9D4B408ABFDCDACBA4F77312"/>
    <w:rsid w:val="00277D81"/>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12">
    <w:name w:val="E3DA21BE13754292A58BC0B75EE0DCE112"/>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12">
    <w:name w:val="2F05DAFD3E034039B6838F1B8E31392B12"/>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12">
    <w:name w:val="1342BBB865F1408CA3727570803B927712"/>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12">
    <w:name w:val="F0F972A65BBB440F9F9E70C77EB5298012"/>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12">
    <w:name w:val="0D628165F5E748409BE984B3DB539F4512"/>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12">
    <w:name w:val="C716D74BE34746719024CF6D0A57CA5D12"/>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3">
    <w:name w:val="3F0B7B2F34EE4DAB8D4F07F36BBDEECB13"/>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12">
    <w:name w:val="AABCA8FB2A81441CA3D30E0ABE07537912"/>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12">
    <w:name w:val="78C556ADE4D448AC87FDC59EAF58F5BA12"/>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12">
    <w:name w:val="8563AB0D65934CEA8FAC10D45F378DB012"/>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3">
    <w:name w:val="20680844F3D74BE7A9BDE2D3E4A326E513"/>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3">
    <w:name w:val="AADC2E8216A249DD9B7526265F74101B13"/>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12">
    <w:name w:val="E3BFA1866A91411EB3E64931BD7F6E3112"/>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12">
    <w:name w:val="1896CC447AD340278CD4F4F628A3127D12"/>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12">
    <w:name w:val="F38EEC2714DB422EB0B59026A109250C12"/>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3">
    <w:name w:val="6C1599308C6D410C8395409BAAE241D613"/>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3">
    <w:name w:val="06C293454EC741F4AF9F5486D91B46BA13"/>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3">
    <w:name w:val="22DB8D4970AF41198BED19185DF787C713"/>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12">
    <w:name w:val="F8F7A6C4EC9F4EE1BDCA1A0822B43BF412"/>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12">
    <w:name w:val="7C0584FFCA8844A096C153F036AB44DC12"/>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3">
    <w:name w:val="4275CA5036594BCD87DFDAECBCBEE3A913"/>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3">
    <w:name w:val="232E81DE2C734AA982362329E4211E5713"/>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12">
    <w:name w:val="08B224089F904C9993E04B2BCAFE9D1912"/>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3">
    <w:name w:val="53F0AE9B15A845FA91ED49DFB0E48E1D13"/>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7">
    <w:name w:val="2B554D0444694DD391A7D3A962A241757"/>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3">
    <w:name w:val="1E823B0CF7984A3EB2B5796A01186F6C13"/>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3">
    <w:name w:val="A8C4D13D9DB440289B00002FAA3EB98213"/>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12">
    <w:name w:val="3AAB667D3EFD475CBCFE7DEAA8D62CE612"/>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3">
    <w:name w:val="1CE444486C5648AEBAA2399A6FB4915F13"/>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12">
    <w:name w:val="CA9E530A66964D3CAD93A23904773D5612"/>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3">
    <w:name w:val="E403B7EDE91E4B6B848937F2C059C3E813"/>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12">
    <w:name w:val="45D140139214406DA466B47893711EE512"/>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12">
    <w:name w:val="916D130E9A7040AD850448A9F2AAF5EB12"/>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12">
    <w:name w:val="26F15EADA219433B9A8C249FAEB7A01F12"/>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3">
    <w:name w:val="0CA5EB8432BA43018F2DEDBD4D8CDB5113"/>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3">
    <w:name w:val="30D6887FCC17487FAE7C016802E21907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3">
    <w:name w:val="65E4914513BB4A48AC1ED506084AD74F13"/>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3">
    <w:name w:val="80DD56A1E8E944A6AE4C5B5887F9600713"/>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3">
    <w:name w:val="FF2BE0C3987B4039AE7088A31D52DA6013"/>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12">
    <w:name w:val="5C5C4B8218704D42A4EE7A42EB2A1D3F12"/>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3">
    <w:name w:val="377F6F9CDB9B4F479E0152294FAF0D1B13"/>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12">
    <w:name w:val="D44743D56C1E44C7BBC892B7923803A412"/>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3">
    <w:name w:val="11A62FDFA70040C4B57FC0C3014FB8AF13"/>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12">
    <w:name w:val="0B8E8EAAC65241B0BD840660971DDA8612"/>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3">
    <w:name w:val="3642EA6B8D114F8E8521CB9B5F6951CA13"/>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3">
    <w:name w:val="A6444EA823B2437098B05CE42B6E8B0813"/>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3">
    <w:name w:val="CFFA87081D4B4FB2A9643E9BF279F57113"/>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3">
    <w:name w:val="85B1FE8F8CC84FDEB63CBFC8874A418D13"/>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3">
    <w:name w:val="13AB5B835FDA43BBA8BF2931C20E44EA13"/>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7">
    <w:name w:val="CEAE037B2DAB4D9C9E6CB5B9BAE6DE9127"/>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7">
    <w:name w:val="C79A423A17DA432BB11E73A0191B93DA27"/>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8">
    <w:name w:val="A4EC8B834ED64F8E8302056372DA078C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8">
    <w:name w:val="4982FBCED6C044BE9E5EC32DAA4565BC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8">
    <w:name w:val="F06C6D01EF7544B898F13A2153B963CC8"/>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8">
    <w:name w:val="D2DEBC06FFFE499D8373C7CE557D90F78"/>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8">
    <w:name w:val="5D0E543DE4D5492986CD392B154BCDC38"/>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8">
    <w:name w:val="B9EE8271C4044F569786445ACBA15FFA8"/>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22">
    <w:name w:val="0E3A9350843E4D388053B088BAF1E7FC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7">
    <w:name w:val="6658A4D01B9A485C8BA955DEB4903AB67"/>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5">
    <w:name w:val="6A8FA142BAEE4BE28D31A074188F36C9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5">
    <w:name w:val="4FD4FF3B162543DE85F7E1794966A39425"/>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5">
    <w:name w:val="C68A24703D304148849CB25137A22B7E25"/>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5">
    <w:name w:val="FF49D4C3106842999514022D81358C7E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12">
    <w:name w:val="D7F45D47D88044B5BC9846E0974B733012"/>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12">
    <w:name w:val="4D447587F85E459486E83B1C5C4E76DE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12">
    <w:name w:val="A2E2FD96E6F94C3DB6783AA505D017FE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3">
    <w:name w:val="9B1F671146194E1C8347344EE5991F26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3">
    <w:name w:val="AE42C01B55614DF2BD97EDE7A5F2FF39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3">
    <w:name w:val="98344E2E507C499F9AB486C7E06F74DB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12">
    <w:name w:val="2153F711EE984189A0BA7721D24C2EDF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3">
    <w:name w:val="1D62CBFC65994D48B076E12937DF54E3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12">
    <w:name w:val="1C142C8D9575450AA7E317D843C6D98D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3">
    <w:name w:val="1AE54890835246CFA0D756AC09C493F2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12">
    <w:name w:val="19BB3EAFDB2448E19341821375877B87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12">
    <w:name w:val="01ED3A509594461B8AF64DA5193BDCF5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12">
    <w:name w:val="C2F7D116A6E04698BA657A7EA798862F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13">
    <w:name w:val="E1AD6F8BF977461AA4303E28C65CA6A3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12">
    <w:name w:val="83BFFD6BD5AD471FA99672168BB77756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13">
    <w:name w:val="7FFFC592E1354BEC8701B9F643B4592C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12">
    <w:name w:val="913CFF4117ED423BB0D6EA787B6479AF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13">
    <w:name w:val="339CE45DB6E44E9599CF5D52C33127DF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12">
    <w:name w:val="055074444C3241F9991A3C9A040E4D49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5">
    <w:name w:val="DA43279F861A4ABC8D28D90CFFF3B20F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5">
    <w:name w:val="0A54CFF311CE44E28ACD18E281107B7725"/>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7">
    <w:name w:val="766C3BBD89F043D981AFF7EF0AA9CE3E37"/>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13">
    <w:name w:val="5B88405EAA61492CAB19266C34A14C7A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12">
    <w:name w:val="8D1D60D5A06B4859A2D33B3059D073FE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13">
    <w:name w:val="5610C1FF1FA54EC18A560D9675FCE05313"/>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13">
    <w:name w:val="753916FA6D91497F85CBDA32B432E33213"/>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12">
    <w:name w:val="289AB2D93B4C425EA6830F3078C788D1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13">
    <w:name w:val="0AACB4963FEC4A6BAEC86BA15516575213"/>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13">
    <w:name w:val="AE2967F0AA7A4585A654AACCACCECCB213"/>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13">
    <w:name w:val="6B6F75C19DCF45D4BCB615A280771E46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12">
    <w:name w:val="3BE57CE67235414481CB67E720F808FB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13">
    <w:name w:val="9E92D06F385A4D6AAE9C0B4F3CAA71DA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13">
    <w:name w:val="87A0308047B14226881F78CE8E91B4B0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13">
    <w:name w:val="A780827080D2437292CE304B49B37538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13">
    <w:name w:val="2572857C01034CA4AEAC9378B55E19E9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13">
    <w:name w:val="75835F168F7F4E13ADF67F3DBF9A8DDA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13">
    <w:name w:val="165B2B21E8A54627A04B4DC33B759037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24">
    <w:name w:val="C0F52FF3447E44D18625747785C36890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24">
    <w:name w:val="CF8B78DB3A764B36A6D0EAE3B8B3211524"/>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23">
    <w:name w:val="8D6461DFF27A416091CBB54FA4017E4B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7">
    <w:name w:val="30B878DA1D644C818EAA39F090087B1837"/>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23">
    <w:name w:val="1BA668FC88BF4120A183E84489B789A723"/>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23">
    <w:name w:val="D249287F10AA4F2989F50A942FA1950623"/>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23">
    <w:name w:val="0C49B3B4D76A4D7DB27AD9CE5909125823"/>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23">
    <w:name w:val="7A4827B7EBC84FEA87D4FC399484610223"/>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8">
    <w:name w:val="9502CBEF444B46B09728901B9921C52E8"/>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5">
    <w:name w:val="D7FD22FA60AF4CBC9CA35FFC4DEDAA7615"/>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6">
    <w:name w:val="3C720599ADFD46F6AAD8E384CD0552A316"/>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5">
    <w:name w:val="51F4C87BA24545239EAB5E56C135EBEE15"/>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20">
    <w:name w:val="ECE432D2246E4849AC799EFBF5036C4120"/>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8">
    <w:name w:val="765C2D6BA13D421DA284453A07D48A1518"/>
    <w:rsid w:val="00277D81"/>
    <w:pPr>
      <w:spacing w:before="120" w:after="200" w:line="240" w:lineRule="auto"/>
      <w:jc w:val="both"/>
    </w:pPr>
    <w:rPr>
      <w:rFonts w:ascii="MS Reference Sans Serif" w:eastAsiaTheme="minorHAnsi" w:hAnsi="MS Reference Sans Serif"/>
      <w:sz w:val="20"/>
      <w:lang w:val="en-GB"/>
    </w:rPr>
  </w:style>
  <w:style w:type="paragraph" w:customStyle="1" w:styleId="906FA5EE7EE14EF0940A74281A085E1F">
    <w:name w:val="906FA5EE7EE14EF0940A74281A085E1F"/>
    <w:rsid w:val="00277D81"/>
  </w:style>
  <w:style w:type="paragraph" w:customStyle="1" w:styleId="F66536D25686497F8F44630059CCABC435">
    <w:name w:val="F66536D25686497F8F44630059CCABC435"/>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7">
    <w:name w:val="3435FC06702B422C92564763D8633A4B7"/>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7">
    <w:name w:val="81E470EFCD1E404A94E474A383B0AD9A7"/>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7">
    <w:name w:val="BE055FED84564CDD826B6118E307CF9857"/>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11">
    <w:name w:val="DC95E2C142F4426BB4D33B6B4172386911"/>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12">
    <w:name w:val="574FDD057D2B44F985D6240B697CC88012"/>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12">
    <w:name w:val="5379A520EEA9407CB9C8CB42F518CE1612"/>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13">
    <w:name w:val="0860DC036C20442F9A153C492D39451713"/>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12">
    <w:name w:val="122DA29127F442A1AE80B0BE7DE1FEA812"/>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5">
    <w:name w:val="2BE1533F51B64E8098E562E57C93180B55"/>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5">
    <w:name w:val="EBBBA1E6149C4F7582F4C7B900B381A155"/>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5">
    <w:name w:val="F57D6F55807F4397A8C974079B06C1E855"/>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7">
    <w:name w:val="BB36AF5659C94C219B6076CBE148B40A7"/>
    <w:rsid w:val="00277D81"/>
    <w:pPr>
      <w:spacing w:before="120" w:after="200" w:line="240" w:lineRule="auto"/>
      <w:jc w:val="both"/>
    </w:pPr>
    <w:rPr>
      <w:rFonts w:ascii="MS Reference Sans Serif" w:eastAsiaTheme="minorHAnsi" w:hAnsi="MS Reference Sans Serif"/>
      <w:sz w:val="20"/>
      <w:lang w:val="en-GB"/>
    </w:rPr>
  </w:style>
  <w:style w:type="paragraph" w:customStyle="1" w:styleId="8FA3A0BE090B41BBA8E00929FED093A32">
    <w:name w:val="8FA3A0BE090B41BBA8E00929FED093A32"/>
    <w:rsid w:val="00277D81"/>
    <w:pPr>
      <w:spacing w:before="120" w:after="200" w:line="240" w:lineRule="auto"/>
      <w:jc w:val="both"/>
    </w:pPr>
    <w:rPr>
      <w:rFonts w:ascii="MS Reference Sans Serif" w:eastAsiaTheme="minorHAnsi" w:hAnsi="MS Reference Sans Serif"/>
      <w:sz w:val="20"/>
      <w:lang w:val="en-GB"/>
    </w:rPr>
  </w:style>
  <w:style w:type="paragraph" w:customStyle="1" w:styleId="BBC21A3D3076408C99722FE3C7B5A75A2">
    <w:name w:val="BBC21A3D3076408C99722FE3C7B5A75A2"/>
    <w:rsid w:val="00277D81"/>
    <w:pPr>
      <w:spacing w:before="120" w:after="200" w:line="240" w:lineRule="auto"/>
      <w:jc w:val="both"/>
    </w:pPr>
    <w:rPr>
      <w:rFonts w:ascii="MS Reference Sans Serif" w:eastAsiaTheme="minorHAnsi" w:hAnsi="MS Reference Sans Serif"/>
      <w:sz w:val="20"/>
      <w:lang w:val="en-GB"/>
    </w:rPr>
  </w:style>
  <w:style w:type="paragraph" w:customStyle="1" w:styleId="906FA5EE7EE14EF0940A74281A085E1F1">
    <w:name w:val="906FA5EE7EE14EF0940A74281A085E1F1"/>
    <w:rsid w:val="00277D81"/>
    <w:pPr>
      <w:spacing w:before="120" w:after="200" w:line="240" w:lineRule="auto"/>
      <w:jc w:val="both"/>
    </w:pPr>
    <w:rPr>
      <w:rFonts w:ascii="MS Reference Sans Serif" w:eastAsiaTheme="minorHAnsi" w:hAnsi="MS Reference Sans Serif"/>
      <w:sz w:val="20"/>
      <w:lang w:val="en-GB"/>
    </w:rPr>
  </w:style>
  <w:style w:type="paragraph" w:customStyle="1" w:styleId="A5B80B938B7B48648141A8807BD4A3F22">
    <w:name w:val="A5B80B938B7B48648141A8807BD4A3F22"/>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7">
    <w:name w:val="2D53D54247464ACBBC322B788E2A5A867"/>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30">
    <w:name w:val="711F770ACFF442E5ACACD499FDED81C030"/>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9">
    <w:name w:val="C502009BB937400A81BFCA5F54ADC2E329"/>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9">
    <w:name w:val="1AB2795AF15F4EFA8D25FF372CD66D0729"/>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43">
    <w:name w:val="0C7F5BA618F1406E80CE87622820B9F343"/>
    <w:rsid w:val="00277D8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42">
    <w:name w:val="B4C3F465FF1546B09971E9810ECC8ADC42"/>
    <w:rsid w:val="00277D8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42">
    <w:name w:val="7A5A6F27BFBC479898FB2F7A4221E05042"/>
    <w:rsid w:val="00277D8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42">
    <w:name w:val="F92144821E87410F855F309D866C873D42"/>
    <w:rsid w:val="00277D8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42">
    <w:name w:val="F489EE104BD349628EB4A9CB7998916342"/>
    <w:rsid w:val="00277D8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42">
    <w:name w:val="D8DBB82161274609A6AD9B2BA03436EB42"/>
    <w:rsid w:val="00277D8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42">
    <w:name w:val="CDD495ADC9F34E13A3D7471F5C87561742"/>
    <w:rsid w:val="00277D8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42">
    <w:name w:val="58A120AA8CA34BBCA0AF4A9EE965897F42"/>
    <w:rsid w:val="00277D8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42">
    <w:name w:val="4420FD3C9FA34C918DF9D94A09589FC642"/>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8">
    <w:name w:val="D69E62A228E640CC96547B23153F370028"/>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51">
    <w:name w:val="4F3F4986B4AA45628084D8A80123B8C851"/>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5">
    <w:name w:val="83FA82FD156B4EAC9ECE5263518B230B15"/>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5">
    <w:name w:val="5BA64A70FF8741C19DB833DB2BACD87A15"/>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13">
    <w:name w:val="FC3811BA0272466B95E9814E3B1450E413"/>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13">
    <w:name w:val="E5273BFAA6D54EE096E436E4FB8EE70313"/>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13">
    <w:name w:val="076BD7716CE242D1B166B0374D6C02AD13"/>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13">
    <w:name w:val="6BE7D731F2034277BD8E11A8E0348E5A13"/>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13">
    <w:name w:val="4225895E69E54BBAA145BC1C80D01B1513"/>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13">
    <w:name w:val="4FF279B72065482BAFCAFF10E63BFCEB13"/>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13">
    <w:name w:val="DC4C772C0C8B4386B033ED24D391760E13"/>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4">
    <w:name w:val="CE4F4305B03145F38FFCC82198E72FBF14"/>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13">
    <w:name w:val="3A404EB49F38435AA2E4A3CF9EAA167213"/>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13">
    <w:name w:val="B87260F57F9D4B408ABFDCDACBA4F77313"/>
    <w:rsid w:val="00277D81"/>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13">
    <w:name w:val="E3DA21BE13754292A58BC0B75EE0DCE113"/>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13">
    <w:name w:val="2F05DAFD3E034039B6838F1B8E31392B13"/>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13">
    <w:name w:val="1342BBB865F1408CA3727570803B927713"/>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13">
    <w:name w:val="F0F972A65BBB440F9F9E70C77EB5298013"/>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13">
    <w:name w:val="0D628165F5E748409BE984B3DB539F4513"/>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13">
    <w:name w:val="C716D74BE34746719024CF6D0A57CA5D13"/>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4">
    <w:name w:val="3F0B7B2F34EE4DAB8D4F07F36BBDEECB14"/>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13">
    <w:name w:val="AABCA8FB2A81441CA3D30E0ABE07537913"/>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13">
    <w:name w:val="78C556ADE4D448AC87FDC59EAF58F5BA13"/>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13">
    <w:name w:val="8563AB0D65934CEA8FAC10D45F378DB013"/>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4">
    <w:name w:val="20680844F3D74BE7A9BDE2D3E4A326E514"/>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4">
    <w:name w:val="AADC2E8216A249DD9B7526265F74101B14"/>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13">
    <w:name w:val="E3BFA1866A91411EB3E64931BD7F6E3113"/>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13">
    <w:name w:val="1896CC447AD340278CD4F4F628A3127D13"/>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13">
    <w:name w:val="F38EEC2714DB422EB0B59026A109250C13"/>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4">
    <w:name w:val="6C1599308C6D410C8395409BAAE241D614"/>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4">
    <w:name w:val="06C293454EC741F4AF9F5486D91B46BA14"/>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4">
    <w:name w:val="22DB8D4970AF41198BED19185DF787C714"/>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13">
    <w:name w:val="F8F7A6C4EC9F4EE1BDCA1A0822B43BF413"/>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13">
    <w:name w:val="7C0584FFCA8844A096C153F036AB44DC13"/>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4">
    <w:name w:val="4275CA5036594BCD87DFDAECBCBEE3A914"/>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4">
    <w:name w:val="232E81DE2C734AA982362329E4211E5714"/>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13">
    <w:name w:val="08B224089F904C9993E04B2BCAFE9D1913"/>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4">
    <w:name w:val="53F0AE9B15A845FA91ED49DFB0E48E1D14"/>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8">
    <w:name w:val="2B554D0444694DD391A7D3A962A241758"/>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4">
    <w:name w:val="1E823B0CF7984A3EB2B5796A01186F6C14"/>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4">
    <w:name w:val="A8C4D13D9DB440289B00002FAA3EB98214"/>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13">
    <w:name w:val="3AAB667D3EFD475CBCFE7DEAA8D62CE613"/>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4">
    <w:name w:val="1CE444486C5648AEBAA2399A6FB4915F14"/>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13">
    <w:name w:val="CA9E530A66964D3CAD93A23904773D5613"/>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4">
    <w:name w:val="E403B7EDE91E4B6B848937F2C059C3E814"/>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13">
    <w:name w:val="45D140139214406DA466B47893711EE513"/>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13">
    <w:name w:val="916D130E9A7040AD850448A9F2AAF5EB13"/>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13">
    <w:name w:val="26F15EADA219433B9A8C249FAEB7A01F13"/>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4">
    <w:name w:val="0CA5EB8432BA43018F2DEDBD4D8CDB5114"/>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4">
    <w:name w:val="30D6887FCC17487FAE7C016802E21907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4">
    <w:name w:val="65E4914513BB4A48AC1ED506084AD74F14"/>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4">
    <w:name w:val="80DD56A1E8E944A6AE4C5B5887F9600714"/>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4">
    <w:name w:val="FF2BE0C3987B4039AE7088A31D52DA6014"/>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13">
    <w:name w:val="5C5C4B8218704D42A4EE7A42EB2A1D3F13"/>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4">
    <w:name w:val="377F6F9CDB9B4F479E0152294FAF0D1B14"/>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13">
    <w:name w:val="D44743D56C1E44C7BBC892B7923803A413"/>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4">
    <w:name w:val="11A62FDFA70040C4B57FC0C3014FB8AF14"/>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13">
    <w:name w:val="0B8E8EAAC65241B0BD840660971DDA8613"/>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4">
    <w:name w:val="3642EA6B8D114F8E8521CB9B5F6951CA14"/>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4">
    <w:name w:val="A6444EA823B2437098B05CE42B6E8B0814"/>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4">
    <w:name w:val="CFFA87081D4B4FB2A9643E9BF279F57114"/>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4">
    <w:name w:val="85B1FE8F8CC84FDEB63CBFC8874A418D14"/>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4">
    <w:name w:val="13AB5B835FDA43BBA8BF2931C20E44EA14"/>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8">
    <w:name w:val="CEAE037B2DAB4D9C9E6CB5B9BAE6DE9128"/>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8">
    <w:name w:val="C79A423A17DA432BB11E73A0191B93DA28"/>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9">
    <w:name w:val="A4EC8B834ED64F8E8302056372DA078C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9">
    <w:name w:val="4982FBCED6C044BE9E5EC32DAA4565BC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9">
    <w:name w:val="F06C6D01EF7544B898F13A2153B963CC9"/>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9">
    <w:name w:val="D2DEBC06FFFE499D8373C7CE557D90F79"/>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9">
    <w:name w:val="5D0E543DE4D5492986CD392B154BCDC39"/>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9">
    <w:name w:val="B9EE8271C4044F569786445ACBA15FFA9"/>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23">
    <w:name w:val="0E3A9350843E4D388053B088BAF1E7FC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8">
    <w:name w:val="6658A4D01B9A485C8BA955DEB4903AB68"/>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6">
    <w:name w:val="6A8FA142BAEE4BE28D31A074188F36C926"/>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6">
    <w:name w:val="4FD4FF3B162543DE85F7E1794966A39426"/>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6">
    <w:name w:val="C68A24703D304148849CB25137A22B7E26"/>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6">
    <w:name w:val="FF49D4C3106842999514022D81358C7E26"/>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13">
    <w:name w:val="D7F45D47D88044B5BC9846E0974B733013"/>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13">
    <w:name w:val="4D447587F85E459486E83B1C5C4E76DE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13">
    <w:name w:val="A2E2FD96E6F94C3DB6783AA505D017FE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4">
    <w:name w:val="9B1F671146194E1C8347344EE5991F26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4">
    <w:name w:val="AE42C01B55614DF2BD97EDE7A5F2FF39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4">
    <w:name w:val="98344E2E507C499F9AB486C7E06F74DB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13">
    <w:name w:val="2153F711EE984189A0BA7721D24C2EDF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4">
    <w:name w:val="1D62CBFC65994D48B076E12937DF54E3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13">
    <w:name w:val="1C142C8D9575450AA7E317D843C6D98D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4">
    <w:name w:val="1AE54890835246CFA0D756AC09C493F2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13">
    <w:name w:val="19BB3EAFDB2448E19341821375877B87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13">
    <w:name w:val="01ED3A509594461B8AF64DA5193BDCF5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13">
    <w:name w:val="C2F7D116A6E04698BA657A7EA798862F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14">
    <w:name w:val="E1AD6F8BF977461AA4303E28C65CA6A3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13">
    <w:name w:val="83BFFD6BD5AD471FA99672168BB77756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14">
    <w:name w:val="7FFFC592E1354BEC8701B9F643B4592C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13">
    <w:name w:val="913CFF4117ED423BB0D6EA787B6479AF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14">
    <w:name w:val="339CE45DB6E44E9599CF5D52C33127DF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13">
    <w:name w:val="055074444C3241F9991A3C9A040E4D49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6">
    <w:name w:val="DA43279F861A4ABC8D28D90CFFF3B20F26"/>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6">
    <w:name w:val="0A54CFF311CE44E28ACD18E281107B7726"/>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8">
    <w:name w:val="766C3BBD89F043D981AFF7EF0AA9CE3E38"/>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14">
    <w:name w:val="5B88405EAA61492CAB19266C34A14C7A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13">
    <w:name w:val="8D1D60D5A06B4859A2D33B3059D073FE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14">
    <w:name w:val="5610C1FF1FA54EC18A560D9675FCE05314"/>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14">
    <w:name w:val="753916FA6D91497F85CBDA32B432E33214"/>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13">
    <w:name w:val="289AB2D93B4C425EA6830F3078C788D1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14">
    <w:name w:val="0AACB4963FEC4A6BAEC86BA15516575214"/>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14">
    <w:name w:val="AE2967F0AA7A4585A654AACCACCECCB214"/>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14">
    <w:name w:val="6B6F75C19DCF45D4BCB615A280771E46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13">
    <w:name w:val="3BE57CE67235414481CB67E720F808FB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14">
    <w:name w:val="9E92D06F385A4D6AAE9C0B4F3CAA71DA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14">
    <w:name w:val="87A0308047B14226881F78CE8E91B4B0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14">
    <w:name w:val="A780827080D2437292CE304B49B37538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14">
    <w:name w:val="2572857C01034CA4AEAC9378B55E19E9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14">
    <w:name w:val="75835F168F7F4E13ADF67F3DBF9A8DDA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14">
    <w:name w:val="165B2B21E8A54627A04B4DC33B759037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25">
    <w:name w:val="C0F52FF3447E44D18625747785C36890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25">
    <w:name w:val="CF8B78DB3A764B36A6D0EAE3B8B3211525"/>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24">
    <w:name w:val="8D6461DFF27A416091CBB54FA4017E4B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8">
    <w:name w:val="30B878DA1D644C818EAA39F090087B1838"/>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24">
    <w:name w:val="1BA668FC88BF4120A183E84489B789A724"/>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24">
    <w:name w:val="D249287F10AA4F2989F50A942FA1950624"/>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24">
    <w:name w:val="0C49B3B4D76A4D7DB27AD9CE5909125824"/>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24">
    <w:name w:val="7A4827B7EBC84FEA87D4FC399484610224"/>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9">
    <w:name w:val="9502CBEF444B46B09728901B9921C52E9"/>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6">
    <w:name w:val="D7FD22FA60AF4CBC9CA35FFC4DEDAA7616"/>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7">
    <w:name w:val="3C720599ADFD46F6AAD8E384CD0552A317"/>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6">
    <w:name w:val="51F4C87BA24545239EAB5E56C135EBEE16"/>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21">
    <w:name w:val="ECE432D2246E4849AC799EFBF5036C4121"/>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9">
    <w:name w:val="765C2D6BA13D421DA284453A07D48A1519"/>
    <w:rsid w:val="00277D81"/>
    <w:pPr>
      <w:spacing w:before="120" w:after="200" w:line="240" w:lineRule="auto"/>
      <w:jc w:val="both"/>
    </w:pPr>
    <w:rPr>
      <w:rFonts w:ascii="MS Reference Sans Serif" w:eastAsiaTheme="minorHAnsi" w:hAnsi="MS Reference Sans Serif"/>
      <w:sz w:val="20"/>
      <w:lang w:val="en-GB"/>
    </w:rPr>
  </w:style>
  <w:style w:type="paragraph" w:customStyle="1" w:styleId="6F7FA13C91BA4E629E2E9421DDD50103">
    <w:name w:val="6F7FA13C91BA4E629E2E9421DDD50103"/>
    <w:rsid w:val="00277D81"/>
  </w:style>
  <w:style w:type="paragraph" w:customStyle="1" w:styleId="4641BAAD0C03450D85D1FD346C52EF1B">
    <w:name w:val="4641BAAD0C03450D85D1FD346C52EF1B"/>
    <w:rsid w:val="00277D81"/>
  </w:style>
  <w:style w:type="paragraph" w:customStyle="1" w:styleId="7A84FDAEB0094BE4B54754231C8E7D30">
    <w:name w:val="7A84FDAEB0094BE4B54754231C8E7D30"/>
    <w:rsid w:val="00277D81"/>
  </w:style>
  <w:style w:type="paragraph" w:customStyle="1" w:styleId="722A42A10EEE4982AAE6408F65A348DD">
    <w:name w:val="722A42A10EEE4982AAE6408F65A348DD"/>
    <w:rsid w:val="00277D81"/>
  </w:style>
  <w:style w:type="paragraph" w:customStyle="1" w:styleId="345BBCC85DB24FFB8743CF857004F81F">
    <w:name w:val="345BBCC85DB24FFB8743CF857004F81F"/>
    <w:rsid w:val="00277D81"/>
  </w:style>
  <w:style w:type="paragraph" w:customStyle="1" w:styleId="D633B0362D4647A19B1E80E06DD7EBD5">
    <w:name w:val="D633B0362D4647A19B1E80E06DD7EBD5"/>
    <w:rsid w:val="00277D81"/>
  </w:style>
  <w:style w:type="paragraph" w:customStyle="1" w:styleId="5EBBD095A89E47C7BC69A949F5F87777">
    <w:name w:val="5EBBD095A89E47C7BC69A949F5F87777"/>
    <w:rsid w:val="00277D81"/>
  </w:style>
  <w:style w:type="paragraph" w:customStyle="1" w:styleId="083C27BB0AD14BAD9EDFB4AA052FB118">
    <w:name w:val="083C27BB0AD14BAD9EDFB4AA052FB118"/>
    <w:rsid w:val="00277D81"/>
  </w:style>
  <w:style w:type="paragraph" w:customStyle="1" w:styleId="F66536D25686497F8F44630059CCABC436">
    <w:name w:val="F66536D25686497F8F44630059CCABC436"/>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8">
    <w:name w:val="3435FC06702B422C92564763D8633A4B8"/>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8">
    <w:name w:val="81E470EFCD1E404A94E474A383B0AD9A8"/>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8">
    <w:name w:val="BE055FED84564CDD826B6118E307CF9858"/>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12">
    <w:name w:val="DC95E2C142F4426BB4D33B6B4172386912"/>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13">
    <w:name w:val="574FDD057D2B44F985D6240B697CC88013"/>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13">
    <w:name w:val="5379A520EEA9407CB9C8CB42F518CE1613"/>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14">
    <w:name w:val="0860DC036C20442F9A153C492D39451714"/>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13">
    <w:name w:val="122DA29127F442A1AE80B0BE7DE1FEA813"/>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6">
    <w:name w:val="2BE1533F51B64E8098E562E57C93180B56"/>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6">
    <w:name w:val="EBBBA1E6149C4F7582F4C7B900B381A156"/>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6">
    <w:name w:val="F57D6F55807F4397A8C974079B06C1E856"/>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8">
    <w:name w:val="BB36AF5659C94C219B6076CBE148B40A8"/>
    <w:rsid w:val="00277D81"/>
    <w:pPr>
      <w:spacing w:before="120" w:after="200" w:line="240" w:lineRule="auto"/>
      <w:jc w:val="both"/>
    </w:pPr>
    <w:rPr>
      <w:rFonts w:ascii="MS Reference Sans Serif" w:eastAsiaTheme="minorHAnsi" w:hAnsi="MS Reference Sans Serif"/>
      <w:sz w:val="20"/>
      <w:lang w:val="en-GB"/>
    </w:rPr>
  </w:style>
  <w:style w:type="paragraph" w:customStyle="1" w:styleId="8FA3A0BE090B41BBA8E00929FED093A33">
    <w:name w:val="8FA3A0BE090B41BBA8E00929FED093A33"/>
    <w:rsid w:val="00277D81"/>
    <w:pPr>
      <w:spacing w:before="120" w:after="200" w:line="240" w:lineRule="auto"/>
      <w:jc w:val="both"/>
    </w:pPr>
    <w:rPr>
      <w:rFonts w:ascii="MS Reference Sans Serif" w:eastAsiaTheme="minorHAnsi" w:hAnsi="MS Reference Sans Serif"/>
      <w:sz w:val="20"/>
      <w:lang w:val="en-GB"/>
    </w:rPr>
  </w:style>
  <w:style w:type="paragraph" w:customStyle="1" w:styleId="BBC21A3D3076408C99722FE3C7B5A75A3">
    <w:name w:val="BBC21A3D3076408C99722FE3C7B5A75A3"/>
    <w:rsid w:val="00277D81"/>
    <w:pPr>
      <w:spacing w:before="120" w:after="200" w:line="240" w:lineRule="auto"/>
      <w:jc w:val="both"/>
    </w:pPr>
    <w:rPr>
      <w:rFonts w:ascii="MS Reference Sans Serif" w:eastAsiaTheme="minorHAnsi" w:hAnsi="MS Reference Sans Serif"/>
      <w:sz w:val="20"/>
      <w:lang w:val="en-GB"/>
    </w:rPr>
  </w:style>
  <w:style w:type="paragraph" w:customStyle="1" w:styleId="906FA5EE7EE14EF0940A74281A085E1F2">
    <w:name w:val="906FA5EE7EE14EF0940A74281A085E1F2"/>
    <w:rsid w:val="00277D81"/>
    <w:pPr>
      <w:spacing w:before="120" w:after="200" w:line="240" w:lineRule="auto"/>
      <w:jc w:val="both"/>
    </w:pPr>
    <w:rPr>
      <w:rFonts w:ascii="MS Reference Sans Serif" w:eastAsiaTheme="minorHAnsi" w:hAnsi="MS Reference Sans Serif"/>
      <w:sz w:val="20"/>
      <w:lang w:val="en-GB"/>
    </w:rPr>
  </w:style>
  <w:style w:type="paragraph" w:customStyle="1" w:styleId="A5B80B938B7B48648141A8807BD4A3F23">
    <w:name w:val="A5B80B938B7B48648141A8807BD4A3F23"/>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8">
    <w:name w:val="2D53D54247464ACBBC322B788E2A5A868"/>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31">
    <w:name w:val="711F770ACFF442E5ACACD499FDED81C031"/>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30">
    <w:name w:val="C502009BB937400A81BFCA5F54ADC2E330"/>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30">
    <w:name w:val="1AB2795AF15F4EFA8D25FF372CD66D0730"/>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44">
    <w:name w:val="0C7F5BA618F1406E80CE87622820B9F344"/>
    <w:rsid w:val="00277D81"/>
    <w:pPr>
      <w:spacing w:before="120" w:after="200" w:line="240" w:lineRule="auto"/>
      <w:jc w:val="both"/>
    </w:pPr>
    <w:rPr>
      <w:rFonts w:ascii="MS Reference Sans Serif" w:eastAsiaTheme="minorHAnsi" w:hAnsi="MS Reference Sans Serif"/>
      <w:sz w:val="20"/>
      <w:lang w:val="en-GB"/>
    </w:rPr>
  </w:style>
  <w:style w:type="paragraph" w:customStyle="1" w:styleId="6F7FA13C91BA4E629E2E9421DDD501031">
    <w:name w:val="6F7FA13C91BA4E629E2E9421DDD501031"/>
    <w:rsid w:val="00277D81"/>
    <w:pPr>
      <w:spacing w:before="120" w:after="200" w:line="240" w:lineRule="auto"/>
      <w:jc w:val="both"/>
    </w:pPr>
    <w:rPr>
      <w:rFonts w:ascii="MS Reference Sans Serif" w:eastAsiaTheme="minorHAnsi" w:hAnsi="MS Reference Sans Serif"/>
      <w:sz w:val="20"/>
      <w:lang w:val="en-GB"/>
    </w:rPr>
  </w:style>
  <w:style w:type="paragraph" w:customStyle="1" w:styleId="4641BAAD0C03450D85D1FD346C52EF1B1">
    <w:name w:val="4641BAAD0C03450D85D1FD346C52EF1B1"/>
    <w:rsid w:val="00277D81"/>
    <w:pPr>
      <w:spacing w:before="120" w:after="200" w:line="240" w:lineRule="auto"/>
      <w:jc w:val="both"/>
    </w:pPr>
    <w:rPr>
      <w:rFonts w:ascii="MS Reference Sans Serif" w:eastAsiaTheme="minorHAnsi" w:hAnsi="MS Reference Sans Serif"/>
      <w:sz w:val="20"/>
      <w:lang w:val="en-GB"/>
    </w:rPr>
  </w:style>
  <w:style w:type="paragraph" w:customStyle="1" w:styleId="7A84FDAEB0094BE4B54754231C8E7D301">
    <w:name w:val="7A84FDAEB0094BE4B54754231C8E7D301"/>
    <w:rsid w:val="00277D81"/>
    <w:pPr>
      <w:spacing w:before="120" w:after="200" w:line="240" w:lineRule="auto"/>
      <w:jc w:val="both"/>
    </w:pPr>
    <w:rPr>
      <w:rFonts w:ascii="MS Reference Sans Serif" w:eastAsiaTheme="minorHAnsi" w:hAnsi="MS Reference Sans Serif"/>
      <w:sz w:val="20"/>
      <w:lang w:val="en-GB"/>
    </w:rPr>
  </w:style>
  <w:style w:type="paragraph" w:customStyle="1" w:styleId="722A42A10EEE4982AAE6408F65A348DD1">
    <w:name w:val="722A42A10EEE4982AAE6408F65A348DD1"/>
    <w:rsid w:val="00277D81"/>
    <w:pPr>
      <w:spacing w:before="120" w:after="200" w:line="240" w:lineRule="auto"/>
      <w:jc w:val="both"/>
    </w:pPr>
    <w:rPr>
      <w:rFonts w:ascii="MS Reference Sans Serif" w:eastAsiaTheme="minorHAnsi" w:hAnsi="MS Reference Sans Serif"/>
      <w:sz w:val="20"/>
      <w:lang w:val="en-GB"/>
    </w:rPr>
  </w:style>
  <w:style w:type="paragraph" w:customStyle="1" w:styleId="345BBCC85DB24FFB8743CF857004F81F1">
    <w:name w:val="345BBCC85DB24FFB8743CF857004F81F1"/>
    <w:rsid w:val="00277D81"/>
    <w:pPr>
      <w:spacing w:before="120" w:after="200" w:line="240" w:lineRule="auto"/>
      <w:jc w:val="both"/>
    </w:pPr>
    <w:rPr>
      <w:rFonts w:ascii="MS Reference Sans Serif" w:eastAsiaTheme="minorHAnsi" w:hAnsi="MS Reference Sans Serif"/>
      <w:sz w:val="20"/>
      <w:lang w:val="en-GB"/>
    </w:rPr>
  </w:style>
  <w:style w:type="paragraph" w:customStyle="1" w:styleId="D633B0362D4647A19B1E80E06DD7EBD51">
    <w:name w:val="D633B0362D4647A19B1E80E06DD7EBD51"/>
    <w:rsid w:val="00277D81"/>
    <w:pPr>
      <w:spacing w:before="120" w:after="200" w:line="240" w:lineRule="auto"/>
      <w:jc w:val="both"/>
    </w:pPr>
    <w:rPr>
      <w:rFonts w:ascii="MS Reference Sans Serif" w:eastAsiaTheme="minorHAnsi" w:hAnsi="MS Reference Sans Serif"/>
      <w:sz w:val="20"/>
      <w:lang w:val="en-GB"/>
    </w:rPr>
  </w:style>
  <w:style w:type="paragraph" w:customStyle="1" w:styleId="5EBBD095A89E47C7BC69A949F5F877771">
    <w:name w:val="5EBBD095A89E47C7BC69A949F5F877771"/>
    <w:rsid w:val="00277D81"/>
    <w:pPr>
      <w:spacing w:before="120" w:after="200" w:line="240" w:lineRule="auto"/>
      <w:jc w:val="both"/>
    </w:pPr>
    <w:rPr>
      <w:rFonts w:ascii="MS Reference Sans Serif" w:eastAsiaTheme="minorHAnsi" w:hAnsi="MS Reference Sans Serif"/>
      <w:sz w:val="20"/>
      <w:lang w:val="en-GB"/>
    </w:rPr>
  </w:style>
  <w:style w:type="paragraph" w:customStyle="1" w:styleId="083C27BB0AD14BAD9EDFB4AA052FB1181">
    <w:name w:val="083C27BB0AD14BAD9EDFB4AA052FB1181"/>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9">
    <w:name w:val="D69E62A228E640CC96547B23153F370029"/>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52">
    <w:name w:val="4F3F4986B4AA45628084D8A80123B8C852"/>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6">
    <w:name w:val="83FA82FD156B4EAC9ECE5263518B230B16"/>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6">
    <w:name w:val="5BA64A70FF8741C19DB833DB2BACD87A16"/>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14">
    <w:name w:val="FC3811BA0272466B95E9814E3B1450E414"/>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14">
    <w:name w:val="E5273BFAA6D54EE096E436E4FB8EE70314"/>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14">
    <w:name w:val="076BD7716CE242D1B166B0374D6C02AD14"/>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14">
    <w:name w:val="6BE7D731F2034277BD8E11A8E0348E5A14"/>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14">
    <w:name w:val="4225895E69E54BBAA145BC1C80D01B1514"/>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14">
    <w:name w:val="4FF279B72065482BAFCAFF10E63BFCEB14"/>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14">
    <w:name w:val="DC4C772C0C8B4386B033ED24D391760E14"/>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5">
    <w:name w:val="CE4F4305B03145F38FFCC82198E72FBF15"/>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14">
    <w:name w:val="3A404EB49F38435AA2E4A3CF9EAA167214"/>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14">
    <w:name w:val="B87260F57F9D4B408ABFDCDACBA4F77314"/>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14">
    <w:name w:val="2F05DAFD3E034039B6838F1B8E31392B14"/>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14">
    <w:name w:val="1342BBB865F1408CA3727570803B927714"/>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14">
    <w:name w:val="F0F972A65BBB440F9F9E70C77EB5298014"/>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14">
    <w:name w:val="0D628165F5E748409BE984B3DB539F4514"/>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14">
    <w:name w:val="C716D74BE34746719024CF6D0A57CA5D14"/>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5">
    <w:name w:val="3F0B7B2F34EE4DAB8D4F07F36BBDEECB15"/>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14">
    <w:name w:val="AABCA8FB2A81441CA3D30E0ABE07537914"/>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14">
    <w:name w:val="78C556ADE4D448AC87FDC59EAF58F5BA14"/>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14">
    <w:name w:val="8563AB0D65934CEA8FAC10D45F378DB014"/>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5">
    <w:name w:val="20680844F3D74BE7A9BDE2D3E4A326E515"/>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5">
    <w:name w:val="AADC2E8216A249DD9B7526265F74101B15"/>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14">
    <w:name w:val="E3BFA1866A91411EB3E64931BD7F6E3114"/>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14">
    <w:name w:val="1896CC447AD340278CD4F4F628A3127D14"/>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14">
    <w:name w:val="F38EEC2714DB422EB0B59026A109250C14"/>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5">
    <w:name w:val="6C1599308C6D410C8395409BAAE241D615"/>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5">
    <w:name w:val="06C293454EC741F4AF9F5486D91B46BA15"/>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5">
    <w:name w:val="22DB8D4970AF41198BED19185DF787C715"/>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14">
    <w:name w:val="F8F7A6C4EC9F4EE1BDCA1A0822B43BF414"/>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14">
    <w:name w:val="7C0584FFCA8844A096C153F036AB44DC14"/>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5">
    <w:name w:val="4275CA5036594BCD87DFDAECBCBEE3A915"/>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5">
    <w:name w:val="232E81DE2C734AA982362329E4211E5715"/>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14">
    <w:name w:val="08B224089F904C9993E04B2BCAFE9D1914"/>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5">
    <w:name w:val="53F0AE9B15A845FA91ED49DFB0E48E1D15"/>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9">
    <w:name w:val="2B554D0444694DD391A7D3A962A241759"/>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5">
    <w:name w:val="1E823B0CF7984A3EB2B5796A01186F6C15"/>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5">
    <w:name w:val="A8C4D13D9DB440289B00002FAA3EB98215"/>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14">
    <w:name w:val="3AAB667D3EFD475CBCFE7DEAA8D62CE614"/>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5">
    <w:name w:val="1CE444486C5648AEBAA2399A6FB4915F15"/>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14">
    <w:name w:val="CA9E530A66964D3CAD93A23904773D5614"/>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5">
    <w:name w:val="E403B7EDE91E4B6B848937F2C059C3E815"/>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14">
    <w:name w:val="45D140139214406DA466B47893711EE514"/>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14">
    <w:name w:val="916D130E9A7040AD850448A9F2AAF5EB14"/>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14">
    <w:name w:val="26F15EADA219433B9A8C249FAEB7A01F14"/>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5">
    <w:name w:val="0CA5EB8432BA43018F2DEDBD4D8CDB5115"/>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5">
    <w:name w:val="30D6887FCC17487FAE7C016802E21907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5">
    <w:name w:val="65E4914513BB4A48AC1ED506084AD74F15"/>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5">
    <w:name w:val="80DD56A1E8E944A6AE4C5B5887F9600715"/>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5">
    <w:name w:val="FF2BE0C3987B4039AE7088A31D52DA6015"/>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14">
    <w:name w:val="5C5C4B8218704D42A4EE7A42EB2A1D3F14"/>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5">
    <w:name w:val="377F6F9CDB9B4F479E0152294FAF0D1B15"/>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14">
    <w:name w:val="D44743D56C1E44C7BBC892B7923803A414"/>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5">
    <w:name w:val="11A62FDFA70040C4B57FC0C3014FB8AF15"/>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14">
    <w:name w:val="0B8E8EAAC65241B0BD840660971DDA8614"/>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5">
    <w:name w:val="3642EA6B8D114F8E8521CB9B5F6951CA15"/>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5">
    <w:name w:val="A6444EA823B2437098B05CE42B6E8B0815"/>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5">
    <w:name w:val="CFFA87081D4B4FB2A9643E9BF279F57115"/>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5">
    <w:name w:val="85B1FE8F8CC84FDEB63CBFC8874A418D15"/>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5">
    <w:name w:val="13AB5B835FDA43BBA8BF2931C20E44EA15"/>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9">
    <w:name w:val="CEAE037B2DAB4D9C9E6CB5B9BAE6DE9129"/>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9">
    <w:name w:val="C79A423A17DA432BB11E73A0191B93DA29"/>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10">
    <w:name w:val="A4EC8B834ED64F8E8302056372DA078C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10">
    <w:name w:val="4982FBCED6C044BE9E5EC32DAA4565BC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10">
    <w:name w:val="F06C6D01EF7544B898F13A2153B963CC10"/>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10">
    <w:name w:val="D2DEBC06FFFE499D8373C7CE557D90F710"/>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10">
    <w:name w:val="5D0E543DE4D5492986CD392B154BCDC310"/>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10">
    <w:name w:val="B9EE8271C4044F569786445ACBA15FFA10"/>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24">
    <w:name w:val="0E3A9350843E4D388053B088BAF1E7FC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9">
    <w:name w:val="6658A4D01B9A485C8BA955DEB4903AB69"/>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7">
    <w:name w:val="6A8FA142BAEE4BE28D31A074188F36C927"/>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7">
    <w:name w:val="4FD4FF3B162543DE85F7E1794966A39427"/>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7">
    <w:name w:val="C68A24703D304148849CB25137A22B7E27"/>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7">
    <w:name w:val="FF49D4C3106842999514022D81358C7E27"/>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14">
    <w:name w:val="D7F45D47D88044B5BC9846E0974B733014"/>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14">
    <w:name w:val="4D447587F85E459486E83B1C5C4E76DE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14">
    <w:name w:val="A2E2FD96E6F94C3DB6783AA505D017FE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5">
    <w:name w:val="9B1F671146194E1C8347344EE5991F26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5">
    <w:name w:val="AE42C01B55614DF2BD97EDE7A5F2FF39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5">
    <w:name w:val="98344E2E507C499F9AB486C7E06F74DB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14">
    <w:name w:val="2153F711EE984189A0BA7721D24C2EDF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5">
    <w:name w:val="1D62CBFC65994D48B076E12937DF54E3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14">
    <w:name w:val="1C142C8D9575450AA7E317D843C6D98D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5">
    <w:name w:val="1AE54890835246CFA0D756AC09C493F2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14">
    <w:name w:val="19BB3EAFDB2448E19341821375877B87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14">
    <w:name w:val="01ED3A509594461B8AF64DA5193BDCF5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14">
    <w:name w:val="C2F7D116A6E04698BA657A7EA798862F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15">
    <w:name w:val="E1AD6F8BF977461AA4303E28C65CA6A3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14">
    <w:name w:val="83BFFD6BD5AD471FA99672168BB77756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15">
    <w:name w:val="7FFFC592E1354BEC8701B9F643B4592C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14">
    <w:name w:val="913CFF4117ED423BB0D6EA787B6479AF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15">
    <w:name w:val="339CE45DB6E44E9599CF5D52C33127DF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14">
    <w:name w:val="055074444C3241F9991A3C9A040E4D49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7">
    <w:name w:val="DA43279F861A4ABC8D28D90CFFF3B20F27"/>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7">
    <w:name w:val="0A54CFF311CE44E28ACD18E281107B7727"/>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9">
    <w:name w:val="766C3BBD89F043D981AFF7EF0AA9CE3E39"/>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15">
    <w:name w:val="5B88405EAA61492CAB19266C34A14C7A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14">
    <w:name w:val="8D1D60D5A06B4859A2D33B3059D073FE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15">
    <w:name w:val="5610C1FF1FA54EC18A560D9675FCE05315"/>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15">
    <w:name w:val="753916FA6D91497F85CBDA32B432E33215"/>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14">
    <w:name w:val="289AB2D93B4C425EA6830F3078C788D1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15">
    <w:name w:val="0AACB4963FEC4A6BAEC86BA15516575215"/>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15">
    <w:name w:val="AE2967F0AA7A4585A654AACCACCECCB215"/>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15">
    <w:name w:val="6B6F75C19DCF45D4BCB615A280771E46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14">
    <w:name w:val="3BE57CE67235414481CB67E720F808FB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15">
    <w:name w:val="9E92D06F385A4D6AAE9C0B4F3CAA71DA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15">
    <w:name w:val="87A0308047B14226881F78CE8E91B4B0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15">
    <w:name w:val="A780827080D2437292CE304B49B37538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15">
    <w:name w:val="2572857C01034CA4AEAC9378B55E19E9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15">
    <w:name w:val="75835F168F7F4E13ADF67F3DBF9A8DDA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15">
    <w:name w:val="165B2B21E8A54627A04B4DC33B759037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26">
    <w:name w:val="C0F52FF3447E44D18625747785C3689026"/>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26">
    <w:name w:val="CF8B78DB3A764B36A6D0EAE3B8B3211526"/>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25">
    <w:name w:val="8D6461DFF27A416091CBB54FA4017E4B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9">
    <w:name w:val="30B878DA1D644C818EAA39F090087B1839"/>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25">
    <w:name w:val="1BA668FC88BF4120A183E84489B789A725"/>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25">
    <w:name w:val="D249287F10AA4F2989F50A942FA1950625"/>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25">
    <w:name w:val="0C49B3B4D76A4D7DB27AD9CE5909125825"/>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25">
    <w:name w:val="7A4827B7EBC84FEA87D4FC399484610225"/>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10">
    <w:name w:val="9502CBEF444B46B09728901B9921C52E10"/>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7">
    <w:name w:val="D7FD22FA60AF4CBC9CA35FFC4DEDAA7617"/>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8">
    <w:name w:val="3C720599ADFD46F6AAD8E384CD0552A318"/>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7">
    <w:name w:val="51F4C87BA24545239EAB5E56C135EBEE17"/>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22">
    <w:name w:val="ECE432D2246E4849AC799EFBF5036C4122"/>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20">
    <w:name w:val="765C2D6BA13D421DA284453A07D48A1520"/>
    <w:rsid w:val="00277D81"/>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37">
    <w:name w:val="F66536D25686497F8F44630059CCABC437"/>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9">
    <w:name w:val="3435FC06702B422C92564763D8633A4B9"/>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9">
    <w:name w:val="81E470EFCD1E404A94E474A383B0AD9A9"/>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9">
    <w:name w:val="BE055FED84564CDD826B6118E307CF9859"/>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13">
    <w:name w:val="DC95E2C142F4426BB4D33B6B4172386913"/>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14">
    <w:name w:val="574FDD057D2B44F985D6240B697CC88014"/>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14">
    <w:name w:val="5379A520EEA9407CB9C8CB42F518CE1614"/>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15">
    <w:name w:val="0860DC036C20442F9A153C492D39451715"/>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14">
    <w:name w:val="122DA29127F442A1AE80B0BE7DE1FEA814"/>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7">
    <w:name w:val="2BE1533F51B64E8098E562E57C93180B57"/>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7">
    <w:name w:val="EBBBA1E6149C4F7582F4C7B900B381A157"/>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7">
    <w:name w:val="F57D6F55807F4397A8C974079B06C1E857"/>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9">
    <w:name w:val="BB36AF5659C94C219B6076CBE148B40A9"/>
    <w:rsid w:val="00277D81"/>
    <w:pPr>
      <w:spacing w:before="120" w:after="200" w:line="240" w:lineRule="auto"/>
      <w:jc w:val="both"/>
    </w:pPr>
    <w:rPr>
      <w:rFonts w:ascii="MS Reference Sans Serif" w:eastAsiaTheme="minorHAnsi" w:hAnsi="MS Reference Sans Serif"/>
      <w:sz w:val="20"/>
      <w:lang w:val="en-GB"/>
    </w:rPr>
  </w:style>
  <w:style w:type="paragraph" w:customStyle="1" w:styleId="8FA3A0BE090B41BBA8E00929FED093A34">
    <w:name w:val="8FA3A0BE090B41BBA8E00929FED093A34"/>
    <w:rsid w:val="00277D81"/>
    <w:pPr>
      <w:spacing w:before="120" w:after="200" w:line="240" w:lineRule="auto"/>
      <w:jc w:val="both"/>
    </w:pPr>
    <w:rPr>
      <w:rFonts w:ascii="MS Reference Sans Serif" w:eastAsiaTheme="minorHAnsi" w:hAnsi="MS Reference Sans Serif"/>
      <w:sz w:val="20"/>
      <w:lang w:val="en-GB"/>
    </w:rPr>
  </w:style>
  <w:style w:type="paragraph" w:customStyle="1" w:styleId="BBC21A3D3076408C99722FE3C7B5A75A4">
    <w:name w:val="BBC21A3D3076408C99722FE3C7B5A75A4"/>
    <w:rsid w:val="00277D81"/>
    <w:pPr>
      <w:spacing w:before="120" w:after="200" w:line="240" w:lineRule="auto"/>
      <w:jc w:val="both"/>
    </w:pPr>
    <w:rPr>
      <w:rFonts w:ascii="MS Reference Sans Serif" w:eastAsiaTheme="minorHAnsi" w:hAnsi="MS Reference Sans Serif"/>
      <w:sz w:val="20"/>
      <w:lang w:val="en-GB"/>
    </w:rPr>
  </w:style>
  <w:style w:type="paragraph" w:customStyle="1" w:styleId="906FA5EE7EE14EF0940A74281A085E1F3">
    <w:name w:val="906FA5EE7EE14EF0940A74281A085E1F3"/>
    <w:rsid w:val="00277D81"/>
    <w:pPr>
      <w:spacing w:before="120" w:after="200" w:line="240" w:lineRule="auto"/>
      <w:jc w:val="both"/>
    </w:pPr>
    <w:rPr>
      <w:rFonts w:ascii="MS Reference Sans Serif" w:eastAsiaTheme="minorHAnsi" w:hAnsi="MS Reference Sans Serif"/>
      <w:sz w:val="20"/>
      <w:lang w:val="en-GB"/>
    </w:rPr>
  </w:style>
  <w:style w:type="paragraph" w:customStyle="1" w:styleId="A5B80B938B7B48648141A8807BD4A3F24">
    <w:name w:val="A5B80B938B7B48648141A8807BD4A3F24"/>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9">
    <w:name w:val="2D53D54247464ACBBC322B788E2A5A869"/>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32">
    <w:name w:val="711F770ACFF442E5ACACD499FDED81C032"/>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31">
    <w:name w:val="C502009BB937400A81BFCA5F54ADC2E331"/>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31">
    <w:name w:val="1AB2795AF15F4EFA8D25FF372CD66D0731"/>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45">
    <w:name w:val="0C7F5BA618F1406E80CE87622820B9F345"/>
    <w:rsid w:val="00277D81"/>
    <w:pPr>
      <w:spacing w:before="120" w:after="200" w:line="240" w:lineRule="auto"/>
      <w:jc w:val="both"/>
    </w:pPr>
    <w:rPr>
      <w:rFonts w:ascii="MS Reference Sans Serif" w:eastAsiaTheme="minorHAnsi" w:hAnsi="MS Reference Sans Serif"/>
      <w:sz w:val="20"/>
      <w:lang w:val="en-GB"/>
    </w:rPr>
  </w:style>
  <w:style w:type="paragraph" w:customStyle="1" w:styleId="6F7FA13C91BA4E629E2E9421DDD501032">
    <w:name w:val="6F7FA13C91BA4E629E2E9421DDD501032"/>
    <w:rsid w:val="00277D81"/>
    <w:pPr>
      <w:spacing w:before="120" w:after="200" w:line="240" w:lineRule="auto"/>
      <w:jc w:val="both"/>
    </w:pPr>
    <w:rPr>
      <w:rFonts w:ascii="MS Reference Sans Serif" w:eastAsiaTheme="minorHAnsi" w:hAnsi="MS Reference Sans Serif"/>
      <w:sz w:val="20"/>
      <w:lang w:val="en-GB"/>
    </w:rPr>
  </w:style>
  <w:style w:type="paragraph" w:customStyle="1" w:styleId="4641BAAD0C03450D85D1FD346C52EF1B2">
    <w:name w:val="4641BAAD0C03450D85D1FD346C52EF1B2"/>
    <w:rsid w:val="00277D81"/>
    <w:pPr>
      <w:spacing w:before="120" w:after="200" w:line="240" w:lineRule="auto"/>
      <w:jc w:val="both"/>
    </w:pPr>
    <w:rPr>
      <w:rFonts w:ascii="MS Reference Sans Serif" w:eastAsiaTheme="minorHAnsi" w:hAnsi="MS Reference Sans Serif"/>
      <w:sz w:val="20"/>
      <w:lang w:val="en-GB"/>
    </w:rPr>
  </w:style>
  <w:style w:type="paragraph" w:customStyle="1" w:styleId="7A84FDAEB0094BE4B54754231C8E7D302">
    <w:name w:val="7A84FDAEB0094BE4B54754231C8E7D302"/>
    <w:rsid w:val="00277D81"/>
    <w:pPr>
      <w:spacing w:before="120" w:after="200" w:line="240" w:lineRule="auto"/>
      <w:jc w:val="both"/>
    </w:pPr>
    <w:rPr>
      <w:rFonts w:ascii="MS Reference Sans Serif" w:eastAsiaTheme="minorHAnsi" w:hAnsi="MS Reference Sans Serif"/>
      <w:sz w:val="20"/>
      <w:lang w:val="en-GB"/>
    </w:rPr>
  </w:style>
  <w:style w:type="paragraph" w:customStyle="1" w:styleId="722A42A10EEE4982AAE6408F65A348DD2">
    <w:name w:val="722A42A10EEE4982AAE6408F65A348DD2"/>
    <w:rsid w:val="00277D81"/>
    <w:pPr>
      <w:spacing w:before="120" w:after="200" w:line="240" w:lineRule="auto"/>
      <w:jc w:val="both"/>
    </w:pPr>
    <w:rPr>
      <w:rFonts w:ascii="MS Reference Sans Serif" w:eastAsiaTheme="minorHAnsi" w:hAnsi="MS Reference Sans Serif"/>
      <w:sz w:val="20"/>
      <w:lang w:val="en-GB"/>
    </w:rPr>
  </w:style>
  <w:style w:type="paragraph" w:customStyle="1" w:styleId="345BBCC85DB24FFB8743CF857004F81F2">
    <w:name w:val="345BBCC85DB24FFB8743CF857004F81F2"/>
    <w:rsid w:val="00277D81"/>
    <w:pPr>
      <w:spacing w:before="120" w:after="200" w:line="240" w:lineRule="auto"/>
      <w:jc w:val="both"/>
    </w:pPr>
    <w:rPr>
      <w:rFonts w:ascii="MS Reference Sans Serif" w:eastAsiaTheme="minorHAnsi" w:hAnsi="MS Reference Sans Serif"/>
      <w:sz w:val="20"/>
      <w:lang w:val="en-GB"/>
    </w:rPr>
  </w:style>
  <w:style w:type="paragraph" w:customStyle="1" w:styleId="D633B0362D4647A19B1E80E06DD7EBD52">
    <w:name w:val="D633B0362D4647A19B1E80E06DD7EBD52"/>
    <w:rsid w:val="00277D81"/>
    <w:pPr>
      <w:spacing w:before="120" w:after="200" w:line="240" w:lineRule="auto"/>
      <w:jc w:val="both"/>
    </w:pPr>
    <w:rPr>
      <w:rFonts w:ascii="MS Reference Sans Serif" w:eastAsiaTheme="minorHAnsi" w:hAnsi="MS Reference Sans Serif"/>
      <w:sz w:val="20"/>
      <w:lang w:val="en-GB"/>
    </w:rPr>
  </w:style>
  <w:style w:type="paragraph" w:customStyle="1" w:styleId="5EBBD095A89E47C7BC69A949F5F877772">
    <w:name w:val="5EBBD095A89E47C7BC69A949F5F877772"/>
    <w:rsid w:val="00277D81"/>
    <w:pPr>
      <w:spacing w:before="120" w:after="200" w:line="240" w:lineRule="auto"/>
      <w:jc w:val="both"/>
    </w:pPr>
    <w:rPr>
      <w:rFonts w:ascii="MS Reference Sans Serif" w:eastAsiaTheme="minorHAnsi" w:hAnsi="MS Reference Sans Serif"/>
      <w:sz w:val="20"/>
      <w:lang w:val="en-GB"/>
    </w:rPr>
  </w:style>
  <w:style w:type="paragraph" w:customStyle="1" w:styleId="083C27BB0AD14BAD9EDFB4AA052FB1182">
    <w:name w:val="083C27BB0AD14BAD9EDFB4AA052FB1182"/>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30">
    <w:name w:val="D69E62A228E640CC96547B23153F37003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53">
    <w:name w:val="4F3F4986B4AA45628084D8A80123B8C853"/>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7">
    <w:name w:val="83FA82FD156B4EAC9ECE5263518B230B17"/>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7">
    <w:name w:val="5BA64A70FF8741C19DB833DB2BACD87A17"/>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15">
    <w:name w:val="FC3811BA0272466B95E9814E3B1450E415"/>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15">
    <w:name w:val="E5273BFAA6D54EE096E436E4FB8EE70315"/>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15">
    <w:name w:val="076BD7716CE242D1B166B0374D6C02AD15"/>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15">
    <w:name w:val="6BE7D731F2034277BD8E11A8E0348E5A15"/>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15">
    <w:name w:val="4225895E69E54BBAA145BC1C80D01B1515"/>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15">
    <w:name w:val="4FF279B72065482BAFCAFF10E63BFCEB15"/>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15">
    <w:name w:val="DC4C772C0C8B4386B033ED24D391760E15"/>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6">
    <w:name w:val="CE4F4305B03145F38FFCC82198E72FBF16"/>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15">
    <w:name w:val="3A404EB49F38435AA2E4A3CF9EAA167215"/>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15">
    <w:name w:val="B87260F57F9D4B408ABFDCDACBA4F77315"/>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15">
    <w:name w:val="2F05DAFD3E034039B6838F1B8E31392B15"/>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15">
    <w:name w:val="1342BBB865F1408CA3727570803B927715"/>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15">
    <w:name w:val="F0F972A65BBB440F9F9E70C77EB5298015"/>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15">
    <w:name w:val="0D628165F5E748409BE984B3DB539F4515"/>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15">
    <w:name w:val="C716D74BE34746719024CF6D0A57CA5D15"/>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6">
    <w:name w:val="3F0B7B2F34EE4DAB8D4F07F36BBDEECB16"/>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15">
    <w:name w:val="AABCA8FB2A81441CA3D30E0ABE07537915"/>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15">
    <w:name w:val="78C556ADE4D448AC87FDC59EAF58F5BA15"/>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15">
    <w:name w:val="8563AB0D65934CEA8FAC10D45F378DB015"/>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6">
    <w:name w:val="20680844F3D74BE7A9BDE2D3E4A326E516"/>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6">
    <w:name w:val="AADC2E8216A249DD9B7526265F74101B16"/>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15">
    <w:name w:val="E3BFA1866A91411EB3E64931BD7F6E3115"/>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15">
    <w:name w:val="1896CC447AD340278CD4F4F628A3127D15"/>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15">
    <w:name w:val="F38EEC2714DB422EB0B59026A109250C15"/>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6">
    <w:name w:val="6C1599308C6D410C8395409BAAE241D616"/>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6">
    <w:name w:val="06C293454EC741F4AF9F5486D91B46BA16"/>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6">
    <w:name w:val="22DB8D4970AF41198BED19185DF787C716"/>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15">
    <w:name w:val="F8F7A6C4EC9F4EE1BDCA1A0822B43BF415"/>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15">
    <w:name w:val="7C0584FFCA8844A096C153F036AB44DC15"/>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6">
    <w:name w:val="4275CA5036594BCD87DFDAECBCBEE3A916"/>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6">
    <w:name w:val="232E81DE2C734AA982362329E4211E5716"/>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15">
    <w:name w:val="08B224089F904C9993E04B2BCAFE9D1915"/>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6">
    <w:name w:val="53F0AE9B15A845FA91ED49DFB0E48E1D16"/>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10">
    <w:name w:val="2B554D0444694DD391A7D3A962A2417510"/>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6">
    <w:name w:val="1E823B0CF7984A3EB2B5796A01186F6C16"/>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6">
    <w:name w:val="A8C4D13D9DB440289B00002FAA3EB98216"/>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15">
    <w:name w:val="3AAB667D3EFD475CBCFE7DEAA8D62CE615"/>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6">
    <w:name w:val="1CE444486C5648AEBAA2399A6FB4915F16"/>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15">
    <w:name w:val="CA9E530A66964D3CAD93A23904773D5615"/>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6">
    <w:name w:val="E403B7EDE91E4B6B848937F2C059C3E816"/>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15">
    <w:name w:val="45D140139214406DA466B47893711EE515"/>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15">
    <w:name w:val="916D130E9A7040AD850448A9F2AAF5EB15"/>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15">
    <w:name w:val="26F15EADA219433B9A8C249FAEB7A01F15"/>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6">
    <w:name w:val="0CA5EB8432BA43018F2DEDBD4D8CDB5116"/>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6">
    <w:name w:val="30D6887FCC17487FAE7C016802E219071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6">
    <w:name w:val="65E4914513BB4A48AC1ED506084AD74F16"/>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6">
    <w:name w:val="80DD56A1E8E944A6AE4C5B5887F9600716"/>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6">
    <w:name w:val="FF2BE0C3987B4039AE7088A31D52DA6016"/>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15">
    <w:name w:val="5C5C4B8218704D42A4EE7A42EB2A1D3F15"/>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6">
    <w:name w:val="377F6F9CDB9B4F479E0152294FAF0D1B16"/>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15">
    <w:name w:val="D44743D56C1E44C7BBC892B7923803A415"/>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6">
    <w:name w:val="11A62FDFA70040C4B57FC0C3014FB8AF16"/>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15">
    <w:name w:val="0B8E8EAAC65241B0BD840660971DDA8615"/>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6">
    <w:name w:val="3642EA6B8D114F8E8521CB9B5F6951CA16"/>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6">
    <w:name w:val="A6444EA823B2437098B05CE42B6E8B0816"/>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6">
    <w:name w:val="CFFA87081D4B4FB2A9643E9BF279F57116"/>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6">
    <w:name w:val="85B1FE8F8CC84FDEB63CBFC8874A418D16"/>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6">
    <w:name w:val="13AB5B835FDA43BBA8BF2931C20E44EA16"/>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30">
    <w:name w:val="CEAE037B2DAB4D9C9E6CB5B9BAE6DE913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30">
    <w:name w:val="C79A423A17DA432BB11E73A0191B93DA30"/>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11">
    <w:name w:val="A4EC8B834ED64F8E8302056372DA078C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11">
    <w:name w:val="4982FBCED6C044BE9E5EC32DAA4565BC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11">
    <w:name w:val="F06C6D01EF7544B898F13A2153B963CC11"/>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11">
    <w:name w:val="D2DEBC06FFFE499D8373C7CE557D90F711"/>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11">
    <w:name w:val="5D0E543DE4D5492986CD392B154BCDC311"/>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11">
    <w:name w:val="B9EE8271C4044F569786445ACBA15FFA11"/>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25">
    <w:name w:val="0E3A9350843E4D388053B088BAF1E7FC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10">
    <w:name w:val="6658A4D01B9A485C8BA955DEB4903AB610"/>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8">
    <w:name w:val="6A8FA142BAEE4BE28D31A074188F36C928"/>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8">
    <w:name w:val="4FD4FF3B162543DE85F7E1794966A39428"/>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8">
    <w:name w:val="C68A24703D304148849CB25137A22B7E28"/>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8">
    <w:name w:val="FF49D4C3106842999514022D81358C7E28"/>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15">
    <w:name w:val="D7F45D47D88044B5BC9846E0974B733015"/>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15">
    <w:name w:val="4D447587F85E459486E83B1C5C4E76DE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15">
    <w:name w:val="A2E2FD96E6F94C3DB6783AA505D017FE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6">
    <w:name w:val="9B1F671146194E1C8347344EE5991F261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6">
    <w:name w:val="AE42C01B55614DF2BD97EDE7A5F2FF391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6">
    <w:name w:val="98344E2E507C499F9AB486C7E06F74DB1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15">
    <w:name w:val="2153F711EE984189A0BA7721D24C2EDF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6">
    <w:name w:val="1D62CBFC65994D48B076E12937DF54E31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15">
    <w:name w:val="1C142C8D9575450AA7E317D843C6D98D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6">
    <w:name w:val="1AE54890835246CFA0D756AC09C493F21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15">
    <w:name w:val="19BB3EAFDB2448E19341821375877B87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FCC88-1A24-41FA-AF65-CB245315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PEFC CoC Report Tmpl for PEFC ST 2002_2013  01Oct13</Template>
  <TotalTime>12</TotalTime>
  <Pages>40</Pages>
  <Words>11376</Words>
  <Characters>65982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Poljatšenko</dc:creator>
  <cp:lastModifiedBy>Roman Poljatšenko</cp:lastModifiedBy>
  <cp:revision>4</cp:revision>
  <cp:lastPrinted>2016-02-05T07:07:00Z</cp:lastPrinted>
  <dcterms:created xsi:type="dcterms:W3CDTF">2018-03-27T11:34:00Z</dcterms:created>
  <dcterms:modified xsi:type="dcterms:W3CDTF">2018-03-27T11:46:00Z</dcterms:modified>
</cp:coreProperties>
</file>