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4175" w14:textId="77777777" w:rsidR="00A56903" w:rsidRDefault="00A56903" w:rsidP="00A56903">
      <w:pPr>
        <w:pBdr>
          <w:top w:val="dotted" w:sz="4" w:space="1" w:color="FFFFFF"/>
          <w:left w:val="dotted" w:sz="4" w:space="1" w:color="FFFFFF"/>
          <w:bottom w:val="dotted" w:sz="4" w:space="1" w:color="FFFFFF"/>
          <w:right w:val="dotted" w:sz="4" w:space="0" w:color="FFFFFF"/>
        </w:pBdr>
        <w:tabs>
          <w:tab w:val="center" w:pos="4536"/>
          <w:tab w:val="left" w:pos="7378"/>
        </w:tabs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val="et-EE" w:eastAsia="et-EE"/>
        </w:rPr>
        <w:drawing>
          <wp:anchor distT="0" distB="0" distL="114300" distR="114300" simplePos="0" relativeHeight="251658240" behindDoc="1" locked="0" layoutInCell="1" allowOverlap="1" wp14:anchorId="17DD750F" wp14:editId="1A589D48">
            <wp:simplePos x="0" y="0"/>
            <wp:positionH relativeFrom="column">
              <wp:posOffset>-1413916</wp:posOffset>
            </wp:positionH>
            <wp:positionV relativeFrom="paragraph">
              <wp:posOffset>101346</wp:posOffset>
            </wp:positionV>
            <wp:extent cx="4112260" cy="2087880"/>
            <wp:effectExtent l="0" t="0" r="254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ttings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26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2B">
        <w:rPr>
          <w:rFonts w:cs="Arial"/>
          <w:b/>
          <w:noProof/>
          <w:sz w:val="24"/>
          <w:szCs w:val="24"/>
          <w:lang w:val="en-US"/>
        </w:rPr>
        <w:pict w14:anchorId="17DD7509">
          <v:rect id="_x0000_s1030" style="position:absolute;margin-left:0;margin-top:-41pt;width:595pt;height:47.3pt;z-index:251658241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top" fillcolor="white [3212]" stroked="f">
            <v:textbox style="mso-next-textbox:#_x0000_s1030">
              <w:txbxContent>
                <w:p w14:paraId="17DD7533" w14:textId="77777777" w:rsidR="003D7A7A" w:rsidRDefault="003D7A7A" w:rsidP="00390D25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C94742" w:rsidRPr="00D8025A">
        <w:rPr>
          <w:rFonts w:cs="Arial"/>
          <w:b/>
          <w:sz w:val="32"/>
          <w:szCs w:val="32"/>
        </w:rPr>
        <w:tab/>
      </w:r>
    </w:p>
    <w:p w14:paraId="3D5158F2" w14:textId="77777777" w:rsidR="00A56903" w:rsidRDefault="00A56903" w:rsidP="00A56903">
      <w:pPr>
        <w:pBdr>
          <w:top w:val="dotted" w:sz="4" w:space="1" w:color="FFFFFF"/>
          <w:left w:val="dotted" w:sz="4" w:space="1" w:color="FFFFFF"/>
          <w:bottom w:val="dotted" w:sz="4" w:space="1" w:color="FFFFFF"/>
          <w:right w:val="dotted" w:sz="4" w:space="0" w:color="FFFFFF"/>
        </w:pBdr>
        <w:tabs>
          <w:tab w:val="center" w:pos="4536"/>
          <w:tab w:val="left" w:pos="7378"/>
        </w:tabs>
        <w:jc w:val="left"/>
        <w:rPr>
          <w:rFonts w:cs="Arial"/>
          <w:b/>
          <w:sz w:val="32"/>
          <w:szCs w:val="32"/>
        </w:rPr>
      </w:pPr>
    </w:p>
    <w:p w14:paraId="17DD6B45" w14:textId="1094F395" w:rsidR="00390D25" w:rsidRPr="00D8025A" w:rsidRDefault="0007122B" w:rsidP="00A56903">
      <w:pPr>
        <w:pBdr>
          <w:top w:val="dotted" w:sz="4" w:space="1" w:color="FFFFFF"/>
          <w:left w:val="dotted" w:sz="4" w:space="1" w:color="FFFFFF"/>
          <w:bottom w:val="dotted" w:sz="4" w:space="1" w:color="FFFFFF"/>
          <w:right w:val="dotted" w:sz="4" w:space="0" w:color="FFFFFF"/>
        </w:pBdr>
        <w:tabs>
          <w:tab w:val="center" w:pos="4536"/>
          <w:tab w:val="left" w:pos="7378"/>
        </w:tabs>
        <w:jc w:val="left"/>
      </w:pPr>
      <w:r>
        <w:rPr>
          <w:rFonts w:cs="Arial"/>
          <w:b/>
          <w:noProof/>
          <w:sz w:val="24"/>
          <w:szCs w:val="24"/>
          <w:lang w:val="en-US"/>
        </w:rPr>
        <w:pict w14:anchorId="17DD750A"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margin-left:421.45pt;margin-top:29.85pt;width:162.3pt;height:105.2pt;z-index:25165824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filled="f" fillcolor="#005c40" stroked="f" strokeweight=".5pt">
            <v:textbox style="mso-next-textbox:#Text Box 44">
              <w:txbxContent>
                <w:p w14:paraId="17DD7534" w14:textId="1243FE29" w:rsidR="003D7A7A" w:rsidRPr="00A02BCB" w:rsidRDefault="003D7A7A" w:rsidP="00390D25">
                  <w:pPr>
                    <w:jc w:val="left"/>
                    <w:rPr>
                      <w:b/>
                    </w:rPr>
                  </w:pPr>
                  <w:proofErr w:type="spellStart"/>
                  <w:r w:rsidRPr="00A02BCB">
                    <w:rPr>
                      <w:b/>
                    </w:rPr>
                    <w:t>Certif</w:t>
                  </w:r>
                  <w:r>
                    <w:rPr>
                      <w:b/>
                    </w:rPr>
                    <w:t>ikováno</w:t>
                  </w:r>
                  <w:proofErr w:type="spellEnd"/>
                  <w:r w:rsidRPr="00A02BCB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</w:p>
                <w:p w14:paraId="17DD7535" w14:textId="77777777" w:rsidR="003D7A7A" w:rsidRDefault="003D7A7A" w:rsidP="00390D25">
                  <w:pPr>
                    <w:jc w:val="left"/>
                    <w:rPr>
                      <w:b/>
                      <w:color w:val="FFFFFF" w:themeColor="background1"/>
                    </w:rPr>
                  </w:pPr>
                  <w:r w:rsidRPr="00E82DD6">
                    <w:rPr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b/>
                      <w:noProof/>
                      <w:color w:val="FFFFFF" w:themeColor="background1"/>
                      <w:lang w:val="et-EE" w:eastAsia="et-EE"/>
                    </w:rPr>
                    <w:drawing>
                      <wp:inline distT="0" distB="0" distL="0" distR="0" wp14:anchorId="17DD7547" wp14:editId="17DD7548">
                        <wp:extent cx="1633000" cy="828000"/>
                        <wp:effectExtent l="0" t="0" r="571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NEPCon logo-EN-Green-Small-RGB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3000" cy="82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DD7536" w14:textId="77777777" w:rsidR="003D7A7A" w:rsidRPr="00E82DD6" w:rsidRDefault="003D7A7A" w:rsidP="00390D25">
                  <w:pPr>
                    <w:jc w:val="left"/>
                    <w:rPr>
                      <w:b/>
                      <w:color w:val="FFFFFF" w:themeColor="background1"/>
                    </w:rPr>
                  </w:pPr>
                </w:p>
                <w:p w14:paraId="17DD7537" w14:textId="77777777" w:rsidR="003D7A7A" w:rsidRDefault="003D7A7A" w:rsidP="00390D25">
                  <w:pPr>
                    <w:jc w:val="left"/>
                  </w:pPr>
                  <w:r>
                    <w:br/>
                  </w:r>
                  <w:r>
                    <w:br/>
                  </w:r>
                </w:p>
                <w:p w14:paraId="17DD7538" w14:textId="77777777" w:rsidR="003D7A7A" w:rsidRDefault="003D7A7A" w:rsidP="00390D25">
                  <w:pPr>
                    <w:jc w:val="left"/>
                  </w:pPr>
                </w:p>
              </w:txbxContent>
            </v:textbox>
            <w10:wrap anchorx="page" anchory="page"/>
          </v:shape>
        </w:pict>
      </w:r>
      <w:r w:rsidR="00A56903">
        <w:rPr>
          <w:rFonts w:cs="Arial"/>
          <w:b/>
          <w:noProof/>
          <w:sz w:val="32"/>
          <w:szCs w:val="32"/>
          <w:lang w:val="et-EE" w:eastAsia="et-E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FC8D28" wp14:editId="1555003A">
                <wp:simplePos x="0" y="0"/>
                <wp:positionH relativeFrom="page">
                  <wp:posOffset>282245</wp:posOffset>
                </wp:positionH>
                <wp:positionV relativeFrom="paragraph">
                  <wp:posOffset>1381151</wp:posOffset>
                </wp:positionV>
                <wp:extent cx="7134225" cy="3931920"/>
                <wp:effectExtent l="254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A8358" w14:textId="77777777" w:rsidR="003D7A7A" w:rsidRPr="00A02BCB" w:rsidRDefault="003D7A7A" w:rsidP="00894A5F">
                            <w:pPr>
                              <w:spacing w:after="0"/>
                              <w:jc w:val="left"/>
                              <w:rPr>
                                <w:rFonts w:cs="Lucida Sans Unicode"/>
                                <w:color w:val="005C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Lucida Sans Unicode"/>
                                <w:b/>
                                <w:color w:val="005C40"/>
                                <w:sz w:val="48"/>
                                <w:szCs w:val="48"/>
                              </w:rPr>
                              <w:t>Veřejné</w:t>
                            </w:r>
                            <w:proofErr w:type="spellEnd"/>
                            <w:r>
                              <w:rPr>
                                <w:rFonts w:cs="Lucida Sans Unicode"/>
                                <w:b/>
                                <w:color w:val="005C4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Lucida Sans Unicode"/>
                                <w:b/>
                                <w:color w:val="005C40"/>
                                <w:sz w:val="48"/>
                                <w:szCs w:val="48"/>
                              </w:rPr>
                              <w:t>shrnutí</w:t>
                            </w:r>
                            <w:proofErr w:type="spellEnd"/>
                            <w:r>
                              <w:rPr>
                                <w:rFonts w:cs="Lucida Sans Unicode"/>
                                <w:b/>
                                <w:color w:val="005C4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Lucida Sans Unicode"/>
                                <w:b/>
                                <w:color w:val="005C40"/>
                                <w:sz w:val="48"/>
                                <w:szCs w:val="48"/>
                              </w:rPr>
                              <w:t>zprávy</w:t>
                            </w:r>
                            <w:proofErr w:type="spellEnd"/>
                            <w:r>
                              <w:rPr>
                                <w:rFonts w:cs="Lucida Sans Unicode"/>
                                <w:b/>
                                <w:color w:val="005C40"/>
                                <w:sz w:val="48"/>
                                <w:szCs w:val="48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cs="Lucida Sans Unicode"/>
                                <w:b/>
                                <w:color w:val="005C40"/>
                                <w:sz w:val="48"/>
                                <w:szCs w:val="48"/>
                              </w:rPr>
                              <w:t>certifikace</w:t>
                            </w:r>
                            <w:proofErr w:type="spellEnd"/>
                            <w:r>
                              <w:rPr>
                                <w:rFonts w:cs="Lucida Sans Unicode"/>
                                <w:b/>
                                <w:color w:val="005C40"/>
                                <w:sz w:val="48"/>
                                <w:szCs w:val="48"/>
                              </w:rPr>
                              <w:t xml:space="preserve"> FSC </w:t>
                            </w:r>
                            <w:proofErr w:type="spellStart"/>
                            <w:r>
                              <w:rPr>
                                <w:rFonts w:cs="Lucida Sans Unicode"/>
                                <w:b/>
                                <w:color w:val="005C40"/>
                                <w:sz w:val="48"/>
                                <w:szCs w:val="48"/>
                              </w:rPr>
                              <w:t>kontrolovaného</w:t>
                            </w:r>
                            <w:proofErr w:type="spellEnd"/>
                            <w:r>
                              <w:rPr>
                                <w:rFonts w:cs="Lucida Sans Unicode"/>
                                <w:b/>
                                <w:color w:val="005C4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Lucida Sans Unicode"/>
                                <w:b/>
                                <w:color w:val="005C40"/>
                                <w:sz w:val="48"/>
                                <w:szCs w:val="48"/>
                              </w:rPr>
                              <w:t>dřeva</w:t>
                            </w:r>
                            <w:proofErr w:type="spellEnd"/>
                            <w:r>
                              <w:rPr>
                                <w:rFonts w:cs="Lucida Sans Unicode"/>
                                <w:b/>
                                <w:color w:val="005C40"/>
                                <w:sz w:val="48"/>
                                <w:szCs w:val="48"/>
                              </w:rPr>
                              <w:t xml:space="preserve"> (FSC-STD-40-005)</w:t>
                            </w:r>
                            <w:r w:rsidRPr="00A02BCB">
                              <w:rPr>
                                <w:rFonts w:cs="Lucida Sans Unicode"/>
                                <w:b/>
                                <w:color w:val="005C4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66B57E4" w14:textId="214F62B3" w:rsidR="003D7A7A" w:rsidRPr="00A02BCB" w:rsidRDefault="003D7A7A" w:rsidP="00894A5F">
                            <w:pPr>
                              <w:spacing w:after="0"/>
                              <w:jc w:val="left"/>
                              <w:rPr>
                                <w:rFonts w:cs="Lucida Sans Unicode"/>
                                <w:b/>
                                <w:color w:val="005C40"/>
                                <w:sz w:val="36"/>
                              </w:rPr>
                            </w:pPr>
                            <w:r>
                              <w:rPr>
                                <w:rFonts w:cs="Lucida Sans Unicode"/>
                                <w:b/>
                                <w:color w:val="005C40"/>
                                <w:sz w:val="36"/>
                              </w:rPr>
                              <w:t xml:space="preserve">pro </w:t>
                            </w:r>
                            <w:sdt>
                              <w:sdtPr>
                                <w:rPr>
                                  <w:rFonts w:cs="Lucida Sans Unicode"/>
                                  <w:b/>
                                  <w:color w:val="005C40"/>
                                  <w:sz w:val="36"/>
                                </w:rPr>
                                <w:id w:val="427315705"/>
                                <w:placeholder>
                                  <w:docPart w:val="1A71FE42AED14DD4935EA70E0EDC2F95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32"/>
                                    <w:szCs w:val="32"/>
                                  </w:rPr>
                                  <w:t>&lt;Organis</w:t>
                                </w:r>
                                <w:r w:rsidRPr="00112952">
                                  <w:rPr>
                                    <w:rStyle w:val="PlaceholderText"/>
                                    <w:sz w:val="32"/>
                                    <w:szCs w:val="32"/>
                                  </w:rPr>
                                  <w:t>ation’s name&gt;</w:t>
                                </w:r>
                              </w:sdtContent>
                            </w:sdt>
                          </w:p>
                          <w:p w14:paraId="2F17890A" w14:textId="77777777" w:rsidR="003D7A7A" w:rsidRPr="00E82DD6" w:rsidRDefault="003D7A7A" w:rsidP="00A56903">
                            <w:pPr>
                              <w:spacing w:after="0"/>
                              <w:jc w:val="left"/>
                              <w:rPr>
                                <w:rFonts w:cs="Lucida Sans Unicode"/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  <w:p w14:paraId="34F11BDA" w14:textId="77777777" w:rsidR="003D7A7A" w:rsidRPr="00A02BCB" w:rsidRDefault="0007122B" w:rsidP="00A56903">
                            <w:pPr>
                              <w:spacing w:after="0"/>
                              <w:jc w:val="left"/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cs="Lucida Sans Unicode"/>
                                  <w:b/>
                                  <w:sz w:val="28"/>
                                  <w:szCs w:val="28"/>
                                </w:rPr>
                                <w:id w:val="-2027319061"/>
                                <w:placeholder>
                                  <w:docPart w:val="2AE7662BFE6C4EE088E11798F76069D9"/>
                                </w:placeholder>
                                <w:showingPlcHdr/>
                                <w:dropDownList>
                                  <w:listItem w:displayText="Assessment" w:value="Assessment"/>
                                  <w:listItem w:displayText="Annual audit" w:value="Annual audit"/>
                                  <w:listItem w:displayText="Re-assessment" w:value="Re-assessment"/>
                                  <w:listItem w:displayText="Scope change audit" w:value="Scope change audit"/>
                                  <w:listItem w:displayText="NCR verification audit" w:value="NCR verification audit"/>
                                </w:dropDownList>
                              </w:sdtPr>
                              <w:sdtEndPr/>
                              <w:sdtContent>
                                <w:r w:rsidR="003D7A7A" w:rsidRPr="005836C6">
                                  <w:rPr>
                                    <w:rStyle w:val="PlaceholderText"/>
                                    <w:b/>
                                    <w:sz w:val="28"/>
                                    <w:szCs w:val="28"/>
                                  </w:rPr>
                                  <w:t>&lt;Enter evaluation type&gt;</w:t>
                                </w:r>
                              </w:sdtContent>
                            </w:sdt>
                            <w:r w:rsidR="003D7A7A"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Lucida Sans Unicode"/>
                                  <w:b/>
                                  <w:sz w:val="28"/>
                                  <w:szCs w:val="28"/>
                                </w:rPr>
                                <w:id w:val="644085599"/>
                                <w:placeholder>
                                  <w:docPart w:val="10C4ADBC87AC4ED3A16482CF1640D16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D7A7A" w:rsidRPr="005836C6">
                                  <w:rPr>
                                    <w:rFonts w:cs="Lucida Sans Unicode"/>
                                    <w:b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>&lt;Enter year&gt;</w:t>
                                </w:r>
                                <w:r w:rsidR="003D7A7A" w:rsidRPr="005836C6">
                                  <w:rPr>
                                    <w:rStyle w:val="PlaceholderText"/>
                                    <w:rFonts w:cs="Lucida Sans Unicode"/>
                                    <w:b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20C63E28" w14:textId="7CBEB4B7" w:rsidR="003D7A7A" w:rsidRDefault="003D7A7A" w:rsidP="00A56903">
                            <w:pPr>
                              <w:spacing w:after="0"/>
                              <w:jc w:val="left"/>
                              <w:rPr>
                                <w:rFonts w:cs="Lucida Sans Unicode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>zprávy</w:t>
                            </w:r>
                            <w:proofErr w:type="spellEnd"/>
                            <w:r w:rsidRPr="00A02BCB"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cs="Lucida Sans Unicode"/>
                                  <w:b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id w:val="1265967427"/>
                                <w:placeholder>
                                  <w:docPart w:val="3F25B01CE3BF4A8CB965F70C0FF8ECB3"/>
                                </w:placeholder>
                                <w:showingPlcHdr/>
                              </w:sdtPr>
                              <w:sdtEndPr>
                                <w:rPr>
                                  <w:color w:val="auto"/>
                                </w:rPr>
                              </w:sdtEndPr>
                              <w:sdtContent>
                                <w:r w:rsidRPr="005836C6">
                                  <w:rPr>
                                    <w:rFonts w:cs="Lucida Sans Unicode"/>
                                    <w:b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>&lt;Enter date&gt;</w:t>
                                </w:r>
                              </w:sdtContent>
                            </w:sdt>
                          </w:p>
                          <w:p w14:paraId="704B54B4" w14:textId="2562DA0A" w:rsidR="003D7A7A" w:rsidRDefault="003D7A7A" w:rsidP="00A56903">
                            <w:pPr>
                              <w:spacing w:after="0"/>
                              <w:jc w:val="left"/>
                              <w:rPr>
                                <w:rFonts w:cs="Lucida Sans Unicode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>auditu</w:t>
                            </w:r>
                            <w:proofErr w:type="spellEnd"/>
                            <w:r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>(ů)</w:t>
                            </w:r>
                            <w:r w:rsidRPr="00A02BCB"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cs="Lucida Sans Unicode"/>
                                  <w:b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id w:val="-1180437265"/>
                                <w:placeholder>
                                  <w:docPart w:val="5993D165BE734E6096F57C79E33362BD"/>
                                </w:placeholder>
                                <w:showingPlcHdr/>
                              </w:sdtPr>
                              <w:sdtEndPr>
                                <w:rPr>
                                  <w:color w:val="auto"/>
                                </w:rPr>
                              </w:sdtEndPr>
                              <w:sdtContent>
                                <w:r w:rsidRPr="005836C6">
                                  <w:rPr>
                                    <w:rFonts w:cs="Lucida Sans Unicode"/>
                                    <w:b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>&lt;Enter date</w:t>
                                </w:r>
                                <w:r>
                                  <w:rPr>
                                    <w:rFonts w:cs="Lucida Sans Unicode"/>
                                    <w:b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>(s) of the main evaluation/re-evaluation and any additional CVA/scope change audit</w:t>
                                </w:r>
                                <w:r w:rsidRPr="005836C6">
                                  <w:rPr>
                                    <w:rFonts w:cs="Lucida Sans Unicode"/>
                                    <w:b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 xml:space="preserve"> &gt;</w:t>
                                </w:r>
                              </w:sdtContent>
                            </w:sdt>
                          </w:p>
                          <w:p w14:paraId="14FD64DF" w14:textId="292B5DB3" w:rsidR="003D7A7A" w:rsidRPr="00A02BCB" w:rsidRDefault="003D7A7A" w:rsidP="00A56903">
                            <w:pPr>
                              <w:spacing w:after="0"/>
                              <w:jc w:val="left"/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>Certifikační</w:t>
                            </w:r>
                            <w:proofErr w:type="spellEnd"/>
                            <w:r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>kód</w:t>
                            </w:r>
                            <w:proofErr w:type="spellEnd"/>
                            <w:r w:rsidRPr="00112952"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cs="Lucida Sans Unicode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Lucida Sans Unicode"/>
                                  <w:b/>
                                  <w:sz w:val="28"/>
                                  <w:szCs w:val="28"/>
                                </w:rPr>
                                <w:id w:val="597993208"/>
                                <w:placeholder>
                                  <w:docPart w:val="4470354150D643168A5924B7B5A37749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cs="Lucida Sans Unicode"/>
                                    <w:b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>&lt;</w:t>
                                </w:r>
                                <w:r w:rsidRPr="005836C6">
                                  <w:rPr>
                                    <w:rFonts w:cs="Lucida Sans Unicode"/>
                                    <w:b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>NC-COC-XXXXXX&gt;</w:t>
                                </w:r>
                              </w:sdtContent>
                            </w:sdt>
                          </w:p>
                          <w:p w14:paraId="58136CA4" w14:textId="6272343B" w:rsidR="003D7A7A" w:rsidRPr="00A02BCB" w:rsidRDefault="003D7A7A" w:rsidP="00A56903">
                            <w:pPr>
                              <w:spacing w:after="0"/>
                              <w:jc w:val="left"/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>vystavení</w:t>
                            </w:r>
                            <w:proofErr w:type="spellEnd"/>
                            <w:r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>certifikátu</w:t>
                            </w:r>
                            <w:proofErr w:type="spellEnd"/>
                            <w:r w:rsidRPr="00A02BCB">
                              <w:rPr>
                                <w:rFonts w:cs="Lucida Sans Unicode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cs="Lucida Sans Unicode"/>
                                  <w:b/>
                                  <w:sz w:val="28"/>
                                  <w:szCs w:val="28"/>
                                </w:rPr>
                                <w:id w:val="1232501132"/>
                                <w:placeholder>
                                  <w:docPart w:val="DE34D10D2182458580C54D60F55DFEE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5836C6">
                                  <w:rPr>
                                    <w:rFonts w:cs="Lucida Sans Unicode"/>
                                    <w:b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>&lt;</w:t>
                                </w:r>
                                <w:r>
                                  <w:rPr>
                                    <w:rFonts w:cs="Lucida Sans Unicode"/>
                                    <w:b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 xml:space="preserve">Enter </w:t>
                                </w:r>
                                <w:r w:rsidRPr="005836C6">
                                  <w:rPr>
                                    <w:rFonts w:cs="Lucida Sans Unicode"/>
                                    <w:b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>date&gt;</w:t>
                                </w:r>
                              </w:sdtContent>
                            </w:sdt>
                          </w:p>
                          <w:p w14:paraId="7C3BC12B" w14:textId="77777777" w:rsidR="003D7A7A" w:rsidRPr="006932A1" w:rsidRDefault="003D7A7A" w:rsidP="00A56903">
                            <w:pPr>
                              <w:spacing w:after="0"/>
                              <w:jc w:val="left"/>
                              <w:rPr>
                                <w:rFonts w:cs="Lucida Sans Unicode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8D28" id="Text Box 11" o:spid="_x0000_s1026" type="#_x0000_t202" style="position:absolute;margin-left:22.2pt;margin-top:108.75pt;width:561.75pt;height:309.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NfvAIAAMM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" filled="f" stroked="f">
                <v:textbox>
                  <w:txbxContent>
                    <w:p w14:paraId="61AA8358" w14:textId="77777777" w:rsidR="003D7A7A" w:rsidRPr="00A02BCB" w:rsidRDefault="003D7A7A" w:rsidP="00894A5F">
                      <w:pPr>
                        <w:spacing w:after="0"/>
                        <w:jc w:val="left"/>
                        <w:rPr>
                          <w:rFonts w:cs="Lucida Sans Unicode"/>
                          <w:color w:val="005C4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="Lucida Sans Unicode"/>
                          <w:b/>
                          <w:color w:val="005C40"/>
                          <w:sz w:val="48"/>
                          <w:szCs w:val="48"/>
                        </w:rPr>
                        <w:t>Veřejné</w:t>
                      </w:r>
                      <w:proofErr w:type="spellEnd"/>
                      <w:r>
                        <w:rPr>
                          <w:rFonts w:cs="Lucida Sans Unicode"/>
                          <w:b/>
                          <w:color w:val="005C4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Lucida Sans Unicode"/>
                          <w:b/>
                          <w:color w:val="005C40"/>
                          <w:sz w:val="48"/>
                          <w:szCs w:val="48"/>
                        </w:rPr>
                        <w:t>shrnutí</w:t>
                      </w:r>
                      <w:proofErr w:type="spellEnd"/>
                      <w:r>
                        <w:rPr>
                          <w:rFonts w:cs="Lucida Sans Unicode"/>
                          <w:b/>
                          <w:color w:val="005C4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Lucida Sans Unicode"/>
                          <w:b/>
                          <w:color w:val="005C40"/>
                          <w:sz w:val="48"/>
                          <w:szCs w:val="48"/>
                        </w:rPr>
                        <w:t>zprávy</w:t>
                      </w:r>
                      <w:proofErr w:type="spellEnd"/>
                      <w:r>
                        <w:rPr>
                          <w:rFonts w:cs="Lucida Sans Unicode"/>
                          <w:b/>
                          <w:color w:val="005C40"/>
                          <w:sz w:val="48"/>
                          <w:szCs w:val="48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cs="Lucida Sans Unicode"/>
                          <w:b/>
                          <w:color w:val="005C40"/>
                          <w:sz w:val="48"/>
                          <w:szCs w:val="48"/>
                        </w:rPr>
                        <w:t>certifikace</w:t>
                      </w:r>
                      <w:proofErr w:type="spellEnd"/>
                      <w:r>
                        <w:rPr>
                          <w:rFonts w:cs="Lucida Sans Unicode"/>
                          <w:b/>
                          <w:color w:val="005C40"/>
                          <w:sz w:val="48"/>
                          <w:szCs w:val="48"/>
                        </w:rPr>
                        <w:t xml:space="preserve"> FSC </w:t>
                      </w:r>
                      <w:proofErr w:type="spellStart"/>
                      <w:r>
                        <w:rPr>
                          <w:rFonts w:cs="Lucida Sans Unicode"/>
                          <w:b/>
                          <w:color w:val="005C40"/>
                          <w:sz w:val="48"/>
                          <w:szCs w:val="48"/>
                        </w:rPr>
                        <w:t>kontrolovaného</w:t>
                      </w:r>
                      <w:proofErr w:type="spellEnd"/>
                      <w:r>
                        <w:rPr>
                          <w:rFonts w:cs="Lucida Sans Unicode"/>
                          <w:b/>
                          <w:color w:val="005C4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Lucida Sans Unicode"/>
                          <w:b/>
                          <w:color w:val="005C40"/>
                          <w:sz w:val="48"/>
                          <w:szCs w:val="48"/>
                        </w:rPr>
                        <w:t>dřeva</w:t>
                      </w:r>
                      <w:proofErr w:type="spellEnd"/>
                      <w:r>
                        <w:rPr>
                          <w:rFonts w:cs="Lucida Sans Unicode"/>
                          <w:b/>
                          <w:color w:val="005C40"/>
                          <w:sz w:val="48"/>
                          <w:szCs w:val="48"/>
                        </w:rPr>
                        <w:t xml:space="preserve"> (FSC-STD-40-005)</w:t>
                      </w:r>
                      <w:r w:rsidRPr="00A02BCB">
                        <w:rPr>
                          <w:rFonts w:cs="Lucida Sans Unicode"/>
                          <w:b/>
                          <w:color w:val="005C4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66B57E4" w14:textId="214F62B3" w:rsidR="003D7A7A" w:rsidRPr="00A02BCB" w:rsidRDefault="003D7A7A" w:rsidP="00894A5F">
                      <w:pPr>
                        <w:spacing w:after="0"/>
                        <w:jc w:val="left"/>
                        <w:rPr>
                          <w:rFonts w:cs="Lucida Sans Unicode"/>
                          <w:b/>
                          <w:color w:val="005C40"/>
                          <w:sz w:val="36"/>
                        </w:rPr>
                      </w:pPr>
                      <w:r>
                        <w:rPr>
                          <w:rFonts w:cs="Lucida Sans Unicode"/>
                          <w:b/>
                          <w:color w:val="005C40"/>
                          <w:sz w:val="36"/>
                        </w:rPr>
                        <w:t xml:space="preserve">pro </w:t>
                      </w:r>
                      <w:sdt>
                        <w:sdtPr>
                          <w:rPr>
                            <w:rFonts w:cs="Lucida Sans Unicode"/>
                            <w:b/>
                            <w:color w:val="005C40"/>
                            <w:sz w:val="36"/>
                          </w:rPr>
                          <w:id w:val="427315705"/>
                          <w:placeholder>
                            <w:docPart w:val="1A71FE42AED14DD4935EA70E0EDC2F95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sz w:val="32"/>
                              <w:szCs w:val="32"/>
                            </w:rPr>
                            <w:t>&lt;Organis</w:t>
                          </w:r>
                          <w:r w:rsidRPr="00112952">
                            <w:rPr>
                              <w:rStyle w:val="PlaceholderText"/>
                              <w:sz w:val="32"/>
                              <w:szCs w:val="32"/>
                            </w:rPr>
                            <w:t>ation’s name&gt;</w:t>
                          </w:r>
                        </w:sdtContent>
                      </w:sdt>
                    </w:p>
                    <w:p w14:paraId="2F17890A" w14:textId="77777777" w:rsidR="003D7A7A" w:rsidRPr="00E82DD6" w:rsidRDefault="003D7A7A" w:rsidP="00A56903">
                      <w:pPr>
                        <w:spacing w:after="0"/>
                        <w:jc w:val="left"/>
                        <w:rPr>
                          <w:rFonts w:cs="Lucida Sans Unicode"/>
                          <w:b/>
                          <w:color w:val="FFFFFF"/>
                          <w:sz w:val="36"/>
                        </w:rPr>
                      </w:pPr>
                    </w:p>
                    <w:p w14:paraId="34F11BDA" w14:textId="77777777" w:rsidR="003D7A7A" w:rsidRPr="00A02BCB" w:rsidRDefault="00294A50" w:rsidP="00A56903">
                      <w:pPr>
                        <w:spacing w:after="0"/>
                        <w:jc w:val="left"/>
                        <w:rPr>
                          <w:rFonts w:cs="Lucida Sans Unicode"/>
                          <w:b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cs="Lucida Sans Unicode"/>
                            <w:b/>
                            <w:sz w:val="28"/>
                            <w:szCs w:val="28"/>
                          </w:rPr>
                          <w:id w:val="-2027319061"/>
                          <w:placeholder>
                            <w:docPart w:val="2AE7662BFE6C4EE088E11798F76069D9"/>
                          </w:placeholder>
                          <w:showingPlcHdr/>
                          <w:dropDownList>
                            <w:listItem w:displayText="Assessment" w:value="Assessment"/>
                            <w:listItem w:displayText="Annual audit" w:value="Annual audit"/>
                            <w:listItem w:displayText="Re-assessment" w:value="Re-assessment"/>
                            <w:listItem w:displayText="Scope change audit" w:value="Scope change audit"/>
                            <w:listItem w:displayText="NCR verification audit" w:value="NCR verification audit"/>
                          </w:dropDownList>
                        </w:sdtPr>
                        <w:sdtEndPr/>
                        <w:sdtContent>
                          <w:r w:rsidR="003D7A7A" w:rsidRPr="005836C6">
                            <w:rPr>
                              <w:rStyle w:val="PlaceholderText"/>
                              <w:b/>
                              <w:sz w:val="28"/>
                              <w:szCs w:val="28"/>
                            </w:rPr>
                            <w:t>&lt;Enter evaluation type&gt;</w:t>
                          </w:r>
                        </w:sdtContent>
                      </w:sdt>
                      <w:r w:rsidR="003D7A7A"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cs="Lucida Sans Unicode"/>
                            <w:b/>
                            <w:sz w:val="28"/>
                            <w:szCs w:val="28"/>
                          </w:rPr>
                          <w:id w:val="644085599"/>
                          <w:placeholder>
                            <w:docPart w:val="10C4ADBC87AC4ED3A16482CF1640D164"/>
                          </w:placeholder>
                          <w:showingPlcHdr/>
                        </w:sdtPr>
                        <w:sdtEndPr/>
                        <w:sdtContent>
                          <w:r w:rsidR="003D7A7A" w:rsidRPr="005836C6">
                            <w:rPr>
                              <w:rFonts w:cs="Lucida Sans Unicode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&lt;Enter year&gt;</w:t>
                          </w:r>
                          <w:r w:rsidR="003D7A7A" w:rsidRPr="005836C6">
                            <w:rPr>
                              <w:rStyle w:val="PlaceholderText"/>
                              <w:rFonts w:cs="Lucida Sans Unicode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 </w:t>
                          </w:r>
                        </w:sdtContent>
                      </w:sdt>
                    </w:p>
                    <w:p w14:paraId="20C63E28" w14:textId="7CBEB4B7" w:rsidR="003D7A7A" w:rsidRDefault="003D7A7A" w:rsidP="00A56903">
                      <w:pPr>
                        <w:spacing w:after="0"/>
                        <w:jc w:val="left"/>
                        <w:rPr>
                          <w:rFonts w:cs="Lucida Sans Unicode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 xml:space="preserve">Datum </w:t>
                      </w:r>
                      <w:proofErr w:type="spellStart"/>
                      <w:r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>zprávy</w:t>
                      </w:r>
                      <w:proofErr w:type="spellEnd"/>
                      <w:r w:rsidRPr="00A02BCB"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 xml:space="preserve">: </w:t>
                      </w:r>
                      <w:sdt>
                        <w:sdtPr>
                          <w:rPr>
                            <w:rFonts w:cs="Lucida Sans Unicode"/>
                            <w:b/>
                            <w:color w:val="808080" w:themeColor="background1" w:themeShade="80"/>
                            <w:sz w:val="28"/>
                            <w:szCs w:val="28"/>
                          </w:rPr>
                          <w:id w:val="1265967427"/>
                          <w:placeholder>
                            <w:docPart w:val="3F25B01CE3BF4A8CB965F70C0FF8ECB3"/>
                          </w:placeholder>
                          <w:showingPlcHdr/>
                        </w:sdtPr>
                        <w:sdtEndPr>
                          <w:rPr>
                            <w:color w:val="auto"/>
                          </w:rPr>
                        </w:sdtEndPr>
                        <w:sdtContent>
                          <w:r w:rsidRPr="005836C6">
                            <w:rPr>
                              <w:rFonts w:cs="Lucida Sans Unicode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&lt;Enter date&gt;</w:t>
                          </w:r>
                        </w:sdtContent>
                      </w:sdt>
                    </w:p>
                    <w:p w14:paraId="704B54B4" w14:textId="2562DA0A" w:rsidR="003D7A7A" w:rsidRDefault="003D7A7A" w:rsidP="00A56903">
                      <w:pPr>
                        <w:spacing w:after="0"/>
                        <w:jc w:val="left"/>
                        <w:rPr>
                          <w:rFonts w:cs="Lucida Sans Unicode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 xml:space="preserve">Datum </w:t>
                      </w:r>
                      <w:proofErr w:type="spellStart"/>
                      <w:r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>auditu</w:t>
                      </w:r>
                      <w:proofErr w:type="spellEnd"/>
                      <w:r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>(ů)</w:t>
                      </w:r>
                      <w:r w:rsidRPr="00A02BCB"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 xml:space="preserve">: </w:t>
                      </w:r>
                      <w:sdt>
                        <w:sdtPr>
                          <w:rPr>
                            <w:rFonts w:cs="Lucida Sans Unicode"/>
                            <w:b/>
                            <w:color w:val="808080" w:themeColor="background1" w:themeShade="80"/>
                            <w:sz w:val="28"/>
                            <w:szCs w:val="28"/>
                          </w:rPr>
                          <w:id w:val="-1180437265"/>
                          <w:placeholder>
                            <w:docPart w:val="5993D165BE734E6096F57C79E33362BD"/>
                          </w:placeholder>
                          <w:showingPlcHdr/>
                        </w:sdtPr>
                        <w:sdtEndPr>
                          <w:rPr>
                            <w:color w:val="auto"/>
                          </w:rPr>
                        </w:sdtEndPr>
                        <w:sdtContent>
                          <w:r w:rsidRPr="005836C6">
                            <w:rPr>
                              <w:rFonts w:cs="Lucida Sans Unicode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&lt;Enter date</w:t>
                          </w:r>
                          <w:r>
                            <w:rPr>
                              <w:rFonts w:cs="Lucida Sans Unicode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(s) of the main evaluation/re-evaluation and any additional CVA/scope change audit</w:t>
                          </w:r>
                          <w:r w:rsidRPr="005836C6">
                            <w:rPr>
                              <w:rFonts w:cs="Lucida Sans Unicode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 &gt;</w:t>
                          </w:r>
                        </w:sdtContent>
                      </w:sdt>
                    </w:p>
                    <w:p w14:paraId="14FD64DF" w14:textId="292B5DB3" w:rsidR="003D7A7A" w:rsidRPr="00A02BCB" w:rsidRDefault="003D7A7A" w:rsidP="00A56903">
                      <w:pPr>
                        <w:spacing w:after="0"/>
                        <w:jc w:val="left"/>
                        <w:rPr>
                          <w:rFonts w:cs="Lucida Sans Unicode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>Certifikační</w:t>
                      </w:r>
                      <w:proofErr w:type="spellEnd"/>
                      <w:r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>kód</w:t>
                      </w:r>
                      <w:proofErr w:type="spellEnd"/>
                      <w:r w:rsidRPr="00112952"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cs="Lucida Sans Unicode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cs="Lucida Sans Unicode"/>
                            <w:b/>
                            <w:sz w:val="28"/>
                            <w:szCs w:val="28"/>
                          </w:rPr>
                          <w:id w:val="597993208"/>
                          <w:placeholder>
                            <w:docPart w:val="4470354150D643168A5924B7B5A37749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cs="Lucida Sans Unicode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&lt;</w:t>
                          </w:r>
                          <w:r w:rsidRPr="005836C6">
                            <w:rPr>
                              <w:rFonts w:cs="Lucida Sans Unicode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NC-COC-XXXXXX&gt;</w:t>
                          </w:r>
                        </w:sdtContent>
                      </w:sdt>
                    </w:p>
                    <w:p w14:paraId="58136CA4" w14:textId="6272343B" w:rsidR="003D7A7A" w:rsidRPr="00A02BCB" w:rsidRDefault="003D7A7A" w:rsidP="00A56903">
                      <w:pPr>
                        <w:spacing w:after="0"/>
                        <w:jc w:val="left"/>
                        <w:rPr>
                          <w:rFonts w:cs="Lucida Sans Unicod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 xml:space="preserve">Datum </w:t>
                      </w:r>
                      <w:proofErr w:type="spellStart"/>
                      <w:r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>vystavení</w:t>
                      </w:r>
                      <w:proofErr w:type="spellEnd"/>
                      <w:r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>certifikátu</w:t>
                      </w:r>
                      <w:proofErr w:type="spellEnd"/>
                      <w:r w:rsidRPr="00A02BCB">
                        <w:rPr>
                          <w:rFonts w:cs="Lucida Sans Unicode"/>
                          <w:b/>
                          <w:sz w:val="28"/>
                          <w:szCs w:val="28"/>
                        </w:rPr>
                        <w:t xml:space="preserve">: </w:t>
                      </w:r>
                      <w:sdt>
                        <w:sdtPr>
                          <w:rPr>
                            <w:rFonts w:cs="Lucida Sans Unicode"/>
                            <w:b/>
                            <w:sz w:val="28"/>
                            <w:szCs w:val="28"/>
                          </w:rPr>
                          <w:id w:val="1232501132"/>
                          <w:placeholder>
                            <w:docPart w:val="DE34D10D2182458580C54D60F55DFEE1"/>
                          </w:placeholder>
                          <w:showingPlcHdr/>
                        </w:sdtPr>
                        <w:sdtEndPr/>
                        <w:sdtContent>
                          <w:r w:rsidRPr="005836C6">
                            <w:rPr>
                              <w:rFonts w:cs="Lucida Sans Unicode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&lt;</w:t>
                          </w:r>
                          <w:r>
                            <w:rPr>
                              <w:rFonts w:cs="Lucida Sans Unicode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Enter </w:t>
                          </w:r>
                          <w:r w:rsidRPr="005836C6">
                            <w:rPr>
                              <w:rFonts w:cs="Lucida Sans Unicode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date&gt;</w:t>
                          </w:r>
                        </w:sdtContent>
                      </w:sdt>
                    </w:p>
                    <w:p w14:paraId="7C3BC12B" w14:textId="77777777" w:rsidR="003D7A7A" w:rsidRPr="006932A1" w:rsidRDefault="003D7A7A" w:rsidP="00A56903">
                      <w:pPr>
                        <w:spacing w:after="0"/>
                        <w:jc w:val="left"/>
                        <w:rPr>
                          <w:rFonts w:cs="Lucida Sans Unicode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4379">
        <w:rPr>
          <w:rFonts w:cs="Arial"/>
          <w:b/>
          <w:noProof/>
          <w:sz w:val="32"/>
          <w:szCs w:val="32"/>
          <w:lang w:val="et-EE" w:eastAsia="et-E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7DD750B" wp14:editId="02566778">
                <wp:simplePos x="0" y="0"/>
                <wp:positionH relativeFrom="column">
                  <wp:posOffset>-438937</wp:posOffset>
                </wp:positionH>
                <wp:positionV relativeFrom="paragraph">
                  <wp:posOffset>6525743</wp:posOffset>
                </wp:positionV>
                <wp:extent cx="3437255" cy="1630299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255" cy="1630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5C4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3CC29" w14:textId="0A46DC98" w:rsidR="003D7A7A" w:rsidRDefault="003D7A7A" w:rsidP="0038566E">
                            <w:pPr>
                              <w:spacing w:before="0" w:after="100" w:afterAutospacing="1"/>
                              <w:jc w:val="left"/>
                              <w:rPr>
                                <w:sz w:val="18"/>
                                <w:szCs w:val="16"/>
                                <w:highlight w:val="yellow"/>
                              </w:rPr>
                            </w:pPr>
                            <w:r w:rsidRPr="00F4155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Audit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proveden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certifikační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firmou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:</w:t>
                            </w:r>
                            <w:r w:rsidRPr="00F41555">
                              <w:rPr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Pr="00F41555">
                              <w:rPr>
                                <w:sz w:val="18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6"/>
                                <w:highlight w:val="yellow"/>
                              </w:rPr>
                              <w:t xml:space="preserve">Contacts of local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  <w:highlight w:val="yellow"/>
                              </w:rPr>
                              <w:t>NEPCon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  <w:highlight w:val="yellow"/>
                              </w:rPr>
                              <w:t xml:space="preserve"> office and person. For example:</w:t>
                            </w:r>
                          </w:p>
                          <w:p w14:paraId="17DD7539" w14:textId="57FB28A9" w:rsidR="003D7A7A" w:rsidRPr="00F41555" w:rsidRDefault="003D7A7A" w:rsidP="0038566E">
                            <w:pPr>
                              <w:spacing w:before="0" w:after="100" w:afterAutospacing="1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CC4379">
                              <w:rPr>
                                <w:sz w:val="18"/>
                                <w:szCs w:val="16"/>
                                <w:highlight w:val="yellow"/>
                              </w:rPr>
                              <w:t>NEPCon</w:t>
                            </w:r>
                            <w:proofErr w:type="spellEnd"/>
                            <w:r w:rsidRPr="00CC4379">
                              <w:rPr>
                                <w:sz w:val="18"/>
                                <w:szCs w:val="16"/>
                                <w:highlight w:val="yellow"/>
                              </w:rPr>
                              <w:t xml:space="preserve"> OÜ </w:t>
                            </w:r>
                            <w:r w:rsidRPr="00CC4379">
                              <w:rPr>
                                <w:sz w:val="18"/>
                                <w:szCs w:val="16"/>
                                <w:highlight w:val="yellow"/>
                              </w:rPr>
                              <w:br/>
                            </w:r>
                            <w:proofErr w:type="spellStart"/>
                            <w:r w:rsidRPr="00CC4379">
                              <w:rPr>
                                <w:sz w:val="18"/>
                                <w:szCs w:val="16"/>
                                <w:highlight w:val="yellow"/>
                              </w:rPr>
                              <w:t>Filosoofi</w:t>
                            </w:r>
                            <w:proofErr w:type="spellEnd"/>
                            <w:r w:rsidRPr="00CC4379">
                              <w:rPr>
                                <w:sz w:val="18"/>
                                <w:szCs w:val="16"/>
                                <w:highlight w:val="yellow"/>
                              </w:rPr>
                              <w:t xml:space="preserve"> 31, 50108 Tartu, Estonia</w:t>
                            </w:r>
                            <w:r w:rsidRPr="00CC4379">
                              <w:rPr>
                                <w:sz w:val="18"/>
                                <w:szCs w:val="16"/>
                                <w:highlight w:val="yellow"/>
                              </w:rPr>
                              <w:br/>
                              <w:t>Contact person: Roman Poljatšenko</w:t>
                            </w:r>
                            <w:r w:rsidRPr="00CC4379">
                              <w:rPr>
                                <w:sz w:val="18"/>
                                <w:szCs w:val="16"/>
                                <w:highlight w:val="yellow"/>
                              </w:rPr>
                              <w:br/>
                              <w:t>Tel: +372 7 380 723</w:t>
                            </w:r>
                            <w:r w:rsidRPr="00CC4379">
                              <w:rPr>
                                <w:sz w:val="18"/>
                                <w:szCs w:val="16"/>
                                <w:highlight w:val="yellow"/>
                              </w:rPr>
                              <w:br/>
                              <w:t>Email: rp@nepcon.org</w:t>
                            </w:r>
                          </w:p>
                          <w:p w14:paraId="17DD753A" w14:textId="77777777" w:rsidR="003D7A7A" w:rsidRPr="00A02BCB" w:rsidRDefault="003D7A7A" w:rsidP="0038566E">
                            <w:pPr>
                              <w:spacing w:before="0" w:after="100" w:afterAutospacing="1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750B" id="Text Box 3" o:spid="_x0000_s1027" type="#_x0000_t202" style="position:absolute;margin-left:-34.55pt;margin-top:513.85pt;width:270.65pt;height:128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" filled="f" fillcolor="#005c40" stroked="f" strokeweight=".5pt">
                <v:textbox>
                  <w:txbxContent>
                    <w:p w14:paraId="5953CC29" w14:textId="0A46DC98" w:rsidR="003D7A7A" w:rsidRDefault="003D7A7A" w:rsidP="0038566E">
                      <w:pPr>
                        <w:spacing w:before="0" w:after="100" w:afterAutospacing="1"/>
                        <w:jc w:val="left"/>
                        <w:rPr>
                          <w:sz w:val="18"/>
                          <w:szCs w:val="16"/>
                          <w:highlight w:val="yellow"/>
                        </w:rPr>
                      </w:pPr>
                      <w:r w:rsidRPr="00F41555">
                        <w:rPr>
                          <w:b/>
                          <w:sz w:val="18"/>
                          <w:szCs w:val="16"/>
                        </w:rPr>
                        <w:t xml:space="preserve">Audit </w:t>
                      </w:r>
                      <w:proofErr w:type="spellStart"/>
                      <w:r>
                        <w:rPr>
                          <w:b/>
                          <w:sz w:val="18"/>
                          <w:szCs w:val="16"/>
                        </w:rPr>
                        <w:t>proveden</w:t>
                      </w:r>
                      <w:proofErr w:type="spellEnd"/>
                      <w:r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6"/>
                        </w:rPr>
                        <w:t>certifikační</w:t>
                      </w:r>
                      <w:proofErr w:type="spellEnd"/>
                      <w:r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6"/>
                        </w:rPr>
                        <w:t>firmou</w:t>
                      </w:r>
                      <w:proofErr w:type="spellEnd"/>
                      <w:r>
                        <w:rPr>
                          <w:b/>
                          <w:sz w:val="18"/>
                          <w:szCs w:val="16"/>
                        </w:rPr>
                        <w:t>:</w:t>
                      </w:r>
                      <w:r w:rsidRPr="00F41555">
                        <w:rPr>
                          <w:b/>
                          <w:sz w:val="18"/>
                          <w:szCs w:val="16"/>
                        </w:rPr>
                        <w:br/>
                      </w:r>
                      <w:r w:rsidRPr="00F41555">
                        <w:rPr>
                          <w:sz w:val="18"/>
                          <w:szCs w:val="16"/>
                        </w:rPr>
                        <w:br/>
                      </w:r>
                      <w:r>
                        <w:rPr>
                          <w:sz w:val="18"/>
                          <w:szCs w:val="16"/>
                          <w:highlight w:val="yellow"/>
                        </w:rPr>
                        <w:t xml:space="preserve">Contacts of local </w:t>
                      </w:r>
                      <w:proofErr w:type="spellStart"/>
                      <w:r>
                        <w:rPr>
                          <w:sz w:val="18"/>
                          <w:szCs w:val="16"/>
                          <w:highlight w:val="yellow"/>
                        </w:rPr>
                        <w:t>NEPCon</w:t>
                      </w:r>
                      <w:proofErr w:type="spellEnd"/>
                      <w:r>
                        <w:rPr>
                          <w:sz w:val="18"/>
                          <w:szCs w:val="16"/>
                          <w:highlight w:val="yellow"/>
                        </w:rPr>
                        <w:t xml:space="preserve"> office and person. For example:</w:t>
                      </w:r>
                    </w:p>
                    <w:p w14:paraId="17DD7539" w14:textId="57FB28A9" w:rsidR="003D7A7A" w:rsidRPr="00F41555" w:rsidRDefault="003D7A7A" w:rsidP="0038566E">
                      <w:pPr>
                        <w:spacing w:before="0" w:after="100" w:afterAutospacing="1"/>
                        <w:jc w:val="left"/>
                        <w:rPr>
                          <w:sz w:val="18"/>
                          <w:szCs w:val="16"/>
                        </w:rPr>
                      </w:pPr>
                      <w:proofErr w:type="spellStart"/>
                      <w:r w:rsidRPr="00CC4379">
                        <w:rPr>
                          <w:sz w:val="18"/>
                          <w:szCs w:val="16"/>
                          <w:highlight w:val="yellow"/>
                        </w:rPr>
                        <w:t>NEPCon</w:t>
                      </w:r>
                      <w:proofErr w:type="spellEnd"/>
                      <w:r w:rsidRPr="00CC4379">
                        <w:rPr>
                          <w:sz w:val="18"/>
                          <w:szCs w:val="16"/>
                          <w:highlight w:val="yellow"/>
                        </w:rPr>
                        <w:t xml:space="preserve"> OÜ </w:t>
                      </w:r>
                      <w:r w:rsidRPr="00CC4379">
                        <w:rPr>
                          <w:sz w:val="18"/>
                          <w:szCs w:val="16"/>
                          <w:highlight w:val="yellow"/>
                        </w:rPr>
                        <w:br/>
                      </w:r>
                      <w:proofErr w:type="spellStart"/>
                      <w:r w:rsidRPr="00CC4379">
                        <w:rPr>
                          <w:sz w:val="18"/>
                          <w:szCs w:val="16"/>
                          <w:highlight w:val="yellow"/>
                        </w:rPr>
                        <w:t>Filosoofi</w:t>
                      </w:r>
                      <w:proofErr w:type="spellEnd"/>
                      <w:r w:rsidRPr="00CC4379">
                        <w:rPr>
                          <w:sz w:val="18"/>
                          <w:szCs w:val="16"/>
                          <w:highlight w:val="yellow"/>
                        </w:rPr>
                        <w:t xml:space="preserve"> 31, 50108 Tartu, Estonia</w:t>
                      </w:r>
                      <w:r w:rsidRPr="00CC4379">
                        <w:rPr>
                          <w:sz w:val="18"/>
                          <w:szCs w:val="16"/>
                          <w:highlight w:val="yellow"/>
                        </w:rPr>
                        <w:br/>
                        <w:t>Contact person: Roman Poljatšenko</w:t>
                      </w:r>
                      <w:r w:rsidRPr="00CC4379">
                        <w:rPr>
                          <w:sz w:val="18"/>
                          <w:szCs w:val="16"/>
                          <w:highlight w:val="yellow"/>
                        </w:rPr>
                        <w:br/>
                        <w:t>Tel: +372 7 380 723</w:t>
                      </w:r>
                      <w:r w:rsidRPr="00CC4379">
                        <w:rPr>
                          <w:sz w:val="18"/>
                          <w:szCs w:val="16"/>
                          <w:highlight w:val="yellow"/>
                        </w:rPr>
                        <w:br/>
                        <w:t>Email: rp@nepcon.org</w:t>
                      </w:r>
                    </w:p>
                    <w:p w14:paraId="17DD753A" w14:textId="77777777" w:rsidR="003D7A7A" w:rsidRPr="00A02BCB" w:rsidRDefault="003D7A7A" w:rsidP="0038566E">
                      <w:pPr>
                        <w:spacing w:before="0" w:after="100" w:afterAutospacing="1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2"/>
          <w:szCs w:val="32"/>
          <w:lang w:val="en-US"/>
        </w:rPr>
        <w:pict w14:anchorId="17DD750D">
          <v:shape id="Text Box 10" o:spid="_x0000_s1027" type="#_x0000_t202" style="position:absolute;margin-left:-35.05pt;margin-top:417.65pt;width:270.65pt;height:87.6pt;z-index:25165824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fillcolor="#005c40" stroked="f" strokeweight=".5pt">
            <v:textbox style="mso-next-textbox:#Text Box 10">
              <w:txbxContent>
                <w:p w14:paraId="17DD753B" w14:textId="7D5E8DA4" w:rsidR="003D7A7A" w:rsidRPr="00A02BCB" w:rsidRDefault="003D7A7A" w:rsidP="00390D25">
                  <w:pPr>
                    <w:spacing w:before="0" w:after="100" w:afterAutospacing="1"/>
                    <w:jc w:val="left"/>
                    <w:rPr>
                      <w:sz w:val="18"/>
                      <w:szCs w:val="16"/>
                    </w:rPr>
                  </w:pPr>
                  <w:proofErr w:type="spellStart"/>
                  <w:r>
                    <w:rPr>
                      <w:b/>
                      <w:sz w:val="18"/>
                      <w:szCs w:val="16"/>
                    </w:rPr>
                    <w:t>Kontakt</w:t>
                  </w:r>
                  <w:proofErr w:type="spellEnd"/>
                  <w:r>
                    <w:rPr>
                      <w:b/>
                      <w:sz w:val="18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6"/>
                    </w:rPr>
                    <w:t>na</w:t>
                  </w:r>
                  <w:proofErr w:type="spellEnd"/>
                  <w:r>
                    <w:rPr>
                      <w:b/>
                      <w:sz w:val="18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6"/>
                    </w:rPr>
                    <w:t>organizaci</w:t>
                  </w:r>
                  <w:proofErr w:type="spellEnd"/>
                  <w:r>
                    <w:rPr>
                      <w:b/>
                      <w:sz w:val="18"/>
                      <w:szCs w:val="16"/>
                    </w:rPr>
                    <w:t>:</w:t>
                  </w:r>
                  <w:r w:rsidRPr="00F41555">
                    <w:rPr>
                      <w:b/>
                      <w:sz w:val="18"/>
                      <w:szCs w:val="16"/>
                    </w:rPr>
                    <w:br/>
                  </w:r>
                  <w:r w:rsidRPr="00F41555">
                    <w:rPr>
                      <w:sz w:val="18"/>
                      <w:szCs w:val="16"/>
                    </w:rPr>
                    <w:br/>
                    <w:t>120 Ackerley Road</w:t>
                  </w:r>
                  <w:r w:rsidRPr="00F41555">
                    <w:rPr>
                      <w:sz w:val="18"/>
                      <w:szCs w:val="16"/>
                    </w:rPr>
                    <w:br/>
                  </w:r>
                  <w:proofErr w:type="spellStart"/>
                  <w:r w:rsidRPr="00F41555">
                    <w:rPr>
                      <w:sz w:val="18"/>
                      <w:szCs w:val="16"/>
                    </w:rPr>
                    <w:t>Grahamsville</w:t>
                  </w:r>
                  <w:proofErr w:type="spellEnd"/>
                  <w:r w:rsidRPr="00F41555">
                    <w:rPr>
                      <w:sz w:val="18"/>
                      <w:szCs w:val="16"/>
                    </w:rPr>
                    <w:t>, New York 12740</w:t>
                  </w:r>
                  <w:r w:rsidRPr="00F41555">
                    <w:rPr>
                      <w:sz w:val="18"/>
                      <w:szCs w:val="16"/>
                    </w:rPr>
                    <w:br/>
                    <w:t>United States</w:t>
                  </w:r>
                </w:p>
              </w:txbxContent>
            </v:textbox>
          </v:shape>
        </w:pict>
      </w:r>
      <w:r w:rsidR="00C94742" w:rsidRPr="00D8025A">
        <w:br w:type="page"/>
      </w:r>
    </w:p>
    <w:p w14:paraId="17DD6B46" w14:textId="77777777" w:rsidR="00390D25" w:rsidRPr="00D8025A" w:rsidRDefault="00390D25" w:rsidP="00390D25">
      <w:pPr>
        <w:spacing w:before="0" w:line="276" w:lineRule="auto"/>
        <w:jc w:val="left"/>
      </w:pPr>
    </w:p>
    <w:p w14:paraId="563D2BD1" w14:textId="504D1104" w:rsidR="00A56903" w:rsidRPr="00760233" w:rsidRDefault="00894A5F" w:rsidP="00A56903">
      <w:pPr>
        <w:rPr>
          <w:b/>
          <w:color w:val="4E917A"/>
          <w:sz w:val="32"/>
        </w:rPr>
      </w:pPr>
      <w:r>
        <w:rPr>
          <w:b/>
          <w:color w:val="4E917A"/>
          <w:sz w:val="32"/>
        </w:rPr>
        <w:t>OBSAH</w:t>
      </w:r>
    </w:p>
    <w:p w14:paraId="03C6C8D2" w14:textId="77777777" w:rsidR="00A56903" w:rsidRPr="00D8025A" w:rsidRDefault="00A56903" w:rsidP="00A56903">
      <w:pPr>
        <w:pStyle w:val="TOC1"/>
        <w:tabs>
          <w:tab w:val="right" w:leader="dot" w:pos="9062"/>
        </w:tabs>
      </w:pPr>
    </w:p>
    <w:p w14:paraId="714A58E0" w14:textId="72645BFA" w:rsidR="0007122B" w:rsidRDefault="00A56903">
      <w:pPr>
        <w:pStyle w:val="TOC1"/>
        <w:rPr>
          <w:rFonts w:asciiTheme="minorHAnsi" w:eastAsiaTheme="minorEastAsia" w:hAnsiTheme="minorHAnsi"/>
          <w:noProof/>
          <w:sz w:val="22"/>
          <w:lang w:val="cs-CZ" w:eastAsia="cs-CZ"/>
        </w:rPr>
      </w:pPr>
      <w:r>
        <w:fldChar w:fldCharType="begin"/>
      </w:r>
      <w:r>
        <w:instrText xml:space="preserve"> TOC \o "1-1" \h \z \u \t "Heading 3,1" </w:instrText>
      </w:r>
      <w:r>
        <w:fldChar w:fldCharType="separate"/>
      </w:r>
      <w:hyperlink w:anchor="_Toc15888009" w:history="1">
        <w:r w:rsidR="0007122B" w:rsidRPr="009008BB">
          <w:rPr>
            <w:rStyle w:val="Hyperlink"/>
            <w:noProof/>
          </w:rPr>
          <w:t>ÚVOD</w:t>
        </w:r>
        <w:r w:rsidR="0007122B">
          <w:rPr>
            <w:noProof/>
            <w:webHidden/>
          </w:rPr>
          <w:tab/>
        </w:r>
        <w:r w:rsidR="0007122B">
          <w:rPr>
            <w:noProof/>
            <w:webHidden/>
          </w:rPr>
          <w:fldChar w:fldCharType="begin"/>
        </w:r>
        <w:r w:rsidR="0007122B">
          <w:rPr>
            <w:noProof/>
            <w:webHidden/>
          </w:rPr>
          <w:instrText xml:space="preserve"> PAGEREF _Toc15888009 \h </w:instrText>
        </w:r>
        <w:r w:rsidR="0007122B">
          <w:rPr>
            <w:noProof/>
            <w:webHidden/>
          </w:rPr>
        </w:r>
        <w:r w:rsidR="0007122B">
          <w:rPr>
            <w:noProof/>
            <w:webHidden/>
          </w:rPr>
          <w:fldChar w:fldCharType="separate"/>
        </w:r>
        <w:r w:rsidR="0007122B">
          <w:rPr>
            <w:noProof/>
            <w:webHidden/>
          </w:rPr>
          <w:t>3</w:t>
        </w:r>
        <w:r w:rsidR="0007122B">
          <w:rPr>
            <w:noProof/>
            <w:webHidden/>
          </w:rPr>
          <w:fldChar w:fldCharType="end"/>
        </w:r>
      </w:hyperlink>
    </w:p>
    <w:p w14:paraId="4C407918" w14:textId="20F204E3" w:rsidR="0007122B" w:rsidRDefault="0007122B">
      <w:pPr>
        <w:pStyle w:val="TOC1"/>
        <w:tabs>
          <w:tab w:val="left" w:pos="720"/>
        </w:tabs>
        <w:rPr>
          <w:rFonts w:asciiTheme="minorHAnsi" w:eastAsiaTheme="minorEastAsia" w:hAnsiTheme="minorHAnsi"/>
          <w:noProof/>
          <w:sz w:val="22"/>
          <w:lang w:val="cs-CZ" w:eastAsia="cs-CZ"/>
        </w:rPr>
      </w:pPr>
      <w:hyperlink w:anchor="_Toc15888010" w:history="1">
        <w:r w:rsidRPr="009008BB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/>
            <w:noProof/>
            <w:sz w:val="22"/>
            <w:lang w:val="cs-CZ" w:eastAsia="cs-CZ"/>
          </w:rPr>
          <w:tab/>
        </w:r>
        <w:r w:rsidRPr="009008BB">
          <w:rPr>
            <w:rStyle w:val="Hyperlink"/>
            <w:noProof/>
          </w:rPr>
          <w:t>ZÁVĚRY Z AUDITU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_Toc15888010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07260F6" w14:textId="155FB1CD" w:rsidR="0007122B" w:rsidRDefault="0007122B">
      <w:pPr>
        <w:pStyle w:val="TOC1"/>
        <w:rPr>
          <w:rFonts w:asciiTheme="minorHAnsi" w:eastAsiaTheme="minorEastAsia" w:hAnsiTheme="minorHAnsi"/>
          <w:noProof/>
          <w:sz w:val="22"/>
          <w:lang w:val="cs-CZ" w:eastAsia="cs-CZ"/>
        </w:rPr>
      </w:pPr>
      <w:hyperlink w:anchor="_Toc15888011" w:history="1">
        <w:r w:rsidRPr="009008BB">
          <w:rPr>
            <w:rStyle w:val="Hyperlink"/>
            <w:noProof/>
          </w:rPr>
          <w:t xml:space="preserve">Příloha </w:t>
        </w:r>
        <w:r w:rsidRPr="009008BB">
          <w:rPr>
            <w:rStyle w:val="Hyperlink"/>
            <w:noProof/>
            <w:lang w:val="ru-RU"/>
          </w:rPr>
          <w:t>&lt;</w:t>
        </w:r>
        <w:r w:rsidRPr="009008BB">
          <w:rPr>
            <w:rStyle w:val="Hyperlink"/>
            <w:noProof/>
          </w:rPr>
          <w:t>Enter appendix code</w:t>
        </w:r>
        <w:r w:rsidRPr="009008BB">
          <w:rPr>
            <w:rStyle w:val="Hyperlink"/>
            <w:noProof/>
            <w:lang w:val="ru-RU"/>
          </w:rPr>
          <w:t>&gt;</w:t>
        </w:r>
        <w:r w:rsidRPr="009008BB">
          <w:rPr>
            <w:rStyle w:val="Hyperlink"/>
            <w:noProof/>
          </w:rPr>
          <w:t>: Popis systému náležité péče, včetně informací poskytnutých organizací na základě FSC-STD-40-005 V3-1, Část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_Toc15888011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EFEB601" w14:textId="125433C2" w:rsidR="0007122B" w:rsidRDefault="0007122B">
      <w:pPr>
        <w:pStyle w:val="TOC1"/>
        <w:rPr>
          <w:rFonts w:asciiTheme="minorHAnsi" w:eastAsiaTheme="minorEastAsia" w:hAnsiTheme="minorHAnsi"/>
          <w:noProof/>
          <w:sz w:val="22"/>
          <w:lang w:val="cs-CZ" w:eastAsia="cs-CZ"/>
        </w:rPr>
      </w:pPr>
      <w:hyperlink w:anchor="_Toc15888012" w:history="1">
        <w:r w:rsidRPr="009008BB">
          <w:rPr>
            <w:rStyle w:val="Hyperlink"/>
            <w:noProof/>
          </w:rPr>
          <w:t xml:space="preserve">Příloha </w:t>
        </w:r>
        <w:r w:rsidRPr="009008BB">
          <w:rPr>
            <w:rStyle w:val="Hyperlink"/>
            <w:noProof/>
            <w:lang w:val="ru-RU"/>
          </w:rPr>
          <w:t>&lt;</w:t>
        </w:r>
        <w:r w:rsidRPr="009008BB">
          <w:rPr>
            <w:rStyle w:val="Hyperlink"/>
            <w:noProof/>
          </w:rPr>
          <w:t>Enter appendix code</w:t>
        </w:r>
        <w:r w:rsidRPr="009008BB">
          <w:rPr>
            <w:rStyle w:val="Hyperlink"/>
            <w:noProof/>
            <w:lang w:val="ru-RU"/>
          </w:rPr>
          <w:t>&gt;</w:t>
        </w:r>
        <w:r w:rsidRPr="009008BB">
          <w:rPr>
            <w:rStyle w:val="Hyperlink"/>
            <w:noProof/>
          </w:rPr>
          <w:t>: Shrnutí zhodnocení systému náležité péče podle FSC-STD-40-005 V3-1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_Toc15888012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C9908C6" w14:textId="1F2A6A91" w:rsidR="0007122B" w:rsidRDefault="0007122B">
      <w:pPr>
        <w:pStyle w:val="TOC1"/>
        <w:rPr>
          <w:rFonts w:asciiTheme="minorHAnsi" w:eastAsiaTheme="minorEastAsia" w:hAnsiTheme="minorHAnsi"/>
          <w:noProof/>
          <w:sz w:val="22"/>
          <w:lang w:val="cs-CZ" w:eastAsia="cs-CZ"/>
        </w:rPr>
      </w:pPr>
      <w:hyperlink w:anchor="_Toc15888013" w:history="1">
        <w:r w:rsidRPr="009008BB">
          <w:rPr>
            <w:rStyle w:val="Hyperlink"/>
            <w:noProof/>
          </w:rPr>
          <w:t>Příloha &lt;Enter appendix code&gt;: Shrnutí veřejné konzultace NEPConu se zájmovými skupinami ohledně hodnocení FSC kontrolovaného dřeva (pouze certifikace a recertifikace)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_Toc15888013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8474B78" w14:textId="7FCCDD15" w:rsidR="00A56903" w:rsidRDefault="00A56903" w:rsidP="00A56903">
      <w:pPr>
        <w:tabs>
          <w:tab w:val="right" w:pos="8010"/>
        </w:tabs>
        <w:ind w:right="1062"/>
        <w:jc w:val="left"/>
      </w:pPr>
      <w:r>
        <w:fldChar w:fldCharType="end"/>
      </w:r>
      <w:bookmarkStart w:id="0" w:name="_Toc256000352"/>
      <w:bookmarkStart w:id="1" w:name="_Toc256000320"/>
      <w:bookmarkStart w:id="2" w:name="_Toc256000288"/>
      <w:bookmarkStart w:id="3" w:name="_Toc256000256"/>
      <w:bookmarkStart w:id="4" w:name="_Toc256000224"/>
      <w:bookmarkStart w:id="5" w:name="_Toc256000192"/>
      <w:bookmarkStart w:id="6" w:name="_Toc256000160"/>
      <w:bookmarkStart w:id="7" w:name="_Toc256000128"/>
      <w:bookmarkStart w:id="8" w:name="_Toc256000014"/>
      <w:bookmarkStart w:id="9" w:name="_Toc256000091"/>
      <w:bookmarkStart w:id="10" w:name="_Toc256000071"/>
      <w:bookmarkStart w:id="11" w:name="_Toc256000052"/>
      <w:bookmarkStart w:id="12" w:name="_Toc256000037"/>
      <w:bookmarkStart w:id="13" w:name="_Toc256000017"/>
      <w:bookmarkStart w:id="14" w:name="_Toc256000003"/>
      <w:bookmarkStart w:id="15" w:name="_Toc256000088"/>
      <w:bookmarkStart w:id="16" w:name="_Toc256000077"/>
      <w:bookmarkStart w:id="17" w:name="_Toc256000066"/>
      <w:bookmarkStart w:id="18" w:name="_Toc256000055"/>
      <w:bookmarkStart w:id="19" w:name="_Toc256000044"/>
      <w:bookmarkStart w:id="20" w:name="_Toc256000033"/>
      <w:bookmarkStart w:id="21" w:name="_Toc256000022"/>
      <w:bookmarkStart w:id="22" w:name="_Toc256000011"/>
      <w:bookmarkStart w:id="23" w:name="_Toc256000000"/>
      <w:bookmarkStart w:id="24" w:name="_Toc418692193"/>
      <w:bookmarkStart w:id="25" w:name="_Toc430602958"/>
      <w:bookmarkStart w:id="26" w:name="_Toc434812634"/>
    </w:p>
    <w:p w14:paraId="3226E30F" w14:textId="77777777" w:rsidR="00A56903" w:rsidRDefault="00A56903" w:rsidP="00A56903">
      <w:pPr>
        <w:spacing w:before="0" w:line="276" w:lineRule="auto"/>
        <w:jc w:val="left"/>
      </w:pPr>
      <w:r>
        <w:br w:type="page"/>
      </w:r>
      <w:bookmarkStart w:id="27" w:name="_GoBack"/>
      <w:bookmarkEnd w:id="27"/>
    </w:p>
    <w:p w14:paraId="18E18438" w14:textId="17D3F777" w:rsidR="00A56903" w:rsidRPr="006A01D9" w:rsidRDefault="00894A5F" w:rsidP="00A56903">
      <w:pPr>
        <w:pStyle w:val="Heading1"/>
      </w:pPr>
      <w:bookmarkStart w:id="28" w:name="_Toc1588800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lastRenderedPageBreak/>
        <w:t>ÚVOD</w:t>
      </w:r>
      <w:bookmarkEnd w:id="28"/>
    </w:p>
    <w:p w14:paraId="1E9A1167" w14:textId="77777777" w:rsidR="00A56903" w:rsidRPr="00D8025A" w:rsidRDefault="00A56903" w:rsidP="00A56903"/>
    <w:p w14:paraId="71B7B8B4" w14:textId="77777777" w:rsidR="00894A5F" w:rsidRPr="00D8025A" w:rsidRDefault="00894A5F" w:rsidP="00894A5F">
      <w:proofErr w:type="spellStart"/>
      <w:r w:rsidRPr="00665D27">
        <w:t>NEPCon</w:t>
      </w:r>
      <w:proofErr w:type="spellEnd"/>
      <w:r w:rsidRPr="00665D27">
        <w:t xml:space="preserve"> je </w:t>
      </w:r>
      <w:proofErr w:type="spellStart"/>
      <w:r w:rsidRPr="00665D27">
        <w:t>mezinárodní</w:t>
      </w:r>
      <w:proofErr w:type="spellEnd"/>
      <w:r w:rsidRPr="00665D27">
        <w:t xml:space="preserve"> </w:t>
      </w:r>
      <w:proofErr w:type="spellStart"/>
      <w:r w:rsidRPr="00665D27">
        <w:t>nezisková</w:t>
      </w:r>
      <w:proofErr w:type="spellEnd"/>
      <w:r w:rsidRPr="00665D27">
        <w:t xml:space="preserve"> </w:t>
      </w:r>
      <w:proofErr w:type="spellStart"/>
      <w:r w:rsidRPr="00665D27">
        <w:t>organizace</w:t>
      </w:r>
      <w:proofErr w:type="spellEnd"/>
      <w:r w:rsidRPr="00665D27">
        <w:t xml:space="preserve">, </w:t>
      </w:r>
      <w:proofErr w:type="spellStart"/>
      <w:r w:rsidRPr="00665D27">
        <w:t>která</w:t>
      </w:r>
      <w:proofErr w:type="spellEnd"/>
      <w:r w:rsidRPr="00665D27">
        <w:t xml:space="preserve"> </w:t>
      </w:r>
      <w:proofErr w:type="spellStart"/>
      <w:r w:rsidRPr="00665D27">
        <w:t>poskytuje</w:t>
      </w:r>
      <w:proofErr w:type="spellEnd"/>
      <w:r w:rsidRPr="00665D27">
        <w:t xml:space="preserve"> </w:t>
      </w:r>
      <w:proofErr w:type="spellStart"/>
      <w:r w:rsidRPr="00665D27">
        <w:t>služby</w:t>
      </w:r>
      <w:proofErr w:type="spellEnd"/>
      <w:r w:rsidRPr="00665D27">
        <w:t xml:space="preserve"> </w:t>
      </w:r>
      <w:r>
        <w:t xml:space="preserve">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udržitelnosti</w:t>
      </w:r>
      <w:proofErr w:type="spellEnd"/>
      <w:r>
        <w:t xml:space="preserve"> </w:t>
      </w:r>
      <w:r w:rsidRPr="00665D27">
        <w:t xml:space="preserve">a </w:t>
      </w:r>
      <w:proofErr w:type="spellStart"/>
      <w:r w:rsidRPr="00665D27">
        <w:t>zabývá</w:t>
      </w:r>
      <w:proofErr w:type="spellEnd"/>
      <w:r w:rsidRPr="00665D27">
        <w:t xml:space="preserve"> se </w:t>
      </w:r>
      <w:proofErr w:type="spellStart"/>
      <w:r w:rsidRPr="00665D27">
        <w:t>inovačními</w:t>
      </w:r>
      <w:proofErr w:type="spellEnd"/>
      <w:r w:rsidRPr="00665D27">
        <w:t xml:space="preserve"> </w:t>
      </w:r>
      <w:proofErr w:type="spellStart"/>
      <w:r w:rsidRPr="00665D27">
        <w:t>projekty</w:t>
      </w:r>
      <w:proofErr w:type="spellEnd"/>
      <w:r w:rsidRPr="00665D27">
        <w:t xml:space="preserve">, </w:t>
      </w:r>
      <w:proofErr w:type="spellStart"/>
      <w:r w:rsidRPr="00665D27">
        <w:t>které</w:t>
      </w:r>
      <w:proofErr w:type="spellEnd"/>
      <w:r w:rsidRPr="00665D27">
        <w:t xml:space="preserve"> </w:t>
      </w:r>
      <w:proofErr w:type="spellStart"/>
      <w:r w:rsidRPr="00665D27">
        <w:t>usnadňují</w:t>
      </w:r>
      <w:proofErr w:type="spellEnd"/>
      <w:r w:rsidRPr="00665D27">
        <w:t xml:space="preserve"> </w:t>
      </w:r>
      <w:proofErr w:type="spellStart"/>
      <w:r>
        <w:t>přeměnu</w:t>
      </w:r>
      <w:proofErr w:type="spellEnd"/>
      <w:r w:rsidRPr="00665D27">
        <w:t xml:space="preserve"> </w:t>
      </w:r>
      <w:proofErr w:type="spellStart"/>
      <w:r w:rsidRPr="00665D27">
        <w:t>obchodních</w:t>
      </w:r>
      <w:proofErr w:type="spellEnd"/>
      <w:r w:rsidRPr="00665D27">
        <w:t xml:space="preserve"> </w:t>
      </w:r>
      <w:proofErr w:type="spellStart"/>
      <w:r w:rsidRPr="00665D27">
        <w:t>postupů</w:t>
      </w:r>
      <w:proofErr w:type="spellEnd"/>
      <w:r w:rsidRPr="00665D27">
        <w:t xml:space="preserve"> a </w:t>
      </w:r>
      <w:proofErr w:type="spellStart"/>
      <w:r w:rsidRPr="00665D27">
        <w:t>chování</w:t>
      </w:r>
      <w:proofErr w:type="spellEnd"/>
      <w:r w:rsidRPr="00665D27">
        <w:t xml:space="preserve"> </w:t>
      </w:r>
      <w:proofErr w:type="spellStart"/>
      <w:r w:rsidRPr="00665D27">
        <w:t>spotřebitelů</w:t>
      </w:r>
      <w:proofErr w:type="spellEnd"/>
      <w:r w:rsidRPr="00665D27">
        <w:t xml:space="preserve"> </w:t>
      </w:r>
      <w:r>
        <w:t xml:space="preserve">k </w:t>
      </w:r>
      <w:proofErr w:type="spellStart"/>
      <w:r>
        <w:t>podpoře</w:t>
      </w:r>
      <w:proofErr w:type="spellEnd"/>
      <w:r w:rsidRPr="00665D27">
        <w:t xml:space="preserve"> </w:t>
      </w:r>
      <w:proofErr w:type="spellStart"/>
      <w:r w:rsidRPr="00665D27">
        <w:t>zodpovědného</w:t>
      </w:r>
      <w:proofErr w:type="spellEnd"/>
      <w:r w:rsidRPr="00665D27">
        <w:t xml:space="preserve"> </w:t>
      </w:r>
      <w:proofErr w:type="spellStart"/>
      <w:r>
        <w:t>využívání</w:t>
      </w:r>
      <w:proofErr w:type="spellEnd"/>
      <w:r>
        <w:t xml:space="preserve"> </w:t>
      </w:r>
      <w:proofErr w:type="spellStart"/>
      <w:r>
        <w:t>přírodních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. </w:t>
      </w:r>
      <w:proofErr w:type="spellStart"/>
      <w:r>
        <w:t>Přibližně</w:t>
      </w:r>
      <w:proofErr w:type="spellEnd"/>
      <w:r w:rsidRPr="00665D27">
        <w:t xml:space="preserve"> 1300 </w:t>
      </w:r>
      <w:proofErr w:type="spellStart"/>
      <w:r w:rsidRPr="00665D27">
        <w:t>klientů</w:t>
      </w:r>
      <w:proofErr w:type="spellEnd"/>
      <w:r w:rsidRPr="00665D27">
        <w:t xml:space="preserve"> s </w:t>
      </w:r>
      <w:proofErr w:type="spellStart"/>
      <w:r>
        <w:t>certifikací</w:t>
      </w:r>
      <w:proofErr w:type="spellEnd"/>
      <w:r>
        <w:t xml:space="preserve"> </w:t>
      </w:r>
      <w:proofErr w:type="spellStart"/>
      <w:r>
        <w:t>zpracovatelského</w:t>
      </w:r>
      <w:proofErr w:type="spellEnd"/>
      <w:r>
        <w:t xml:space="preserve"> </w:t>
      </w:r>
      <w:proofErr w:type="spellStart"/>
      <w:r>
        <w:t>řetězce</w:t>
      </w:r>
      <w:proofErr w:type="spellEnd"/>
      <w:r>
        <w:t xml:space="preserve"> </w:t>
      </w:r>
      <w:proofErr w:type="spellStart"/>
      <w:r>
        <w:t>využívá</w:t>
      </w:r>
      <w:proofErr w:type="spellEnd"/>
      <w:r>
        <w:t xml:space="preserve"> </w:t>
      </w:r>
      <w:proofErr w:type="spellStart"/>
      <w:r>
        <w:t>naše</w:t>
      </w:r>
      <w:proofErr w:type="spellEnd"/>
      <w:r w:rsidRPr="00665D27">
        <w:t xml:space="preserve"> </w:t>
      </w:r>
      <w:proofErr w:type="spellStart"/>
      <w:r w:rsidRPr="00665D27">
        <w:t>více</w:t>
      </w:r>
      <w:proofErr w:type="spellEnd"/>
      <w:r w:rsidRPr="00665D27">
        <w:t xml:space="preserve"> </w:t>
      </w:r>
      <w:proofErr w:type="spellStart"/>
      <w:r w:rsidRPr="00665D27">
        <w:t>než</w:t>
      </w:r>
      <w:proofErr w:type="spellEnd"/>
      <w:r w:rsidRPr="00665D27">
        <w:t xml:space="preserve"> 15</w:t>
      </w:r>
      <w:r>
        <w:t>ti</w:t>
      </w:r>
      <w:r w:rsidRPr="00665D27">
        <w:t xml:space="preserve"> </w:t>
      </w:r>
      <w:proofErr w:type="spellStart"/>
      <w:r w:rsidRPr="00665D27">
        <w:t>let</w:t>
      </w:r>
      <w:r>
        <w:t>é</w:t>
      </w:r>
      <w:proofErr w:type="spellEnd"/>
      <w:r>
        <w:t xml:space="preserve"> </w:t>
      </w:r>
      <w:proofErr w:type="spellStart"/>
      <w:r>
        <w:t>zkušenosti</w:t>
      </w:r>
      <w:proofErr w:type="spellEnd"/>
      <w:r w:rsidRPr="00665D27">
        <w:t xml:space="preserve"> v </w:t>
      </w:r>
      <w:proofErr w:type="spellStart"/>
      <w:r>
        <w:t>oboru</w:t>
      </w:r>
      <w:proofErr w:type="spellEnd"/>
      <w:r>
        <w:t xml:space="preserve"> </w:t>
      </w:r>
      <w:proofErr w:type="spellStart"/>
      <w:r w:rsidRPr="00665D27">
        <w:t>poskytování</w:t>
      </w:r>
      <w:proofErr w:type="spellEnd"/>
      <w:r w:rsidRPr="00665D27">
        <w:t xml:space="preserve"> </w:t>
      </w:r>
      <w:proofErr w:type="spellStart"/>
      <w:r w:rsidRPr="00665D27">
        <w:t>služeb</w:t>
      </w:r>
      <w:proofErr w:type="spellEnd"/>
      <w:r w:rsidRPr="00665D27">
        <w:t xml:space="preserve"> v </w:t>
      </w:r>
      <w:proofErr w:type="spellStart"/>
      <w:r>
        <w:t>lesnických</w:t>
      </w:r>
      <w:proofErr w:type="spellEnd"/>
      <w:r>
        <w:t xml:space="preserve"> </w:t>
      </w:r>
      <w:proofErr w:type="spellStart"/>
      <w:r w:rsidRPr="00665D27">
        <w:t>odvětvích</w:t>
      </w:r>
      <w:proofErr w:type="spellEnd"/>
      <w:r w:rsidRPr="00665D27">
        <w:t xml:space="preserve"> </w:t>
      </w:r>
      <w:proofErr w:type="spellStart"/>
      <w:r w:rsidRPr="00665D27">
        <w:t>dodavatelského</w:t>
      </w:r>
      <w:proofErr w:type="spellEnd"/>
      <w:r w:rsidRPr="00665D27">
        <w:t xml:space="preserve"> </w:t>
      </w:r>
      <w:proofErr w:type="spellStart"/>
      <w:r w:rsidRPr="00665D27">
        <w:t>řetězce</w:t>
      </w:r>
      <w:proofErr w:type="spellEnd"/>
      <w:r w:rsidRPr="00665D27">
        <w:t xml:space="preserve"> - </w:t>
      </w:r>
      <w:proofErr w:type="spellStart"/>
      <w:r w:rsidRPr="00665D27">
        <w:t>včetně</w:t>
      </w:r>
      <w:proofErr w:type="spellEnd"/>
      <w:r w:rsidRPr="00665D27">
        <w:t xml:space="preserve"> </w:t>
      </w:r>
      <w:proofErr w:type="spellStart"/>
      <w:r>
        <w:t>dřevozpracujících</w:t>
      </w:r>
      <w:proofErr w:type="spellEnd"/>
      <w:r w:rsidRPr="00665D27">
        <w:t xml:space="preserve"> a </w:t>
      </w:r>
      <w:proofErr w:type="spellStart"/>
      <w:r w:rsidRPr="00665D27">
        <w:t>výrobních</w:t>
      </w:r>
      <w:proofErr w:type="spellEnd"/>
      <w:r w:rsidRPr="00665D27">
        <w:t xml:space="preserve"> </w:t>
      </w:r>
      <w:proofErr w:type="spellStart"/>
      <w:r>
        <w:t>podniků</w:t>
      </w:r>
      <w:proofErr w:type="spellEnd"/>
      <w:r w:rsidRPr="00665D27">
        <w:t xml:space="preserve">, </w:t>
      </w:r>
      <w:proofErr w:type="spellStart"/>
      <w:r w:rsidRPr="00665D27">
        <w:t>tiskáren</w:t>
      </w:r>
      <w:proofErr w:type="spellEnd"/>
      <w:r w:rsidRPr="00665D27">
        <w:t xml:space="preserve">, </w:t>
      </w:r>
      <w:proofErr w:type="spellStart"/>
      <w:r w:rsidRPr="00665D27">
        <w:t>vydavatelů</w:t>
      </w:r>
      <w:proofErr w:type="spellEnd"/>
      <w:r w:rsidRPr="00665D27">
        <w:t xml:space="preserve">, </w:t>
      </w:r>
      <w:proofErr w:type="spellStart"/>
      <w:r>
        <w:t>dodavatelů</w:t>
      </w:r>
      <w:proofErr w:type="spellEnd"/>
      <w:r>
        <w:t xml:space="preserve"> </w:t>
      </w:r>
      <w:proofErr w:type="spellStart"/>
      <w:r>
        <w:t>papíru</w:t>
      </w:r>
      <w:proofErr w:type="spellEnd"/>
      <w:r w:rsidRPr="00665D27">
        <w:t xml:space="preserve">, </w:t>
      </w:r>
      <w:proofErr w:type="spellStart"/>
      <w:r w:rsidRPr="00665D27">
        <w:t>obchodníků</w:t>
      </w:r>
      <w:proofErr w:type="spellEnd"/>
      <w:r w:rsidRPr="00665D27">
        <w:t xml:space="preserve"> a </w:t>
      </w:r>
      <w:proofErr w:type="spellStart"/>
      <w:r>
        <w:t>prodejců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 w:rsidRPr="00665D27">
        <w:t>velikostí</w:t>
      </w:r>
      <w:proofErr w:type="spellEnd"/>
      <w:r w:rsidRPr="00665D27">
        <w:t>.</w:t>
      </w:r>
    </w:p>
    <w:p w14:paraId="3035D3EB" w14:textId="77777777" w:rsidR="00894A5F" w:rsidRPr="00D8025A" w:rsidRDefault="00894A5F" w:rsidP="00894A5F">
      <w:proofErr w:type="spellStart"/>
      <w:r w:rsidRPr="008853BE">
        <w:t>Prostřednictvím</w:t>
      </w:r>
      <w:proofErr w:type="spellEnd"/>
      <w:r w:rsidRPr="008853BE">
        <w:t xml:space="preserve"> </w:t>
      </w:r>
      <w:proofErr w:type="spellStart"/>
      <w:r w:rsidRPr="008853BE">
        <w:t>dobře</w:t>
      </w:r>
      <w:proofErr w:type="spellEnd"/>
      <w:r w:rsidRPr="008853BE">
        <w:t xml:space="preserve"> </w:t>
      </w:r>
      <w:proofErr w:type="spellStart"/>
      <w:r w:rsidRPr="008853BE">
        <w:t>rozvinuté</w:t>
      </w:r>
      <w:proofErr w:type="spellEnd"/>
      <w:r w:rsidRPr="008853BE">
        <w:t xml:space="preserve"> </w:t>
      </w:r>
      <w:proofErr w:type="spellStart"/>
      <w:r w:rsidRPr="008853BE">
        <w:t>sítě</w:t>
      </w:r>
      <w:proofErr w:type="spellEnd"/>
      <w:r w:rsidRPr="008853BE">
        <w:t xml:space="preserve"> </w:t>
      </w:r>
      <w:proofErr w:type="spellStart"/>
      <w:r>
        <w:t>regionálních</w:t>
      </w:r>
      <w:proofErr w:type="spellEnd"/>
      <w:r w:rsidRPr="008853BE">
        <w:t xml:space="preserve"> </w:t>
      </w:r>
      <w:proofErr w:type="spellStart"/>
      <w:r>
        <w:t>kanceláří</w:t>
      </w:r>
      <w:proofErr w:type="spellEnd"/>
      <w:r w:rsidRPr="008853BE">
        <w:t xml:space="preserve"> </w:t>
      </w:r>
      <w:proofErr w:type="gramStart"/>
      <w:r w:rsidRPr="008853BE">
        <w:t>a</w:t>
      </w:r>
      <w:proofErr w:type="gramEnd"/>
      <w:r w:rsidRPr="008853BE">
        <w:t xml:space="preserve"> </w:t>
      </w:r>
      <w:proofErr w:type="spellStart"/>
      <w:r>
        <w:t>externistů</w:t>
      </w:r>
      <w:proofErr w:type="spellEnd"/>
      <w:r w:rsidRPr="008853BE">
        <w:t xml:space="preserve"> </w:t>
      </w:r>
      <w:proofErr w:type="spellStart"/>
      <w:r w:rsidRPr="008853BE">
        <w:t>nabízí</w:t>
      </w:r>
      <w:proofErr w:type="spellEnd"/>
      <w:r w:rsidRPr="008853BE">
        <w:t xml:space="preserve"> </w:t>
      </w:r>
      <w:proofErr w:type="spellStart"/>
      <w:r w:rsidRPr="008853BE">
        <w:t>NEPCon</w:t>
      </w:r>
      <w:proofErr w:type="spellEnd"/>
      <w:r w:rsidRPr="008853BE">
        <w:t xml:space="preserve"> po </w:t>
      </w:r>
      <w:proofErr w:type="spellStart"/>
      <w:r w:rsidRPr="008853BE">
        <w:t>celém</w:t>
      </w:r>
      <w:proofErr w:type="spellEnd"/>
      <w:r w:rsidRPr="008853BE">
        <w:t xml:space="preserve"> </w:t>
      </w:r>
      <w:proofErr w:type="spellStart"/>
      <w:r w:rsidRPr="008853BE">
        <w:t>světě</w:t>
      </w:r>
      <w:proofErr w:type="spellEnd"/>
      <w:r w:rsidRPr="008853BE">
        <w:t xml:space="preserve"> </w:t>
      </w:r>
      <w:r>
        <w:t xml:space="preserve">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rychlosti</w:t>
      </w:r>
      <w:proofErr w:type="spellEnd"/>
      <w:r>
        <w:t xml:space="preserve"> a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efektivní</w:t>
      </w:r>
      <w:proofErr w:type="spellEnd"/>
      <w:r w:rsidRPr="008853BE">
        <w:t xml:space="preserve"> </w:t>
      </w:r>
      <w:proofErr w:type="spellStart"/>
      <w:r w:rsidRPr="008853BE">
        <w:t>certifikační</w:t>
      </w:r>
      <w:proofErr w:type="spellEnd"/>
      <w:r w:rsidRPr="008853BE">
        <w:t xml:space="preserve"> </w:t>
      </w:r>
      <w:proofErr w:type="spellStart"/>
      <w:r w:rsidRPr="008853BE">
        <w:t>služby</w:t>
      </w:r>
      <w:proofErr w:type="spellEnd"/>
      <w:r w:rsidRPr="008853BE">
        <w:t>.</w:t>
      </w:r>
    </w:p>
    <w:p w14:paraId="1C0FA209" w14:textId="77777777" w:rsidR="00894A5F" w:rsidRDefault="00894A5F" w:rsidP="00894A5F">
      <w:proofErr w:type="spellStart"/>
      <w:r>
        <w:t>Účelem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je </w:t>
      </w:r>
      <w:proofErr w:type="spellStart"/>
      <w:r>
        <w:t>prokázat</w:t>
      </w:r>
      <w:proofErr w:type="spellEnd"/>
      <w:r>
        <w:t xml:space="preserve"> </w:t>
      </w:r>
      <w:proofErr w:type="spellStart"/>
      <w:r>
        <w:t>shodu</w:t>
      </w:r>
      <w:proofErr w:type="spellEnd"/>
      <w:r>
        <w:t xml:space="preserve"> s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akreditačního</w:t>
      </w:r>
      <w:proofErr w:type="spellEnd"/>
      <w:r>
        <w:t xml:space="preserve"> </w:t>
      </w:r>
      <w:proofErr w:type="spellStart"/>
      <w:r>
        <w:t>standardu</w:t>
      </w:r>
      <w:proofErr w:type="spellEnd"/>
      <w:r>
        <w:t xml:space="preserve"> FSC-STD-20-011 V4-0,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požaduje</w:t>
      </w:r>
      <w:proofErr w:type="spellEnd"/>
      <w:r>
        <w:t xml:space="preserve">, aby </w:t>
      </w:r>
      <w:proofErr w:type="spellStart"/>
      <w:r>
        <w:t>certifikační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zveřejnila</w:t>
      </w:r>
      <w:proofErr w:type="spellEnd"/>
      <w:r>
        <w:t xml:space="preserve"> </w:t>
      </w:r>
      <w:proofErr w:type="spellStart"/>
      <w:r>
        <w:t>certifikační</w:t>
      </w:r>
      <w:proofErr w:type="spellEnd"/>
      <w:r>
        <w:t xml:space="preserve"> </w:t>
      </w:r>
      <w:proofErr w:type="spellStart"/>
      <w:r>
        <w:t>shrnutí</w:t>
      </w:r>
      <w:proofErr w:type="spellEnd"/>
      <w:r>
        <w:t xml:space="preserve"> z </w:t>
      </w:r>
      <w:proofErr w:type="spellStart"/>
      <w:r>
        <w:t>auditu</w:t>
      </w:r>
      <w:proofErr w:type="spellEnd"/>
      <w:r>
        <w:t xml:space="preserve"> </w:t>
      </w:r>
      <w:proofErr w:type="spellStart"/>
      <w:r>
        <w:t>kontrolovaného</w:t>
      </w:r>
      <w:proofErr w:type="spellEnd"/>
      <w:r>
        <w:t xml:space="preserve"> </w:t>
      </w:r>
      <w:proofErr w:type="spellStart"/>
      <w:r>
        <w:t>dřeva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standardu</w:t>
      </w:r>
      <w:proofErr w:type="spellEnd"/>
      <w:r>
        <w:t xml:space="preserve"> FSC-STD-40-005 V3 v FSC </w:t>
      </w:r>
      <w:proofErr w:type="spellStart"/>
      <w:r>
        <w:t>databázi</w:t>
      </w:r>
      <w:proofErr w:type="spellEnd"/>
      <w:r>
        <w:t>.</w:t>
      </w:r>
    </w:p>
    <w:p w14:paraId="1EC7E792" w14:textId="77777777" w:rsidR="00894A5F" w:rsidRPr="00D8025A" w:rsidRDefault="00894A5F" w:rsidP="00894A5F">
      <w:proofErr w:type="spellStart"/>
      <w:r w:rsidRPr="00FA5266">
        <w:t>Pokud</w:t>
      </w:r>
      <w:proofErr w:type="spellEnd"/>
      <w:r w:rsidRPr="00FA5266">
        <w:t xml:space="preserve"> je </w:t>
      </w:r>
      <w:proofErr w:type="spellStart"/>
      <w:r w:rsidRPr="00FA5266">
        <w:t>třeba</w:t>
      </w:r>
      <w:proofErr w:type="spellEnd"/>
      <w:r w:rsidRPr="00FA5266">
        <w:t xml:space="preserve">, aby </w:t>
      </w:r>
      <w:proofErr w:type="spellStart"/>
      <w:r w:rsidRPr="00FA5266">
        <w:t>Organizace</w:t>
      </w:r>
      <w:proofErr w:type="spellEnd"/>
      <w:r w:rsidRPr="00FA5266">
        <w:t xml:space="preserve"> </w:t>
      </w:r>
      <w:proofErr w:type="spellStart"/>
      <w:r w:rsidRPr="00FA5266">
        <w:t>podnikla</w:t>
      </w:r>
      <w:proofErr w:type="spellEnd"/>
      <w:r w:rsidRPr="00FA5266">
        <w:t xml:space="preserve"> </w:t>
      </w:r>
      <w:proofErr w:type="spellStart"/>
      <w:r w:rsidRPr="00FA5266">
        <w:t>další</w:t>
      </w:r>
      <w:proofErr w:type="spellEnd"/>
      <w:r w:rsidRPr="00FA5266">
        <w:t xml:space="preserve"> </w:t>
      </w:r>
      <w:proofErr w:type="spellStart"/>
      <w:r w:rsidRPr="00FA5266">
        <w:t>nezbytné</w:t>
      </w:r>
      <w:proofErr w:type="spellEnd"/>
      <w:r w:rsidRPr="00FA5266">
        <w:t xml:space="preserve"> </w:t>
      </w:r>
      <w:proofErr w:type="spellStart"/>
      <w:r w:rsidRPr="00FA5266">
        <w:t>kroky</w:t>
      </w:r>
      <w:proofErr w:type="spellEnd"/>
      <w:r w:rsidRPr="00FA5266">
        <w:t xml:space="preserve">, </w:t>
      </w:r>
      <w:proofErr w:type="spellStart"/>
      <w:r w:rsidRPr="00FA5266">
        <w:t>jsou</w:t>
      </w:r>
      <w:proofErr w:type="spellEnd"/>
      <w:r>
        <w:t xml:space="preserve"> </w:t>
      </w:r>
      <w:proofErr w:type="spellStart"/>
      <w:r>
        <w:t>tyto</w:t>
      </w:r>
      <w:proofErr w:type="spellEnd"/>
      <w:r w:rsidRPr="00FA5266">
        <w:t xml:space="preserve"> </w:t>
      </w:r>
      <w:proofErr w:type="spellStart"/>
      <w:r w:rsidRPr="00FA5266">
        <w:t>uvedeny</w:t>
      </w:r>
      <w:proofErr w:type="spellEnd"/>
      <w:r w:rsidRPr="00FA5266">
        <w:t xml:space="preserve"> v </w:t>
      </w:r>
      <w:proofErr w:type="spellStart"/>
      <w:r w:rsidRPr="00FA5266">
        <w:t>části</w:t>
      </w:r>
      <w:proofErr w:type="spellEnd"/>
      <w:r w:rsidRPr="00FA5266">
        <w:t xml:space="preserve"> </w:t>
      </w:r>
      <w:proofErr w:type="spellStart"/>
      <w:r w:rsidRPr="00FA5266">
        <w:t>t</w:t>
      </w:r>
      <w:r>
        <w:t>éto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pod </w:t>
      </w:r>
      <w:proofErr w:type="spellStart"/>
      <w:r>
        <w:t>kapitolou</w:t>
      </w:r>
      <w:proofErr w:type="spellEnd"/>
      <w:r>
        <w:t xml:space="preserve"> </w:t>
      </w:r>
      <w:proofErr w:type="spellStart"/>
      <w:r>
        <w:t>Závěry</w:t>
      </w:r>
      <w:proofErr w:type="spellEnd"/>
      <w:r>
        <w:t xml:space="preserve"> z </w:t>
      </w:r>
      <w:proofErr w:type="spellStart"/>
      <w:r w:rsidRPr="00FA5266">
        <w:t>auditu</w:t>
      </w:r>
      <w:proofErr w:type="spellEnd"/>
      <w:r w:rsidRPr="00FA5266">
        <w:t xml:space="preserve">. </w:t>
      </w:r>
    </w:p>
    <w:p w14:paraId="760B9DA2" w14:textId="1969CC52" w:rsidR="00894A5F" w:rsidRDefault="00894A5F" w:rsidP="00894A5F">
      <w:pPr>
        <w:spacing w:before="0" w:after="0"/>
        <w:jc w:val="left"/>
      </w:pPr>
      <w:proofErr w:type="spellStart"/>
      <w:r>
        <w:t>Řešení</w:t>
      </w:r>
      <w:proofErr w:type="spellEnd"/>
      <w:r>
        <w:t xml:space="preserve"> </w:t>
      </w:r>
      <w:proofErr w:type="spellStart"/>
      <w:r>
        <w:t>sporů</w:t>
      </w:r>
      <w:proofErr w:type="spellEnd"/>
      <w:r>
        <w:t xml:space="preserve">: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zákazníci</w:t>
      </w:r>
      <w:proofErr w:type="spellEnd"/>
      <w:r>
        <w:t xml:space="preserve"> </w:t>
      </w:r>
      <w:proofErr w:type="spellStart"/>
      <w:r>
        <w:t>NEP</w:t>
      </w:r>
      <w:r w:rsidR="00942DFD">
        <w:t>C</w:t>
      </w:r>
      <w:r>
        <w:t>on</w:t>
      </w:r>
      <w:proofErr w:type="spellEnd"/>
      <w:r>
        <w:t xml:space="preserve"> </w:t>
      </w:r>
      <w:proofErr w:type="spellStart"/>
      <w:r>
        <w:t>setkají</w:t>
      </w:r>
      <w:proofErr w:type="spellEnd"/>
      <w:r>
        <w:t xml:space="preserve"> s </w:t>
      </w:r>
      <w:proofErr w:type="spellStart"/>
      <w:r>
        <w:t>organizacemi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jednotlivci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připomínky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se </w:t>
      </w:r>
      <w:proofErr w:type="spellStart"/>
      <w:r>
        <w:t>společností</w:t>
      </w:r>
      <w:proofErr w:type="spellEnd"/>
      <w:r>
        <w:t xml:space="preserve"> </w:t>
      </w:r>
      <w:proofErr w:type="spellStart"/>
      <w:r>
        <w:t>NEPCon</w:t>
      </w:r>
      <w:proofErr w:type="spellEnd"/>
      <w:r>
        <w:t xml:space="preserve"> a </w:t>
      </w:r>
      <w:proofErr w:type="spellStart"/>
      <w:r>
        <w:t>jejími</w:t>
      </w:r>
      <w:proofErr w:type="spellEnd"/>
      <w:r>
        <w:t xml:space="preserve"> </w:t>
      </w:r>
      <w:proofErr w:type="spellStart"/>
      <w:r>
        <w:t>službami</w:t>
      </w:r>
      <w:proofErr w:type="spellEnd"/>
      <w:r>
        <w:t xml:space="preserve">, je </w:t>
      </w:r>
      <w:proofErr w:type="spellStart"/>
      <w:r>
        <w:t>těmto</w:t>
      </w:r>
      <w:proofErr w:type="spellEnd"/>
      <w:r>
        <w:t xml:space="preserve"> </w:t>
      </w:r>
      <w:proofErr w:type="spellStart"/>
      <w:r>
        <w:t>stranám</w:t>
      </w:r>
      <w:proofErr w:type="spellEnd"/>
      <w:r>
        <w:t xml:space="preserve"> </w:t>
      </w:r>
      <w:proofErr w:type="spellStart"/>
      <w:r>
        <w:t>důrazně</w:t>
      </w:r>
      <w:proofErr w:type="spellEnd"/>
      <w:r>
        <w:t xml:space="preserve"> </w:t>
      </w:r>
      <w:proofErr w:type="spellStart"/>
      <w:r>
        <w:t>doporučováno</w:t>
      </w:r>
      <w:proofErr w:type="spellEnd"/>
      <w:r>
        <w:t xml:space="preserve">, aby </w:t>
      </w:r>
      <w:proofErr w:type="spellStart"/>
      <w:r>
        <w:t>kontaktovaly</w:t>
      </w:r>
      <w:proofErr w:type="spellEnd"/>
      <w:r>
        <w:t xml:space="preserve"> </w:t>
      </w:r>
      <w:proofErr w:type="spellStart"/>
      <w:r>
        <w:t>příslušnou</w:t>
      </w:r>
      <w:proofErr w:type="spellEnd"/>
      <w:r>
        <w:t xml:space="preserve"> </w:t>
      </w:r>
      <w:proofErr w:type="spellStart"/>
      <w:r>
        <w:t>regionální</w:t>
      </w:r>
      <w:proofErr w:type="spellEnd"/>
      <w:r>
        <w:t xml:space="preserve"> </w:t>
      </w:r>
      <w:proofErr w:type="spellStart"/>
      <w:r>
        <w:t>kancelář</w:t>
      </w:r>
      <w:proofErr w:type="spellEnd"/>
      <w:r>
        <w:t xml:space="preserve"> </w:t>
      </w:r>
      <w:proofErr w:type="spellStart"/>
      <w:r>
        <w:t>NEPCon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kteréhokoli</w:t>
      </w:r>
      <w:proofErr w:type="spellEnd"/>
      <w:r>
        <w:t xml:space="preserve"> </w:t>
      </w:r>
      <w:proofErr w:type="spellStart"/>
      <w:r>
        <w:t>člena</w:t>
      </w:r>
      <w:proofErr w:type="spellEnd"/>
      <w:r>
        <w:t xml:space="preserve"> </w:t>
      </w:r>
      <w:proofErr w:type="spellStart"/>
      <w:r>
        <w:t>NEPCon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pro </w:t>
      </w:r>
      <w:proofErr w:type="spellStart"/>
      <w:r>
        <w:t>zpracovatelský</w:t>
      </w:r>
      <w:proofErr w:type="spellEnd"/>
      <w:r>
        <w:t xml:space="preserve"> </w:t>
      </w:r>
      <w:proofErr w:type="spellStart"/>
      <w:r>
        <w:t>řetězec</w:t>
      </w:r>
      <w:proofErr w:type="spellEnd"/>
      <w:r>
        <w:t xml:space="preserve">. </w:t>
      </w:r>
      <w:proofErr w:type="spellStart"/>
      <w:r>
        <w:t>Formální</w:t>
      </w:r>
      <w:proofErr w:type="spellEnd"/>
      <w:r>
        <w:t xml:space="preserve"> </w:t>
      </w:r>
      <w:proofErr w:type="spellStart"/>
      <w:r>
        <w:t>stížnosti</w:t>
      </w:r>
      <w:proofErr w:type="spellEnd"/>
      <w:r>
        <w:t xml:space="preserve"> by </w:t>
      </w:r>
      <w:proofErr w:type="spellStart"/>
      <w:r>
        <w:t>měly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zasílány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>.</w:t>
      </w:r>
    </w:p>
    <w:p w14:paraId="0948C65F" w14:textId="68CCDCF9" w:rsidR="00A56903" w:rsidRPr="00D8025A" w:rsidRDefault="00894A5F" w:rsidP="00894A5F">
      <w:proofErr w:type="spellStart"/>
      <w:r>
        <w:t>Závazek</w:t>
      </w:r>
      <w:proofErr w:type="spellEnd"/>
      <w:r>
        <w:t xml:space="preserve"> </w:t>
      </w:r>
      <w:proofErr w:type="spellStart"/>
      <w:r>
        <w:t>nestrannosti</w:t>
      </w:r>
      <w:proofErr w:type="spellEnd"/>
      <w:r>
        <w:t xml:space="preserve">: </w:t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NEPCon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využívat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nestranných</w:t>
      </w:r>
      <w:proofErr w:type="spellEnd"/>
      <w:r>
        <w:t xml:space="preserve"> </w:t>
      </w:r>
      <w:proofErr w:type="spellStart"/>
      <w:r>
        <w:t>auditorů</w:t>
      </w:r>
      <w:proofErr w:type="spellEnd"/>
      <w:r>
        <w:t xml:space="preserve"> a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klientům</w:t>
      </w:r>
      <w:proofErr w:type="spellEnd"/>
      <w:r>
        <w:t xml:space="preserve"> </w:t>
      </w:r>
      <w:proofErr w:type="spellStart"/>
      <w:r>
        <w:t>doporučujeme</w:t>
      </w:r>
      <w:proofErr w:type="spellEnd"/>
      <w:r>
        <w:t xml:space="preserve">, aby </w:t>
      </w:r>
      <w:proofErr w:type="spellStart"/>
      <w:r>
        <w:t>informovali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NEPCon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by </w:t>
      </w:r>
      <w:proofErr w:type="spellStart"/>
      <w:r>
        <w:t>došlo</w:t>
      </w:r>
      <w:proofErr w:type="spellEnd"/>
      <w:r>
        <w:t xml:space="preserve"> k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. </w:t>
      </w:r>
      <w:proofErr w:type="spellStart"/>
      <w:r>
        <w:t>Přečtěte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 </w:t>
      </w:r>
      <w:proofErr w:type="spellStart"/>
      <w:r>
        <w:t>nestrannosti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hyperlink r:id="rId13" w:history="1">
        <w:r w:rsidRPr="00894A5F">
          <w:rPr>
            <w:rStyle w:val="Hyperlink"/>
          </w:rPr>
          <w:t>https://www.nepcon.org/cs/politika-nestrannosti</w:t>
        </w:r>
      </w:hyperlink>
      <w:r>
        <w:rPr>
          <w:rStyle w:val="Hyperlink"/>
        </w:rPr>
        <w:t>.</w:t>
      </w:r>
    </w:p>
    <w:p w14:paraId="47EED37F" w14:textId="77777777" w:rsidR="00A56903" w:rsidRPr="00D8025A" w:rsidRDefault="00A56903" w:rsidP="00A56903">
      <w:pPr>
        <w:spacing w:before="0" w:line="276" w:lineRule="auto"/>
        <w:jc w:val="left"/>
      </w:pPr>
    </w:p>
    <w:p w14:paraId="303496B0" w14:textId="77777777" w:rsidR="00A56903" w:rsidRPr="00D8025A" w:rsidRDefault="00A56903" w:rsidP="00A56903">
      <w:pPr>
        <w:spacing w:before="0" w:line="276" w:lineRule="auto"/>
        <w:jc w:val="left"/>
      </w:pPr>
    </w:p>
    <w:p w14:paraId="6C85B8D3" w14:textId="77777777" w:rsidR="00A56903" w:rsidRPr="00D8025A" w:rsidRDefault="00A56903" w:rsidP="00A56903">
      <w:pPr>
        <w:spacing w:before="0" w:line="276" w:lineRule="auto"/>
        <w:jc w:val="left"/>
      </w:pPr>
    </w:p>
    <w:p w14:paraId="61105D27" w14:textId="77777777" w:rsidR="00A56903" w:rsidRPr="00D8025A" w:rsidRDefault="00A56903" w:rsidP="00A56903">
      <w:pPr>
        <w:spacing w:before="0" w:line="276" w:lineRule="auto"/>
        <w:jc w:val="left"/>
      </w:pPr>
    </w:p>
    <w:p w14:paraId="4BD28D97" w14:textId="77777777" w:rsidR="00A56903" w:rsidRDefault="00A56903" w:rsidP="00A56903">
      <w:pPr>
        <w:spacing w:before="0" w:line="276" w:lineRule="auto"/>
        <w:jc w:val="left"/>
      </w:pPr>
    </w:p>
    <w:p w14:paraId="678EAD53" w14:textId="77777777" w:rsidR="00A56903" w:rsidRDefault="00A56903" w:rsidP="00A56903">
      <w:pPr>
        <w:spacing w:before="0" w:line="276" w:lineRule="auto"/>
        <w:jc w:val="left"/>
      </w:pPr>
    </w:p>
    <w:p w14:paraId="679C3054" w14:textId="77777777" w:rsidR="00A56903" w:rsidRDefault="00A56903" w:rsidP="00A56903">
      <w:pPr>
        <w:spacing w:before="0" w:line="276" w:lineRule="auto"/>
        <w:jc w:val="left"/>
      </w:pPr>
    </w:p>
    <w:p w14:paraId="6DF6E4EC" w14:textId="77777777" w:rsidR="00A56903" w:rsidRDefault="00A56903" w:rsidP="00A56903">
      <w:pPr>
        <w:spacing w:before="0" w:line="276" w:lineRule="auto"/>
        <w:jc w:val="left"/>
      </w:pPr>
    </w:p>
    <w:p w14:paraId="33B92CD8" w14:textId="77777777" w:rsidR="00A56903" w:rsidRDefault="00A56903" w:rsidP="00A56903">
      <w:pPr>
        <w:spacing w:before="0" w:line="276" w:lineRule="auto"/>
        <w:jc w:val="left"/>
      </w:pPr>
    </w:p>
    <w:p w14:paraId="61FA1EBA" w14:textId="77777777" w:rsidR="00A56903" w:rsidRDefault="00A56903" w:rsidP="00A56903">
      <w:pPr>
        <w:spacing w:before="0" w:line="276" w:lineRule="auto"/>
        <w:jc w:val="left"/>
      </w:pPr>
    </w:p>
    <w:p w14:paraId="5379B19E" w14:textId="77777777" w:rsidR="00A56903" w:rsidRPr="00D8025A" w:rsidRDefault="00A56903" w:rsidP="00A56903">
      <w:pPr>
        <w:spacing w:before="0" w:line="276" w:lineRule="auto"/>
        <w:jc w:val="left"/>
      </w:pPr>
    </w:p>
    <w:p w14:paraId="7E9FD163" w14:textId="77777777" w:rsidR="00A56903" w:rsidRPr="00D8025A" w:rsidRDefault="00A56903" w:rsidP="00A56903">
      <w:pPr>
        <w:spacing w:before="0" w:line="276" w:lineRule="auto"/>
        <w:jc w:val="left"/>
      </w:pPr>
    </w:p>
    <w:p w14:paraId="5430BEBF" w14:textId="77777777" w:rsidR="00A56903" w:rsidRPr="00D8025A" w:rsidRDefault="00A56903" w:rsidP="00A56903">
      <w:pPr>
        <w:spacing w:before="0" w:line="276" w:lineRule="auto"/>
        <w:jc w:val="left"/>
      </w:pPr>
    </w:p>
    <w:p w14:paraId="6D1281EC" w14:textId="06088F1C" w:rsidR="00A56903" w:rsidRPr="00D8025A" w:rsidRDefault="00A56903" w:rsidP="00A56903">
      <w:pPr>
        <w:pStyle w:val="Heading1"/>
      </w:pPr>
      <w:bookmarkStart w:id="29" w:name="_Toc256000353"/>
      <w:bookmarkStart w:id="30" w:name="_Toc256000321"/>
      <w:bookmarkStart w:id="31" w:name="_Toc256000289"/>
      <w:bookmarkStart w:id="32" w:name="_Toc256000257"/>
      <w:bookmarkStart w:id="33" w:name="_Toc256000225"/>
      <w:bookmarkStart w:id="34" w:name="_Toc256000193"/>
      <w:bookmarkStart w:id="35" w:name="_Toc256000161"/>
      <w:bookmarkStart w:id="36" w:name="_Toc256000129"/>
      <w:bookmarkStart w:id="37" w:name="_Toc256000028"/>
      <w:bookmarkStart w:id="38" w:name="_Toc256000092"/>
      <w:bookmarkStart w:id="39" w:name="_Toc256000072"/>
      <w:bookmarkStart w:id="40" w:name="_Toc256000058"/>
      <w:bookmarkStart w:id="41" w:name="_Toc256000038"/>
      <w:bookmarkStart w:id="42" w:name="_Toc256000019"/>
      <w:bookmarkStart w:id="43" w:name="_Toc256000004"/>
      <w:bookmarkStart w:id="44" w:name="_Toc256000089"/>
      <w:bookmarkStart w:id="45" w:name="_Toc256000078"/>
      <w:bookmarkStart w:id="46" w:name="_Toc256000067"/>
      <w:bookmarkStart w:id="47" w:name="_Toc256000056"/>
      <w:bookmarkStart w:id="48" w:name="_Toc256000045"/>
      <w:bookmarkStart w:id="49" w:name="_Toc256000034"/>
      <w:bookmarkStart w:id="50" w:name="_Toc256000023"/>
      <w:bookmarkStart w:id="51" w:name="_Toc256000012"/>
      <w:bookmarkStart w:id="52" w:name="_Toc256000001"/>
      <w:bookmarkStart w:id="53" w:name="_Toc418692194"/>
      <w:bookmarkStart w:id="54" w:name="_Toc430602959"/>
      <w:bookmarkStart w:id="55" w:name="_Toc434812635"/>
      <w:bookmarkStart w:id="56" w:name="_Toc15888010"/>
      <w:r>
        <w:lastRenderedPageBreak/>
        <w:t>1.</w:t>
      </w:r>
      <w:r>
        <w:tab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="00894A5F">
        <w:t>ZÁVĚRY Z AUDITU</w:t>
      </w:r>
      <w:bookmarkEnd w:id="56"/>
    </w:p>
    <w:p w14:paraId="7A0F2115" w14:textId="77777777" w:rsidR="00A56903" w:rsidRPr="00D8025A" w:rsidRDefault="00A56903" w:rsidP="00A56903"/>
    <w:p w14:paraId="317527A1" w14:textId="24CEAC29" w:rsidR="00A56903" w:rsidRDefault="00A56903" w:rsidP="00A56903">
      <w:pPr>
        <w:pStyle w:val="Heading2"/>
        <w:numPr>
          <w:ilvl w:val="1"/>
          <w:numId w:val="10"/>
        </w:numPr>
        <w:ind w:left="426"/>
      </w:pPr>
      <w:proofErr w:type="spellStart"/>
      <w:r w:rsidRPr="00D8025A">
        <w:t>Certifi</w:t>
      </w:r>
      <w:r w:rsidR="00894A5F">
        <w:t>kační</w:t>
      </w:r>
      <w:proofErr w:type="spellEnd"/>
      <w:r w:rsidR="00894A5F">
        <w:t xml:space="preserve"> </w:t>
      </w:r>
      <w:proofErr w:type="spellStart"/>
      <w:r w:rsidR="00894A5F">
        <w:t>rozhodnutí</w:t>
      </w:r>
      <w:proofErr w:type="spellEnd"/>
    </w:p>
    <w:tbl>
      <w:tblPr>
        <w:tblStyle w:val="LightShading1"/>
        <w:tblW w:w="9062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5603"/>
      </w:tblGrid>
      <w:tr w:rsidR="00A56903" w14:paraId="5D0C7FFC" w14:textId="77777777" w:rsidTr="006C6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8" w:space="0" w:color="92D050"/>
              <w:left w:val="single" w:sz="8" w:space="0" w:color="92D050"/>
              <w:bottom w:val="single" w:sz="4" w:space="0" w:color="9BBB59"/>
              <w:right w:val="single" w:sz="8" w:space="0" w:color="92D050"/>
            </w:tcBorders>
            <w:shd w:val="clear" w:color="auto" w:fill="E9F0DC"/>
          </w:tcPr>
          <w:p w14:paraId="767E0ED9" w14:textId="0B612818" w:rsidR="00A56903" w:rsidRPr="000755CA" w:rsidRDefault="00894A5F" w:rsidP="006C6A60">
            <w:pPr>
              <w:rPr>
                <w:color w:val="FFFFFF" w:themeColor="background1"/>
              </w:rPr>
            </w:pPr>
            <w:r w:rsidRPr="008F6FD5">
              <w:rPr>
                <w:rStyle w:val="hps"/>
                <w:lang w:val="cs-CZ"/>
              </w:rPr>
              <w:t>Na</w:t>
            </w:r>
            <w:r w:rsidRPr="008F6FD5">
              <w:rPr>
                <w:lang w:val="cs-CZ"/>
              </w:rPr>
              <w:t xml:space="preserve"> základě</w:t>
            </w:r>
            <w:r>
              <w:rPr>
                <w:lang w:val="cs-CZ"/>
              </w:rPr>
              <w:t xml:space="preserve"> auditorova doporučení a recenze NEPConem</w:t>
            </w:r>
            <w:r w:rsidRPr="008F6FD5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je vydáno </w:t>
            </w:r>
            <w:r w:rsidRPr="008F6FD5">
              <w:rPr>
                <w:rStyle w:val="hps"/>
                <w:lang w:val="cs-CZ"/>
              </w:rPr>
              <w:t>následující</w:t>
            </w:r>
            <w:r w:rsidRPr="008F6FD5">
              <w:rPr>
                <w:lang w:val="cs-CZ"/>
              </w:rPr>
              <w:t xml:space="preserve"> </w:t>
            </w:r>
            <w:r>
              <w:rPr>
                <w:rStyle w:val="hps"/>
                <w:lang w:val="cs-CZ"/>
              </w:rPr>
              <w:t>certifikační rozhodnutí</w:t>
            </w:r>
            <w:r w:rsidRPr="008E7BB2">
              <w:rPr>
                <w:color w:val="auto"/>
              </w:rPr>
              <w:t>:</w:t>
            </w:r>
          </w:p>
        </w:tc>
      </w:tr>
      <w:tr w:rsidR="00894A5F" w14:paraId="6AE6055B" w14:textId="77777777" w:rsidTr="0089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4396C8C7" w14:textId="51B3ECA0" w:rsidR="00894A5F" w:rsidRPr="00F705F9" w:rsidRDefault="00894A5F" w:rsidP="00894A5F">
            <w:pPr>
              <w:jc w:val="left"/>
              <w:rPr>
                <w:color w:val="auto"/>
                <w:lang w:val="en-GB"/>
              </w:rPr>
            </w:pPr>
            <w:r>
              <w:rPr>
                <w:color w:val="auto"/>
              </w:rPr>
              <w:t>Certifikační rozhodnutí NEPConu</w:t>
            </w:r>
            <w:r w:rsidRPr="00F705F9">
              <w:rPr>
                <w:color w:val="auto"/>
              </w:rPr>
              <w:t xml:space="preserve">: </w:t>
            </w:r>
          </w:p>
        </w:tc>
        <w:tc>
          <w:tcPr>
            <w:tcW w:w="560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vAlign w:val="center"/>
          </w:tcPr>
          <w:sdt>
            <w:sdtPr>
              <w:id w:val="-933202523"/>
              <w:placeholder>
                <w:docPart w:val="B09B4922EDAC4D20B2010C987168DFBC"/>
              </w:placeholder>
              <w:showingPlcHdr/>
              <w:dropDownList>
                <w:listItem w:displayText="Certification approved" w:value="Certification approved"/>
                <w:listItem w:displayText="Certification not approved" w:value="Certification not approved"/>
              </w:dropDownList>
            </w:sdtPr>
            <w:sdtEndPr/>
            <w:sdtContent>
              <w:p w14:paraId="50823779" w14:textId="77777777" w:rsidR="00894A5F" w:rsidRDefault="00894A5F" w:rsidP="00894A5F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DC1C39">
                  <w:rPr>
                    <w:color w:val="auto"/>
                  </w:rPr>
                  <w:t>Choose certification decision</w:t>
                </w:r>
              </w:p>
            </w:sdtContent>
          </w:sdt>
          <w:p w14:paraId="2E96F752" w14:textId="77777777" w:rsidR="00894A5F" w:rsidRPr="00445738" w:rsidRDefault="00894A5F" w:rsidP="00894A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  <w:r w:rsidRPr="00445738">
              <w:rPr>
                <w:color w:val="auto"/>
                <w:highlight w:val="yellow"/>
              </w:rPr>
              <w:t xml:space="preserve">Certifikace </w:t>
            </w:r>
            <w:r>
              <w:rPr>
                <w:color w:val="auto"/>
                <w:highlight w:val="yellow"/>
              </w:rPr>
              <w:t xml:space="preserve">byla </w:t>
            </w:r>
            <w:r w:rsidRPr="00445738">
              <w:rPr>
                <w:color w:val="auto"/>
                <w:highlight w:val="yellow"/>
              </w:rPr>
              <w:t>schválena</w:t>
            </w:r>
          </w:p>
          <w:p w14:paraId="0AA15928" w14:textId="27DDE57A" w:rsidR="00894A5F" w:rsidRPr="00F705F9" w:rsidRDefault="00894A5F" w:rsidP="00894A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45738">
              <w:rPr>
                <w:color w:val="auto"/>
                <w:highlight w:val="yellow"/>
              </w:rPr>
              <w:t>Certifikace nebyla schválena</w:t>
            </w:r>
          </w:p>
        </w:tc>
      </w:tr>
      <w:tr w:rsidR="00894A5F" w14:paraId="383C0A2E" w14:textId="77777777" w:rsidTr="00894A5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15686C3F" w14:textId="7D2896A0" w:rsidR="00894A5F" w:rsidRPr="00F705F9" w:rsidRDefault="00894A5F" w:rsidP="00894A5F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Certifikační rozhodnutí vydal/a (jméno osoby)</w:t>
            </w:r>
            <w:r w:rsidRPr="00F705F9">
              <w:rPr>
                <w:color w:val="auto"/>
              </w:rPr>
              <w:t xml:space="preserve">: </w:t>
            </w:r>
          </w:p>
        </w:tc>
        <w:tc>
          <w:tcPr>
            <w:tcW w:w="560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vAlign w:val="center"/>
          </w:tcPr>
          <w:p w14:paraId="620D6DD9" w14:textId="77777777" w:rsidR="00894A5F" w:rsidRPr="00F705F9" w:rsidRDefault="00894A5F" w:rsidP="00894A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94A5F" w14:paraId="2A3CD40B" w14:textId="77777777" w:rsidTr="0089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725F5336" w14:textId="19208D33" w:rsidR="00894A5F" w:rsidRPr="00F705F9" w:rsidRDefault="00894A5F" w:rsidP="00894A5F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Datum rozhodnutí</w:t>
            </w:r>
            <w:r w:rsidRPr="00F705F9">
              <w:rPr>
                <w:color w:val="auto"/>
              </w:rPr>
              <w:t xml:space="preserve">: </w:t>
            </w:r>
          </w:p>
        </w:tc>
        <w:tc>
          <w:tcPr>
            <w:tcW w:w="560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vAlign w:val="center"/>
          </w:tcPr>
          <w:p w14:paraId="4E0829EA" w14:textId="28708025" w:rsidR="00894A5F" w:rsidRPr="00586489" w:rsidRDefault="003D7A7A" w:rsidP="00894A5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Datum rozhodnutí u certifikačního/recertifikačního/ročního auditu</w:t>
            </w:r>
          </w:p>
        </w:tc>
      </w:tr>
      <w:tr w:rsidR="00894A5F" w14:paraId="604B5E44" w14:textId="77777777" w:rsidTr="00894A5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7A9F8242" w14:textId="6BA74ADA" w:rsidR="00894A5F" w:rsidRPr="00F705F9" w:rsidRDefault="00894A5F" w:rsidP="00894A5F">
            <w:pPr>
              <w:jc w:val="left"/>
            </w:pPr>
            <w:r>
              <w:t>Datum posledního rozhodnutí, pokud byl proveden dodatečný audit (např. k ověření nápravných opatření nebo kvůli změně rozsahu certifikátu):</w:t>
            </w:r>
          </w:p>
        </w:tc>
        <w:tc>
          <w:tcPr>
            <w:tcW w:w="560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vAlign w:val="center"/>
          </w:tcPr>
          <w:p w14:paraId="54551D21" w14:textId="054BBADB" w:rsidR="00894A5F" w:rsidRPr="00F705F9" w:rsidRDefault="003D7A7A" w:rsidP="00894A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Nové datum, pokud byl proveden dodatečný audit</w:t>
            </w:r>
          </w:p>
        </w:tc>
      </w:tr>
    </w:tbl>
    <w:p w14:paraId="466C4A64" w14:textId="77777777" w:rsidR="00A56903" w:rsidRPr="00321333" w:rsidRDefault="00A56903" w:rsidP="00A56903"/>
    <w:p w14:paraId="436EC98D" w14:textId="7F09A6E7" w:rsidR="00A56903" w:rsidRPr="00D8025A" w:rsidRDefault="00894A5F" w:rsidP="00A56903">
      <w:pPr>
        <w:pStyle w:val="Heading2"/>
        <w:numPr>
          <w:ilvl w:val="1"/>
          <w:numId w:val="10"/>
        </w:numPr>
        <w:ind w:left="426"/>
      </w:pPr>
      <w:proofErr w:type="spellStart"/>
      <w:r>
        <w:t>Neshody</w:t>
      </w:r>
      <w:proofErr w:type="spellEnd"/>
      <w:r>
        <w:t xml:space="preserve"> </w:t>
      </w:r>
      <w:r w:rsidR="00A56903" w:rsidRPr="00D8025A">
        <w:t xml:space="preserve">(NCRs) </w:t>
      </w:r>
    </w:p>
    <w:p w14:paraId="0B2B84ED" w14:textId="31CCB7F8" w:rsidR="00894A5F" w:rsidRDefault="00894A5F" w:rsidP="00894A5F">
      <w:pPr>
        <w:rPr>
          <w:bCs/>
          <w:color w:val="000000" w:themeColor="text1" w:themeShade="BF"/>
          <w:szCs w:val="20"/>
        </w:rPr>
      </w:pPr>
      <w:proofErr w:type="spellStart"/>
      <w:r>
        <w:rPr>
          <w:bCs/>
          <w:color w:val="000000" w:themeColor="text1" w:themeShade="BF"/>
          <w:szCs w:val="20"/>
        </w:rPr>
        <w:t>Zde</w:t>
      </w:r>
      <w:proofErr w:type="spellEnd"/>
      <w:r>
        <w:rPr>
          <w:bCs/>
          <w:color w:val="000000" w:themeColor="text1" w:themeShade="BF"/>
          <w:szCs w:val="20"/>
        </w:rPr>
        <w:t xml:space="preserve"> </w:t>
      </w:r>
      <w:proofErr w:type="spellStart"/>
      <w:r>
        <w:rPr>
          <w:bCs/>
          <w:color w:val="000000" w:themeColor="text1" w:themeShade="BF"/>
          <w:szCs w:val="20"/>
        </w:rPr>
        <w:t>jsou</w:t>
      </w:r>
      <w:proofErr w:type="spellEnd"/>
      <w:r>
        <w:rPr>
          <w:bCs/>
          <w:color w:val="000000" w:themeColor="text1" w:themeShade="BF"/>
          <w:szCs w:val="20"/>
        </w:rPr>
        <w:t xml:space="preserve"> </w:t>
      </w:r>
      <w:proofErr w:type="spellStart"/>
      <w:r>
        <w:rPr>
          <w:bCs/>
          <w:color w:val="000000" w:themeColor="text1" w:themeShade="BF"/>
          <w:szCs w:val="20"/>
        </w:rPr>
        <w:t>uvedeny</w:t>
      </w:r>
      <w:proofErr w:type="spellEnd"/>
      <w:r>
        <w:rPr>
          <w:bCs/>
          <w:color w:val="000000" w:themeColor="text1" w:themeShade="BF"/>
          <w:szCs w:val="20"/>
        </w:rPr>
        <w:t xml:space="preserve"> </w:t>
      </w:r>
      <w:proofErr w:type="spellStart"/>
      <w:r>
        <w:rPr>
          <w:bCs/>
          <w:color w:val="000000" w:themeColor="text1" w:themeShade="BF"/>
          <w:szCs w:val="20"/>
        </w:rPr>
        <w:t>neshody</w:t>
      </w:r>
      <w:proofErr w:type="spellEnd"/>
      <w:r>
        <w:rPr>
          <w:bCs/>
          <w:color w:val="000000" w:themeColor="text1" w:themeShade="BF"/>
          <w:szCs w:val="20"/>
        </w:rPr>
        <w:t xml:space="preserve"> (NCRs) </w:t>
      </w:r>
      <w:proofErr w:type="spellStart"/>
      <w:r w:rsidRPr="00D721CA">
        <w:t>Organizace</w:t>
      </w:r>
      <w:proofErr w:type="spellEnd"/>
      <w:r w:rsidRPr="00D721CA">
        <w:t xml:space="preserve"> </w:t>
      </w:r>
      <w:proofErr w:type="spellStart"/>
      <w:r w:rsidRPr="00D721CA">
        <w:t>zjištěn</w:t>
      </w:r>
      <w:r>
        <w:t>é</w:t>
      </w:r>
      <w:proofErr w:type="spellEnd"/>
      <w:r w:rsidRPr="00D721CA">
        <w:t xml:space="preserve"> </w:t>
      </w:r>
      <w:proofErr w:type="spellStart"/>
      <w:r w:rsidRPr="00D721CA">
        <w:t>při</w:t>
      </w:r>
      <w:proofErr w:type="spellEnd"/>
      <w:r w:rsidRPr="00D721CA">
        <w:t xml:space="preserve"> </w:t>
      </w:r>
      <w:proofErr w:type="spellStart"/>
      <w:r w:rsidRPr="00D721CA">
        <w:t>auditech</w:t>
      </w:r>
      <w:proofErr w:type="spellEnd"/>
      <w:r w:rsidRPr="00D721CA">
        <w:t xml:space="preserve">. NCR </w:t>
      </w:r>
      <w:proofErr w:type="spellStart"/>
      <w:r w:rsidRPr="00D721CA">
        <w:t>obsahuj</w:t>
      </w:r>
      <w:r>
        <w:t>e</w:t>
      </w:r>
      <w:proofErr w:type="spellEnd"/>
      <w:r w:rsidRPr="00D721CA">
        <w:t xml:space="preserve"> </w:t>
      </w:r>
      <w:proofErr w:type="spellStart"/>
      <w:r w:rsidRPr="00D721CA">
        <w:t>definované</w:t>
      </w:r>
      <w:proofErr w:type="spellEnd"/>
      <w:r w:rsidRPr="00D721CA">
        <w:t xml:space="preserve"> </w:t>
      </w:r>
      <w:proofErr w:type="spellStart"/>
      <w:r w:rsidRPr="00D721CA">
        <w:t>lhůty</w:t>
      </w:r>
      <w:proofErr w:type="spellEnd"/>
      <w:r w:rsidRPr="00D721CA">
        <w:t xml:space="preserve"> pro </w:t>
      </w:r>
      <w:proofErr w:type="spellStart"/>
      <w:r w:rsidRPr="00D721CA">
        <w:t>prokázání</w:t>
      </w:r>
      <w:proofErr w:type="spellEnd"/>
      <w:r w:rsidRPr="00D721CA">
        <w:t xml:space="preserve"> </w:t>
      </w:r>
      <w:proofErr w:type="spellStart"/>
      <w:r w:rsidRPr="00D721CA">
        <w:t>shody</w:t>
      </w:r>
      <w:proofErr w:type="spellEnd"/>
      <w:r w:rsidRPr="00D721CA">
        <w:t xml:space="preserve"> </w:t>
      </w:r>
      <w:proofErr w:type="spellStart"/>
      <w:r w:rsidRPr="00D721CA">
        <w:t>Organizace</w:t>
      </w:r>
      <w:proofErr w:type="spellEnd"/>
      <w:r w:rsidRPr="00D721CA">
        <w:t xml:space="preserve">. </w:t>
      </w:r>
      <w:proofErr w:type="spellStart"/>
      <w:r w:rsidRPr="00D721CA">
        <w:t>Velké</w:t>
      </w:r>
      <w:proofErr w:type="spellEnd"/>
      <w:r w:rsidRPr="00D721CA">
        <w:t xml:space="preserve"> </w:t>
      </w:r>
      <w:proofErr w:type="spellStart"/>
      <w:r w:rsidRPr="00D721CA">
        <w:t>neshody</w:t>
      </w:r>
      <w:proofErr w:type="spellEnd"/>
      <w:r w:rsidRPr="00D721CA">
        <w:t xml:space="preserve"> (</w:t>
      </w:r>
      <w:r>
        <w:t>major</w:t>
      </w:r>
      <w:r w:rsidRPr="00D721CA">
        <w:t xml:space="preserve"> </w:t>
      </w:r>
      <w:r>
        <w:t>NCRs)</w:t>
      </w:r>
      <w:r w:rsidRPr="00D721CA">
        <w:t xml:space="preserve"> </w:t>
      </w:r>
      <w:proofErr w:type="spellStart"/>
      <w:r w:rsidRPr="00D721CA">
        <w:t>udělené</w:t>
      </w:r>
      <w:proofErr w:type="spellEnd"/>
      <w:r w:rsidRPr="00D721CA">
        <w:t xml:space="preserve"> </w:t>
      </w:r>
      <w:proofErr w:type="spellStart"/>
      <w:r w:rsidRPr="00D721CA">
        <w:t>během</w:t>
      </w:r>
      <w:proofErr w:type="spellEnd"/>
      <w:r w:rsidRPr="00D721CA">
        <w:t xml:space="preserve"> </w:t>
      </w:r>
      <w:proofErr w:type="spellStart"/>
      <w:r w:rsidRPr="00D721CA">
        <w:t>certifikačního</w:t>
      </w:r>
      <w:proofErr w:type="spellEnd"/>
      <w:r w:rsidRPr="00D721CA">
        <w:t>/</w:t>
      </w:r>
      <w:proofErr w:type="spellStart"/>
      <w:r w:rsidRPr="00D721CA">
        <w:t>recertifikačního</w:t>
      </w:r>
      <w:proofErr w:type="spellEnd"/>
      <w:r w:rsidRPr="00D721CA">
        <w:t xml:space="preserve"> </w:t>
      </w:r>
      <w:proofErr w:type="spellStart"/>
      <w:r w:rsidRPr="00D721CA">
        <w:t>auditu</w:t>
      </w:r>
      <w:proofErr w:type="spellEnd"/>
      <w:r w:rsidRPr="00D721CA">
        <w:t xml:space="preserve"> </w:t>
      </w:r>
      <w:proofErr w:type="spellStart"/>
      <w:r w:rsidRPr="00D721CA">
        <w:t>musí</w:t>
      </w:r>
      <w:proofErr w:type="spellEnd"/>
      <w:r w:rsidRPr="00D721CA">
        <w:t xml:space="preserve"> </w:t>
      </w:r>
      <w:proofErr w:type="spellStart"/>
      <w:r w:rsidRPr="00D721CA">
        <w:t>být</w:t>
      </w:r>
      <w:proofErr w:type="spellEnd"/>
      <w:r w:rsidRPr="00D721CA">
        <w:t xml:space="preserve"> </w:t>
      </w:r>
      <w:proofErr w:type="spellStart"/>
      <w:r w:rsidRPr="00D721CA">
        <w:t>uzavřeny</w:t>
      </w:r>
      <w:proofErr w:type="spellEnd"/>
      <w:r w:rsidRPr="00D721CA">
        <w:t xml:space="preserve"> </w:t>
      </w:r>
      <w:proofErr w:type="spellStart"/>
      <w:r w:rsidRPr="00D721CA">
        <w:t>před</w:t>
      </w:r>
      <w:proofErr w:type="spellEnd"/>
      <w:r w:rsidRPr="00D721CA">
        <w:t xml:space="preserve"> </w:t>
      </w:r>
      <w:proofErr w:type="spellStart"/>
      <w:r w:rsidRPr="00D721CA">
        <w:t>vydáním</w:t>
      </w:r>
      <w:proofErr w:type="spellEnd"/>
      <w:r w:rsidRPr="00D721CA">
        <w:t xml:space="preserve"> </w:t>
      </w:r>
      <w:proofErr w:type="spellStart"/>
      <w:r w:rsidRPr="00D721CA">
        <w:t>certifikátu</w:t>
      </w:r>
      <w:proofErr w:type="spellEnd"/>
      <w:r w:rsidRPr="00D721CA">
        <w:t xml:space="preserve">. </w:t>
      </w:r>
      <w:proofErr w:type="spellStart"/>
      <w:r w:rsidRPr="00D721CA">
        <w:t>Velké</w:t>
      </w:r>
      <w:proofErr w:type="spellEnd"/>
      <w:r w:rsidRPr="00D721CA">
        <w:t xml:space="preserve"> </w:t>
      </w:r>
      <w:proofErr w:type="spellStart"/>
      <w:r w:rsidRPr="00D721CA">
        <w:t>neshody</w:t>
      </w:r>
      <w:proofErr w:type="spellEnd"/>
      <w:r w:rsidRPr="00D721CA">
        <w:t xml:space="preserve"> </w:t>
      </w:r>
      <w:proofErr w:type="spellStart"/>
      <w:r w:rsidRPr="00D721CA">
        <w:t>udělené</w:t>
      </w:r>
      <w:proofErr w:type="spellEnd"/>
      <w:r w:rsidRPr="00D721CA">
        <w:t xml:space="preserve"> </w:t>
      </w:r>
      <w:proofErr w:type="spellStart"/>
      <w:r w:rsidRPr="00D721CA">
        <w:t>během</w:t>
      </w:r>
      <w:proofErr w:type="spellEnd"/>
      <w:r w:rsidRPr="00D721CA">
        <w:t xml:space="preserve"> </w:t>
      </w:r>
      <w:proofErr w:type="spellStart"/>
      <w:r w:rsidRPr="00D721CA">
        <w:t>ročních</w:t>
      </w:r>
      <w:proofErr w:type="spellEnd"/>
      <w:r w:rsidRPr="00D721CA">
        <w:t xml:space="preserve"> </w:t>
      </w:r>
      <w:proofErr w:type="spellStart"/>
      <w:r w:rsidRPr="00D721CA">
        <w:t>auditů</w:t>
      </w:r>
      <w:proofErr w:type="spellEnd"/>
      <w:r w:rsidRPr="00D721CA">
        <w:t xml:space="preserve"> je </w:t>
      </w:r>
      <w:proofErr w:type="spellStart"/>
      <w:r w:rsidRPr="00D721CA">
        <w:t>tř</w:t>
      </w:r>
      <w:r>
        <w:t>eba</w:t>
      </w:r>
      <w:proofErr w:type="spellEnd"/>
      <w:r>
        <w:t xml:space="preserve"> </w:t>
      </w:r>
      <w:proofErr w:type="spellStart"/>
      <w:r>
        <w:t>uzavřít</w:t>
      </w:r>
      <w:proofErr w:type="spellEnd"/>
      <w:r>
        <w:t xml:space="preserve"> v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časové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, </w:t>
      </w:r>
      <w:proofErr w:type="spellStart"/>
      <w:r>
        <w:t>jinak</w:t>
      </w:r>
      <w:proofErr w:type="spellEnd"/>
      <w:r w:rsidRPr="00D721CA">
        <w:t xml:space="preserve"> </w:t>
      </w:r>
      <w:proofErr w:type="spellStart"/>
      <w:r w:rsidRPr="00D721CA">
        <w:t>mají</w:t>
      </w:r>
      <w:proofErr w:type="spellEnd"/>
      <w:r w:rsidRPr="00D721CA">
        <w:t xml:space="preserve"> za </w:t>
      </w:r>
      <w:proofErr w:type="spellStart"/>
      <w:r w:rsidRPr="00D721CA">
        <w:t>následek</w:t>
      </w:r>
      <w:proofErr w:type="spellEnd"/>
      <w:r w:rsidRPr="00D721CA">
        <w:t xml:space="preserve"> </w:t>
      </w:r>
      <w:proofErr w:type="spellStart"/>
      <w:r w:rsidRPr="00D721CA">
        <w:t>pozastavení</w:t>
      </w:r>
      <w:proofErr w:type="spellEnd"/>
      <w:r w:rsidRPr="00D721CA">
        <w:t xml:space="preserve"> </w:t>
      </w:r>
      <w:proofErr w:type="spellStart"/>
      <w:r w:rsidRPr="00D721CA">
        <w:t>certifikátu</w:t>
      </w:r>
      <w:proofErr w:type="spellEnd"/>
      <w:r>
        <w:t>.</w:t>
      </w:r>
    </w:p>
    <w:p w14:paraId="6CE5A89F" w14:textId="141C08C6" w:rsidR="00A56903" w:rsidRPr="00845A08" w:rsidRDefault="00894A5F" w:rsidP="00A56903">
      <w:pPr>
        <w:rPr>
          <w:szCs w:val="20"/>
        </w:rPr>
      </w:pPr>
      <w:proofErr w:type="spellStart"/>
      <w:r w:rsidRPr="00845A08">
        <w:rPr>
          <w:bCs/>
          <w:color w:val="FF0000"/>
          <w:sz w:val="22"/>
          <w:szCs w:val="20"/>
        </w:rPr>
        <w:t>Pokyny</w:t>
      </w:r>
      <w:proofErr w:type="spellEnd"/>
      <w:r w:rsidRPr="00845A08">
        <w:rPr>
          <w:bCs/>
          <w:color w:val="FF0000"/>
          <w:sz w:val="22"/>
          <w:szCs w:val="20"/>
        </w:rPr>
        <w:t xml:space="preserve">: </w:t>
      </w:r>
      <w:proofErr w:type="spellStart"/>
      <w:r w:rsidRPr="00845A08">
        <w:rPr>
          <w:bCs/>
          <w:color w:val="FF0000"/>
          <w:sz w:val="22"/>
          <w:szCs w:val="20"/>
        </w:rPr>
        <w:t>Pouze</w:t>
      </w:r>
      <w:proofErr w:type="spellEnd"/>
      <w:r w:rsidRPr="00845A08">
        <w:rPr>
          <w:bCs/>
          <w:color w:val="FF0000"/>
          <w:sz w:val="22"/>
          <w:szCs w:val="20"/>
        </w:rPr>
        <w:t xml:space="preserve"> </w:t>
      </w:r>
      <w:proofErr w:type="spellStart"/>
      <w:r w:rsidRPr="00845A08">
        <w:rPr>
          <w:bCs/>
          <w:color w:val="FF0000"/>
          <w:sz w:val="22"/>
          <w:szCs w:val="20"/>
        </w:rPr>
        <w:t>neshody</w:t>
      </w:r>
      <w:proofErr w:type="spellEnd"/>
      <w:r w:rsidRPr="00845A08">
        <w:rPr>
          <w:bCs/>
          <w:color w:val="FF0000"/>
          <w:sz w:val="22"/>
          <w:szCs w:val="20"/>
        </w:rPr>
        <w:t xml:space="preserve"> </w:t>
      </w:r>
      <w:proofErr w:type="spellStart"/>
      <w:r w:rsidRPr="00845A08">
        <w:rPr>
          <w:bCs/>
          <w:color w:val="FF0000"/>
          <w:sz w:val="22"/>
          <w:szCs w:val="20"/>
        </w:rPr>
        <w:t>udělené</w:t>
      </w:r>
      <w:proofErr w:type="spellEnd"/>
      <w:r w:rsidRPr="00845A08">
        <w:rPr>
          <w:bCs/>
          <w:color w:val="FF0000"/>
          <w:sz w:val="22"/>
          <w:szCs w:val="20"/>
        </w:rPr>
        <w:t xml:space="preserve"> </w:t>
      </w:r>
      <w:proofErr w:type="spellStart"/>
      <w:r w:rsidRPr="00845A08">
        <w:rPr>
          <w:bCs/>
          <w:color w:val="FF0000"/>
          <w:sz w:val="22"/>
          <w:szCs w:val="20"/>
        </w:rPr>
        <w:t>vůči</w:t>
      </w:r>
      <w:proofErr w:type="spellEnd"/>
      <w:r w:rsidRPr="00845A08">
        <w:rPr>
          <w:bCs/>
          <w:color w:val="FF0000"/>
          <w:sz w:val="22"/>
          <w:szCs w:val="20"/>
        </w:rPr>
        <w:t xml:space="preserve"> </w:t>
      </w:r>
      <w:proofErr w:type="spellStart"/>
      <w:r w:rsidRPr="00845A08">
        <w:rPr>
          <w:bCs/>
          <w:color w:val="FF0000"/>
          <w:sz w:val="22"/>
          <w:szCs w:val="20"/>
        </w:rPr>
        <w:t>standardu</w:t>
      </w:r>
      <w:proofErr w:type="spellEnd"/>
      <w:r w:rsidRPr="00845A08">
        <w:rPr>
          <w:bCs/>
          <w:color w:val="FF0000"/>
          <w:sz w:val="22"/>
          <w:szCs w:val="20"/>
        </w:rPr>
        <w:t xml:space="preserve"> pro </w:t>
      </w:r>
      <w:proofErr w:type="spellStart"/>
      <w:r w:rsidRPr="00845A08">
        <w:rPr>
          <w:bCs/>
          <w:color w:val="FF0000"/>
          <w:sz w:val="22"/>
          <w:szCs w:val="20"/>
        </w:rPr>
        <w:t>kontrolované</w:t>
      </w:r>
      <w:proofErr w:type="spellEnd"/>
      <w:r w:rsidRPr="00845A08">
        <w:rPr>
          <w:bCs/>
          <w:color w:val="FF0000"/>
          <w:sz w:val="22"/>
          <w:szCs w:val="20"/>
        </w:rPr>
        <w:t xml:space="preserve"> </w:t>
      </w:r>
      <w:proofErr w:type="spellStart"/>
      <w:r w:rsidRPr="00845A08">
        <w:rPr>
          <w:bCs/>
          <w:color w:val="FF0000"/>
          <w:sz w:val="22"/>
          <w:szCs w:val="20"/>
        </w:rPr>
        <w:t>dřevo</w:t>
      </w:r>
      <w:proofErr w:type="spellEnd"/>
    </w:p>
    <w:tbl>
      <w:tblPr>
        <w:tblStyle w:val="TableGrid"/>
        <w:tblpPr w:leftFromText="180" w:rightFromText="180" w:vertAnchor="text" w:horzAnchor="margin" w:tblpY="93"/>
        <w:tblW w:w="8916" w:type="dxa"/>
        <w:tblLayout w:type="fixed"/>
        <w:tblLook w:val="04A0" w:firstRow="1" w:lastRow="0" w:firstColumn="1" w:lastColumn="0" w:noHBand="0" w:noVBand="1"/>
      </w:tblPr>
      <w:tblGrid>
        <w:gridCol w:w="3120"/>
        <w:gridCol w:w="1626"/>
        <w:gridCol w:w="2195"/>
        <w:gridCol w:w="1975"/>
      </w:tblGrid>
      <w:tr w:rsidR="00845A08" w14:paraId="1AA1E45F" w14:textId="77777777" w:rsidTr="003D7A7A">
        <w:trPr>
          <w:trHeight w:val="557"/>
        </w:trPr>
        <w:tc>
          <w:tcPr>
            <w:tcW w:w="3120" w:type="dxa"/>
            <w:shd w:val="clear" w:color="auto" w:fill="D6E3BC"/>
          </w:tcPr>
          <w:p w14:paraId="43015B7A" w14:textId="77777777" w:rsidR="00845A08" w:rsidRPr="002B0ACA" w:rsidRDefault="00845A08" w:rsidP="003D7A7A">
            <w:pPr>
              <w:spacing w:line="276" w:lineRule="auto"/>
              <w:rPr>
                <w:b/>
              </w:rPr>
            </w:pPr>
            <w:r>
              <w:rPr>
                <w:b/>
              </w:rPr>
              <w:t>Číslo neshody</w:t>
            </w:r>
            <w:r w:rsidRPr="002B0ACA">
              <w:rPr>
                <w:b/>
              </w:rPr>
              <w:t xml:space="preserve">: </w:t>
            </w:r>
          </w:p>
        </w:tc>
        <w:tc>
          <w:tcPr>
            <w:tcW w:w="1626" w:type="dxa"/>
            <w:shd w:val="clear" w:color="auto" w:fill="D6E3BC"/>
          </w:tcPr>
          <w:p w14:paraId="261F3B20" w14:textId="77777777" w:rsidR="00845A08" w:rsidRPr="002B0ACA" w:rsidRDefault="00845A08" w:rsidP="003D7A7A">
            <w:pPr>
              <w:spacing w:line="276" w:lineRule="auto"/>
              <w:rPr>
                <w:b/>
              </w:rPr>
            </w:pPr>
            <w:r>
              <w:rPr>
                <w:b/>
              </w:rPr>
              <w:t>Klasifikace neshody</w:t>
            </w:r>
            <w:r w:rsidRPr="002B0ACA">
              <w:rPr>
                <w:b/>
              </w:rPr>
              <w:t xml:space="preserve">: </w:t>
            </w:r>
          </w:p>
        </w:tc>
        <w:tc>
          <w:tcPr>
            <w:tcW w:w="2195" w:type="dxa"/>
            <w:shd w:val="clear" w:color="auto" w:fill="D6E3BC"/>
          </w:tcPr>
          <w:p w14:paraId="172C125E" w14:textId="03997CFC" w:rsidR="00845A08" w:rsidRPr="002B0ACA" w:rsidRDefault="00845A08" w:rsidP="003D7A7A">
            <w:pPr>
              <w:spacing w:line="276" w:lineRule="auto"/>
              <w:rPr>
                <w:b/>
              </w:rPr>
            </w:pPr>
            <w:r w:rsidRPr="002B0ACA">
              <w:rPr>
                <w:b/>
              </w:rPr>
              <w:t xml:space="preserve"> </w:t>
            </w:r>
            <w:r>
              <w:rPr>
                <w:b/>
              </w:rPr>
              <w:t xml:space="preserve">Velká </w:t>
            </w:r>
            <w:sdt>
              <w:sdtPr>
                <w:rPr>
                  <w:b/>
                  <w:sz w:val="28"/>
                  <w:szCs w:val="28"/>
                </w:rPr>
                <w:id w:val="-33684800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9045A">
                  <w:rPr>
                    <w:rFonts w:ascii="Arial Unicode MS" w:hAnsi="Arial Unicode MS"/>
                    <w:b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1975" w:type="dxa"/>
            <w:shd w:val="clear" w:color="auto" w:fill="D6E3BC"/>
          </w:tcPr>
          <w:p w14:paraId="10C96E87" w14:textId="5C69E1A6" w:rsidR="00845A08" w:rsidRPr="002B0ACA" w:rsidRDefault="00845A08" w:rsidP="003D7A7A">
            <w:pPr>
              <w:rPr>
                <w:b/>
              </w:rPr>
            </w:pPr>
            <w:r>
              <w:rPr>
                <w:b/>
              </w:rPr>
              <w:t>Malá</w:t>
            </w:r>
            <w:r w:rsidR="00D9045A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50959309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9045A">
                  <w:rPr>
                    <w:rFonts w:ascii="Arial Unicode MS" w:hAnsi="Arial Unicode MS"/>
                    <w:b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845A08" w14:paraId="64E4F9CA" w14:textId="77777777" w:rsidTr="003D7A7A">
        <w:tc>
          <w:tcPr>
            <w:tcW w:w="3120" w:type="dxa"/>
            <w:shd w:val="clear" w:color="auto" w:fill="D6E3BC"/>
          </w:tcPr>
          <w:p w14:paraId="4FC2D43F" w14:textId="77777777" w:rsidR="00845A08" w:rsidRPr="002B0ACA" w:rsidRDefault="00845A08" w:rsidP="003D7A7A">
            <w:pPr>
              <w:spacing w:line="276" w:lineRule="auto"/>
              <w:rPr>
                <w:b/>
              </w:rPr>
            </w:pPr>
            <w:r>
              <w:rPr>
                <w:b/>
              </w:rPr>
              <w:t>Standard &amp; Požadavek</w:t>
            </w:r>
            <w:r w:rsidRPr="009B02F9">
              <w:rPr>
                <w:b/>
              </w:rPr>
              <w:t>:</w:t>
            </w:r>
          </w:p>
        </w:tc>
        <w:tc>
          <w:tcPr>
            <w:tcW w:w="5796" w:type="dxa"/>
            <w:gridSpan w:val="3"/>
            <w:shd w:val="clear" w:color="auto" w:fill="auto"/>
          </w:tcPr>
          <w:p w14:paraId="00555686" w14:textId="77777777" w:rsidR="00845A08" w:rsidRDefault="00845A08" w:rsidP="003D7A7A"/>
        </w:tc>
      </w:tr>
      <w:tr w:rsidR="00845A08" w14:paraId="6FA7B8B4" w14:textId="77777777" w:rsidTr="003D7A7A">
        <w:tc>
          <w:tcPr>
            <w:tcW w:w="8916" w:type="dxa"/>
            <w:gridSpan w:val="4"/>
            <w:shd w:val="clear" w:color="auto" w:fill="D6E3BC"/>
          </w:tcPr>
          <w:p w14:paraId="3F4FB38B" w14:textId="77777777" w:rsidR="00845A08" w:rsidRPr="002B0ACA" w:rsidRDefault="00845A08" w:rsidP="003D7A7A">
            <w:pPr>
              <w:spacing w:line="276" w:lineRule="auto"/>
              <w:rPr>
                <w:b/>
              </w:rPr>
            </w:pPr>
            <w:r>
              <w:rPr>
                <w:b/>
              </w:rPr>
              <w:t>Popis neshody:</w:t>
            </w:r>
          </w:p>
        </w:tc>
      </w:tr>
      <w:tr w:rsidR="00845A08" w14:paraId="3D7E3BF7" w14:textId="77777777" w:rsidTr="003D7A7A">
        <w:tc>
          <w:tcPr>
            <w:tcW w:w="8916" w:type="dxa"/>
            <w:gridSpan w:val="4"/>
            <w:shd w:val="clear" w:color="auto" w:fill="auto"/>
          </w:tcPr>
          <w:p w14:paraId="58A58B4C" w14:textId="6D52DB0C" w:rsidR="003D7A7A" w:rsidRPr="007E59B3" w:rsidRDefault="003D7A7A" w:rsidP="003D7A7A">
            <w:pPr>
              <w:pStyle w:val="Header"/>
              <w:spacing w:beforeLines="10" w:before="24" w:afterLines="10" w:after="24"/>
              <w:ind w:left="33"/>
              <w:rPr>
                <w:color w:val="FF0000"/>
              </w:rPr>
            </w:pPr>
            <w:r w:rsidRPr="007E59B3">
              <w:rPr>
                <w:color w:val="FF0000"/>
              </w:rPr>
              <w:t>[</w:t>
            </w:r>
            <w:r w:rsidR="00D9045A">
              <w:rPr>
                <w:color w:val="FF0000"/>
              </w:rPr>
              <w:t>Uveďte</w:t>
            </w:r>
            <w:r w:rsidRPr="007E59B3">
              <w:rPr>
                <w:color w:val="FF0000"/>
              </w:rPr>
              <w:t xml:space="preserve"> podrobnosti o zjištěné neshodě, </w:t>
            </w:r>
            <w:r w:rsidR="00265AFD" w:rsidRPr="007E59B3">
              <w:rPr>
                <w:color w:val="FF0000"/>
              </w:rPr>
              <w:t xml:space="preserve">vztahující se k </w:t>
            </w:r>
            <w:r w:rsidRPr="007E59B3">
              <w:rPr>
                <w:color w:val="FF0000"/>
              </w:rPr>
              <w:t>výše uvedené</w:t>
            </w:r>
            <w:r w:rsidR="00265AFD" w:rsidRPr="007E59B3">
              <w:rPr>
                <w:color w:val="FF0000"/>
              </w:rPr>
              <w:t>mu</w:t>
            </w:r>
            <w:r w:rsidRPr="007E59B3">
              <w:rPr>
                <w:color w:val="FF0000"/>
              </w:rPr>
              <w:t xml:space="preserve"> požadavk</w:t>
            </w:r>
            <w:r w:rsidR="00265AFD" w:rsidRPr="007E59B3">
              <w:rPr>
                <w:color w:val="FF0000"/>
              </w:rPr>
              <w:t>u</w:t>
            </w:r>
            <w:r w:rsidR="00D9045A">
              <w:rPr>
                <w:color w:val="FF0000"/>
              </w:rPr>
              <w:t>/uvedeným požadavkům</w:t>
            </w:r>
            <w:r w:rsidRPr="007E59B3">
              <w:rPr>
                <w:color w:val="FF0000"/>
              </w:rPr>
              <w:t>.</w:t>
            </w:r>
          </w:p>
          <w:p w14:paraId="61DDCC42" w14:textId="71D08C86" w:rsidR="003D7A7A" w:rsidRPr="007E59B3" w:rsidRDefault="00265AFD" w:rsidP="003D7A7A">
            <w:pPr>
              <w:pStyle w:val="Header"/>
              <w:spacing w:beforeLines="10" w:before="24" w:afterLines="10" w:after="24"/>
              <w:ind w:left="33"/>
              <w:rPr>
                <w:color w:val="FF0000"/>
              </w:rPr>
            </w:pPr>
            <w:r w:rsidRPr="007E59B3">
              <w:rPr>
                <w:color w:val="FF0000"/>
              </w:rPr>
              <w:t>Zmiňte</w:t>
            </w:r>
            <w:r w:rsidR="003D7A7A" w:rsidRPr="007E59B3">
              <w:rPr>
                <w:color w:val="FF0000"/>
              </w:rPr>
              <w:t xml:space="preserve"> konkrétní důkaz a cit</w:t>
            </w:r>
            <w:r w:rsidRPr="007E59B3">
              <w:rPr>
                <w:color w:val="FF0000"/>
              </w:rPr>
              <w:t>ujte</w:t>
            </w:r>
            <w:r w:rsidR="003D7A7A" w:rsidRPr="007E59B3">
              <w:rPr>
                <w:color w:val="FF0000"/>
              </w:rPr>
              <w:t xml:space="preserve"> veškeré podpůrné důkazy.</w:t>
            </w:r>
          </w:p>
          <w:p w14:paraId="14F1DE2A" w14:textId="148DAA8B" w:rsidR="003D7A7A" w:rsidRPr="007E59B3" w:rsidRDefault="003D7A7A" w:rsidP="003D7A7A">
            <w:pPr>
              <w:pStyle w:val="Header"/>
              <w:spacing w:beforeLines="10" w:before="24" w:afterLines="10" w:after="24"/>
              <w:ind w:left="33"/>
              <w:rPr>
                <w:color w:val="FF0000"/>
              </w:rPr>
            </w:pPr>
            <w:r w:rsidRPr="007E59B3">
              <w:rPr>
                <w:color w:val="FF0000"/>
              </w:rPr>
              <w:t>Pokud existuje několik důkaz</w:t>
            </w:r>
            <w:r w:rsidR="00265AFD" w:rsidRPr="007E59B3">
              <w:rPr>
                <w:color w:val="FF0000"/>
              </w:rPr>
              <w:t>ů</w:t>
            </w:r>
            <w:r w:rsidRPr="007E59B3">
              <w:rPr>
                <w:color w:val="FF0000"/>
              </w:rPr>
              <w:t xml:space="preserve">, </w:t>
            </w:r>
            <w:r w:rsidR="00C403DE" w:rsidRPr="007E59B3">
              <w:rPr>
                <w:color w:val="FF0000"/>
              </w:rPr>
              <w:t>uveďte je v</w:t>
            </w:r>
            <w:r w:rsidRPr="007E59B3">
              <w:rPr>
                <w:color w:val="FF0000"/>
              </w:rPr>
              <w:t xml:space="preserve"> </w:t>
            </w:r>
            <w:r w:rsidR="00C403DE" w:rsidRPr="007E59B3">
              <w:rPr>
                <w:color w:val="FF0000"/>
              </w:rPr>
              <w:t>bodech</w:t>
            </w:r>
            <w:r w:rsidRPr="007E59B3">
              <w:rPr>
                <w:color w:val="FF0000"/>
              </w:rPr>
              <w:t>.</w:t>
            </w:r>
          </w:p>
          <w:p w14:paraId="1DE4B119" w14:textId="77777777" w:rsidR="003D7A7A" w:rsidRPr="007E59B3" w:rsidRDefault="003D7A7A" w:rsidP="003D7A7A">
            <w:pPr>
              <w:pStyle w:val="Header"/>
              <w:spacing w:beforeLines="10" w:before="24" w:afterLines="10" w:after="24"/>
              <w:ind w:left="33"/>
              <w:rPr>
                <w:color w:val="FF0000"/>
              </w:rPr>
            </w:pPr>
            <w:r w:rsidRPr="007E59B3">
              <w:rPr>
                <w:color w:val="FF0000"/>
              </w:rPr>
              <w:t>Je důležité mít přesné detaily, ale stručný text.</w:t>
            </w:r>
          </w:p>
          <w:p w14:paraId="3884109D" w14:textId="3064E155" w:rsidR="003D7A7A" w:rsidRPr="002B0ACA" w:rsidRDefault="003D7A7A" w:rsidP="003D7A7A">
            <w:pPr>
              <w:pStyle w:val="Header"/>
              <w:spacing w:beforeLines="10" w:before="24" w:afterLines="10" w:after="24"/>
              <w:ind w:left="33"/>
            </w:pPr>
            <w:r w:rsidRPr="007E59B3">
              <w:rPr>
                <w:color w:val="FF0000"/>
              </w:rPr>
              <w:t xml:space="preserve">Pokud je </w:t>
            </w:r>
            <w:r w:rsidR="00D9045A">
              <w:rPr>
                <w:color w:val="FF0000"/>
              </w:rPr>
              <w:t>potřeba</w:t>
            </w:r>
            <w:r w:rsidRPr="007E59B3">
              <w:rPr>
                <w:color w:val="FF0000"/>
              </w:rPr>
              <w:t>, popište rozsah ne</w:t>
            </w:r>
            <w:r w:rsidR="00C403DE" w:rsidRPr="007E59B3">
              <w:rPr>
                <w:color w:val="FF0000"/>
              </w:rPr>
              <w:t>shod</w:t>
            </w:r>
            <w:r w:rsidRPr="007E59B3">
              <w:rPr>
                <w:color w:val="FF0000"/>
              </w:rPr>
              <w:t xml:space="preserve">, </w:t>
            </w:r>
            <w:r w:rsidR="00D9045A">
              <w:rPr>
                <w:color w:val="FF0000"/>
              </w:rPr>
              <w:t xml:space="preserve">např. pokud jsou </w:t>
            </w:r>
            <w:r w:rsidRPr="007E59B3">
              <w:rPr>
                <w:color w:val="FF0000"/>
              </w:rPr>
              <w:t xml:space="preserve">systémové </w:t>
            </w:r>
            <w:r w:rsidR="00D9045A">
              <w:rPr>
                <w:color w:val="FF0000"/>
              </w:rPr>
              <w:t>nebo omezené na jednu provozovnu</w:t>
            </w:r>
            <w:r w:rsidRPr="007E59B3">
              <w:rPr>
                <w:color w:val="FF0000"/>
              </w:rPr>
              <w:t xml:space="preserve">. U </w:t>
            </w:r>
            <w:r w:rsidR="00C403DE" w:rsidRPr="007E59B3">
              <w:rPr>
                <w:color w:val="FF0000"/>
              </w:rPr>
              <w:t>multi-site certifikátu zpracovatelsk</w:t>
            </w:r>
            <w:r w:rsidR="007E59B3" w:rsidRPr="007E59B3">
              <w:rPr>
                <w:color w:val="FF0000"/>
              </w:rPr>
              <w:t>ého</w:t>
            </w:r>
            <w:r w:rsidR="00C403DE" w:rsidRPr="007E59B3">
              <w:rPr>
                <w:color w:val="FF0000"/>
              </w:rPr>
              <w:t xml:space="preserve"> </w:t>
            </w:r>
            <w:r w:rsidRPr="007E59B3">
              <w:rPr>
                <w:color w:val="FF0000"/>
              </w:rPr>
              <w:t>řetězc</w:t>
            </w:r>
            <w:r w:rsidR="007E59B3" w:rsidRPr="007E59B3">
              <w:rPr>
                <w:color w:val="FF0000"/>
              </w:rPr>
              <w:t>e</w:t>
            </w:r>
            <w:r w:rsidRPr="007E59B3">
              <w:rPr>
                <w:color w:val="FF0000"/>
              </w:rPr>
              <w:t xml:space="preserve"> uveďte, zda byla neshoda </w:t>
            </w:r>
            <w:r w:rsidR="007E59B3" w:rsidRPr="007E59B3">
              <w:rPr>
                <w:color w:val="FF0000"/>
              </w:rPr>
              <w:t>udělena</w:t>
            </w:r>
            <w:r w:rsidRPr="007E59B3">
              <w:rPr>
                <w:color w:val="FF0000"/>
              </w:rPr>
              <w:t xml:space="preserve"> na úrovni "</w:t>
            </w:r>
            <w:r w:rsidR="00C403DE" w:rsidRPr="007E59B3">
              <w:rPr>
                <w:color w:val="FF0000"/>
              </w:rPr>
              <w:t>Centráln</w:t>
            </w:r>
            <w:r w:rsidRPr="007E59B3">
              <w:rPr>
                <w:color w:val="FF0000"/>
              </w:rPr>
              <w:t>í kancelář</w:t>
            </w:r>
            <w:r w:rsidR="00C403DE" w:rsidRPr="007E59B3">
              <w:rPr>
                <w:color w:val="FF0000"/>
              </w:rPr>
              <w:t>e</w:t>
            </w:r>
            <w:r w:rsidRPr="007E59B3">
              <w:rPr>
                <w:color w:val="FF0000"/>
              </w:rPr>
              <w:t>" nebo na "</w:t>
            </w:r>
            <w:r w:rsidR="007E59B3" w:rsidRPr="007E59B3">
              <w:rPr>
                <w:color w:val="FF0000"/>
              </w:rPr>
              <w:t>Zúčastněné provozovně</w:t>
            </w:r>
            <w:r w:rsidRPr="007E59B3">
              <w:rPr>
                <w:color w:val="FF0000"/>
              </w:rPr>
              <w:t>"</w:t>
            </w:r>
            <w:r w:rsidR="007E59B3" w:rsidRPr="007E59B3">
              <w:rPr>
                <w:color w:val="FF0000"/>
              </w:rPr>
              <w:t>;</w:t>
            </w:r>
            <w:r w:rsidRPr="007E59B3">
              <w:rPr>
                <w:color w:val="FF0000"/>
              </w:rPr>
              <w:t xml:space="preserve"> pro</w:t>
            </w:r>
            <w:r w:rsidR="007E59B3" w:rsidRPr="007E59B3">
              <w:rPr>
                <w:color w:val="FF0000"/>
              </w:rPr>
              <w:t xml:space="preserve"> skupinové</w:t>
            </w:r>
            <w:r w:rsidRPr="007E59B3">
              <w:rPr>
                <w:color w:val="FF0000"/>
              </w:rPr>
              <w:t xml:space="preserve"> certifik</w:t>
            </w:r>
            <w:r w:rsidR="007E59B3" w:rsidRPr="007E59B3">
              <w:rPr>
                <w:color w:val="FF0000"/>
              </w:rPr>
              <w:t>ace zpracovatelského řetězce</w:t>
            </w:r>
            <w:r w:rsidRPr="007E59B3">
              <w:rPr>
                <w:color w:val="FF0000"/>
              </w:rPr>
              <w:t xml:space="preserve"> zadejte "</w:t>
            </w:r>
            <w:r w:rsidR="007E59B3" w:rsidRPr="007E59B3">
              <w:rPr>
                <w:color w:val="FF0000"/>
              </w:rPr>
              <w:t>Manažer skupiny</w:t>
            </w:r>
            <w:r w:rsidRPr="007E59B3">
              <w:rPr>
                <w:color w:val="FF0000"/>
              </w:rPr>
              <w:t xml:space="preserve">" nebo "Člen skupiny"; u skupinových certifikátů </w:t>
            </w:r>
            <w:r w:rsidR="007E59B3" w:rsidRPr="007E59B3">
              <w:rPr>
                <w:color w:val="FF0000"/>
              </w:rPr>
              <w:t>lesního hospodaření</w:t>
            </w:r>
            <w:r w:rsidRPr="007E59B3">
              <w:rPr>
                <w:color w:val="FF0000"/>
              </w:rPr>
              <w:t xml:space="preserve"> </w:t>
            </w:r>
            <w:r w:rsidR="007E59B3" w:rsidRPr="007E59B3">
              <w:rPr>
                <w:color w:val="FF0000"/>
              </w:rPr>
              <w:t>uveď</w:t>
            </w:r>
            <w:r w:rsidRPr="007E59B3">
              <w:rPr>
                <w:color w:val="FF0000"/>
              </w:rPr>
              <w:t>te "Člen skupiny".]</w:t>
            </w:r>
          </w:p>
        </w:tc>
      </w:tr>
      <w:tr w:rsidR="00845A08" w14:paraId="7B00D82E" w14:textId="77777777" w:rsidTr="003D7A7A">
        <w:tc>
          <w:tcPr>
            <w:tcW w:w="3120" w:type="dxa"/>
            <w:shd w:val="clear" w:color="auto" w:fill="D6E3BC"/>
          </w:tcPr>
          <w:p w14:paraId="2ECF3FE8" w14:textId="77777777" w:rsidR="00845A08" w:rsidRPr="002B0ACA" w:rsidRDefault="00845A08" w:rsidP="003D7A7A">
            <w:pPr>
              <w:spacing w:beforeLines="10" w:before="24" w:afterLines="10" w:after="24"/>
              <w:rPr>
                <w:b/>
              </w:rPr>
            </w:pPr>
            <w:r>
              <w:rPr>
                <w:b/>
              </w:rPr>
              <w:t>Požadavek na nápravné opatření</w:t>
            </w:r>
            <w:r w:rsidRPr="002B0ACA">
              <w:rPr>
                <w:b/>
              </w:rPr>
              <w:t>:</w:t>
            </w:r>
          </w:p>
        </w:tc>
        <w:tc>
          <w:tcPr>
            <w:tcW w:w="5796" w:type="dxa"/>
            <w:gridSpan w:val="3"/>
            <w:shd w:val="clear" w:color="auto" w:fill="D6E3BC"/>
          </w:tcPr>
          <w:p w14:paraId="5FD38491" w14:textId="77777777" w:rsidR="00845A08" w:rsidRPr="009B02F9" w:rsidRDefault="00845A08" w:rsidP="003D7A7A">
            <w:pPr>
              <w:pStyle w:val="Reportfinding"/>
              <w:rPr>
                <w:rFonts w:ascii="MS Reference Sans Serif" w:eastAsia="Calibri" w:hAnsi="MS Reference Sans Serif" w:cs="Times New Roman"/>
                <w:szCs w:val="22"/>
                <w:lang w:val="en-GB"/>
              </w:rPr>
            </w:pPr>
            <w:r w:rsidRPr="00CA7737">
              <w:rPr>
                <w:rFonts w:ascii="MS Reference Sans Serif" w:eastAsia="Calibri" w:hAnsi="MS Reference Sans Serif" w:cs="Times New Roman"/>
                <w:szCs w:val="22"/>
                <w:lang w:val="cs-CZ"/>
              </w:rPr>
              <w:t>Organizace</w:t>
            </w:r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je 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povinna</w:t>
            </w:r>
            <w:proofErr w:type="spellEnd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proofErr w:type="spellStart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zavést</w:t>
            </w:r>
            <w:proofErr w:type="spellEnd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proofErr w:type="spellStart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nápravná</w:t>
            </w:r>
            <w:proofErr w:type="spellEnd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proofErr w:type="spellStart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opatře</w:t>
            </w:r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ní</w:t>
            </w:r>
            <w:proofErr w:type="spellEnd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k 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prokázání</w:t>
            </w:r>
            <w:proofErr w:type="spellEnd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shody</w:t>
            </w:r>
            <w:proofErr w:type="spellEnd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s 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požadavkem</w:t>
            </w:r>
            <w:proofErr w:type="spellEnd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/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požadavky</w:t>
            </w:r>
            <w:proofErr w:type="spellEnd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standardu</w:t>
            </w:r>
            <w:proofErr w:type="spellEnd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uvedeným</w:t>
            </w:r>
            <w:proofErr w:type="spellEnd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/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uvedenými</w:t>
            </w:r>
            <w:proofErr w:type="spellEnd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proofErr w:type="spellStart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výše</w:t>
            </w:r>
            <w:proofErr w:type="spellEnd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.</w:t>
            </w:r>
          </w:p>
          <w:p w14:paraId="50918DFC" w14:textId="234CBD40" w:rsidR="00845A08" w:rsidRPr="002B0ACA" w:rsidRDefault="00845A08" w:rsidP="003D7A7A">
            <w:pPr>
              <w:spacing w:beforeLines="10" w:before="24" w:afterLines="10" w:after="24"/>
            </w:pPr>
            <w:r w:rsidRPr="009B02F9">
              <w:t>Poznámka: Účinná nápravná opatření se musí soustředit na řešení konkrétních problémů popsaných v</w:t>
            </w:r>
            <w:r>
              <w:t xml:space="preserve">e </w:t>
            </w:r>
            <w:r w:rsidR="00D9045A">
              <w:t>důkazu</w:t>
            </w:r>
            <w:r>
              <w:t xml:space="preserve"> </w:t>
            </w:r>
            <w:r w:rsidRPr="009B02F9">
              <w:t>výše, stejně jako na odstranění příčin</w:t>
            </w:r>
            <w:r>
              <w:t>y</w:t>
            </w:r>
            <w:r w:rsidRPr="009B02F9">
              <w:t xml:space="preserve"> a na zabránění opakování neshody.</w:t>
            </w:r>
          </w:p>
        </w:tc>
      </w:tr>
      <w:tr w:rsidR="00845A08" w14:paraId="050C08D2" w14:textId="77777777" w:rsidTr="003D7A7A">
        <w:tc>
          <w:tcPr>
            <w:tcW w:w="3120" w:type="dxa"/>
            <w:shd w:val="clear" w:color="auto" w:fill="D6E3BC"/>
          </w:tcPr>
          <w:p w14:paraId="6A726288" w14:textId="77777777" w:rsidR="00845A08" w:rsidRPr="002B0ACA" w:rsidRDefault="00845A08" w:rsidP="003D7A7A">
            <w:pPr>
              <w:spacing w:beforeLines="10" w:before="24" w:afterLines="10" w:after="24"/>
              <w:rPr>
                <w:b/>
              </w:rPr>
            </w:pPr>
            <w:r>
              <w:rPr>
                <w:b/>
              </w:rPr>
              <w:t>Termín nápravy neshody:</w:t>
            </w:r>
          </w:p>
        </w:tc>
        <w:tc>
          <w:tcPr>
            <w:tcW w:w="5796" w:type="dxa"/>
            <w:gridSpan w:val="3"/>
            <w:shd w:val="clear" w:color="auto" w:fill="auto"/>
          </w:tcPr>
          <w:p w14:paraId="413AE521" w14:textId="77777777" w:rsidR="00845A08" w:rsidRPr="00560810" w:rsidRDefault="00845A08" w:rsidP="003D7A7A">
            <w:pPr>
              <w:spacing w:beforeLines="10" w:before="24" w:afterLines="10" w:after="24"/>
              <w:rPr>
                <w:highlight w:val="yellow"/>
              </w:rPr>
            </w:pPr>
            <w:r w:rsidRPr="00560810">
              <w:rPr>
                <w:highlight w:val="yellow"/>
              </w:rPr>
              <w:t>Do příštího kontrolního auditu, ale ne později než 12 měsíců od dokončení zprávy</w:t>
            </w:r>
          </w:p>
          <w:p w14:paraId="0B750825" w14:textId="77777777" w:rsidR="00845A08" w:rsidRPr="00560810" w:rsidRDefault="00845A08" w:rsidP="003D7A7A">
            <w:pPr>
              <w:spacing w:beforeLines="10" w:before="24" w:afterLines="10" w:after="24"/>
              <w:rPr>
                <w:highlight w:val="yellow"/>
              </w:rPr>
            </w:pPr>
            <w:r w:rsidRPr="00560810">
              <w:rPr>
                <w:highlight w:val="yellow"/>
              </w:rPr>
              <w:t>Před (re)certifikací</w:t>
            </w:r>
          </w:p>
          <w:p w14:paraId="23C62F29" w14:textId="77777777" w:rsidR="00845A08" w:rsidRPr="002B0ACA" w:rsidRDefault="00845A08" w:rsidP="003D7A7A">
            <w:pPr>
              <w:spacing w:beforeLines="10" w:before="24" w:afterLines="10" w:after="24"/>
            </w:pPr>
            <w:r w:rsidRPr="00560810">
              <w:rPr>
                <w:highlight w:val="yellow"/>
              </w:rPr>
              <w:t>Do X měsíců (do dd</w:t>
            </w:r>
            <w:r w:rsidRPr="00560810">
              <w:rPr>
                <w:highlight w:val="yellow"/>
                <w:lang w:val="en-US"/>
              </w:rPr>
              <w:t>/mm/</w:t>
            </w:r>
            <w:proofErr w:type="spellStart"/>
            <w:r w:rsidRPr="00560810">
              <w:rPr>
                <w:highlight w:val="yellow"/>
                <w:lang w:val="en-US"/>
              </w:rPr>
              <w:t>yyyy</w:t>
            </w:r>
            <w:proofErr w:type="spellEnd"/>
            <w:r w:rsidRPr="00560810">
              <w:rPr>
                <w:highlight w:val="yellow"/>
                <w:lang w:val="en-US"/>
              </w:rPr>
              <w:t>)</w:t>
            </w:r>
          </w:p>
        </w:tc>
      </w:tr>
      <w:tr w:rsidR="00845A08" w14:paraId="08CD5630" w14:textId="77777777" w:rsidTr="003D7A7A">
        <w:tc>
          <w:tcPr>
            <w:tcW w:w="3120" w:type="dxa"/>
            <w:shd w:val="clear" w:color="auto" w:fill="D6E3BC"/>
          </w:tcPr>
          <w:p w14:paraId="39BB1A5C" w14:textId="77777777" w:rsidR="00845A08" w:rsidRPr="002B0ACA" w:rsidRDefault="00845A08" w:rsidP="003D7A7A">
            <w:pPr>
              <w:spacing w:beforeLines="10" w:before="24" w:afterLines="10" w:after="24"/>
              <w:jc w:val="left"/>
              <w:rPr>
                <w:b/>
              </w:rPr>
            </w:pPr>
            <w:r w:rsidRPr="009B02F9">
              <w:rPr>
                <w:b/>
              </w:rPr>
              <w:t>Důkazy poskytnuté organizací</w:t>
            </w:r>
            <w:r>
              <w:rPr>
                <w:b/>
              </w:rPr>
              <w:t>:</w:t>
            </w:r>
          </w:p>
        </w:tc>
        <w:tc>
          <w:tcPr>
            <w:tcW w:w="5796" w:type="dxa"/>
            <w:gridSpan w:val="3"/>
            <w:shd w:val="clear" w:color="auto" w:fill="auto"/>
          </w:tcPr>
          <w:p w14:paraId="59EF0C7E" w14:textId="77777777" w:rsidR="00845A08" w:rsidRPr="00DC1C39" w:rsidRDefault="00845A08" w:rsidP="003D7A7A">
            <w:pPr>
              <w:pStyle w:val="Header"/>
              <w:spacing w:beforeLines="10" w:before="24" w:afterLines="10" w:after="24"/>
              <w:rPr>
                <w:rFonts w:cs="Arial"/>
              </w:rPr>
            </w:pPr>
            <w:r w:rsidRPr="00DC1C39">
              <w:rPr>
                <w:rFonts w:cs="Arial"/>
              </w:rPr>
              <w:t>TRVÁ</w:t>
            </w:r>
          </w:p>
          <w:p w14:paraId="4FFFD543" w14:textId="0E5E3F34" w:rsidR="00265AFD" w:rsidRPr="00265AFD" w:rsidRDefault="00265AFD" w:rsidP="00265AFD">
            <w:pPr>
              <w:spacing w:beforeLines="10" w:before="24" w:afterLines="10" w:after="24"/>
              <w:rPr>
                <w:rFonts w:cs="Arial"/>
                <w:color w:val="FF0000"/>
              </w:rPr>
            </w:pPr>
            <w:r w:rsidRPr="00265AFD">
              <w:rPr>
                <w:rFonts w:cs="Arial"/>
                <w:color w:val="FF0000"/>
              </w:rPr>
              <w:t xml:space="preserve">[Pozn.: TM </w:t>
            </w:r>
            <w:r>
              <w:rPr>
                <w:rFonts w:cs="Arial"/>
                <w:color w:val="FF0000"/>
              </w:rPr>
              <w:t>může</w:t>
            </w:r>
            <w:r w:rsidRPr="00265AFD">
              <w:rPr>
                <w:rFonts w:cs="Arial"/>
                <w:color w:val="FF0000"/>
              </w:rPr>
              <w:t xml:space="preserve"> rozhodnout, </w:t>
            </w:r>
            <w:r>
              <w:rPr>
                <w:rFonts w:cs="Arial"/>
                <w:color w:val="FF0000"/>
              </w:rPr>
              <w:t>zda</w:t>
            </w:r>
            <w:r w:rsidRPr="00265AFD">
              <w:rPr>
                <w:rFonts w:cs="Arial"/>
                <w:color w:val="FF0000"/>
              </w:rPr>
              <w:t xml:space="preserve"> bude od </w:t>
            </w:r>
            <w:r>
              <w:rPr>
                <w:rFonts w:cs="Arial"/>
                <w:color w:val="FF0000"/>
              </w:rPr>
              <w:t>O</w:t>
            </w:r>
            <w:r w:rsidRPr="00265AFD">
              <w:rPr>
                <w:rFonts w:cs="Arial"/>
                <w:color w:val="FF0000"/>
              </w:rPr>
              <w:t xml:space="preserve">rganizace vyžadovat </w:t>
            </w:r>
            <w:r>
              <w:rPr>
                <w:rFonts w:cs="Arial"/>
                <w:color w:val="FF0000"/>
              </w:rPr>
              <w:t>vyplněn</w:t>
            </w:r>
            <w:r w:rsidRPr="00265AFD">
              <w:rPr>
                <w:rFonts w:cs="Arial"/>
                <w:color w:val="FF0000"/>
              </w:rPr>
              <w:t xml:space="preserve">í této části. Stručný popis toho, co </w:t>
            </w:r>
            <w:r>
              <w:rPr>
                <w:rFonts w:cs="Arial"/>
                <w:color w:val="FF0000"/>
              </w:rPr>
              <w:t>O</w:t>
            </w:r>
            <w:r w:rsidRPr="00265AFD">
              <w:rPr>
                <w:rFonts w:cs="Arial"/>
                <w:color w:val="FF0000"/>
              </w:rPr>
              <w:t>rganizace připravila jako důkaz opatření přijatých k řešení základní příčiny a odstranění neshod</w:t>
            </w:r>
            <w:r>
              <w:rPr>
                <w:rFonts w:cs="Arial"/>
                <w:color w:val="FF0000"/>
              </w:rPr>
              <w:t>y</w:t>
            </w:r>
            <w:r w:rsidRPr="00265AFD">
              <w:rPr>
                <w:rFonts w:cs="Arial"/>
                <w:color w:val="FF0000"/>
              </w:rPr>
              <w:t>.</w:t>
            </w:r>
          </w:p>
          <w:p w14:paraId="3B0D5046" w14:textId="2A82B843" w:rsidR="00845A08" w:rsidRPr="00DC1C39" w:rsidRDefault="00265AFD" w:rsidP="00265AFD">
            <w:pPr>
              <w:spacing w:beforeLines="10" w:before="24" w:afterLines="10" w:after="24"/>
            </w:pPr>
            <w:r w:rsidRPr="000B37A1">
              <w:rPr>
                <w:rFonts w:cs="Arial"/>
                <w:color w:val="FF0000"/>
              </w:rPr>
              <w:t xml:space="preserve">Pokud je </w:t>
            </w:r>
            <w:r>
              <w:rPr>
                <w:rFonts w:cs="Arial"/>
                <w:color w:val="FF0000"/>
              </w:rPr>
              <w:t>neshoda zvětšena na velkou</w:t>
            </w:r>
            <w:r w:rsidRPr="000B37A1">
              <w:rPr>
                <w:rFonts w:cs="Arial"/>
                <w:color w:val="FF0000"/>
              </w:rPr>
              <w:t xml:space="preserve">, </w:t>
            </w:r>
            <w:r>
              <w:rPr>
                <w:rFonts w:cs="Arial"/>
                <w:color w:val="FF0000"/>
              </w:rPr>
              <w:t>ponechejte</w:t>
            </w:r>
            <w:r w:rsidRPr="000B37A1">
              <w:rPr>
                <w:rFonts w:cs="Arial"/>
                <w:color w:val="FF0000"/>
              </w:rPr>
              <w:t xml:space="preserve"> zde původní text</w:t>
            </w:r>
            <w:r>
              <w:rPr>
                <w:rFonts w:cs="Arial"/>
                <w:color w:val="FF0000"/>
              </w:rPr>
              <w:t xml:space="preserve"> a</w:t>
            </w:r>
            <w:r w:rsidRPr="000B37A1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pokud existují nové důkazy, uveďte je spolu s uvedením datumu k od</w:t>
            </w:r>
            <w:r w:rsidRPr="000B37A1">
              <w:rPr>
                <w:rFonts w:cs="Arial"/>
                <w:color w:val="FF0000"/>
              </w:rPr>
              <w:t>lišení.</w:t>
            </w:r>
            <w:r w:rsidRPr="00265AFD">
              <w:rPr>
                <w:rFonts w:cs="Arial"/>
                <w:color w:val="FF0000"/>
              </w:rPr>
              <w:t>]</w:t>
            </w:r>
          </w:p>
        </w:tc>
      </w:tr>
      <w:tr w:rsidR="00845A08" w14:paraId="162DA538" w14:textId="77777777" w:rsidTr="003D7A7A">
        <w:tc>
          <w:tcPr>
            <w:tcW w:w="3120" w:type="dxa"/>
            <w:shd w:val="clear" w:color="auto" w:fill="D6E3BC"/>
          </w:tcPr>
          <w:p w14:paraId="48703139" w14:textId="77777777" w:rsidR="00845A08" w:rsidRPr="002B0ACA" w:rsidRDefault="00845A08" w:rsidP="003D7A7A">
            <w:pPr>
              <w:spacing w:beforeLines="10" w:before="24" w:afterLines="10" w:after="24"/>
              <w:rPr>
                <w:b/>
              </w:rPr>
            </w:pPr>
            <w:r>
              <w:rPr>
                <w:b/>
              </w:rPr>
              <w:t>Zhodnocení důkazů:</w:t>
            </w:r>
          </w:p>
        </w:tc>
        <w:tc>
          <w:tcPr>
            <w:tcW w:w="5796" w:type="dxa"/>
            <w:gridSpan w:val="3"/>
            <w:shd w:val="clear" w:color="auto" w:fill="auto"/>
          </w:tcPr>
          <w:p w14:paraId="131D43FB" w14:textId="77777777" w:rsidR="00845A08" w:rsidRPr="00DC1C39" w:rsidRDefault="00845A08" w:rsidP="003D7A7A">
            <w:pPr>
              <w:pStyle w:val="Header"/>
              <w:spacing w:beforeLines="10" w:before="24" w:afterLines="10" w:after="24"/>
            </w:pPr>
            <w:r w:rsidRPr="00DC1C39">
              <w:t>TRVÁ</w:t>
            </w:r>
          </w:p>
          <w:p w14:paraId="43B948BA" w14:textId="572A9856" w:rsidR="000B37A1" w:rsidRPr="000B37A1" w:rsidRDefault="000B37A1" w:rsidP="000B37A1">
            <w:pPr>
              <w:spacing w:beforeLines="10" w:before="24" w:afterLines="10" w:after="24"/>
              <w:rPr>
                <w:rFonts w:cs="Arial"/>
                <w:color w:val="FF0000"/>
              </w:rPr>
            </w:pPr>
            <w:r w:rsidRPr="000B37A1">
              <w:rPr>
                <w:rFonts w:cs="Arial"/>
                <w:color w:val="FF0000"/>
              </w:rPr>
              <w:t xml:space="preserve">[Závěry auditora na základě vyhodnocení výše uvedených </w:t>
            </w:r>
            <w:r>
              <w:rPr>
                <w:rFonts w:cs="Arial"/>
                <w:color w:val="FF0000"/>
              </w:rPr>
              <w:t>důkazů</w:t>
            </w:r>
            <w:r w:rsidRPr="000B37A1">
              <w:rPr>
                <w:rFonts w:cs="Arial"/>
                <w:color w:val="FF0000"/>
              </w:rPr>
              <w:t xml:space="preserve">. Závěry by měly jasně popsat </w:t>
            </w:r>
            <w:r>
              <w:rPr>
                <w:rFonts w:cs="Arial"/>
                <w:color w:val="FF0000"/>
              </w:rPr>
              <w:t>dostatečnost</w:t>
            </w:r>
            <w:r w:rsidRPr="000B37A1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důkazů</w:t>
            </w:r>
            <w:r w:rsidRPr="000B37A1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k</w:t>
            </w:r>
            <w:r w:rsidRPr="000B37A1">
              <w:rPr>
                <w:rFonts w:cs="Arial"/>
                <w:color w:val="FF0000"/>
              </w:rPr>
              <w:t xml:space="preserve"> tom</w:t>
            </w:r>
            <w:r>
              <w:rPr>
                <w:rFonts w:cs="Arial"/>
                <w:color w:val="FF0000"/>
              </w:rPr>
              <w:t>u</w:t>
            </w:r>
            <w:r w:rsidRPr="000B37A1">
              <w:rPr>
                <w:rFonts w:cs="Arial"/>
                <w:color w:val="FF0000"/>
              </w:rPr>
              <w:t>, zda</w:t>
            </w:r>
            <w:r>
              <w:rPr>
                <w:rFonts w:cs="Arial"/>
                <w:color w:val="FF0000"/>
              </w:rPr>
              <w:t xml:space="preserve"> neshodu</w:t>
            </w:r>
            <w:r w:rsidRPr="000B37A1">
              <w:rPr>
                <w:rFonts w:cs="Arial"/>
                <w:color w:val="FF0000"/>
              </w:rPr>
              <w:t xml:space="preserve"> uzavř</w:t>
            </w:r>
            <w:r>
              <w:rPr>
                <w:rFonts w:cs="Arial"/>
                <w:color w:val="FF0000"/>
              </w:rPr>
              <w:t>ít</w:t>
            </w:r>
            <w:r w:rsidRPr="000B37A1">
              <w:rPr>
                <w:rFonts w:cs="Arial"/>
                <w:color w:val="FF0000"/>
              </w:rPr>
              <w:t xml:space="preserve"> nebo </w:t>
            </w:r>
            <w:r>
              <w:rPr>
                <w:rFonts w:cs="Arial"/>
                <w:color w:val="FF0000"/>
              </w:rPr>
              <w:t>nechat otevřenou</w:t>
            </w:r>
            <w:r w:rsidRPr="000B37A1">
              <w:rPr>
                <w:rFonts w:cs="Arial"/>
                <w:color w:val="FF0000"/>
              </w:rPr>
              <w:t>.</w:t>
            </w:r>
          </w:p>
          <w:p w14:paraId="107290E7" w14:textId="58B802DE" w:rsidR="00845A08" w:rsidRPr="00DC1C39" w:rsidRDefault="000B37A1" w:rsidP="000B37A1">
            <w:pPr>
              <w:spacing w:beforeLines="10" w:before="24" w:afterLines="10" w:after="24"/>
            </w:pPr>
            <w:r w:rsidRPr="000B37A1">
              <w:rPr>
                <w:rFonts w:cs="Arial"/>
                <w:color w:val="FF0000"/>
              </w:rPr>
              <w:t xml:space="preserve">Pokud je </w:t>
            </w:r>
            <w:r>
              <w:rPr>
                <w:rFonts w:cs="Arial"/>
                <w:color w:val="FF0000"/>
              </w:rPr>
              <w:t>neshoda zvětšena na velkou</w:t>
            </w:r>
            <w:r w:rsidRPr="000B37A1">
              <w:rPr>
                <w:rFonts w:cs="Arial"/>
                <w:color w:val="FF0000"/>
              </w:rPr>
              <w:t xml:space="preserve">, </w:t>
            </w:r>
            <w:r>
              <w:rPr>
                <w:rFonts w:cs="Arial"/>
                <w:color w:val="FF0000"/>
              </w:rPr>
              <w:t>ponechejte</w:t>
            </w:r>
            <w:r w:rsidRPr="000B37A1">
              <w:rPr>
                <w:rFonts w:cs="Arial"/>
                <w:color w:val="FF0000"/>
              </w:rPr>
              <w:t xml:space="preserve"> zde původní text</w:t>
            </w:r>
            <w:r w:rsidR="00265AFD">
              <w:rPr>
                <w:rFonts w:cs="Arial"/>
                <w:color w:val="FF0000"/>
              </w:rPr>
              <w:t xml:space="preserve"> a</w:t>
            </w:r>
            <w:r w:rsidRPr="000B37A1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 xml:space="preserve">pokud </w:t>
            </w:r>
            <w:r w:rsidR="00265AFD">
              <w:rPr>
                <w:rFonts w:cs="Arial"/>
                <w:color w:val="FF0000"/>
              </w:rPr>
              <w:t>existují nové důkazy, uveďte je spolu s uvedením</w:t>
            </w:r>
            <w:r>
              <w:rPr>
                <w:rFonts w:cs="Arial"/>
                <w:color w:val="FF0000"/>
              </w:rPr>
              <w:t xml:space="preserve"> dat</w:t>
            </w:r>
            <w:r w:rsidR="00265AFD">
              <w:rPr>
                <w:rFonts w:cs="Arial"/>
                <w:color w:val="FF0000"/>
              </w:rPr>
              <w:t>umu</w:t>
            </w:r>
            <w:r>
              <w:rPr>
                <w:rFonts w:cs="Arial"/>
                <w:color w:val="FF0000"/>
              </w:rPr>
              <w:t xml:space="preserve"> k od</w:t>
            </w:r>
            <w:r w:rsidRPr="000B37A1">
              <w:rPr>
                <w:rFonts w:cs="Arial"/>
                <w:color w:val="FF0000"/>
              </w:rPr>
              <w:t>lišení.]</w:t>
            </w:r>
          </w:p>
        </w:tc>
      </w:tr>
      <w:tr w:rsidR="00845A08" w14:paraId="559B44EA" w14:textId="77777777" w:rsidTr="003D7A7A">
        <w:tc>
          <w:tcPr>
            <w:tcW w:w="3120" w:type="dxa"/>
            <w:shd w:val="clear" w:color="auto" w:fill="D6E3BC"/>
          </w:tcPr>
          <w:p w14:paraId="70280AC4" w14:textId="77777777" w:rsidR="00845A08" w:rsidRPr="002B0ACA" w:rsidRDefault="00845A08" w:rsidP="003D7A7A">
            <w:pPr>
              <w:spacing w:beforeLines="10" w:before="24" w:afterLines="10" w:after="24"/>
              <w:rPr>
                <w:b/>
              </w:rPr>
            </w:pPr>
            <w:r>
              <w:rPr>
                <w:b/>
              </w:rPr>
              <w:t>Status neshody:</w:t>
            </w:r>
          </w:p>
        </w:tc>
        <w:tc>
          <w:tcPr>
            <w:tcW w:w="5796" w:type="dxa"/>
            <w:gridSpan w:val="3"/>
            <w:shd w:val="clear" w:color="auto" w:fill="auto"/>
          </w:tcPr>
          <w:p w14:paraId="4B31EE99" w14:textId="77777777" w:rsidR="00845A08" w:rsidRPr="00DC1C39" w:rsidRDefault="00845A08" w:rsidP="003D7A7A">
            <w:pPr>
              <w:spacing w:beforeLines="10" w:before="24" w:afterLines="10" w:after="24"/>
              <w:rPr>
                <w:b/>
              </w:rPr>
            </w:pPr>
            <w:r w:rsidRPr="00DC1C39">
              <w:rPr>
                <w:b/>
                <w:bCs/>
              </w:rPr>
              <w:t>OTEVŘENÁ</w:t>
            </w:r>
          </w:p>
        </w:tc>
      </w:tr>
      <w:tr w:rsidR="00845A08" w14:paraId="440522FC" w14:textId="77777777" w:rsidTr="003D7A7A">
        <w:tc>
          <w:tcPr>
            <w:tcW w:w="3120" w:type="dxa"/>
            <w:shd w:val="clear" w:color="auto" w:fill="D6E3BC"/>
          </w:tcPr>
          <w:p w14:paraId="40AF9CF9" w14:textId="77777777" w:rsidR="00845A08" w:rsidRPr="002B0ACA" w:rsidRDefault="00845A08" w:rsidP="003D7A7A">
            <w:pPr>
              <w:spacing w:beforeLines="10" w:before="24" w:afterLines="10" w:after="24"/>
              <w:rPr>
                <w:b/>
              </w:rPr>
            </w:pPr>
            <w:r w:rsidRPr="009B02F9">
              <w:rPr>
                <w:b/>
              </w:rPr>
              <w:t>Poznámky (volitelné):</w:t>
            </w:r>
          </w:p>
        </w:tc>
        <w:tc>
          <w:tcPr>
            <w:tcW w:w="5796" w:type="dxa"/>
            <w:gridSpan w:val="3"/>
            <w:shd w:val="clear" w:color="auto" w:fill="auto"/>
          </w:tcPr>
          <w:p w14:paraId="2C25DFBD" w14:textId="2D3D809F" w:rsidR="00845A08" w:rsidRPr="00DC1C39" w:rsidRDefault="00845A08" w:rsidP="003D7A7A">
            <w:pPr>
              <w:pStyle w:val="Header"/>
              <w:spacing w:beforeLines="10" w:before="24" w:afterLines="10" w:after="24"/>
              <w:ind w:left="7"/>
            </w:pPr>
            <w:r w:rsidRPr="00560810">
              <w:rPr>
                <w:color w:val="FF0000"/>
              </w:rPr>
              <w:t>[</w:t>
            </w:r>
            <w:r w:rsidR="000B37A1">
              <w:rPr>
                <w:color w:val="FF0000"/>
              </w:rPr>
              <w:t>Využijte</w:t>
            </w:r>
            <w:r w:rsidR="00265AFD">
              <w:rPr>
                <w:color w:val="FF0000"/>
              </w:rPr>
              <w:t>, p</w:t>
            </w:r>
            <w:r w:rsidR="000B37A1">
              <w:rPr>
                <w:color w:val="FF0000"/>
              </w:rPr>
              <w:t>okud dojde ke zv</w:t>
            </w:r>
            <w:r w:rsidR="00265AFD">
              <w:rPr>
                <w:color w:val="FF0000"/>
              </w:rPr>
              <w:t>ětš</w:t>
            </w:r>
            <w:r w:rsidR="000B37A1">
              <w:rPr>
                <w:color w:val="FF0000"/>
              </w:rPr>
              <w:t xml:space="preserve">ení neshody a/nebo </w:t>
            </w:r>
            <w:r w:rsidR="00265AFD">
              <w:rPr>
                <w:color w:val="FF0000"/>
              </w:rPr>
              <w:t xml:space="preserve">k </w:t>
            </w:r>
            <w:r w:rsidR="000B37A1">
              <w:rPr>
                <w:color w:val="FF0000"/>
              </w:rPr>
              <w:t>jin</w:t>
            </w:r>
            <w:r w:rsidR="00265AFD">
              <w:rPr>
                <w:color w:val="FF0000"/>
              </w:rPr>
              <w:t>ým</w:t>
            </w:r>
            <w:r w:rsidR="000B37A1">
              <w:rPr>
                <w:color w:val="FF0000"/>
              </w:rPr>
              <w:t xml:space="preserve"> relevantní</w:t>
            </w:r>
            <w:r w:rsidR="00265AFD">
              <w:rPr>
                <w:color w:val="FF0000"/>
              </w:rPr>
              <w:t>m</w:t>
            </w:r>
            <w:r w:rsidR="000B37A1">
              <w:rPr>
                <w:color w:val="FF0000"/>
              </w:rPr>
              <w:t xml:space="preserve"> komentář</w:t>
            </w:r>
            <w:r w:rsidR="00265AFD">
              <w:rPr>
                <w:color w:val="FF0000"/>
              </w:rPr>
              <w:t>ům</w:t>
            </w:r>
            <w:r w:rsidRPr="00560810">
              <w:rPr>
                <w:color w:val="FF0000"/>
              </w:rPr>
              <w:t>]</w:t>
            </w:r>
          </w:p>
        </w:tc>
      </w:tr>
    </w:tbl>
    <w:p w14:paraId="0BCA9659" w14:textId="77777777" w:rsidR="00845A08" w:rsidRPr="00F705F9" w:rsidRDefault="00845A08" w:rsidP="00A56903"/>
    <w:p w14:paraId="4182CDE1" w14:textId="7C8B4DAF" w:rsidR="00A56903" w:rsidRDefault="00845A08" w:rsidP="00A56903">
      <w:pPr>
        <w:pStyle w:val="Heading2"/>
        <w:numPr>
          <w:ilvl w:val="1"/>
          <w:numId w:val="10"/>
        </w:numPr>
        <w:ind w:left="426"/>
      </w:pPr>
      <w:proofErr w:type="spellStart"/>
      <w:r>
        <w:t>Uzavřené</w:t>
      </w:r>
      <w:proofErr w:type="spellEnd"/>
      <w:r>
        <w:t xml:space="preserve"> </w:t>
      </w:r>
      <w:proofErr w:type="spellStart"/>
      <w:r>
        <w:t>neshody</w:t>
      </w:r>
      <w:proofErr w:type="spellEnd"/>
      <w:r w:rsidR="00A56903" w:rsidRPr="00D8025A">
        <w:t xml:space="preserve"> (NCRs) </w:t>
      </w:r>
    </w:p>
    <w:p w14:paraId="4D20FDB8" w14:textId="137D213E" w:rsidR="00845A08" w:rsidRPr="00845A08" w:rsidRDefault="00845A08" w:rsidP="00845A08">
      <w:pPr>
        <w:rPr>
          <w:bCs/>
          <w:color w:val="FF0000"/>
          <w:sz w:val="22"/>
          <w:szCs w:val="20"/>
        </w:rPr>
      </w:pPr>
      <w:proofErr w:type="spellStart"/>
      <w:r w:rsidRPr="00845A08">
        <w:rPr>
          <w:bCs/>
          <w:color w:val="FF0000"/>
          <w:sz w:val="22"/>
          <w:szCs w:val="20"/>
        </w:rPr>
        <w:t>Pokyny</w:t>
      </w:r>
      <w:proofErr w:type="spellEnd"/>
      <w:r w:rsidRPr="00845A08">
        <w:rPr>
          <w:bCs/>
          <w:color w:val="FF0000"/>
          <w:sz w:val="22"/>
          <w:szCs w:val="20"/>
        </w:rPr>
        <w:t xml:space="preserve">: </w:t>
      </w:r>
      <w:proofErr w:type="spellStart"/>
      <w:r w:rsidRPr="00845A08">
        <w:rPr>
          <w:bCs/>
          <w:color w:val="FF0000"/>
          <w:sz w:val="22"/>
          <w:szCs w:val="20"/>
        </w:rPr>
        <w:t>Pouze</w:t>
      </w:r>
      <w:proofErr w:type="spellEnd"/>
      <w:r w:rsidRPr="00845A08">
        <w:rPr>
          <w:bCs/>
          <w:color w:val="FF0000"/>
          <w:sz w:val="22"/>
          <w:szCs w:val="20"/>
        </w:rPr>
        <w:t xml:space="preserve"> </w:t>
      </w:r>
      <w:proofErr w:type="spellStart"/>
      <w:r w:rsidRPr="00845A08">
        <w:rPr>
          <w:bCs/>
          <w:color w:val="FF0000"/>
          <w:sz w:val="22"/>
          <w:szCs w:val="20"/>
        </w:rPr>
        <w:t>neshody</w:t>
      </w:r>
      <w:proofErr w:type="spellEnd"/>
      <w:r w:rsidRPr="00845A08">
        <w:rPr>
          <w:bCs/>
          <w:color w:val="FF0000"/>
          <w:sz w:val="22"/>
          <w:szCs w:val="20"/>
        </w:rPr>
        <w:t xml:space="preserve"> </w:t>
      </w:r>
      <w:proofErr w:type="spellStart"/>
      <w:r w:rsidRPr="00845A08">
        <w:rPr>
          <w:bCs/>
          <w:color w:val="FF0000"/>
          <w:sz w:val="22"/>
          <w:szCs w:val="20"/>
        </w:rPr>
        <w:t>udělené</w:t>
      </w:r>
      <w:proofErr w:type="spellEnd"/>
      <w:r w:rsidRPr="00845A08">
        <w:rPr>
          <w:bCs/>
          <w:color w:val="FF0000"/>
          <w:sz w:val="22"/>
          <w:szCs w:val="20"/>
        </w:rPr>
        <w:t xml:space="preserve"> </w:t>
      </w:r>
      <w:proofErr w:type="spellStart"/>
      <w:r w:rsidRPr="00845A08">
        <w:rPr>
          <w:bCs/>
          <w:color w:val="FF0000"/>
          <w:sz w:val="22"/>
          <w:szCs w:val="20"/>
        </w:rPr>
        <w:t>vůči</w:t>
      </w:r>
      <w:proofErr w:type="spellEnd"/>
      <w:r w:rsidRPr="00845A08">
        <w:rPr>
          <w:bCs/>
          <w:color w:val="FF0000"/>
          <w:sz w:val="22"/>
          <w:szCs w:val="20"/>
        </w:rPr>
        <w:t xml:space="preserve"> </w:t>
      </w:r>
      <w:proofErr w:type="spellStart"/>
      <w:r w:rsidRPr="00845A08">
        <w:rPr>
          <w:bCs/>
          <w:color w:val="FF0000"/>
          <w:sz w:val="22"/>
          <w:szCs w:val="20"/>
        </w:rPr>
        <w:t>standardu</w:t>
      </w:r>
      <w:proofErr w:type="spellEnd"/>
      <w:r w:rsidRPr="00845A08">
        <w:rPr>
          <w:bCs/>
          <w:color w:val="FF0000"/>
          <w:sz w:val="22"/>
          <w:szCs w:val="20"/>
        </w:rPr>
        <w:t xml:space="preserve"> pro </w:t>
      </w:r>
      <w:proofErr w:type="spellStart"/>
      <w:r w:rsidRPr="00845A08">
        <w:rPr>
          <w:bCs/>
          <w:color w:val="FF0000"/>
          <w:sz w:val="22"/>
          <w:szCs w:val="20"/>
        </w:rPr>
        <w:t>kontrolované</w:t>
      </w:r>
      <w:proofErr w:type="spellEnd"/>
      <w:r w:rsidRPr="00845A08">
        <w:rPr>
          <w:bCs/>
          <w:color w:val="FF0000"/>
          <w:sz w:val="22"/>
          <w:szCs w:val="20"/>
        </w:rPr>
        <w:t xml:space="preserve"> </w:t>
      </w:r>
      <w:proofErr w:type="spellStart"/>
      <w:r w:rsidRPr="00845A08">
        <w:rPr>
          <w:bCs/>
          <w:color w:val="FF0000"/>
          <w:sz w:val="22"/>
          <w:szCs w:val="20"/>
        </w:rPr>
        <w:t>dřevo</w:t>
      </w:r>
      <w:proofErr w:type="spellEnd"/>
    </w:p>
    <w:tbl>
      <w:tblPr>
        <w:tblStyle w:val="TableGrid"/>
        <w:tblpPr w:leftFromText="180" w:rightFromText="180" w:vertAnchor="text" w:horzAnchor="margin" w:tblpY="93"/>
        <w:tblW w:w="8575" w:type="dxa"/>
        <w:tblLayout w:type="fixed"/>
        <w:tblLook w:val="04A0" w:firstRow="1" w:lastRow="0" w:firstColumn="1" w:lastColumn="0" w:noHBand="0" w:noVBand="1"/>
      </w:tblPr>
      <w:tblGrid>
        <w:gridCol w:w="3120"/>
        <w:gridCol w:w="1285"/>
        <w:gridCol w:w="2085"/>
        <w:gridCol w:w="2085"/>
      </w:tblGrid>
      <w:tr w:rsidR="00845A08" w14:paraId="70DAA7A2" w14:textId="77777777" w:rsidTr="003D7A7A">
        <w:tc>
          <w:tcPr>
            <w:tcW w:w="3120" w:type="dxa"/>
            <w:shd w:val="clear" w:color="auto" w:fill="D6E3BC"/>
          </w:tcPr>
          <w:p w14:paraId="0F7B5A09" w14:textId="77777777" w:rsidR="00845A08" w:rsidRPr="002B0ACA" w:rsidRDefault="00845A08" w:rsidP="003D7A7A">
            <w:pPr>
              <w:spacing w:line="276" w:lineRule="auto"/>
              <w:rPr>
                <w:b/>
              </w:rPr>
            </w:pPr>
            <w:r>
              <w:rPr>
                <w:b/>
              </w:rPr>
              <w:t>Číslo neshody</w:t>
            </w:r>
            <w:r w:rsidRPr="002B0ACA">
              <w:rPr>
                <w:b/>
              </w:rPr>
              <w:t xml:space="preserve">: </w:t>
            </w:r>
          </w:p>
        </w:tc>
        <w:tc>
          <w:tcPr>
            <w:tcW w:w="1285" w:type="dxa"/>
            <w:shd w:val="clear" w:color="auto" w:fill="D6E3BC"/>
          </w:tcPr>
          <w:p w14:paraId="0A39B6BB" w14:textId="77777777" w:rsidR="00845A08" w:rsidRPr="002B0ACA" w:rsidRDefault="00845A08" w:rsidP="003D7A7A">
            <w:pPr>
              <w:spacing w:line="276" w:lineRule="auto"/>
              <w:rPr>
                <w:b/>
              </w:rPr>
            </w:pPr>
            <w:r>
              <w:rPr>
                <w:b/>
              </w:rPr>
              <w:t>Klasifikace neshody</w:t>
            </w:r>
            <w:r w:rsidRPr="002B0ACA">
              <w:rPr>
                <w:b/>
              </w:rPr>
              <w:t xml:space="preserve">: </w:t>
            </w:r>
          </w:p>
        </w:tc>
        <w:tc>
          <w:tcPr>
            <w:tcW w:w="2085" w:type="dxa"/>
            <w:shd w:val="clear" w:color="auto" w:fill="D6E3BC"/>
          </w:tcPr>
          <w:p w14:paraId="6323E4E5" w14:textId="2A2644B5" w:rsidR="00845A08" w:rsidRPr="002B0ACA" w:rsidRDefault="00845A08" w:rsidP="003D7A7A">
            <w:pPr>
              <w:spacing w:line="276" w:lineRule="auto"/>
              <w:rPr>
                <w:b/>
              </w:rPr>
            </w:pPr>
            <w:r w:rsidRPr="002B0ACA">
              <w:rPr>
                <w:b/>
              </w:rPr>
              <w:t xml:space="preserve"> </w:t>
            </w:r>
            <w:r>
              <w:rPr>
                <w:b/>
              </w:rPr>
              <w:t xml:space="preserve">Velká </w:t>
            </w:r>
            <w:sdt>
              <w:sdtPr>
                <w:rPr>
                  <w:b/>
                  <w:sz w:val="28"/>
                  <w:szCs w:val="28"/>
                </w:rPr>
                <w:id w:val="-5357321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9045A">
                  <w:rPr>
                    <w:rFonts w:ascii="Arial Unicode MS" w:hAnsi="Arial Unicode MS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85" w:type="dxa"/>
            <w:shd w:val="clear" w:color="auto" w:fill="D6E3BC"/>
          </w:tcPr>
          <w:p w14:paraId="73111189" w14:textId="1926A069" w:rsidR="00845A08" w:rsidRPr="002B0ACA" w:rsidRDefault="00845A08" w:rsidP="003D7A7A">
            <w:pPr>
              <w:spacing w:line="276" w:lineRule="auto"/>
              <w:rPr>
                <w:b/>
              </w:rPr>
            </w:pPr>
            <w:r>
              <w:rPr>
                <w:b/>
              </w:rPr>
              <w:t>Malá</w:t>
            </w:r>
            <w:r w:rsidR="00D9045A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20550792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9045A">
                  <w:rPr>
                    <w:rFonts w:ascii="Arial Unicode MS" w:hAnsi="Arial Unicode MS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45A08" w14:paraId="6049D221" w14:textId="77777777" w:rsidTr="003D7A7A">
        <w:tc>
          <w:tcPr>
            <w:tcW w:w="3120" w:type="dxa"/>
            <w:shd w:val="clear" w:color="auto" w:fill="D6E3BC"/>
          </w:tcPr>
          <w:p w14:paraId="0F5DDD3A" w14:textId="77777777" w:rsidR="00845A08" w:rsidRPr="002B0ACA" w:rsidRDefault="00845A08" w:rsidP="003D7A7A">
            <w:pPr>
              <w:spacing w:line="276" w:lineRule="auto"/>
              <w:rPr>
                <w:b/>
              </w:rPr>
            </w:pPr>
            <w:r>
              <w:rPr>
                <w:b/>
              </w:rPr>
              <w:t>Standard &amp; Požadavek</w:t>
            </w:r>
            <w:r w:rsidRPr="009B02F9">
              <w:rPr>
                <w:b/>
              </w:rPr>
              <w:t>:</w:t>
            </w:r>
          </w:p>
        </w:tc>
        <w:tc>
          <w:tcPr>
            <w:tcW w:w="5455" w:type="dxa"/>
            <w:gridSpan w:val="3"/>
            <w:shd w:val="clear" w:color="auto" w:fill="auto"/>
          </w:tcPr>
          <w:p w14:paraId="1EFCB8CA" w14:textId="77777777" w:rsidR="00845A08" w:rsidRDefault="00845A08" w:rsidP="003D7A7A"/>
        </w:tc>
      </w:tr>
      <w:tr w:rsidR="00845A08" w14:paraId="61CCFDBF" w14:textId="77777777" w:rsidTr="003D7A7A">
        <w:tc>
          <w:tcPr>
            <w:tcW w:w="8575" w:type="dxa"/>
            <w:gridSpan w:val="4"/>
            <w:shd w:val="clear" w:color="auto" w:fill="D6E3BC"/>
          </w:tcPr>
          <w:p w14:paraId="0B0F3766" w14:textId="77777777" w:rsidR="00845A08" w:rsidRPr="002B0ACA" w:rsidRDefault="00845A08" w:rsidP="003D7A7A">
            <w:pPr>
              <w:spacing w:line="276" w:lineRule="auto"/>
              <w:rPr>
                <w:b/>
              </w:rPr>
            </w:pPr>
            <w:r>
              <w:rPr>
                <w:b/>
              </w:rPr>
              <w:t>Popis neshody:</w:t>
            </w:r>
          </w:p>
        </w:tc>
      </w:tr>
      <w:tr w:rsidR="00845A08" w14:paraId="0B67F05C" w14:textId="77777777" w:rsidTr="003D7A7A">
        <w:tc>
          <w:tcPr>
            <w:tcW w:w="8575" w:type="dxa"/>
            <w:gridSpan w:val="4"/>
            <w:shd w:val="clear" w:color="auto" w:fill="auto"/>
          </w:tcPr>
          <w:p w14:paraId="102F8359" w14:textId="77777777" w:rsidR="00845A08" w:rsidRDefault="00845A08" w:rsidP="003D7A7A">
            <w:pPr>
              <w:pStyle w:val="Header"/>
              <w:spacing w:beforeLines="10" w:before="24" w:afterLines="10" w:after="24"/>
              <w:ind w:left="33"/>
            </w:pPr>
          </w:p>
          <w:p w14:paraId="09CEA395" w14:textId="77777777" w:rsidR="00845A08" w:rsidRDefault="00845A08" w:rsidP="003D7A7A">
            <w:pPr>
              <w:pStyle w:val="Header"/>
              <w:spacing w:beforeLines="10" w:before="24" w:afterLines="10" w:after="24"/>
              <w:ind w:left="33"/>
            </w:pPr>
          </w:p>
          <w:p w14:paraId="57665216" w14:textId="77777777" w:rsidR="00845A08" w:rsidRPr="002B0ACA" w:rsidRDefault="00845A08" w:rsidP="003D7A7A">
            <w:pPr>
              <w:pStyle w:val="Header"/>
              <w:spacing w:beforeLines="10" w:before="24" w:afterLines="10" w:after="24"/>
              <w:ind w:left="33"/>
            </w:pPr>
          </w:p>
        </w:tc>
      </w:tr>
      <w:tr w:rsidR="00845A08" w14:paraId="4D33B22D" w14:textId="77777777" w:rsidTr="003D7A7A">
        <w:tc>
          <w:tcPr>
            <w:tcW w:w="3120" w:type="dxa"/>
            <w:shd w:val="clear" w:color="auto" w:fill="D6E3BC"/>
          </w:tcPr>
          <w:p w14:paraId="2D7CAF26" w14:textId="77777777" w:rsidR="00845A08" w:rsidRPr="002B0ACA" w:rsidRDefault="00845A08" w:rsidP="003D7A7A">
            <w:pPr>
              <w:spacing w:beforeLines="10" w:before="24" w:afterLines="10" w:after="24"/>
              <w:jc w:val="left"/>
              <w:rPr>
                <w:b/>
              </w:rPr>
            </w:pPr>
            <w:r>
              <w:rPr>
                <w:b/>
              </w:rPr>
              <w:t>Požadavek na nápravné opatření</w:t>
            </w:r>
            <w:r w:rsidRPr="002B0ACA">
              <w:rPr>
                <w:b/>
              </w:rPr>
              <w:t>:</w:t>
            </w:r>
          </w:p>
        </w:tc>
        <w:tc>
          <w:tcPr>
            <w:tcW w:w="5455" w:type="dxa"/>
            <w:gridSpan w:val="3"/>
            <w:shd w:val="clear" w:color="auto" w:fill="D6E3BC"/>
          </w:tcPr>
          <w:p w14:paraId="23580159" w14:textId="77777777" w:rsidR="00845A08" w:rsidRPr="009B02F9" w:rsidRDefault="00845A08" w:rsidP="003D7A7A">
            <w:pPr>
              <w:pStyle w:val="Reportfinding"/>
              <w:rPr>
                <w:rFonts w:ascii="MS Reference Sans Serif" w:eastAsia="Calibri" w:hAnsi="MS Reference Sans Serif" w:cs="Times New Roman"/>
                <w:szCs w:val="22"/>
                <w:lang w:val="en-GB"/>
              </w:rPr>
            </w:pPr>
            <w:r w:rsidRPr="00CA7737">
              <w:rPr>
                <w:rFonts w:ascii="MS Reference Sans Serif" w:eastAsia="Calibri" w:hAnsi="MS Reference Sans Serif" w:cs="Times New Roman"/>
                <w:szCs w:val="22"/>
                <w:lang w:val="cs-CZ"/>
              </w:rPr>
              <w:t>Organizace</w:t>
            </w:r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je 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povinna</w:t>
            </w:r>
            <w:proofErr w:type="spellEnd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proofErr w:type="spellStart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zavést</w:t>
            </w:r>
            <w:proofErr w:type="spellEnd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proofErr w:type="spellStart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nápravná</w:t>
            </w:r>
            <w:proofErr w:type="spellEnd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proofErr w:type="spellStart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opatře</w:t>
            </w:r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ní</w:t>
            </w:r>
            <w:proofErr w:type="spellEnd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k 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prokázání</w:t>
            </w:r>
            <w:proofErr w:type="spellEnd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shody</w:t>
            </w:r>
            <w:proofErr w:type="spellEnd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s 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požadavkem</w:t>
            </w:r>
            <w:proofErr w:type="spellEnd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/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požadavky</w:t>
            </w:r>
            <w:proofErr w:type="spellEnd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standardu</w:t>
            </w:r>
            <w:proofErr w:type="spellEnd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uvedeným</w:t>
            </w:r>
            <w:proofErr w:type="spellEnd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/</w:t>
            </w:r>
            <w:proofErr w:type="spellStart"/>
            <w:r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uvedenými</w:t>
            </w:r>
            <w:proofErr w:type="spellEnd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 xml:space="preserve"> </w:t>
            </w:r>
            <w:proofErr w:type="spellStart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výše</w:t>
            </w:r>
            <w:proofErr w:type="spellEnd"/>
            <w:r w:rsidRPr="009B02F9">
              <w:rPr>
                <w:rFonts w:ascii="MS Reference Sans Serif" w:eastAsia="Calibri" w:hAnsi="MS Reference Sans Serif" w:cs="Times New Roman"/>
                <w:szCs w:val="22"/>
                <w:lang w:val="en-GB"/>
              </w:rPr>
              <w:t>.</w:t>
            </w:r>
          </w:p>
          <w:p w14:paraId="0238842F" w14:textId="506365E2" w:rsidR="00845A08" w:rsidRPr="002B0ACA" w:rsidRDefault="00845A08" w:rsidP="003D7A7A">
            <w:pPr>
              <w:spacing w:beforeLines="10" w:before="24" w:afterLines="10" w:after="24"/>
            </w:pPr>
            <w:r w:rsidRPr="009B02F9">
              <w:t xml:space="preserve">Poznámka: Účinná nápravná opatření se musí soustředit na řešení konkrétních problémů popsaných </w:t>
            </w:r>
            <w:r>
              <w:t>v</w:t>
            </w:r>
            <w:r w:rsidR="00D9045A">
              <w:t xml:space="preserve"> důkazech </w:t>
            </w:r>
            <w:r w:rsidRPr="009B02F9">
              <w:t>výše, stejně jako na odstranění příčin</w:t>
            </w:r>
            <w:r>
              <w:t>y</w:t>
            </w:r>
            <w:r w:rsidRPr="009B02F9">
              <w:t xml:space="preserve"> a na zabránění opakování neshody.</w:t>
            </w:r>
          </w:p>
        </w:tc>
      </w:tr>
      <w:tr w:rsidR="00845A08" w14:paraId="74D9C7A2" w14:textId="77777777" w:rsidTr="003D7A7A">
        <w:tc>
          <w:tcPr>
            <w:tcW w:w="3120" w:type="dxa"/>
            <w:shd w:val="clear" w:color="auto" w:fill="D6E3BC"/>
          </w:tcPr>
          <w:p w14:paraId="53473D8B" w14:textId="77777777" w:rsidR="00845A08" w:rsidRPr="002B0ACA" w:rsidRDefault="00845A08" w:rsidP="003D7A7A">
            <w:pPr>
              <w:spacing w:beforeLines="10" w:before="24" w:afterLines="10" w:after="24"/>
              <w:jc w:val="left"/>
              <w:rPr>
                <w:b/>
              </w:rPr>
            </w:pPr>
            <w:r>
              <w:rPr>
                <w:b/>
              </w:rPr>
              <w:t>Termín nápravy neshody:</w:t>
            </w:r>
          </w:p>
        </w:tc>
        <w:tc>
          <w:tcPr>
            <w:tcW w:w="5455" w:type="dxa"/>
            <w:gridSpan w:val="3"/>
            <w:shd w:val="clear" w:color="auto" w:fill="auto"/>
          </w:tcPr>
          <w:p w14:paraId="6F10DC21" w14:textId="77777777" w:rsidR="00845A08" w:rsidRPr="002B0ACA" w:rsidRDefault="00845A08" w:rsidP="003D7A7A">
            <w:pPr>
              <w:spacing w:beforeLines="10" w:before="24" w:afterLines="10" w:after="24"/>
            </w:pPr>
          </w:p>
        </w:tc>
      </w:tr>
      <w:tr w:rsidR="00845A08" w14:paraId="3E3D412D" w14:textId="77777777" w:rsidTr="003D7A7A">
        <w:tc>
          <w:tcPr>
            <w:tcW w:w="3120" w:type="dxa"/>
            <w:shd w:val="clear" w:color="auto" w:fill="D6E3BC"/>
          </w:tcPr>
          <w:p w14:paraId="61CC968C" w14:textId="77777777" w:rsidR="00845A08" w:rsidRPr="002B0ACA" w:rsidRDefault="00845A08" w:rsidP="003D7A7A">
            <w:pPr>
              <w:spacing w:beforeLines="10" w:before="24" w:afterLines="10" w:after="24"/>
              <w:jc w:val="left"/>
              <w:rPr>
                <w:b/>
              </w:rPr>
            </w:pPr>
            <w:r w:rsidRPr="009B02F9">
              <w:rPr>
                <w:b/>
              </w:rPr>
              <w:t>Důkazy poskytnuté organizací</w:t>
            </w:r>
            <w:r>
              <w:rPr>
                <w:b/>
              </w:rPr>
              <w:t>:</w:t>
            </w:r>
          </w:p>
        </w:tc>
        <w:tc>
          <w:tcPr>
            <w:tcW w:w="5455" w:type="dxa"/>
            <w:gridSpan w:val="3"/>
            <w:shd w:val="clear" w:color="auto" w:fill="auto"/>
          </w:tcPr>
          <w:p w14:paraId="00B86D14" w14:textId="50E3C30F" w:rsidR="00845A08" w:rsidRPr="002B0ACA" w:rsidRDefault="00845A08" w:rsidP="003D7A7A">
            <w:pPr>
              <w:spacing w:beforeLines="10" w:before="24" w:afterLines="10" w:after="24"/>
            </w:pPr>
          </w:p>
        </w:tc>
      </w:tr>
      <w:tr w:rsidR="00845A08" w14:paraId="76D5C5EE" w14:textId="77777777" w:rsidTr="003D7A7A">
        <w:tc>
          <w:tcPr>
            <w:tcW w:w="3120" w:type="dxa"/>
            <w:shd w:val="clear" w:color="auto" w:fill="D6E3BC"/>
          </w:tcPr>
          <w:p w14:paraId="4EFA3BEE" w14:textId="77777777" w:rsidR="00845A08" w:rsidRPr="002B0ACA" w:rsidRDefault="00845A08" w:rsidP="003D7A7A">
            <w:pPr>
              <w:spacing w:beforeLines="10" w:before="24" w:afterLines="10" w:after="24"/>
              <w:rPr>
                <w:b/>
              </w:rPr>
            </w:pPr>
            <w:r>
              <w:rPr>
                <w:b/>
              </w:rPr>
              <w:t>Zhodnocení důkazů:</w:t>
            </w:r>
          </w:p>
        </w:tc>
        <w:tc>
          <w:tcPr>
            <w:tcW w:w="5455" w:type="dxa"/>
            <w:gridSpan w:val="3"/>
            <w:shd w:val="clear" w:color="auto" w:fill="auto"/>
          </w:tcPr>
          <w:p w14:paraId="70DA03EE" w14:textId="4CBF01BF" w:rsidR="00845A08" w:rsidRPr="002B0ACA" w:rsidRDefault="00845A08" w:rsidP="003D7A7A">
            <w:pPr>
              <w:spacing w:beforeLines="10" w:before="24" w:afterLines="10" w:after="24"/>
            </w:pPr>
          </w:p>
        </w:tc>
      </w:tr>
      <w:tr w:rsidR="00845A08" w14:paraId="7AC58F59" w14:textId="77777777" w:rsidTr="003D7A7A">
        <w:tc>
          <w:tcPr>
            <w:tcW w:w="3120" w:type="dxa"/>
            <w:shd w:val="clear" w:color="auto" w:fill="D6E3BC"/>
          </w:tcPr>
          <w:p w14:paraId="02174110" w14:textId="77777777" w:rsidR="00845A08" w:rsidRPr="002B0ACA" w:rsidRDefault="00845A08" w:rsidP="003D7A7A">
            <w:pPr>
              <w:spacing w:beforeLines="10" w:before="24" w:afterLines="10" w:after="24"/>
              <w:rPr>
                <w:b/>
              </w:rPr>
            </w:pPr>
            <w:r>
              <w:rPr>
                <w:b/>
              </w:rPr>
              <w:t>Status neshody:</w:t>
            </w:r>
          </w:p>
        </w:tc>
        <w:tc>
          <w:tcPr>
            <w:tcW w:w="5455" w:type="dxa"/>
            <w:gridSpan w:val="3"/>
            <w:shd w:val="clear" w:color="auto" w:fill="auto"/>
          </w:tcPr>
          <w:p w14:paraId="5127B131" w14:textId="77777777" w:rsidR="00845A08" w:rsidRPr="002B0ACA" w:rsidRDefault="00845A08" w:rsidP="003D7A7A">
            <w:pPr>
              <w:spacing w:beforeLines="10" w:before="24" w:afterLines="10" w:after="24"/>
              <w:rPr>
                <w:b/>
              </w:rPr>
            </w:pPr>
            <w:r>
              <w:rPr>
                <w:b/>
                <w:bCs/>
              </w:rPr>
              <w:t>UZAVŘENÁ</w:t>
            </w:r>
          </w:p>
        </w:tc>
      </w:tr>
      <w:tr w:rsidR="00845A08" w14:paraId="360FAE74" w14:textId="77777777" w:rsidTr="003D7A7A">
        <w:tc>
          <w:tcPr>
            <w:tcW w:w="3120" w:type="dxa"/>
            <w:shd w:val="clear" w:color="auto" w:fill="D6E3BC"/>
          </w:tcPr>
          <w:p w14:paraId="0819456B" w14:textId="77777777" w:rsidR="00845A08" w:rsidRPr="002B0ACA" w:rsidRDefault="00845A08" w:rsidP="003D7A7A">
            <w:pPr>
              <w:spacing w:beforeLines="10" w:before="24" w:afterLines="10" w:after="24"/>
              <w:rPr>
                <w:b/>
              </w:rPr>
            </w:pPr>
            <w:r w:rsidRPr="009B02F9">
              <w:rPr>
                <w:b/>
              </w:rPr>
              <w:t>Poznámky (volitelné):</w:t>
            </w:r>
          </w:p>
        </w:tc>
        <w:tc>
          <w:tcPr>
            <w:tcW w:w="5455" w:type="dxa"/>
            <w:gridSpan w:val="3"/>
            <w:shd w:val="clear" w:color="auto" w:fill="auto"/>
          </w:tcPr>
          <w:p w14:paraId="4C88C58E" w14:textId="77777777" w:rsidR="00845A08" w:rsidRPr="002B0ACA" w:rsidRDefault="00845A08" w:rsidP="003D7A7A">
            <w:pPr>
              <w:pStyle w:val="Header"/>
              <w:spacing w:beforeLines="10" w:before="24" w:afterLines="10" w:after="24"/>
              <w:ind w:left="33"/>
            </w:pPr>
          </w:p>
        </w:tc>
      </w:tr>
    </w:tbl>
    <w:p w14:paraId="26CFDDC3" w14:textId="77777777" w:rsidR="00845A08" w:rsidRPr="00845A08" w:rsidRDefault="00845A08" w:rsidP="00845A08">
      <w:pPr>
        <w:rPr>
          <w:szCs w:val="20"/>
        </w:rPr>
      </w:pPr>
    </w:p>
    <w:p w14:paraId="5CDD7DFA" w14:textId="3BF225F0" w:rsidR="00845A08" w:rsidRPr="00845A08" w:rsidRDefault="00845A08" w:rsidP="00845A08">
      <w:pPr>
        <w:sectPr w:rsidR="00845A08" w:rsidRPr="00845A08" w:rsidSect="003D7A7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1" w:right="1411" w:bottom="1411" w:left="1411" w:header="706" w:footer="706" w:gutter="0"/>
          <w:cols w:space="708"/>
          <w:titlePg/>
          <w:docGrid w:linePitch="360"/>
        </w:sectPr>
      </w:pPr>
      <w:bookmarkStart w:id="57" w:name="_Toc450032930"/>
      <w:bookmarkStart w:id="58" w:name="_Toc450033157"/>
      <w:bookmarkStart w:id="59" w:name="_Toc450039192"/>
      <w:bookmarkStart w:id="60" w:name="_Toc256000360"/>
      <w:bookmarkStart w:id="61" w:name="_Toc256000328"/>
      <w:bookmarkStart w:id="62" w:name="_Toc256000296"/>
      <w:bookmarkStart w:id="63" w:name="_Toc256000264"/>
      <w:bookmarkStart w:id="64" w:name="_Toc256000232"/>
      <w:bookmarkStart w:id="65" w:name="_Toc256000200"/>
      <w:bookmarkStart w:id="66" w:name="_Toc256000168"/>
      <w:bookmarkStart w:id="67" w:name="_Toc256000136"/>
      <w:bookmarkStart w:id="68" w:name="_Toc256000104"/>
      <w:bookmarkStart w:id="69" w:name="_Toc405203018"/>
      <w:bookmarkStart w:id="70" w:name="_Toc419812239"/>
      <w:bookmarkStart w:id="71" w:name="_Toc434812642"/>
      <w:bookmarkStart w:id="72" w:name="_Toc160510062"/>
      <w:bookmarkStart w:id="73" w:name="_Toc323804556"/>
    </w:p>
    <w:p w14:paraId="3836C187" w14:textId="744A4AC5" w:rsidR="00A56903" w:rsidRPr="00F059CB" w:rsidRDefault="00845A08" w:rsidP="00A56903">
      <w:pPr>
        <w:pStyle w:val="Heading1"/>
        <w:keepNext w:val="0"/>
        <w:widowControl w:val="0"/>
        <w:ind w:left="0" w:firstLine="0"/>
      </w:pPr>
      <w:bookmarkStart w:id="74" w:name="_Toc504062305"/>
      <w:bookmarkStart w:id="75" w:name="_Toc519678834"/>
      <w:bookmarkStart w:id="76" w:name="_Toc15888011"/>
      <w:proofErr w:type="spellStart"/>
      <w:r>
        <w:t>Příloha</w:t>
      </w:r>
      <w:proofErr w:type="spellEnd"/>
      <w:r>
        <w:t xml:space="preserve"> </w:t>
      </w:r>
      <w:sdt>
        <w:sdtPr>
          <w:rPr>
            <w:lang w:val="ru-RU"/>
          </w:rPr>
          <w:id w:val="30476103"/>
          <w:placeholder>
            <w:docPart w:val="8662904BBB364B43864E52A4CA656F22"/>
          </w:placeholder>
          <w:showingPlcHdr/>
        </w:sdtPr>
        <w:sdtEndPr/>
        <w:sdtContent>
          <w:r w:rsidRPr="00E13989">
            <w:rPr>
              <w:rStyle w:val="PlaceholderText"/>
              <w:b w:val="0"/>
              <w:lang w:val="ru-RU"/>
            </w:rPr>
            <w:t>&lt;</w:t>
          </w:r>
          <w:r w:rsidRPr="00E13989">
            <w:rPr>
              <w:rStyle w:val="PlaceholderText"/>
              <w:b w:val="0"/>
            </w:rPr>
            <w:t>Enter appendix code</w:t>
          </w:r>
          <w:r w:rsidRPr="00E13989">
            <w:rPr>
              <w:rStyle w:val="PlaceholderText"/>
              <w:b w:val="0"/>
              <w:lang w:val="ru-RU"/>
            </w:rPr>
            <w:t>&gt;</w:t>
          </w:r>
        </w:sdtContent>
      </w:sdt>
      <w:r w:rsidRPr="008A0F2E">
        <w:t xml:space="preserve">: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náležité</w:t>
      </w:r>
      <w:proofErr w:type="spellEnd"/>
      <w:r>
        <w:t xml:space="preserve"> </w:t>
      </w:r>
      <w:proofErr w:type="spellStart"/>
      <w:r>
        <w:t>péče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FSC</w:t>
      </w:r>
      <w:r w:rsidRPr="00F059CB">
        <w:t xml:space="preserve">-STD-40-005 V3-1, </w:t>
      </w:r>
      <w:proofErr w:type="spellStart"/>
      <w:r>
        <w:t>Část</w:t>
      </w:r>
      <w:proofErr w:type="spellEnd"/>
      <w:r w:rsidRPr="00F059CB">
        <w:t xml:space="preserve"> 6</w:t>
      </w:r>
      <w:bookmarkEnd w:id="74"/>
      <w:bookmarkEnd w:id="75"/>
      <w:bookmarkEnd w:id="76"/>
    </w:p>
    <w:p w14:paraId="30C22A11" w14:textId="77777777" w:rsidR="00AC501D" w:rsidRPr="00A7680F" w:rsidRDefault="00AC501D" w:rsidP="00AC501D">
      <w:pPr>
        <w:rPr>
          <w:b/>
          <w:sz w:val="22"/>
        </w:rPr>
      </w:pPr>
      <w:r>
        <w:rPr>
          <w:b/>
          <w:sz w:val="22"/>
        </w:rPr>
        <w:t xml:space="preserve">1. </w:t>
      </w:r>
      <w:proofErr w:type="spellStart"/>
      <w:r>
        <w:rPr>
          <w:b/>
          <w:sz w:val="22"/>
        </w:rPr>
        <w:t>Obecné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informace</w:t>
      </w:r>
      <w:proofErr w:type="spellEnd"/>
    </w:p>
    <w:tbl>
      <w:tblPr>
        <w:tblStyle w:val="TableGrid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3862"/>
        <w:gridCol w:w="11526"/>
      </w:tblGrid>
      <w:tr w:rsidR="00AC501D" w14:paraId="0AA3EF8F" w14:textId="77777777" w:rsidTr="003D7A7A">
        <w:tc>
          <w:tcPr>
            <w:tcW w:w="1255" w:type="pct"/>
            <w:shd w:val="clear" w:color="auto" w:fill="E9F0DC"/>
            <w:vAlign w:val="center"/>
          </w:tcPr>
          <w:p w14:paraId="23D49942" w14:textId="77777777" w:rsidR="00AC501D" w:rsidRPr="00A7680F" w:rsidRDefault="00AC501D" w:rsidP="003D7A7A">
            <w:pPr>
              <w:spacing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organizace</w:t>
            </w:r>
            <w:r w:rsidRPr="00A7680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45" w:type="pct"/>
          </w:tcPr>
          <w:p w14:paraId="2E082C9B" w14:textId="77777777" w:rsidR="00AC501D" w:rsidRPr="00A7680F" w:rsidRDefault="00AC501D" w:rsidP="003D7A7A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AC501D" w14:paraId="34A4F424" w14:textId="77777777" w:rsidTr="003D7A7A">
        <w:tc>
          <w:tcPr>
            <w:tcW w:w="1255" w:type="pct"/>
            <w:shd w:val="clear" w:color="auto" w:fill="E9F0DC"/>
            <w:vAlign w:val="center"/>
          </w:tcPr>
          <w:p w14:paraId="4E29EBBC" w14:textId="77777777" w:rsidR="00AC501D" w:rsidRPr="00A7680F" w:rsidRDefault="00AC501D" w:rsidP="003D7A7A">
            <w:pPr>
              <w:spacing w:after="120"/>
              <w:jc w:val="left"/>
              <w:rPr>
                <w:b/>
                <w:sz w:val="18"/>
                <w:szCs w:val="18"/>
              </w:rPr>
            </w:pPr>
            <w:r w:rsidRPr="00A7680F">
              <w:rPr>
                <w:b/>
                <w:sz w:val="18"/>
                <w:szCs w:val="18"/>
              </w:rPr>
              <w:t xml:space="preserve">FSC </w:t>
            </w:r>
            <w:r>
              <w:rPr>
                <w:b/>
                <w:sz w:val="18"/>
                <w:szCs w:val="18"/>
              </w:rPr>
              <w:t>certifikační kód</w:t>
            </w:r>
            <w:r w:rsidRPr="00A7680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45" w:type="pct"/>
          </w:tcPr>
          <w:p w14:paraId="39455A46" w14:textId="77777777" w:rsidR="00AC501D" w:rsidRPr="00A7680F" w:rsidRDefault="00AC501D" w:rsidP="003D7A7A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AC501D" w14:paraId="0A72F8C5" w14:textId="77777777" w:rsidTr="003D7A7A">
        <w:tc>
          <w:tcPr>
            <w:tcW w:w="1255" w:type="pct"/>
            <w:shd w:val="clear" w:color="auto" w:fill="E9F0DC"/>
            <w:vAlign w:val="center"/>
          </w:tcPr>
          <w:p w14:paraId="3736D236" w14:textId="1CD04375" w:rsidR="00AC501D" w:rsidRPr="00A7680F" w:rsidRDefault="00AC501D" w:rsidP="003D7A7A">
            <w:pPr>
              <w:spacing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Kontaktní osoba organizace pro </w:t>
            </w:r>
            <w:r w:rsidR="002273C0">
              <w:rPr>
                <w:b/>
                <w:sz w:val="18"/>
                <w:szCs w:val="18"/>
              </w:rPr>
              <w:t>DDS</w:t>
            </w:r>
            <w:r w:rsidRPr="00A7680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45" w:type="pct"/>
          </w:tcPr>
          <w:p w14:paraId="4D2B1FE2" w14:textId="77777777" w:rsidR="00AC501D" w:rsidRPr="00A7680F" w:rsidRDefault="00AC501D" w:rsidP="003D7A7A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AC501D" w:rsidRPr="00DC1C39" w14:paraId="1F76546E" w14:textId="77777777" w:rsidTr="003D7A7A">
        <w:tc>
          <w:tcPr>
            <w:tcW w:w="1255" w:type="pct"/>
            <w:shd w:val="clear" w:color="auto" w:fill="E9F0DC"/>
            <w:vAlign w:val="center"/>
          </w:tcPr>
          <w:p w14:paraId="77BE64F8" w14:textId="25204DC0" w:rsidR="00AC501D" w:rsidRPr="00DC1C39" w:rsidRDefault="002273C0" w:rsidP="003D7A7A">
            <w:pPr>
              <w:spacing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DDS</w:t>
            </w:r>
            <w:r w:rsidR="00AC501D" w:rsidRPr="00DC1C39">
              <w:rPr>
                <w:b/>
                <w:sz w:val="18"/>
                <w:szCs w:val="18"/>
              </w:rPr>
              <w:t xml:space="preserve"> vytvořil(a)/byl vytvořen za pomocí:</w:t>
            </w:r>
          </w:p>
        </w:tc>
        <w:tc>
          <w:tcPr>
            <w:tcW w:w="3745" w:type="pct"/>
          </w:tcPr>
          <w:p w14:paraId="5E348244" w14:textId="2FD3AF4F" w:rsidR="00AC501D" w:rsidRPr="00CB1436" w:rsidRDefault="00DB10A1" w:rsidP="003D7A7A">
            <w:pPr>
              <w:spacing w:after="120"/>
              <w:rPr>
                <w:i/>
                <w:sz w:val="18"/>
                <w:szCs w:val="18"/>
                <w:highlight w:val="lightGray"/>
              </w:rPr>
            </w:pPr>
            <w:r w:rsidRPr="00DB10A1">
              <w:rPr>
                <w:i/>
                <w:sz w:val="18"/>
                <w:szCs w:val="18"/>
              </w:rPr>
              <w:t>Zahrnout detaily o interních zaměstnancích a všech externích subjektech, kte</w:t>
            </w:r>
            <w:r w:rsidR="00D9045A">
              <w:rPr>
                <w:i/>
                <w:sz w:val="18"/>
                <w:szCs w:val="18"/>
              </w:rPr>
              <w:t xml:space="preserve">ří </w:t>
            </w:r>
            <w:r w:rsidRPr="00DB10A1">
              <w:rPr>
                <w:i/>
                <w:sz w:val="18"/>
                <w:szCs w:val="18"/>
              </w:rPr>
              <w:t>se podílejí na v</w:t>
            </w:r>
            <w:r w:rsidR="00BA1CBC">
              <w:rPr>
                <w:i/>
                <w:sz w:val="18"/>
                <w:szCs w:val="18"/>
              </w:rPr>
              <w:t xml:space="preserve">ytváření </w:t>
            </w:r>
            <w:r w:rsidRPr="00DB10A1">
              <w:rPr>
                <w:i/>
                <w:sz w:val="18"/>
                <w:szCs w:val="18"/>
              </w:rPr>
              <w:t xml:space="preserve">DDS. Uveďte, zda byl nebo nebyl </w:t>
            </w:r>
            <w:r w:rsidR="00BA1CBC">
              <w:rPr>
                <w:i/>
                <w:sz w:val="18"/>
                <w:szCs w:val="18"/>
              </w:rPr>
              <w:t>vytvořen</w:t>
            </w:r>
            <w:r w:rsidRPr="00DB10A1">
              <w:rPr>
                <w:i/>
                <w:sz w:val="18"/>
                <w:szCs w:val="18"/>
              </w:rPr>
              <w:t xml:space="preserve"> DDS za pomoci externí osoby/organizace.</w:t>
            </w:r>
          </w:p>
        </w:tc>
      </w:tr>
      <w:tr w:rsidR="00AC501D" w:rsidRPr="00DC1C39" w14:paraId="16CC954E" w14:textId="77777777" w:rsidTr="003D7A7A">
        <w:trPr>
          <w:trHeight w:val="58"/>
        </w:trPr>
        <w:tc>
          <w:tcPr>
            <w:tcW w:w="1255" w:type="pct"/>
            <w:shd w:val="clear" w:color="auto" w:fill="E9F0DC"/>
            <w:vAlign w:val="center"/>
          </w:tcPr>
          <w:p w14:paraId="1991BEC1" w14:textId="77777777" w:rsidR="00AC501D" w:rsidRPr="00DC1C39" w:rsidRDefault="00AC501D" w:rsidP="003D7A7A">
            <w:pPr>
              <w:spacing w:after="120"/>
              <w:jc w:val="left"/>
              <w:rPr>
                <w:b/>
                <w:sz w:val="18"/>
                <w:szCs w:val="18"/>
              </w:rPr>
            </w:pPr>
            <w:r w:rsidRPr="00DC1C39">
              <w:rPr>
                <w:b/>
                <w:sz w:val="18"/>
                <w:szCs w:val="18"/>
              </w:rPr>
              <w:t>Datum poslední kontroly/aktualizace (ze strany organizace):</w:t>
            </w:r>
          </w:p>
        </w:tc>
        <w:tc>
          <w:tcPr>
            <w:tcW w:w="3745" w:type="pct"/>
          </w:tcPr>
          <w:p w14:paraId="074FADD6" w14:textId="77777777" w:rsidR="00AC501D" w:rsidRPr="00DC1C39" w:rsidRDefault="00AC501D" w:rsidP="003D7A7A">
            <w:pPr>
              <w:spacing w:after="120"/>
              <w:rPr>
                <w:b/>
                <w:sz w:val="18"/>
                <w:szCs w:val="18"/>
              </w:rPr>
            </w:pPr>
          </w:p>
        </w:tc>
      </w:tr>
    </w:tbl>
    <w:p w14:paraId="41888B68" w14:textId="77777777" w:rsidR="00AC501D" w:rsidRPr="00DC1C39" w:rsidRDefault="00AC501D" w:rsidP="00AC501D"/>
    <w:p w14:paraId="6B5A7E7B" w14:textId="77777777" w:rsidR="008240A0" w:rsidRPr="00DC1C39" w:rsidRDefault="008240A0" w:rsidP="008240A0">
      <w:pPr>
        <w:rPr>
          <w:b/>
          <w:sz w:val="22"/>
        </w:rPr>
      </w:pPr>
      <w:r w:rsidRPr="00DC1C39">
        <w:rPr>
          <w:b/>
          <w:sz w:val="22"/>
        </w:rPr>
        <w:t xml:space="preserve">2. </w:t>
      </w:r>
      <w:proofErr w:type="spellStart"/>
      <w:r w:rsidRPr="00DC1C39">
        <w:rPr>
          <w:b/>
          <w:sz w:val="22"/>
        </w:rPr>
        <w:t>Dodavatelé</w:t>
      </w:r>
      <w:proofErr w:type="spellEnd"/>
    </w:p>
    <w:tbl>
      <w:tblPr>
        <w:tblStyle w:val="TableGrid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490"/>
        <w:gridCol w:w="1825"/>
        <w:gridCol w:w="3296"/>
        <w:gridCol w:w="2698"/>
        <w:gridCol w:w="2594"/>
        <w:gridCol w:w="2485"/>
      </w:tblGrid>
      <w:tr w:rsidR="008240A0" w:rsidRPr="00DC1C39" w14:paraId="79EE2558" w14:textId="77777777" w:rsidTr="003D7A7A">
        <w:tc>
          <w:tcPr>
            <w:tcW w:w="821" w:type="pct"/>
            <w:shd w:val="clear" w:color="auto" w:fill="E9F0DC"/>
            <w:vAlign w:val="center"/>
          </w:tcPr>
          <w:p w14:paraId="09B31472" w14:textId="77777777" w:rsidR="008240A0" w:rsidRPr="00DC1C39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DC1C39">
              <w:rPr>
                <w:b/>
                <w:sz w:val="18"/>
                <w:szCs w:val="18"/>
              </w:rPr>
              <w:t>Provozovny organizace</w:t>
            </w:r>
          </w:p>
        </w:tc>
        <w:tc>
          <w:tcPr>
            <w:tcW w:w="560" w:type="pct"/>
            <w:shd w:val="clear" w:color="auto" w:fill="E9F0DC"/>
            <w:vAlign w:val="center"/>
          </w:tcPr>
          <w:p w14:paraId="36241249" w14:textId="77777777" w:rsidR="008240A0" w:rsidRPr="00DC1C39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DC1C39">
              <w:rPr>
                <w:b/>
                <w:sz w:val="18"/>
                <w:szCs w:val="18"/>
              </w:rPr>
              <w:t>Druh nakupovaného necertifikovaného materiálu</w:t>
            </w:r>
          </w:p>
        </w:tc>
        <w:tc>
          <w:tcPr>
            <w:tcW w:w="1083" w:type="pct"/>
            <w:shd w:val="clear" w:color="auto" w:fill="E9F0DC"/>
            <w:vAlign w:val="center"/>
          </w:tcPr>
          <w:p w14:paraId="20DE4F31" w14:textId="77777777" w:rsidR="008240A0" w:rsidRPr="00DC1C39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DC1C39">
              <w:rPr>
                <w:b/>
                <w:sz w:val="18"/>
                <w:szCs w:val="18"/>
              </w:rPr>
              <w:t>Přesný počet dodavatelů</w:t>
            </w:r>
          </w:p>
        </w:tc>
        <w:tc>
          <w:tcPr>
            <w:tcW w:w="862" w:type="pct"/>
            <w:shd w:val="clear" w:color="auto" w:fill="E9F0DC"/>
            <w:vAlign w:val="center"/>
          </w:tcPr>
          <w:p w14:paraId="0B90C805" w14:textId="77777777" w:rsidR="008240A0" w:rsidRPr="00DC1C39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DC1C39">
              <w:rPr>
                <w:b/>
                <w:sz w:val="18"/>
                <w:szCs w:val="18"/>
              </w:rPr>
              <w:t>Typ(y) dodavatele</w:t>
            </w:r>
          </w:p>
        </w:tc>
        <w:tc>
          <w:tcPr>
            <w:tcW w:w="855" w:type="pct"/>
            <w:shd w:val="clear" w:color="auto" w:fill="E9F0DC"/>
            <w:vAlign w:val="center"/>
          </w:tcPr>
          <w:p w14:paraId="4C562AA7" w14:textId="77777777" w:rsidR="008240A0" w:rsidRPr="00DC1C39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DC1C39">
              <w:rPr>
                <w:b/>
                <w:sz w:val="18"/>
                <w:szCs w:val="18"/>
              </w:rPr>
              <w:t>Průměrný počet úrovní/článků v dodavatelských řetězcích</w:t>
            </w:r>
          </w:p>
        </w:tc>
        <w:tc>
          <w:tcPr>
            <w:tcW w:w="820" w:type="pct"/>
            <w:shd w:val="clear" w:color="auto" w:fill="E9F0DC"/>
            <w:vAlign w:val="center"/>
          </w:tcPr>
          <w:p w14:paraId="20AF2369" w14:textId="77777777" w:rsidR="008240A0" w:rsidRPr="00DC1C39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DC1C39">
              <w:rPr>
                <w:b/>
                <w:sz w:val="18"/>
                <w:szCs w:val="18"/>
              </w:rPr>
              <w:t>Přibližný nebo přesný počet subdodavatelů</w:t>
            </w:r>
          </w:p>
        </w:tc>
      </w:tr>
      <w:tr w:rsidR="008240A0" w14:paraId="414A9381" w14:textId="77777777" w:rsidTr="003D7A7A">
        <w:tc>
          <w:tcPr>
            <w:tcW w:w="821" w:type="pct"/>
          </w:tcPr>
          <w:p w14:paraId="401B95A2" w14:textId="167CFBC2" w:rsidR="001F2940" w:rsidRPr="00DC1C39" w:rsidRDefault="00170498" w:rsidP="003D7A7A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Název provozovny organizace. Musí být zahrnuty všechny relevantní provozovny.</w:t>
            </w:r>
          </w:p>
        </w:tc>
        <w:tc>
          <w:tcPr>
            <w:tcW w:w="560" w:type="pct"/>
          </w:tcPr>
          <w:p w14:paraId="7D483AA5" w14:textId="6F8B8C49" w:rsidR="00170498" w:rsidRPr="00DC1C39" w:rsidRDefault="00170498" w:rsidP="003D7A7A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Popište nakupovaný produkt, např. kulatina, výřezy, štěpka, buničina atd.</w:t>
            </w:r>
          </w:p>
        </w:tc>
        <w:tc>
          <w:tcPr>
            <w:tcW w:w="1083" w:type="pct"/>
          </w:tcPr>
          <w:p w14:paraId="56FEC121" w14:textId="74D18E31" w:rsidR="00170498" w:rsidRPr="00DC1C39" w:rsidRDefault="00170498" w:rsidP="003D7A7A">
            <w:pPr>
              <w:jc w:val="left"/>
              <w:rPr>
                <w:i/>
                <w:sz w:val="18"/>
                <w:szCs w:val="18"/>
              </w:rPr>
            </w:pPr>
            <w:r w:rsidRPr="00170498">
              <w:rPr>
                <w:i/>
                <w:sz w:val="18"/>
                <w:szCs w:val="18"/>
              </w:rPr>
              <w:t xml:space="preserve">Počet dodavatelů, kteří dodávají materiál </w:t>
            </w:r>
            <w:r>
              <w:rPr>
                <w:i/>
                <w:sz w:val="18"/>
                <w:szCs w:val="18"/>
              </w:rPr>
              <w:t>přímo do provozovny</w:t>
            </w:r>
            <w:r w:rsidR="00DC6AA1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62" w:type="pct"/>
          </w:tcPr>
          <w:p w14:paraId="7D281B0A" w14:textId="7F4AC279" w:rsidR="00170498" w:rsidRPr="00DC1C39" w:rsidRDefault="00170498" w:rsidP="003D7A7A">
            <w:pPr>
              <w:spacing w:befor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Např. lesní podnik, obchodník bez fyzického vlastnictví, primární zpracovatel, sekundární zpracovatel, distributor/velkoobchodník</w:t>
            </w:r>
            <w:r w:rsidR="00B31807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5" w:type="pct"/>
          </w:tcPr>
          <w:p w14:paraId="06A25BF4" w14:textId="2648E77C" w:rsidR="008240A0" w:rsidRPr="00DC1C39" w:rsidRDefault="00170498" w:rsidP="003D7A7A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Průměrný počet organizací v dodavatelském řetězci, </w:t>
            </w:r>
            <w:r w:rsidR="00DC6AA1">
              <w:rPr>
                <w:i/>
                <w:sz w:val="18"/>
                <w:szCs w:val="18"/>
              </w:rPr>
              <w:t>od dodavatele na úroveň lesa.</w:t>
            </w:r>
          </w:p>
        </w:tc>
        <w:tc>
          <w:tcPr>
            <w:tcW w:w="820" w:type="pct"/>
          </w:tcPr>
          <w:p w14:paraId="1DAE42EF" w14:textId="37568484" w:rsidR="00DC6AA1" w:rsidRPr="00DC1C39" w:rsidRDefault="00DC6AA1" w:rsidP="003D7A7A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Celkový počet organizací, které jsou sub-dodavateli (nepřímými dodavateli nebo dodavateli vašich přímých dodavatelů) v rámci všech dodavatelských řetězců.</w:t>
            </w:r>
          </w:p>
        </w:tc>
      </w:tr>
      <w:tr w:rsidR="008240A0" w14:paraId="27DA75F6" w14:textId="77777777" w:rsidTr="003D7A7A">
        <w:tc>
          <w:tcPr>
            <w:tcW w:w="821" w:type="pct"/>
          </w:tcPr>
          <w:p w14:paraId="65099D0B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</w:tcPr>
          <w:p w14:paraId="3CDA9F64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</w:tcPr>
          <w:p w14:paraId="2A21847D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14:paraId="62E47BFC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pct"/>
          </w:tcPr>
          <w:p w14:paraId="727564CF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1CA9597B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14:paraId="72ADDA1E" w14:textId="77777777" w:rsidTr="003D7A7A">
        <w:tc>
          <w:tcPr>
            <w:tcW w:w="821" w:type="pct"/>
          </w:tcPr>
          <w:p w14:paraId="02EC33A4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</w:tcPr>
          <w:p w14:paraId="3A85C2D1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</w:tcPr>
          <w:p w14:paraId="388F9429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</w:tcPr>
          <w:p w14:paraId="7733B744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pct"/>
          </w:tcPr>
          <w:p w14:paraId="160AABC2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326BF54A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14:paraId="596994C9" w14:textId="77777777" w:rsidTr="003D7A7A">
        <w:tc>
          <w:tcPr>
            <w:tcW w:w="821" w:type="pct"/>
          </w:tcPr>
          <w:p w14:paraId="1295A09F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</w:tcPr>
          <w:p w14:paraId="113FA0A6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</w:tcPr>
          <w:p w14:paraId="5102AC36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</w:tcPr>
          <w:p w14:paraId="6E957E63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pct"/>
          </w:tcPr>
          <w:p w14:paraId="781E95F2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486B5A07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14:paraId="15AF7F24" w14:textId="77777777" w:rsidTr="003D7A7A">
        <w:tc>
          <w:tcPr>
            <w:tcW w:w="821" w:type="pct"/>
          </w:tcPr>
          <w:p w14:paraId="427DBF7B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</w:tcPr>
          <w:p w14:paraId="6D27B111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</w:tcPr>
          <w:p w14:paraId="26C0BBC9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</w:tcPr>
          <w:p w14:paraId="4AF0C2FE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pct"/>
          </w:tcPr>
          <w:p w14:paraId="1175743A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61F88266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</w:tbl>
    <w:p w14:paraId="08AD33C4" w14:textId="77777777" w:rsidR="008240A0" w:rsidRDefault="008240A0" w:rsidP="008240A0">
      <w:pPr>
        <w:rPr>
          <w:b/>
          <w:sz w:val="22"/>
        </w:rPr>
      </w:pPr>
    </w:p>
    <w:p w14:paraId="77A795B4" w14:textId="77777777" w:rsidR="008240A0" w:rsidRPr="00A7680F" w:rsidRDefault="008240A0" w:rsidP="008240A0">
      <w:pPr>
        <w:rPr>
          <w:b/>
          <w:sz w:val="22"/>
        </w:rPr>
      </w:pPr>
      <w:r w:rsidRPr="00A7680F">
        <w:rPr>
          <w:b/>
          <w:sz w:val="22"/>
        </w:rPr>
        <w:t xml:space="preserve">3. </w:t>
      </w:r>
      <w:proofErr w:type="spellStart"/>
      <w:r>
        <w:rPr>
          <w:b/>
          <w:sz w:val="22"/>
        </w:rPr>
        <w:t>Dodavatelské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oblasti</w:t>
      </w:r>
      <w:proofErr w:type="spellEnd"/>
    </w:p>
    <w:tbl>
      <w:tblPr>
        <w:tblStyle w:val="TableGrid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5708"/>
        <w:gridCol w:w="1827"/>
        <w:gridCol w:w="5136"/>
        <w:gridCol w:w="2717"/>
      </w:tblGrid>
      <w:tr w:rsidR="008240A0" w:rsidRPr="00A7680F" w14:paraId="4F0BE324" w14:textId="77777777" w:rsidTr="003D7A7A">
        <w:tc>
          <w:tcPr>
            <w:tcW w:w="0" w:type="auto"/>
            <w:shd w:val="clear" w:color="auto" w:fill="E9F0DC"/>
            <w:vAlign w:val="center"/>
          </w:tcPr>
          <w:p w14:paraId="732720BC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Dodavatelská oblast</w:t>
            </w:r>
          </w:p>
        </w:tc>
        <w:tc>
          <w:tcPr>
            <w:tcW w:w="0" w:type="auto"/>
            <w:shd w:val="clear" w:color="auto" w:fill="E9F0DC"/>
            <w:vAlign w:val="center"/>
          </w:tcPr>
          <w:p w14:paraId="3F1FC05C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Kategorie kontrolovaného dřeva</w:t>
            </w:r>
          </w:p>
        </w:tc>
        <w:tc>
          <w:tcPr>
            <w:tcW w:w="0" w:type="auto"/>
            <w:shd w:val="clear" w:color="auto" w:fill="E9F0DC"/>
            <w:vAlign w:val="center"/>
          </w:tcPr>
          <w:p w14:paraId="40237133" w14:textId="77777777" w:rsidR="008240A0" w:rsidRPr="00A7680F" w:rsidRDefault="008240A0" w:rsidP="003D7A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Odkaz na použitou rizikovou analýzu</w:t>
            </w:r>
          </w:p>
        </w:tc>
        <w:tc>
          <w:tcPr>
            <w:tcW w:w="0" w:type="auto"/>
            <w:shd w:val="clear" w:color="auto" w:fill="E9F0DC"/>
            <w:vAlign w:val="center"/>
          </w:tcPr>
          <w:p w14:paraId="2ABA7AF5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Stanovení rizika</w:t>
            </w:r>
          </w:p>
        </w:tc>
      </w:tr>
      <w:tr w:rsidR="008240A0" w:rsidRPr="00A7680F" w14:paraId="12792568" w14:textId="77777777" w:rsidTr="003D7A7A">
        <w:tc>
          <w:tcPr>
            <w:tcW w:w="0" w:type="auto"/>
          </w:tcPr>
          <w:p w14:paraId="1615C9A0" w14:textId="4F8EE592" w:rsidR="00DC6AA1" w:rsidRPr="002273C0" w:rsidRDefault="00DC6AA1" w:rsidP="003D7A7A">
            <w:pPr>
              <w:jc w:val="left"/>
              <w:rPr>
                <w:rFonts w:cs="Arial"/>
                <w:i/>
                <w:sz w:val="18"/>
                <w:szCs w:val="18"/>
                <w:highlight w:val="lightGray"/>
              </w:rPr>
            </w:pPr>
            <w:r w:rsidRPr="00DC6AA1">
              <w:rPr>
                <w:rFonts w:cs="Arial"/>
                <w:i/>
                <w:sz w:val="18"/>
                <w:szCs w:val="18"/>
              </w:rPr>
              <w:t>Popis by měl umožnit identifik</w:t>
            </w:r>
            <w:r w:rsidR="00A1322D">
              <w:rPr>
                <w:rFonts w:cs="Arial"/>
                <w:i/>
                <w:sz w:val="18"/>
                <w:szCs w:val="18"/>
              </w:rPr>
              <w:t>ovat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 oblast s homogenním rizik</w:t>
            </w:r>
            <w:r>
              <w:rPr>
                <w:rFonts w:cs="Arial"/>
                <w:i/>
                <w:sz w:val="18"/>
                <w:szCs w:val="18"/>
              </w:rPr>
              <w:t>em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 pro každou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DC6AA1">
              <w:rPr>
                <w:rFonts w:cs="Arial"/>
                <w:i/>
                <w:sz w:val="18"/>
                <w:szCs w:val="18"/>
              </w:rPr>
              <w:t>kategorii</w:t>
            </w:r>
            <w:r>
              <w:rPr>
                <w:rFonts w:cs="Arial"/>
                <w:i/>
                <w:sz w:val="18"/>
                <w:szCs w:val="18"/>
              </w:rPr>
              <w:t xml:space="preserve"> kontrolovaného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 dřeva</w:t>
            </w:r>
            <w:r w:rsidR="00A1322D">
              <w:rPr>
                <w:rFonts w:cs="Arial"/>
                <w:i/>
                <w:sz w:val="18"/>
                <w:szCs w:val="18"/>
              </w:rPr>
              <w:t xml:space="preserve"> </w:t>
            </w:r>
            <w:r w:rsidR="00A1322D" w:rsidRPr="00DC6AA1">
              <w:rPr>
                <w:rFonts w:cs="Arial"/>
                <w:i/>
                <w:sz w:val="18"/>
                <w:szCs w:val="18"/>
              </w:rPr>
              <w:t xml:space="preserve">v příslušné </w:t>
            </w:r>
            <w:r w:rsidR="00A1322D">
              <w:rPr>
                <w:rFonts w:cs="Arial"/>
                <w:i/>
                <w:sz w:val="18"/>
                <w:szCs w:val="18"/>
              </w:rPr>
              <w:t>rizikové analýze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. Jedná se o </w:t>
            </w:r>
            <w:r w:rsidR="001A5A0C">
              <w:rPr>
                <w:rFonts w:cs="Arial"/>
                <w:i/>
                <w:sz w:val="18"/>
                <w:szCs w:val="18"/>
              </w:rPr>
              <w:t xml:space="preserve">geografický 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popis (včetně země původu) a může také obsahovat funkční měřítko, kde </w:t>
            </w:r>
            <w:r w:rsidR="00942DFD">
              <w:rPr>
                <w:rFonts w:cs="Arial"/>
                <w:i/>
                <w:sz w:val="18"/>
                <w:szCs w:val="18"/>
              </w:rPr>
              <w:t xml:space="preserve">se </w:t>
            </w:r>
            <w:r w:rsidR="00A254C0">
              <w:rPr>
                <w:rFonts w:cs="Arial"/>
                <w:i/>
                <w:sz w:val="18"/>
                <w:szCs w:val="18"/>
              </w:rPr>
              <w:t>a</w:t>
            </w:r>
            <w:r w:rsidR="00A1322D">
              <w:rPr>
                <w:rFonts w:cs="Arial"/>
                <w:i/>
                <w:sz w:val="18"/>
                <w:szCs w:val="18"/>
              </w:rPr>
              <w:t>nalýza rizik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42DFD">
              <w:rPr>
                <w:rFonts w:cs="Arial"/>
                <w:i/>
                <w:sz w:val="18"/>
                <w:szCs w:val="18"/>
              </w:rPr>
              <w:t>liší na základě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 charakteristik, jako</w:t>
            </w:r>
            <w:r w:rsidR="00942DFD">
              <w:rPr>
                <w:rFonts w:cs="Arial"/>
                <w:i/>
                <w:sz w:val="18"/>
                <w:szCs w:val="18"/>
              </w:rPr>
              <w:t>u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 je typ lesa (např. </w:t>
            </w:r>
            <w:r w:rsidR="00A1322D">
              <w:rPr>
                <w:rFonts w:cs="Arial"/>
                <w:i/>
                <w:sz w:val="18"/>
                <w:szCs w:val="18"/>
              </w:rPr>
              <w:t>p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řírodní les nebo plantáž), vlastnictví (např. </w:t>
            </w:r>
            <w:r>
              <w:rPr>
                <w:rFonts w:cs="Arial"/>
                <w:i/>
                <w:sz w:val="18"/>
                <w:szCs w:val="18"/>
              </w:rPr>
              <w:t>státní nebo soukromé</w:t>
            </w:r>
            <w:r w:rsidRPr="00DC6AA1">
              <w:rPr>
                <w:rFonts w:cs="Arial"/>
                <w:i/>
                <w:sz w:val="18"/>
                <w:szCs w:val="18"/>
              </w:rPr>
              <w:t>), atd.</w:t>
            </w:r>
          </w:p>
        </w:tc>
        <w:tc>
          <w:tcPr>
            <w:tcW w:w="0" w:type="auto"/>
          </w:tcPr>
          <w:p w14:paraId="5CE4C807" w14:textId="77777777" w:rsidR="008240A0" w:rsidRPr="002273C0" w:rsidRDefault="008240A0" w:rsidP="003D7A7A">
            <w:pPr>
              <w:jc w:val="left"/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0" w:type="auto"/>
          </w:tcPr>
          <w:p w14:paraId="35927159" w14:textId="4A6EE8BF" w:rsidR="00DC6AA1" w:rsidRPr="00DC6AA1" w:rsidRDefault="00DC6AA1" w:rsidP="00DC6AA1">
            <w:pPr>
              <w:autoSpaceDE w:val="0"/>
              <w:autoSpaceDN w:val="0"/>
              <w:spacing w:before="0"/>
              <w:jc w:val="left"/>
              <w:rPr>
                <w:rFonts w:cs="Arial"/>
                <w:i/>
                <w:sz w:val="18"/>
                <w:szCs w:val="18"/>
              </w:rPr>
            </w:pPr>
            <w:r w:rsidRPr="00DC6AA1">
              <w:rPr>
                <w:rFonts w:cs="Arial"/>
                <w:i/>
                <w:sz w:val="18"/>
                <w:szCs w:val="18"/>
              </w:rPr>
              <w:t>Pokud je použita NRA nebo CNRA, uveďte název dokumentu</w:t>
            </w:r>
            <w:r>
              <w:rPr>
                <w:rFonts w:cs="Arial"/>
                <w:i/>
                <w:sz w:val="18"/>
                <w:szCs w:val="18"/>
              </w:rPr>
              <w:t xml:space="preserve"> podle 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FSC Document Center. Např. název CNRA pro Polsko je "FSC-CNRA-PL V1-1" (viz </w:t>
            </w:r>
            <w:r w:rsidR="00507070">
              <w:fldChar w:fldCharType="begin"/>
            </w:r>
            <w:r w:rsidR="00507070">
              <w:instrText xml:space="preserve"> HYPERLINK "https://ic.fsc.org/en/document-center/id/238" </w:instrText>
            </w:r>
            <w:r w:rsidR="00507070">
              <w:fldChar w:fldCharType="separate"/>
            </w:r>
            <w:r w:rsidRPr="002273C0">
              <w:rPr>
                <w:rStyle w:val="Hyperlink"/>
                <w:rFonts w:cs="Arial"/>
                <w:sz w:val="18"/>
                <w:szCs w:val="18"/>
                <w:highlight w:val="lightGray"/>
              </w:rPr>
              <w:t>https://ic.fsc.org/en/document-center/id/238</w:t>
            </w:r>
            <w:r w:rsidR="00507070">
              <w:rPr>
                <w:rStyle w:val="Hyperlink"/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DC6AA1">
              <w:rPr>
                <w:rFonts w:cs="Arial"/>
                <w:i/>
                <w:sz w:val="18"/>
                <w:szCs w:val="18"/>
              </w:rPr>
              <w:t>).</w:t>
            </w:r>
          </w:p>
          <w:p w14:paraId="4E134154" w14:textId="77777777" w:rsidR="00DC6AA1" w:rsidRPr="00DC6AA1" w:rsidRDefault="00DC6AA1" w:rsidP="00DC6AA1">
            <w:pPr>
              <w:autoSpaceDE w:val="0"/>
              <w:autoSpaceDN w:val="0"/>
              <w:spacing w:before="0"/>
              <w:jc w:val="left"/>
              <w:rPr>
                <w:rFonts w:cs="Arial"/>
                <w:i/>
                <w:sz w:val="18"/>
                <w:szCs w:val="18"/>
              </w:rPr>
            </w:pPr>
          </w:p>
          <w:p w14:paraId="6E5CA299" w14:textId="0C22EFDF" w:rsidR="00DC6AA1" w:rsidRPr="002273C0" w:rsidRDefault="00DC6AA1" w:rsidP="00DC6AA1">
            <w:pPr>
              <w:autoSpaceDE w:val="0"/>
              <w:autoSpaceDN w:val="0"/>
              <w:spacing w:before="0"/>
              <w:jc w:val="left"/>
              <w:rPr>
                <w:rFonts w:cs="Arial"/>
                <w:i/>
                <w:sz w:val="18"/>
                <w:szCs w:val="18"/>
                <w:highlight w:val="lightGray"/>
              </w:rPr>
            </w:pPr>
            <w:r w:rsidRPr="00DC6AA1">
              <w:rPr>
                <w:rFonts w:cs="Arial"/>
                <w:i/>
                <w:sz w:val="18"/>
                <w:szCs w:val="18"/>
              </w:rPr>
              <w:t xml:space="preserve">Pokud se používá </w:t>
            </w:r>
            <w:r>
              <w:rPr>
                <w:rFonts w:cs="Arial"/>
                <w:i/>
                <w:sz w:val="18"/>
                <w:szCs w:val="18"/>
              </w:rPr>
              <w:t>riziková analýza vytvořená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 společnost</w:t>
            </w:r>
            <w:r>
              <w:rPr>
                <w:rFonts w:cs="Arial"/>
                <w:i/>
                <w:sz w:val="18"/>
                <w:szCs w:val="18"/>
              </w:rPr>
              <w:t>í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 nebo rozšířen</w:t>
            </w:r>
            <w:r>
              <w:rPr>
                <w:rFonts w:cs="Arial"/>
                <w:i/>
                <w:sz w:val="18"/>
                <w:szCs w:val="18"/>
              </w:rPr>
              <w:t xml:space="preserve">á riziková analýza vytvořená </w:t>
            </w:r>
            <w:r w:rsidRPr="00DC6AA1">
              <w:rPr>
                <w:rFonts w:cs="Arial"/>
                <w:i/>
                <w:sz w:val="18"/>
                <w:szCs w:val="18"/>
              </w:rPr>
              <w:t>společnost</w:t>
            </w:r>
            <w:r>
              <w:rPr>
                <w:rFonts w:cs="Arial"/>
                <w:i/>
                <w:sz w:val="18"/>
                <w:szCs w:val="18"/>
              </w:rPr>
              <w:t>í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, </w:t>
            </w:r>
            <w:r>
              <w:rPr>
                <w:rFonts w:cs="Arial"/>
                <w:i/>
                <w:sz w:val="18"/>
                <w:szCs w:val="18"/>
              </w:rPr>
              <w:t>uveďte ji</w:t>
            </w:r>
            <w:r w:rsidRPr="00DC6AA1">
              <w:rPr>
                <w:rFonts w:cs="Arial"/>
                <w:i/>
                <w:sz w:val="18"/>
                <w:szCs w:val="18"/>
              </w:rPr>
              <w:t xml:space="preserve"> a </w:t>
            </w:r>
            <w:r w:rsidR="00BE1D38">
              <w:rPr>
                <w:rFonts w:cs="Arial"/>
                <w:i/>
                <w:sz w:val="18"/>
                <w:szCs w:val="18"/>
              </w:rPr>
              <w:t>uveďte odkaz na přílohu, která obsahuje tuto rizikovou analýzu</w:t>
            </w:r>
            <w:r w:rsidRPr="00DC6AA1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7490DAA" w14:textId="6E4BC8DF" w:rsidR="00BE1D38" w:rsidRPr="00BE1D38" w:rsidRDefault="00BE1D38" w:rsidP="003D7A7A">
            <w:pPr>
              <w:autoSpaceDE w:val="0"/>
              <w:autoSpaceDN w:val="0"/>
              <w:spacing w:before="0"/>
              <w:jc w:val="left"/>
              <w:rPr>
                <w:rFonts w:cs="Arial"/>
                <w:i/>
                <w:sz w:val="18"/>
                <w:szCs w:val="18"/>
              </w:rPr>
            </w:pPr>
            <w:r w:rsidRPr="00BE1D38">
              <w:rPr>
                <w:rFonts w:cs="Arial"/>
                <w:i/>
                <w:sz w:val="18"/>
                <w:szCs w:val="18"/>
              </w:rPr>
              <w:t>Vyberte příslušn</w:t>
            </w:r>
            <w:r>
              <w:rPr>
                <w:rFonts w:cs="Arial"/>
                <w:i/>
                <w:sz w:val="18"/>
                <w:szCs w:val="18"/>
              </w:rPr>
              <w:t xml:space="preserve">ou míru </w:t>
            </w:r>
            <w:r w:rsidRPr="00BE1D38">
              <w:rPr>
                <w:rFonts w:cs="Arial"/>
                <w:i/>
                <w:sz w:val="18"/>
                <w:szCs w:val="18"/>
              </w:rPr>
              <w:t>rizik</w:t>
            </w:r>
            <w:r>
              <w:rPr>
                <w:rFonts w:cs="Arial"/>
                <w:i/>
                <w:sz w:val="18"/>
                <w:szCs w:val="18"/>
              </w:rPr>
              <w:t>a</w:t>
            </w:r>
            <w:r w:rsidRPr="00BE1D38">
              <w:rPr>
                <w:rFonts w:cs="Arial"/>
                <w:i/>
                <w:sz w:val="18"/>
                <w:szCs w:val="18"/>
              </w:rPr>
              <w:t xml:space="preserve"> pro dodavatelskou oblast a kategorii kontrolovaného dřeva (viz níže).</w:t>
            </w:r>
          </w:p>
          <w:p w14:paraId="312924E5" w14:textId="77777777" w:rsidR="008240A0" w:rsidRPr="00BE1D38" w:rsidRDefault="008240A0" w:rsidP="003D7A7A">
            <w:pPr>
              <w:jc w:val="left"/>
              <w:rPr>
                <w:i/>
                <w:sz w:val="18"/>
                <w:szCs w:val="18"/>
              </w:rPr>
            </w:pPr>
          </w:p>
        </w:tc>
      </w:tr>
      <w:tr w:rsidR="008240A0" w:rsidRPr="00A7680F" w14:paraId="4D64CD5C" w14:textId="77777777" w:rsidTr="003D7A7A">
        <w:tc>
          <w:tcPr>
            <w:tcW w:w="0" w:type="auto"/>
            <w:vMerge w:val="restart"/>
          </w:tcPr>
          <w:p w14:paraId="4C9CD3CF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767B8D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76E9169" w14:textId="77777777" w:rsidR="008240A0" w:rsidRDefault="008240A0" w:rsidP="003D7A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7CD4408" w14:textId="77777777" w:rsidR="008240A0" w:rsidRPr="00476B95" w:rsidRDefault="008240A0" w:rsidP="003D7A7A">
            <w:pPr>
              <w:rPr>
                <w:sz w:val="18"/>
                <w:szCs w:val="18"/>
                <w:highlight w:val="yellow"/>
              </w:rPr>
            </w:pPr>
            <w:r w:rsidRPr="00476B95">
              <w:rPr>
                <w:sz w:val="18"/>
                <w:szCs w:val="18"/>
                <w:highlight w:val="yellow"/>
              </w:rPr>
              <w:t>Nízké riziko</w:t>
            </w:r>
          </w:p>
          <w:p w14:paraId="28B7CD69" w14:textId="77777777" w:rsidR="008240A0" w:rsidRPr="00476B95" w:rsidRDefault="008240A0" w:rsidP="003D7A7A">
            <w:pPr>
              <w:rPr>
                <w:sz w:val="18"/>
                <w:szCs w:val="18"/>
                <w:highlight w:val="yellow"/>
              </w:rPr>
            </w:pPr>
            <w:r w:rsidRPr="00476B95">
              <w:rPr>
                <w:sz w:val="18"/>
                <w:szCs w:val="18"/>
                <w:highlight w:val="yellow"/>
              </w:rPr>
              <w:t>Specifikované riziko</w:t>
            </w:r>
          </w:p>
          <w:p w14:paraId="2E4FFB34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  <w:r w:rsidRPr="00476B95">
              <w:rPr>
                <w:sz w:val="18"/>
                <w:szCs w:val="18"/>
                <w:highlight w:val="yellow"/>
              </w:rPr>
              <w:t>Nespecifikované riziko</w:t>
            </w:r>
          </w:p>
        </w:tc>
      </w:tr>
      <w:tr w:rsidR="008240A0" w:rsidRPr="00A7680F" w14:paraId="69571613" w14:textId="77777777" w:rsidTr="003D7A7A">
        <w:tc>
          <w:tcPr>
            <w:tcW w:w="0" w:type="auto"/>
            <w:vMerge/>
          </w:tcPr>
          <w:p w14:paraId="2F272999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73B0FF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D59D504" w14:textId="77777777" w:rsidR="008240A0" w:rsidRDefault="008240A0" w:rsidP="003D7A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A4DE501" w14:textId="4AF2C8AC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:rsidRPr="00A7680F" w14:paraId="2FF41604" w14:textId="77777777" w:rsidTr="003D7A7A">
        <w:tc>
          <w:tcPr>
            <w:tcW w:w="0" w:type="auto"/>
            <w:vMerge/>
          </w:tcPr>
          <w:p w14:paraId="4CF6D861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D7D648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7446837" w14:textId="77777777" w:rsidR="008240A0" w:rsidRDefault="008240A0" w:rsidP="003D7A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65EDA92" w14:textId="552777BD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:rsidRPr="00A7680F" w14:paraId="495EF8F1" w14:textId="77777777" w:rsidTr="003D7A7A">
        <w:tc>
          <w:tcPr>
            <w:tcW w:w="0" w:type="auto"/>
            <w:vMerge/>
          </w:tcPr>
          <w:p w14:paraId="41FD5E69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1BBC82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31BA351" w14:textId="77777777" w:rsidR="008240A0" w:rsidRDefault="008240A0" w:rsidP="003D7A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65516F8" w14:textId="7721EB86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:rsidRPr="00A7680F" w14:paraId="1F3EF1F6" w14:textId="77777777" w:rsidTr="003D7A7A">
        <w:tc>
          <w:tcPr>
            <w:tcW w:w="0" w:type="auto"/>
            <w:vMerge/>
          </w:tcPr>
          <w:p w14:paraId="5B810F04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29E1A7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EC264F0" w14:textId="77777777" w:rsidR="008240A0" w:rsidRDefault="008240A0" w:rsidP="003D7A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2A7178A" w14:textId="78122FCB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:rsidRPr="00A7680F" w14:paraId="076536D1" w14:textId="77777777" w:rsidTr="003D7A7A">
        <w:tc>
          <w:tcPr>
            <w:tcW w:w="0" w:type="auto"/>
            <w:vMerge w:val="restart"/>
          </w:tcPr>
          <w:p w14:paraId="4CD52243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905183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693DB04" w14:textId="77777777" w:rsidR="008240A0" w:rsidRDefault="008240A0" w:rsidP="003D7A7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1460CC8" w14:textId="7C6CFD50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:rsidRPr="00A7680F" w14:paraId="41D64732" w14:textId="77777777" w:rsidTr="003D7A7A">
        <w:tc>
          <w:tcPr>
            <w:tcW w:w="0" w:type="auto"/>
            <w:vMerge/>
          </w:tcPr>
          <w:p w14:paraId="50F4A174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E2BB74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C3E2297" w14:textId="77777777" w:rsidR="008240A0" w:rsidRDefault="008240A0" w:rsidP="003D7A7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6C1BF57" w14:textId="3857EAD3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:rsidRPr="00A7680F" w14:paraId="53F1819B" w14:textId="77777777" w:rsidTr="003D7A7A">
        <w:tc>
          <w:tcPr>
            <w:tcW w:w="0" w:type="auto"/>
            <w:vMerge/>
          </w:tcPr>
          <w:p w14:paraId="547613CB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E2294A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F56CDDC" w14:textId="77777777" w:rsidR="008240A0" w:rsidRDefault="008240A0" w:rsidP="003D7A7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0241976" w14:textId="645943C0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:rsidRPr="00A7680F" w14:paraId="78A2B36F" w14:textId="77777777" w:rsidTr="003D7A7A">
        <w:tc>
          <w:tcPr>
            <w:tcW w:w="0" w:type="auto"/>
            <w:vMerge/>
          </w:tcPr>
          <w:p w14:paraId="73060AEC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DDE3FD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0803C3F" w14:textId="77777777" w:rsidR="008240A0" w:rsidRDefault="008240A0" w:rsidP="003D7A7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29426D6" w14:textId="14E223CF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:rsidRPr="00A7680F" w14:paraId="53CFC19E" w14:textId="77777777" w:rsidTr="003D7A7A">
        <w:tc>
          <w:tcPr>
            <w:tcW w:w="0" w:type="auto"/>
            <w:vMerge/>
          </w:tcPr>
          <w:p w14:paraId="14CAA569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3858D4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5B492E2" w14:textId="77777777" w:rsidR="008240A0" w:rsidRDefault="008240A0" w:rsidP="003D7A7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B73C815" w14:textId="1E71DEA5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:rsidRPr="00A7680F" w14:paraId="728F5572" w14:textId="77777777" w:rsidTr="003D7A7A">
        <w:tc>
          <w:tcPr>
            <w:tcW w:w="0" w:type="auto"/>
            <w:vMerge w:val="restart"/>
          </w:tcPr>
          <w:p w14:paraId="6443AB21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08FDF0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B0297B5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D82EB73" w14:textId="2FA5A548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:rsidRPr="00A7680F" w14:paraId="75E5447E" w14:textId="77777777" w:rsidTr="003D7A7A">
        <w:tc>
          <w:tcPr>
            <w:tcW w:w="0" w:type="auto"/>
            <w:vMerge/>
          </w:tcPr>
          <w:p w14:paraId="7FCDD8DE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05B091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0535E27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94FCFD7" w14:textId="71F9DE3C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:rsidRPr="00A7680F" w14:paraId="6B9B597E" w14:textId="77777777" w:rsidTr="003D7A7A">
        <w:tc>
          <w:tcPr>
            <w:tcW w:w="0" w:type="auto"/>
            <w:vMerge/>
          </w:tcPr>
          <w:p w14:paraId="77818A5C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A5DD8A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930C32F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EBCC9ED" w14:textId="5F910141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:rsidRPr="00A7680F" w14:paraId="25A9DEFC" w14:textId="77777777" w:rsidTr="003D7A7A">
        <w:tc>
          <w:tcPr>
            <w:tcW w:w="0" w:type="auto"/>
            <w:vMerge/>
          </w:tcPr>
          <w:p w14:paraId="41C53328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484D16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1C230BE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1D4A425" w14:textId="58FE56DC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  <w:tr w:rsidR="008240A0" w:rsidRPr="00A7680F" w14:paraId="761E630A" w14:textId="77777777" w:rsidTr="003D7A7A">
        <w:tc>
          <w:tcPr>
            <w:tcW w:w="0" w:type="auto"/>
            <w:vMerge/>
          </w:tcPr>
          <w:p w14:paraId="00DC353B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F2B715" w14:textId="77777777" w:rsidR="008240A0" w:rsidRPr="00A7680F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 w:rsidRPr="00A7680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C665F45" w14:textId="77777777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E61B9B7" w14:textId="391D51D9" w:rsidR="008240A0" w:rsidRPr="00A7680F" w:rsidRDefault="008240A0" w:rsidP="003D7A7A">
            <w:pPr>
              <w:rPr>
                <w:b/>
                <w:sz w:val="18"/>
                <w:szCs w:val="18"/>
              </w:rPr>
            </w:pPr>
          </w:p>
        </w:tc>
      </w:tr>
    </w:tbl>
    <w:p w14:paraId="06CA745E" w14:textId="77777777" w:rsidR="008240A0" w:rsidRDefault="008240A0" w:rsidP="008240A0">
      <w:pPr>
        <w:rPr>
          <w:rFonts w:cs="Arial"/>
          <w:b/>
          <w:sz w:val="22"/>
        </w:rPr>
      </w:pPr>
    </w:p>
    <w:p w14:paraId="0D3E1DC4" w14:textId="77777777" w:rsidR="006C6A60" w:rsidRDefault="006C6A60" w:rsidP="00A56903">
      <w:pPr>
        <w:rPr>
          <w:rFonts w:cs="Arial"/>
          <w:b/>
          <w:sz w:val="22"/>
        </w:rPr>
      </w:pPr>
    </w:p>
    <w:p w14:paraId="57CFA6E0" w14:textId="77777777" w:rsidR="008240A0" w:rsidRPr="00A7680F" w:rsidRDefault="008240A0" w:rsidP="008240A0">
      <w:pPr>
        <w:rPr>
          <w:rFonts w:cs="Arial"/>
          <w:b/>
          <w:sz w:val="22"/>
        </w:rPr>
      </w:pPr>
      <w:r w:rsidRPr="00A7680F">
        <w:rPr>
          <w:rFonts w:cs="Arial"/>
          <w:b/>
          <w:sz w:val="22"/>
        </w:rPr>
        <w:t xml:space="preserve">4. </w:t>
      </w:r>
      <w:proofErr w:type="spellStart"/>
      <w:r>
        <w:rPr>
          <w:rFonts w:cs="Arial"/>
          <w:b/>
          <w:sz w:val="22"/>
        </w:rPr>
        <w:t>Riziková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analýza</w:t>
      </w:r>
      <w:proofErr w:type="spellEnd"/>
      <w:r>
        <w:rPr>
          <w:rFonts w:cs="Arial"/>
          <w:b/>
          <w:sz w:val="22"/>
        </w:rPr>
        <w:t xml:space="preserve"> a </w:t>
      </w:r>
      <w:proofErr w:type="spellStart"/>
      <w:r>
        <w:rPr>
          <w:rFonts w:cs="Arial"/>
          <w:b/>
          <w:sz w:val="22"/>
        </w:rPr>
        <w:t>zmírnění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rizik</w:t>
      </w:r>
      <w:proofErr w:type="spellEnd"/>
    </w:p>
    <w:p w14:paraId="5441CD4B" w14:textId="77777777" w:rsidR="008240A0" w:rsidRPr="00A7680F" w:rsidRDefault="008240A0" w:rsidP="008240A0">
      <w:pPr>
        <w:rPr>
          <w:b/>
          <w:szCs w:val="20"/>
        </w:rPr>
      </w:pPr>
      <w:r w:rsidRPr="00A7680F">
        <w:rPr>
          <w:b/>
          <w:szCs w:val="20"/>
        </w:rPr>
        <w:t xml:space="preserve">4.a </w:t>
      </w:r>
      <w:proofErr w:type="spellStart"/>
      <w:r>
        <w:rPr>
          <w:b/>
          <w:szCs w:val="20"/>
        </w:rPr>
        <w:t>Zmírnění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rizika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původu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materiálu</w:t>
      </w:r>
      <w:proofErr w:type="spellEnd"/>
    </w:p>
    <w:p w14:paraId="37EC6EC2" w14:textId="77777777" w:rsidR="008240A0" w:rsidRPr="003F2325" w:rsidRDefault="008240A0" w:rsidP="008240A0">
      <w:pPr>
        <w:rPr>
          <w:i/>
          <w:szCs w:val="20"/>
        </w:rPr>
      </w:pPr>
      <w:proofErr w:type="spellStart"/>
      <w:r>
        <w:rPr>
          <w:i/>
          <w:szCs w:val="20"/>
        </w:rPr>
        <w:t>Zkopírujte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tabulku</w:t>
      </w:r>
      <w:proofErr w:type="spellEnd"/>
      <w:r>
        <w:rPr>
          <w:i/>
          <w:szCs w:val="20"/>
        </w:rPr>
        <w:t xml:space="preserve"> pro </w:t>
      </w:r>
      <w:proofErr w:type="spellStart"/>
      <w:r>
        <w:rPr>
          <w:i/>
          <w:szCs w:val="20"/>
        </w:rPr>
        <w:t>každou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dodavatelskou</w:t>
      </w:r>
      <w:proofErr w:type="spellEnd"/>
      <w:r>
        <w:rPr>
          <w:i/>
          <w:szCs w:val="20"/>
        </w:rPr>
        <w:t xml:space="preserve"> oblast. </w:t>
      </w:r>
      <w:proofErr w:type="spellStart"/>
      <w:r>
        <w:rPr>
          <w:i/>
          <w:szCs w:val="20"/>
        </w:rPr>
        <w:t>Uveďte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informace</w:t>
      </w:r>
      <w:proofErr w:type="spellEnd"/>
      <w:r>
        <w:rPr>
          <w:i/>
          <w:szCs w:val="20"/>
        </w:rPr>
        <w:t xml:space="preserve"> o </w:t>
      </w:r>
      <w:proofErr w:type="spellStart"/>
      <w:r>
        <w:rPr>
          <w:i/>
          <w:szCs w:val="20"/>
        </w:rPr>
        <w:t>kontrolních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opatřeních</w:t>
      </w:r>
      <w:proofErr w:type="spellEnd"/>
      <w:r>
        <w:rPr>
          <w:i/>
          <w:szCs w:val="20"/>
        </w:rPr>
        <w:t xml:space="preserve"> pro </w:t>
      </w:r>
      <w:proofErr w:type="spellStart"/>
      <w:r>
        <w:rPr>
          <w:i/>
          <w:szCs w:val="20"/>
        </w:rPr>
        <w:t>každý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indikátor</w:t>
      </w:r>
      <w:proofErr w:type="spellEnd"/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který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má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specifikované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nebo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nespecifikované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riziko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podle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příslušné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rizikové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analýzy</w:t>
      </w:r>
      <w:proofErr w:type="spellEnd"/>
      <w:r>
        <w:rPr>
          <w:i/>
          <w:szCs w:val="20"/>
        </w:rPr>
        <w:t xml:space="preserve"> (</w:t>
      </w:r>
      <w:proofErr w:type="spellStart"/>
      <w:r w:rsidRPr="00476B95">
        <w:rPr>
          <w:b/>
          <w:i/>
          <w:szCs w:val="20"/>
        </w:rPr>
        <w:t>smažte</w:t>
      </w:r>
      <w:proofErr w:type="spellEnd"/>
      <w:r w:rsidRPr="00476B95">
        <w:rPr>
          <w:b/>
          <w:i/>
          <w:szCs w:val="20"/>
        </w:rPr>
        <w:t xml:space="preserve"> </w:t>
      </w:r>
      <w:proofErr w:type="spellStart"/>
      <w:r w:rsidRPr="00476B95">
        <w:rPr>
          <w:b/>
          <w:i/>
          <w:szCs w:val="20"/>
        </w:rPr>
        <w:t>řádky</w:t>
      </w:r>
      <w:proofErr w:type="spellEnd"/>
      <w:r w:rsidRPr="00476B95">
        <w:rPr>
          <w:b/>
          <w:i/>
          <w:szCs w:val="20"/>
        </w:rPr>
        <w:t xml:space="preserve"> pro </w:t>
      </w:r>
      <w:proofErr w:type="spellStart"/>
      <w:r w:rsidRPr="00476B95">
        <w:rPr>
          <w:b/>
          <w:i/>
          <w:szCs w:val="20"/>
        </w:rPr>
        <w:t>indikátory</w:t>
      </w:r>
      <w:proofErr w:type="spellEnd"/>
      <w:r w:rsidRPr="00476B95">
        <w:rPr>
          <w:b/>
          <w:i/>
          <w:szCs w:val="20"/>
        </w:rPr>
        <w:t xml:space="preserve"> s </w:t>
      </w:r>
      <w:proofErr w:type="spellStart"/>
      <w:r w:rsidRPr="00476B95">
        <w:rPr>
          <w:b/>
          <w:i/>
          <w:szCs w:val="20"/>
        </w:rPr>
        <w:t>nízkým</w:t>
      </w:r>
      <w:proofErr w:type="spellEnd"/>
      <w:r w:rsidRPr="00476B95">
        <w:rPr>
          <w:b/>
          <w:i/>
          <w:szCs w:val="20"/>
        </w:rPr>
        <w:t xml:space="preserve"> </w:t>
      </w:r>
      <w:proofErr w:type="spellStart"/>
      <w:r w:rsidRPr="00476B95">
        <w:rPr>
          <w:b/>
          <w:i/>
          <w:szCs w:val="20"/>
        </w:rPr>
        <w:t>rizikem</w:t>
      </w:r>
      <w:proofErr w:type="spellEnd"/>
      <w:r w:rsidRPr="00476B95">
        <w:rPr>
          <w:b/>
          <w:i/>
          <w:szCs w:val="20"/>
        </w:rPr>
        <w:t xml:space="preserve">, </w:t>
      </w:r>
      <w:proofErr w:type="spellStart"/>
      <w:r w:rsidRPr="00476B95">
        <w:rPr>
          <w:b/>
          <w:i/>
          <w:szCs w:val="20"/>
        </w:rPr>
        <w:t>nebo</w:t>
      </w:r>
      <w:proofErr w:type="spellEnd"/>
      <w:r w:rsidRPr="00476B95">
        <w:rPr>
          <w:b/>
          <w:i/>
          <w:szCs w:val="20"/>
        </w:rPr>
        <w:t xml:space="preserve"> </w:t>
      </w:r>
      <w:proofErr w:type="spellStart"/>
      <w:r w:rsidRPr="00476B95">
        <w:rPr>
          <w:b/>
          <w:i/>
          <w:szCs w:val="20"/>
        </w:rPr>
        <w:t>které</w:t>
      </w:r>
      <w:proofErr w:type="spellEnd"/>
      <w:r w:rsidRPr="00476B95">
        <w:rPr>
          <w:b/>
          <w:i/>
          <w:szCs w:val="20"/>
        </w:rPr>
        <w:t xml:space="preserve"> </w:t>
      </w:r>
      <w:proofErr w:type="spellStart"/>
      <w:r w:rsidRPr="00476B95">
        <w:rPr>
          <w:b/>
          <w:i/>
          <w:szCs w:val="20"/>
        </w:rPr>
        <w:t>nejsou</w:t>
      </w:r>
      <w:proofErr w:type="spellEnd"/>
      <w:r w:rsidRPr="00476B95">
        <w:rPr>
          <w:b/>
          <w:i/>
          <w:szCs w:val="20"/>
        </w:rPr>
        <w:t xml:space="preserve"> </w:t>
      </w:r>
      <w:proofErr w:type="spellStart"/>
      <w:r w:rsidRPr="00476B95">
        <w:rPr>
          <w:b/>
          <w:i/>
          <w:szCs w:val="20"/>
        </w:rPr>
        <w:t>zahrnuty</w:t>
      </w:r>
      <w:proofErr w:type="spellEnd"/>
      <w:r w:rsidRPr="00476B95">
        <w:rPr>
          <w:b/>
          <w:i/>
          <w:szCs w:val="20"/>
        </w:rPr>
        <w:t xml:space="preserve"> do </w:t>
      </w:r>
      <w:proofErr w:type="spellStart"/>
      <w:r w:rsidRPr="00476B95">
        <w:rPr>
          <w:b/>
          <w:i/>
          <w:szCs w:val="20"/>
        </w:rPr>
        <w:t>příslušné</w:t>
      </w:r>
      <w:proofErr w:type="spellEnd"/>
      <w:r w:rsidRPr="00476B95">
        <w:rPr>
          <w:b/>
          <w:i/>
          <w:szCs w:val="20"/>
        </w:rPr>
        <w:t xml:space="preserve"> </w:t>
      </w:r>
      <w:proofErr w:type="spellStart"/>
      <w:r w:rsidRPr="00476B95">
        <w:rPr>
          <w:b/>
          <w:i/>
          <w:szCs w:val="20"/>
        </w:rPr>
        <w:t>rizikové</w:t>
      </w:r>
      <w:proofErr w:type="spellEnd"/>
      <w:r w:rsidRPr="00476B95">
        <w:rPr>
          <w:b/>
          <w:i/>
          <w:szCs w:val="20"/>
        </w:rPr>
        <w:t xml:space="preserve"> </w:t>
      </w:r>
      <w:proofErr w:type="spellStart"/>
      <w:r w:rsidRPr="00476B95">
        <w:rPr>
          <w:b/>
          <w:i/>
          <w:szCs w:val="20"/>
        </w:rPr>
        <w:t>analýzy</w:t>
      </w:r>
      <w:proofErr w:type="spellEnd"/>
      <w:r>
        <w:rPr>
          <w:i/>
          <w:szCs w:val="20"/>
        </w:rPr>
        <w:t xml:space="preserve">) a </w:t>
      </w:r>
      <w:proofErr w:type="spellStart"/>
      <w:r>
        <w:rPr>
          <w:i/>
          <w:szCs w:val="20"/>
        </w:rPr>
        <w:t>vyplňte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tabulku</w:t>
      </w:r>
      <w:proofErr w:type="spellEnd"/>
      <w:r>
        <w:rPr>
          <w:i/>
          <w:szCs w:val="20"/>
        </w:rPr>
        <w:t>.</w:t>
      </w:r>
    </w:p>
    <w:p w14:paraId="0461C818" w14:textId="027EE6BD" w:rsidR="008240A0" w:rsidRPr="00DC1C39" w:rsidRDefault="008240A0" w:rsidP="008240A0">
      <w:pPr>
        <w:rPr>
          <w:b/>
          <w:szCs w:val="20"/>
        </w:rPr>
      </w:pPr>
      <w:proofErr w:type="spellStart"/>
      <w:r w:rsidRPr="00DC1C39">
        <w:rPr>
          <w:i/>
          <w:szCs w:val="20"/>
        </w:rPr>
        <w:t>Pokud</w:t>
      </w:r>
      <w:proofErr w:type="spellEnd"/>
      <w:r w:rsidRPr="00DC1C39">
        <w:rPr>
          <w:i/>
          <w:szCs w:val="20"/>
        </w:rPr>
        <w:t xml:space="preserve"> je </w:t>
      </w:r>
      <w:proofErr w:type="spellStart"/>
      <w:r w:rsidRPr="00DC1C39">
        <w:rPr>
          <w:i/>
          <w:szCs w:val="20"/>
        </w:rPr>
        <w:t>materiál</w:t>
      </w:r>
      <w:proofErr w:type="spellEnd"/>
      <w:r w:rsidRPr="00DC1C39">
        <w:rPr>
          <w:i/>
          <w:szCs w:val="20"/>
        </w:rPr>
        <w:t xml:space="preserve"> </w:t>
      </w:r>
      <w:proofErr w:type="spellStart"/>
      <w:r w:rsidRPr="00DC1C39">
        <w:rPr>
          <w:i/>
          <w:szCs w:val="20"/>
        </w:rPr>
        <w:t>nakupován</w:t>
      </w:r>
      <w:proofErr w:type="spellEnd"/>
      <w:r w:rsidRPr="00DC1C39">
        <w:rPr>
          <w:i/>
          <w:szCs w:val="20"/>
        </w:rPr>
        <w:t xml:space="preserve"> </w:t>
      </w:r>
      <w:proofErr w:type="spellStart"/>
      <w:r w:rsidRPr="00DC1C39">
        <w:rPr>
          <w:i/>
          <w:szCs w:val="20"/>
        </w:rPr>
        <w:t>pouze</w:t>
      </w:r>
      <w:proofErr w:type="spellEnd"/>
      <w:r w:rsidRPr="00DC1C39">
        <w:rPr>
          <w:i/>
          <w:szCs w:val="20"/>
        </w:rPr>
        <w:t xml:space="preserve"> z </w:t>
      </w:r>
      <w:proofErr w:type="spellStart"/>
      <w:r w:rsidRPr="00DC1C39">
        <w:rPr>
          <w:i/>
          <w:szCs w:val="20"/>
        </w:rPr>
        <w:t>oblastí</w:t>
      </w:r>
      <w:proofErr w:type="spellEnd"/>
      <w:r w:rsidRPr="00DC1C39">
        <w:rPr>
          <w:i/>
          <w:szCs w:val="20"/>
        </w:rPr>
        <w:t xml:space="preserve"> s </w:t>
      </w:r>
      <w:proofErr w:type="spellStart"/>
      <w:r w:rsidRPr="00DC1C39">
        <w:rPr>
          <w:i/>
          <w:szCs w:val="20"/>
        </w:rPr>
        <w:t>nízkým</w:t>
      </w:r>
      <w:proofErr w:type="spellEnd"/>
      <w:r w:rsidRPr="00DC1C39">
        <w:rPr>
          <w:i/>
          <w:szCs w:val="20"/>
        </w:rPr>
        <w:t xml:space="preserve"> </w:t>
      </w:r>
      <w:proofErr w:type="spellStart"/>
      <w:r w:rsidRPr="00DC1C39">
        <w:rPr>
          <w:i/>
          <w:szCs w:val="20"/>
        </w:rPr>
        <w:t>rizikem</w:t>
      </w:r>
      <w:proofErr w:type="spellEnd"/>
      <w:r w:rsidRPr="00DC1C39">
        <w:rPr>
          <w:i/>
          <w:szCs w:val="20"/>
        </w:rPr>
        <w:t xml:space="preserve">, </w:t>
      </w:r>
      <w:proofErr w:type="spellStart"/>
      <w:r w:rsidRPr="00DC1C39">
        <w:rPr>
          <w:i/>
          <w:szCs w:val="20"/>
        </w:rPr>
        <w:t>smažte</w:t>
      </w:r>
      <w:proofErr w:type="spellEnd"/>
      <w:r w:rsidRPr="00DC1C39">
        <w:rPr>
          <w:i/>
          <w:szCs w:val="20"/>
        </w:rPr>
        <w:t xml:space="preserve"> </w:t>
      </w:r>
      <w:proofErr w:type="spellStart"/>
      <w:r w:rsidRPr="00DC1C39">
        <w:rPr>
          <w:i/>
          <w:szCs w:val="20"/>
        </w:rPr>
        <w:t>tabulku</w:t>
      </w:r>
      <w:proofErr w:type="spellEnd"/>
      <w:r w:rsidRPr="00DC1C39">
        <w:rPr>
          <w:i/>
          <w:szCs w:val="20"/>
        </w:rPr>
        <w:t xml:space="preserve"> a </w:t>
      </w:r>
      <w:proofErr w:type="spellStart"/>
      <w:r w:rsidRPr="00DC1C39">
        <w:rPr>
          <w:i/>
          <w:szCs w:val="20"/>
        </w:rPr>
        <w:t>uveďte</w:t>
      </w:r>
      <w:proofErr w:type="spellEnd"/>
      <w:r w:rsidRPr="00DC1C39">
        <w:rPr>
          <w:szCs w:val="20"/>
        </w:rPr>
        <w:t xml:space="preserve"> “</w:t>
      </w:r>
      <w:proofErr w:type="spellStart"/>
      <w:r w:rsidRPr="00DC1C39">
        <w:rPr>
          <w:b/>
          <w:szCs w:val="20"/>
        </w:rPr>
        <w:t>Nevztahuje</w:t>
      </w:r>
      <w:proofErr w:type="spellEnd"/>
      <w:r w:rsidRPr="00DC1C39">
        <w:rPr>
          <w:b/>
          <w:szCs w:val="20"/>
        </w:rPr>
        <w:t xml:space="preserve"> se; </w:t>
      </w:r>
      <w:proofErr w:type="spellStart"/>
      <w:r w:rsidRPr="00DC1C39">
        <w:rPr>
          <w:b/>
          <w:szCs w:val="20"/>
        </w:rPr>
        <w:t>všechny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dodavatelské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oblasti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="00B31807">
        <w:rPr>
          <w:b/>
          <w:szCs w:val="20"/>
        </w:rPr>
        <w:t>mají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nízk</w:t>
      </w:r>
      <w:r w:rsidR="00B31807">
        <w:rPr>
          <w:b/>
          <w:szCs w:val="20"/>
        </w:rPr>
        <w:t>é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rizik</w:t>
      </w:r>
      <w:r w:rsidR="00B31807">
        <w:rPr>
          <w:b/>
          <w:szCs w:val="20"/>
        </w:rPr>
        <w:t>o</w:t>
      </w:r>
      <w:proofErr w:type="spellEnd"/>
      <w:r w:rsidRPr="00DC1C39">
        <w:rPr>
          <w:b/>
          <w:szCs w:val="20"/>
        </w:rPr>
        <w:t>.”</w:t>
      </w:r>
    </w:p>
    <w:tbl>
      <w:tblPr>
        <w:tblStyle w:val="TableGrid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120"/>
        <w:gridCol w:w="7873"/>
        <w:gridCol w:w="5395"/>
      </w:tblGrid>
      <w:tr w:rsidR="008240A0" w:rsidRPr="00A7680F" w14:paraId="35EF45BE" w14:textId="77777777" w:rsidTr="003D7A7A">
        <w:tc>
          <w:tcPr>
            <w:tcW w:w="5000" w:type="pct"/>
            <w:gridSpan w:val="3"/>
            <w:shd w:val="clear" w:color="auto" w:fill="auto"/>
            <w:vAlign w:val="center"/>
          </w:tcPr>
          <w:p w14:paraId="3645FC5D" w14:textId="77777777" w:rsidR="008240A0" w:rsidRPr="002F0E93" w:rsidRDefault="008240A0" w:rsidP="003D7A7A">
            <w:pPr>
              <w:jc w:val="left"/>
              <w:rPr>
                <w:b/>
                <w:i/>
                <w:szCs w:val="18"/>
              </w:rPr>
            </w:pPr>
            <w:r>
              <w:rPr>
                <w:rFonts w:cstheme="minorHAnsi"/>
                <w:b/>
                <w:szCs w:val="18"/>
              </w:rPr>
              <w:t>Dodavatelská oblast</w:t>
            </w:r>
            <w:r w:rsidRPr="002F0E93">
              <w:rPr>
                <w:rFonts w:cstheme="minorHAnsi"/>
                <w:b/>
                <w:szCs w:val="18"/>
              </w:rPr>
              <w:t xml:space="preserve">: </w:t>
            </w:r>
          </w:p>
        </w:tc>
      </w:tr>
      <w:tr w:rsidR="008240A0" w:rsidRPr="00A7680F" w14:paraId="7AFA3C18" w14:textId="77777777" w:rsidTr="003D7A7A">
        <w:tc>
          <w:tcPr>
            <w:tcW w:w="689" w:type="pct"/>
            <w:shd w:val="clear" w:color="auto" w:fill="E9F0DC"/>
            <w:vAlign w:val="center"/>
          </w:tcPr>
          <w:p w14:paraId="37534837" w14:textId="77777777" w:rsidR="008240A0" w:rsidRDefault="008240A0" w:rsidP="003D7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Indikátor</w:t>
            </w:r>
          </w:p>
        </w:tc>
        <w:tc>
          <w:tcPr>
            <w:tcW w:w="2558" w:type="pct"/>
            <w:shd w:val="clear" w:color="auto" w:fill="E9F0DC"/>
            <w:vAlign w:val="center"/>
          </w:tcPr>
          <w:p w14:paraId="110636AE" w14:textId="77777777" w:rsidR="008240A0" w:rsidRPr="00A7680F" w:rsidRDefault="008240A0" w:rsidP="003D7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Kontrolní opatření</w:t>
            </w:r>
          </w:p>
        </w:tc>
        <w:tc>
          <w:tcPr>
            <w:tcW w:w="1753" w:type="pct"/>
            <w:shd w:val="clear" w:color="auto" w:fill="E9F0DC"/>
            <w:vAlign w:val="center"/>
          </w:tcPr>
          <w:p w14:paraId="366C7CBD" w14:textId="77777777" w:rsidR="008240A0" w:rsidRPr="00A7680F" w:rsidRDefault="008240A0" w:rsidP="003D7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Zjištění získaná z kontroly v terénu, pokud se provádí jako kontrolní opatření</w:t>
            </w:r>
          </w:p>
        </w:tc>
      </w:tr>
      <w:tr w:rsidR="008240A0" w:rsidRPr="00A7680F" w14:paraId="1590699A" w14:textId="77777777" w:rsidTr="003D7A7A">
        <w:tc>
          <w:tcPr>
            <w:tcW w:w="689" w:type="pct"/>
            <w:shd w:val="clear" w:color="auto" w:fill="auto"/>
          </w:tcPr>
          <w:p w14:paraId="6CE051F6" w14:textId="60E236EB" w:rsidR="00BE1D38" w:rsidRPr="00BE1D38" w:rsidRDefault="00BE1D38" w:rsidP="003D7A7A">
            <w:pPr>
              <w:jc w:val="left"/>
              <w:rPr>
                <w:rFonts w:cstheme="minorHAnsi"/>
                <w:i/>
                <w:color w:val="000000" w:themeColor="text1"/>
                <w:sz w:val="18"/>
                <w:szCs w:val="18"/>
                <w:highlight w:val="lightGray"/>
              </w:rPr>
            </w:pPr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>Počet indikátorů se specifikovaným nebo nespecifikovaným rizikem podle dané rizikové analýzy. Všimněte si, že počet použitelných ukazatelů se bude měnit v závislosti na typu použité rizikové analýzy</w:t>
            </w:r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>,</w:t>
            </w:r>
            <w:r w:rsidRPr="00BE1D38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a ne všechny budou použitelné pro rizikovou analýzu vytvořenou společností a "staré" národní rizikové analýzy.</w:t>
            </w:r>
          </w:p>
        </w:tc>
        <w:tc>
          <w:tcPr>
            <w:tcW w:w="2558" w:type="pct"/>
            <w:shd w:val="clear" w:color="auto" w:fill="auto"/>
          </w:tcPr>
          <w:p w14:paraId="59BBD942" w14:textId="0DE264BF" w:rsidR="00BE1D38" w:rsidRPr="00BE1D38" w:rsidRDefault="00BE1D38" w:rsidP="00BE1D38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  <w:r w:rsidRPr="00BE1D38">
              <w:rPr>
                <w:rFonts w:cstheme="minorHAnsi"/>
                <w:i/>
                <w:sz w:val="18"/>
                <w:szCs w:val="18"/>
              </w:rPr>
              <w:t>Popište kontrolní opatření zavedená ke zmírnění rizika a popište jejich zamýšlený výsledek.</w:t>
            </w:r>
          </w:p>
          <w:p w14:paraId="69091FA6" w14:textId="02E96793" w:rsidR="00BE1D38" w:rsidRPr="002273C0" w:rsidRDefault="00BE1D38" w:rsidP="00BE1D38">
            <w:pPr>
              <w:jc w:val="left"/>
              <w:rPr>
                <w:rFonts w:cstheme="minorHAnsi"/>
                <w:color w:val="FFFFFF" w:themeColor="background1"/>
                <w:sz w:val="18"/>
                <w:szCs w:val="18"/>
                <w:highlight w:val="lightGray"/>
              </w:rPr>
            </w:pPr>
            <w:r w:rsidRPr="00BE1D38">
              <w:rPr>
                <w:rFonts w:cstheme="minorHAnsi"/>
                <w:i/>
                <w:sz w:val="18"/>
                <w:szCs w:val="18"/>
              </w:rPr>
              <w:t xml:space="preserve">Popište činnosti prováděné s cílem ověřit účinnost kontrolních opatření. Uveďte informace o četnosti (jak často provádíte </w:t>
            </w:r>
            <w:r>
              <w:rPr>
                <w:rFonts w:cstheme="minorHAnsi"/>
                <w:i/>
                <w:sz w:val="18"/>
                <w:szCs w:val="18"/>
              </w:rPr>
              <w:t>kontroly</w:t>
            </w:r>
            <w:r w:rsidRPr="00BE1D38">
              <w:rPr>
                <w:rFonts w:cstheme="minorHAnsi"/>
                <w:i/>
                <w:sz w:val="18"/>
                <w:szCs w:val="18"/>
              </w:rPr>
              <w:t xml:space="preserve">), počtu auditů, zdůvodnění intenzity výběru vzorků a klíčových výsledcích auditů. Pokud zjistíte neshody, uveďte kroky k jejich </w:t>
            </w:r>
            <w:r>
              <w:rPr>
                <w:rFonts w:cstheme="minorHAnsi"/>
                <w:i/>
                <w:sz w:val="18"/>
                <w:szCs w:val="18"/>
              </w:rPr>
              <w:t>vy</w:t>
            </w:r>
            <w:r w:rsidRPr="00BE1D38">
              <w:rPr>
                <w:rFonts w:cstheme="minorHAnsi"/>
                <w:i/>
                <w:sz w:val="18"/>
                <w:szCs w:val="18"/>
              </w:rPr>
              <w:t>řešení.</w:t>
            </w:r>
          </w:p>
        </w:tc>
        <w:tc>
          <w:tcPr>
            <w:tcW w:w="1753" w:type="pct"/>
          </w:tcPr>
          <w:p w14:paraId="69B8545B" w14:textId="34F57167" w:rsidR="00BE1D38" w:rsidRPr="00CB1436" w:rsidRDefault="00BE1D38" w:rsidP="00BE1D38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  <w:r w:rsidRPr="00CB1436">
              <w:rPr>
                <w:rFonts w:cstheme="minorHAnsi"/>
                <w:i/>
                <w:sz w:val="18"/>
                <w:szCs w:val="18"/>
              </w:rPr>
              <w:t>Shrňte zjištění, pokud byla provedena kontrola v terénu.</w:t>
            </w:r>
          </w:p>
          <w:p w14:paraId="5F8924F0" w14:textId="6AE93CB1" w:rsidR="00BE1D38" w:rsidRPr="00CB1436" w:rsidRDefault="00BE1D38" w:rsidP="00BE1D38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  <w:r w:rsidRPr="00CB1436">
              <w:rPr>
                <w:rFonts w:cstheme="minorHAnsi"/>
                <w:i/>
                <w:sz w:val="18"/>
                <w:szCs w:val="18"/>
              </w:rPr>
              <w:t xml:space="preserve">Popište kroky podniknuté k </w:t>
            </w:r>
            <w:r w:rsidR="00CB1436" w:rsidRPr="00CB1436">
              <w:rPr>
                <w:rFonts w:cstheme="minorHAnsi"/>
                <w:i/>
                <w:sz w:val="18"/>
                <w:szCs w:val="18"/>
              </w:rPr>
              <w:t>vy</w:t>
            </w:r>
            <w:r w:rsidRPr="00CB1436">
              <w:rPr>
                <w:rFonts w:cstheme="minorHAnsi"/>
                <w:i/>
                <w:sz w:val="18"/>
                <w:szCs w:val="18"/>
              </w:rPr>
              <w:t xml:space="preserve">řešení případných zjištěných neshod, </w:t>
            </w:r>
            <w:r w:rsidR="00CB1436" w:rsidRPr="00CB1436">
              <w:rPr>
                <w:rFonts w:cstheme="minorHAnsi"/>
                <w:i/>
                <w:sz w:val="18"/>
                <w:szCs w:val="18"/>
              </w:rPr>
              <w:t>nejsou-li</w:t>
            </w:r>
            <w:r w:rsidRPr="00CB1436">
              <w:rPr>
                <w:rFonts w:cstheme="minorHAnsi"/>
                <w:i/>
                <w:sz w:val="18"/>
                <w:szCs w:val="18"/>
              </w:rPr>
              <w:t xml:space="preserve"> důvěrné.</w:t>
            </w:r>
          </w:p>
          <w:p w14:paraId="6962FCFD" w14:textId="56396322" w:rsidR="00BE1D38" w:rsidRPr="002273C0" w:rsidRDefault="00BE1D38" w:rsidP="00BE1D38">
            <w:pPr>
              <w:jc w:val="left"/>
              <w:rPr>
                <w:rFonts w:cstheme="minorHAnsi"/>
                <w:color w:val="FFFFFF" w:themeColor="background1"/>
                <w:sz w:val="18"/>
                <w:szCs w:val="18"/>
                <w:highlight w:val="lightGray"/>
              </w:rPr>
            </w:pPr>
            <w:r w:rsidRPr="00CB1436">
              <w:rPr>
                <w:rFonts w:cstheme="minorHAnsi"/>
                <w:i/>
                <w:sz w:val="18"/>
                <w:szCs w:val="18"/>
              </w:rPr>
              <w:t xml:space="preserve">Pokud jsou informace považovány za důvěrné a nejsou zveřejněny, </w:t>
            </w:r>
            <w:r w:rsidR="00CB1436">
              <w:rPr>
                <w:rFonts w:cstheme="minorHAnsi"/>
                <w:i/>
                <w:sz w:val="18"/>
                <w:szCs w:val="18"/>
              </w:rPr>
              <w:t>odůvodněte.</w:t>
            </w:r>
          </w:p>
        </w:tc>
      </w:tr>
      <w:tr w:rsidR="008240A0" w:rsidRPr="00A7680F" w14:paraId="2C289EE7" w14:textId="77777777" w:rsidTr="003D7A7A">
        <w:tc>
          <w:tcPr>
            <w:tcW w:w="5000" w:type="pct"/>
            <w:gridSpan w:val="3"/>
          </w:tcPr>
          <w:p w14:paraId="602FFDCE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Kategorie č. 1</w:t>
            </w:r>
            <w:r w:rsidRPr="00A7680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Nezákonně vytěžené dřevo</w:t>
            </w:r>
          </w:p>
        </w:tc>
      </w:tr>
      <w:tr w:rsidR="008240A0" w:rsidRPr="00A7680F" w14:paraId="556DC748" w14:textId="77777777" w:rsidTr="003D7A7A">
        <w:tc>
          <w:tcPr>
            <w:tcW w:w="689" w:type="pct"/>
          </w:tcPr>
          <w:p w14:paraId="2D64E04E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2558" w:type="pct"/>
          </w:tcPr>
          <w:p w14:paraId="11FDE8C1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54D6F47A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1EBA33B5" w14:textId="77777777" w:rsidTr="003D7A7A">
        <w:tc>
          <w:tcPr>
            <w:tcW w:w="689" w:type="pct"/>
          </w:tcPr>
          <w:p w14:paraId="6F8302A0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2558" w:type="pct"/>
          </w:tcPr>
          <w:p w14:paraId="10089C6E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3565D572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0FF9732E" w14:textId="77777777" w:rsidTr="003D7A7A">
        <w:tc>
          <w:tcPr>
            <w:tcW w:w="689" w:type="pct"/>
          </w:tcPr>
          <w:p w14:paraId="685E708E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2558" w:type="pct"/>
          </w:tcPr>
          <w:p w14:paraId="0A10F492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4783379E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78451454" w14:textId="77777777" w:rsidTr="003D7A7A">
        <w:tc>
          <w:tcPr>
            <w:tcW w:w="689" w:type="pct"/>
          </w:tcPr>
          <w:p w14:paraId="6FC469D3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2558" w:type="pct"/>
          </w:tcPr>
          <w:p w14:paraId="5D1CB3BE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31287609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77642150" w14:textId="77777777" w:rsidTr="003D7A7A">
        <w:tc>
          <w:tcPr>
            <w:tcW w:w="689" w:type="pct"/>
          </w:tcPr>
          <w:p w14:paraId="0D29CB49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2558" w:type="pct"/>
          </w:tcPr>
          <w:p w14:paraId="1768713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1CCCC9BD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1DE2546E" w14:textId="77777777" w:rsidTr="003D7A7A">
        <w:tc>
          <w:tcPr>
            <w:tcW w:w="689" w:type="pct"/>
          </w:tcPr>
          <w:p w14:paraId="575EE91B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1.6</w:t>
            </w:r>
          </w:p>
        </w:tc>
        <w:tc>
          <w:tcPr>
            <w:tcW w:w="2558" w:type="pct"/>
          </w:tcPr>
          <w:p w14:paraId="6F219223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75F0470A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3BA780D8" w14:textId="77777777" w:rsidTr="003D7A7A">
        <w:tc>
          <w:tcPr>
            <w:tcW w:w="689" w:type="pct"/>
          </w:tcPr>
          <w:p w14:paraId="0ECDB4F0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1.7</w:t>
            </w:r>
          </w:p>
        </w:tc>
        <w:tc>
          <w:tcPr>
            <w:tcW w:w="2558" w:type="pct"/>
          </w:tcPr>
          <w:p w14:paraId="04A31EC7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00E065A1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787E4153" w14:textId="77777777" w:rsidTr="003D7A7A">
        <w:tc>
          <w:tcPr>
            <w:tcW w:w="689" w:type="pct"/>
          </w:tcPr>
          <w:p w14:paraId="2406B085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1.8</w:t>
            </w:r>
          </w:p>
        </w:tc>
        <w:tc>
          <w:tcPr>
            <w:tcW w:w="2558" w:type="pct"/>
          </w:tcPr>
          <w:p w14:paraId="2FAE9949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583B5D7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40E64484" w14:textId="77777777" w:rsidTr="003D7A7A">
        <w:tc>
          <w:tcPr>
            <w:tcW w:w="689" w:type="pct"/>
          </w:tcPr>
          <w:p w14:paraId="1E9D00D8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1.9</w:t>
            </w:r>
          </w:p>
        </w:tc>
        <w:tc>
          <w:tcPr>
            <w:tcW w:w="2558" w:type="pct"/>
          </w:tcPr>
          <w:p w14:paraId="08362355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1FF62496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1D378CDD" w14:textId="77777777" w:rsidTr="003D7A7A">
        <w:tc>
          <w:tcPr>
            <w:tcW w:w="689" w:type="pct"/>
          </w:tcPr>
          <w:p w14:paraId="5CDF545E" w14:textId="77777777" w:rsidR="008240A0" w:rsidRPr="00C61B01" w:rsidRDefault="008240A0" w:rsidP="003D7A7A">
            <w:pPr>
              <w:jc w:val="left"/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1.10</w:t>
            </w:r>
          </w:p>
        </w:tc>
        <w:tc>
          <w:tcPr>
            <w:tcW w:w="2558" w:type="pct"/>
          </w:tcPr>
          <w:p w14:paraId="7EB480DF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6DC0EC56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4AA5C533" w14:textId="77777777" w:rsidTr="003D7A7A">
        <w:tc>
          <w:tcPr>
            <w:tcW w:w="689" w:type="pct"/>
          </w:tcPr>
          <w:p w14:paraId="7723CA3B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1.11</w:t>
            </w:r>
          </w:p>
        </w:tc>
        <w:tc>
          <w:tcPr>
            <w:tcW w:w="2558" w:type="pct"/>
          </w:tcPr>
          <w:p w14:paraId="3312325E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5C232094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3B0DD012" w14:textId="77777777" w:rsidTr="003D7A7A">
        <w:tc>
          <w:tcPr>
            <w:tcW w:w="689" w:type="pct"/>
          </w:tcPr>
          <w:p w14:paraId="548B23E5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1.12</w:t>
            </w:r>
          </w:p>
        </w:tc>
        <w:tc>
          <w:tcPr>
            <w:tcW w:w="2558" w:type="pct"/>
          </w:tcPr>
          <w:p w14:paraId="78ECF762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35DB59B9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4D7E5E6A" w14:textId="77777777" w:rsidTr="003D7A7A">
        <w:tc>
          <w:tcPr>
            <w:tcW w:w="689" w:type="pct"/>
          </w:tcPr>
          <w:p w14:paraId="1BF40F6B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1.13</w:t>
            </w:r>
          </w:p>
        </w:tc>
        <w:tc>
          <w:tcPr>
            <w:tcW w:w="2558" w:type="pct"/>
          </w:tcPr>
          <w:p w14:paraId="7D003D48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0D3BE2F4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79A094AA" w14:textId="77777777" w:rsidTr="003D7A7A">
        <w:tc>
          <w:tcPr>
            <w:tcW w:w="689" w:type="pct"/>
          </w:tcPr>
          <w:p w14:paraId="03F8F60F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1.14</w:t>
            </w:r>
          </w:p>
        </w:tc>
        <w:tc>
          <w:tcPr>
            <w:tcW w:w="2558" w:type="pct"/>
          </w:tcPr>
          <w:p w14:paraId="01043FFF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1B17C300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7734288D" w14:textId="77777777" w:rsidTr="003D7A7A">
        <w:tc>
          <w:tcPr>
            <w:tcW w:w="689" w:type="pct"/>
          </w:tcPr>
          <w:p w14:paraId="207435E8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1.15</w:t>
            </w:r>
          </w:p>
        </w:tc>
        <w:tc>
          <w:tcPr>
            <w:tcW w:w="2558" w:type="pct"/>
          </w:tcPr>
          <w:p w14:paraId="2544D5FB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5CD1C9B6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189A435D" w14:textId="77777777" w:rsidTr="003D7A7A">
        <w:tc>
          <w:tcPr>
            <w:tcW w:w="689" w:type="pct"/>
          </w:tcPr>
          <w:p w14:paraId="27049678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1.16</w:t>
            </w:r>
          </w:p>
        </w:tc>
        <w:tc>
          <w:tcPr>
            <w:tcW w:w="2558" w:type="pct"/>
          </w:tcPr>
          <w:p w14:paraId="760D4D23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775525DB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015A0FCC" w14:textId="77777777" w:rsidTr="003D7A7A">
        <w:tc>
          <w:tcPr>
            <w:tcW w:w="689" w:type="pct"/>
          </w:tcPr>
          <w:p w14:paraId="7117038D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1.17</w:t>
            </w:r>
          </w:p>
        </w:tc>
        <w:tc>
          <w:tcPr>
            <w:tcW w:w="2558" w:type="pct"/>
          </w:tcPr>
          <w:p w14:paraId="1AF01DFA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08BACD13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02AC5644" w14:textId="77777777" w:rsidTr="003D7A7A">
        <w:tc>
          <w:tcPr>
            <w:tcW w:w="689" w:type="pct"/>
          </w:tcPr>
          <w:p w14:paraId="771CB9EE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1.18</w:t>
            </w:r>
          </w:p>
        </w:tc>
        <w:tc>
          <w:tcPr>
            <w:tcW w:w="2558" w:type="pct"/>
          </w:tcPr>
          <w:p w14:paraId="2415E1D7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7685B637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25527C38" w14:textId="77777777" w:rsidTr="003D7A7A">
        <w:tc>
          <w:tcPr>
            <w:tcW w:w="689" w:type="pct"/>
          </w:tcPr>
          <w:p w14:paraId="287632F7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1.19</w:t>
            </w:r>
          </w:p>
        </w:tc>
        <w:tc>
          <w:tcPr>
            <w:tcW w:w="2558" w:type="pct"/>
          </w:tcPr>
          <w:p w14:paraId="598DF36A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35C01781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1586B83C" w14:textId="77777777" w:rsidTr="003D7A7A">
        <w:tc>
          <w:tcPr>
            <w:tcW w:w="689" w:type="pct"/>
          </w:tcPr>
          <w:p w14:paraId="68742757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1.20</w:t>
            </w:r>
          </w:p>
        </w:tc>
        <w:tc>
          <w:tcPr>
            <w:tcW w:w="2558" w:type="pct"/>
          </w:tcPr>
          <w:p w14:paraId="4B161AE2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2A12279F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15688AE4" w14:textId="77777777" w:rsidTr="003D7A7A">
        <w:tc>
          <w:tcPr>
            <w:tcW w:w="689" w:type="pct"/>
          </w:tcPr>
          <w:p w14:paraId="6C56957C" w14:textId="77777777" w:rsidR="008240A0" w:rsidRPr="00C61B01" w:rsidRDefault="008240A0" w:rsidP="003D7A7A">
            <w:pPr>
              <w:rPr>
                <w:rFonts w:cstheme="minorHAnsi"/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>1.21</w:t>
            </w:r>
          </w:p>
        </w:tc>
        <w:tc>
          <w:tcPr>
            <w:tcW w:w="2558" w:type="pct"/>
          </w:tcPr>
          <w:p w14:paraId="50B19F05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492E6F16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66455CC3" w14:textId="77777777" w:rsidTr="003D7A7A">
        <w:tc>
          <w:tcPr>
            <w:tcW w:w="5000" w:type="pct"/>
            <w:gridSpan w:val="3"/>
          </w:tcPr>
          <w:p w14:paraId="66A515E2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Kategorie č. 2</w:t>
            </w:r>
            <w:r w:rsidRPr="00C61B0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Dřevo vytěžené v rozporu s tradičními nebo občanskými právy</w:t>
            </w:r>
          </w:p>
        </w:tc>
      </w:tr>
      <w:tr w:rsidR="008240A0" w:rsidRPr="00A7680F" w14:paraId="0665CA46" w14:textId="77777777" w:rsidTr="003D7A7A">
        <w:tc>
          <w:tcPr>
            <w:tcW w:w="689" w:type="pct"/>
          </w:tcPr>
          <w:p w14:paraId="0E0480A1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2.1</w:t>
            </w:r>
          </w:p>
        </w:tc>
        <w:tc>
          <w:tcPr>
            <w:tcW w:w="2558" w:type="pct"/>
          </w:tcPr>
          <w:p w14:paraId="5DC76785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45DB3AA6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37FDD3AE" w14:textId="77777777" w:rsidTr="003D7A7A">
        <w:tc>
          <w:tcPr>
            <w:tcW w:w="689" w:type="pct"/>
          </w:tcPr>
          <w:p w14:paraId="0A0D9C5A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2.2</w:t>
            </w:r>
          </w:p>
        </w:tc>
        <w:tc>
          <w:tcPr>
            <w:tcW w:w="2558" w:type="pct"/>
          </w:tcPr>
          <w:p w14:paraId="4733CFA8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29B24B41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6B19EEBF" w14:textId="77777777" w:rsidTr="003D7A7A">
        <w:tc>
          <w:tcPr>
            <w:tcW w:w="689" w:type="pct"/>
          </w:tcPr>
          <w:p w14:paraId="1FAE969A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2.3</w:t>
            </w:r>
          </w:p>
        </w:tc>
        <w:tc>
          <w:tcPr>
            <w:tcW w:w="2558" w:type="pct"/>
          </w:tcPr>
          <w:p w14:paraId="07D44400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7541745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5B66574D" w14:textId="77777777" w:rsidTr="003D7A7A">
        <w:tc>
          <w:tcPr>
            <w:tcW w:w="689" w:type="pct"/>
          </w:tcPr>
          <w:p w14:paraId="5CE90301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716A6B">
              <w:rPr>
                <w:sz w:val="18"/>
                <w:szCs w:val="18"/>
              </w:rPr>
              <w:t>2.4</w:t>
            </w:r>
          </w:p>
        </w:tc>
        <w:tc>
          <w:tcPr>
            <w:tcW w:w="2558" w:type="pct"/>
          </w:tcPr>
          <w:p w14:paraId="722533A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183C466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325F8425" w14:textId="77777777" w:rsidTr="003D7A7A">
        <w:tc>
          <w:tcPr>
            <w:tcW w:w="689" w:type="pct"/>
          </w:tcPr>
          <w:p w14:paraId="00301C6A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716A6B">
              <w:rPr>
                <w:sz w:val="18"/>
                <w:szCs w:val="18"/>
              </w:rPr>
              <w:t>2.5</w:t>
            </w:r>
          </w:p>
        </w:tc>
        <w:tc>
          <w:tcPr>
            <w:tcW w:w="2558" w:type="pct"/>
          </w:tcPr>
          <w:p w14:paraId="50BEB026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3E789100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34E4429F" w14:textId="77777777" w:rsidTr="003D7A7A">
        <w:tc>
          <w:tcPr>
            <w:tcW w:w="5000" w:type="pct"/>
            <w:gridSpan w:val="3"/>
          </w:tcPr>
          <w:p w14:paraId="155D3C70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Kategorie č. 3</w:t>
            </w:r>
            <w:r w:rsidRPr="00C61B0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Dřevo z lesů, kde jsou hospodařením ohroženy vysoké ochranářské hodnoty</w:t>
            </w:r>
          </w:p>
        </w:tc>
      </w:tr>
      <w:tr w:rsidR="008240A0" w:rsidRPr="00A7680F" w14:paraId="477DDDAE" w14:textId="77777777" w:rsidTr="003D7A7A">
        <w:tc>
          <w:tcPr>
            <w:tcW w:w="689" w:type="pct"/>
          </w:tcPr>
          <w:p w14:paraId="33DC8E80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2558" w:type="pct"/>
          </w:tcPr>
          <w:p w14:paraId="2F539BF1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3592456B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703F29CC" w14:textId="77777777" w:rsidTr="003D7A7A">
        <w:tc>
          <w:tcPr>
            <w:tcW w:w="689" w:type="pct"/>
          </w:tcPr>
          <w:p w14:paraId="42AE44D0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3.2</w:t>
            </w:r>
          </w:p>
        </w:tc>
        <w:tc>
          <w:tcPr>
            <w:tcW w:w="2558" w:type="pct"/>
          </w:tcPr>
          <w:p w14:paraId="3292A8EB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3F67128B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7378B152" w14:textId="77777777" w:rsidTr="003D7A7A">
        <w:tc>
          <w:tcPr>
            <w:tcW w:w="689" w:type="pct"/>
          </w:tcPr>
          <w:p w14:paraId="42336601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2558" w:type="pct"/>
          </w:tcPr>
          <w:p w14:paraId="48DD079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6279BDF1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66D87D9A" w14:textId="77777777" w:rsidTr="003D7A7A">
        <w:tc>
          <w:tcPr>
            <w:tcW w:w="689" w:type="pct"/>
          </w:tcPr>
          <w:p w14:paraId="783790C5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3.4</w:t>
            </w:r>
          </w:p>
        </w:tc>
        <w:tc>
          <w:tcPr>
            <w:tcW w:w="2558" w:type="pct"/>
          </w:tcPr>
          <w:p w14:paraId="06B9CAAF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20A14B75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7D692487" w14:textId="77777777" w:rsidTr="003D7A7A">
        <w:tc>
          <w:tcPr>
            <w:tcW w:w="689" w:type="pct"/>
          </w:tcPr>
          <w:p w14:paraId="1A575C55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3.5</w:t>
            </w:r>
          </w:p>
        </w:tc>
        <w:tc>
          <w:tcPr>
            <w:tcW w:w="2558" w:type="pct"/>
          </w:tcPr>
          <w:p w14:paraId="247DE520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0CCBB19A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2D30B919" w14:textId="77777777" w:rsidTr="003D7A7A">
        <w:tc>
          <w:tcPr>
            <w:tcW w:w="689" w:type="pct"/>
          </w:tcPr>
          <w:p w14:paraId="45AB491A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3.6</w:t>
            </w:r>
          </w:p>
        </w:tc>
        <w:tc>
          <w:tcPr>
            <w:tcW w:w="2558" w:type="pct"/>
          </w:tcPr>
          <w:p w14:paraId="5720403D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0B4D3D2E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5CD7FF5E" w14:textId="77777777" w:rsidTr="003D7A7A">
        <w:tc>
          <w:tcPr>
            <w:tcW w:w="5000" w:type="pct"/>
            <w:gridSpan w:val="3"/>
          </w:tcPr>
          <w:p w14:paraId="4139AE14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Kateogorie č. 4</w:t>
            </w:r>
            <w:r w:rsidRPr="00C61B0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Dřevo z lesů přeměněných na plantáže a plochy s nelesním využitím</w:t>
            </w:r>
          </w:p>
        </w:tc>
      </w:tr>
      <w:tr w:rsidR="008240A0" w:rsidRPr="00A7680F" w14:paraId="63BBD540" w14:textId="77777777" w:rsidTr="003D7A7A">
        <w:tc>
          <w:tcPr>
            <w:tcW w:w="689" w:type="pct"/>
          </w:tcPr>
          <w:p w14:paraId="656CABA3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4.1</w:t>
            </w:r>
          </w:p>
        </w:tc>
        <w:tc>
          <w:tcPr>
            <w:tcW w:w="2558" w:type="pct"/>
          </w:tcPr>
          <w:p w14:paraId="15017B09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74D9D48B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2F36B151" w14:textId="77777777" w:rsidTr="003D7A7A">
        <w:tc>
          <w:tcPr>
            <w:tcW w:w="5000" w:type="pct"/>
            <w:gridSpan w:val="3"/>
          </w:tcPr>
          <w:p w14:paraId="37F0E2B9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Kategorie č. 5</w:t>
            </w:r>
            <w:r w:rsidRPr="00C61B0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Dřevo z lesů, kde jsou vysazovány geneticky modifikované stromy</w:t>
            </w:r>
          </w:p>
        </w:tc>
      </w:tr>
      <w:tr w:rsidR="008240A0" w:rsidRPr="00A7680F" w14:paraId="6CE75D86" w14:textId="77777777" w:rsidTr="003D7A7A">
        <w:tc>
          <w:tcPr>
            <w:tcW w:w="689" w:type="pct"/>
          </w:tcPr>
          <w:p w14:paraId="603D4FA8" w14:textId="77777777" w:rsidR="008240A0" w:rsidRPr="00C61B01" w:rsidRDefault="008240A0" w:rsidP="003D7A7A">
            <w:pPr>
              <w:rPr>
                <w:sz w:val="18"/>
                <w:szCs w:val="18"/>
              </w:rPr>
            </w:pPr>
            <w:r w:rsidRPr="00C61B01">
              <w:rPr>
                <w:sz w:val="18"/>
                <w:szCs w:val="18"/>
              </w:rPr>
              <w:t>5.1</w:t>
            </w:r>
          </w:p>
        </w:tc>
        <w:tc>
          <w:tcPr>
            <w:tcW w:w="2558" w:type="pct"/>
          </w:tcPr>
          <w:p w14:paraId="2B25DB11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753" w:type="pct"/>
          </w:tcPr>
          <w:p w14:paraId="6651D864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</w:tbl>
    <w:p w14:paraId="02FBDEC9" w14:textId="77777777" w:rsidR="008240A0" w:rsidRDefault="008240A0" w:rsidP="008240A0">
      <w:pPr>
        <w:rPr>
          <w:b/>
        </w:rPr>
      </w:pPr>
    </w:p>
    <w:p w14:paraId="139E774D" w14:textId="77777777" w:rsidR="008240A0" w:rsidRDefault="008240A0" w:rsidP="008240A0">
      <w:pPr>
        <w:rPr>
          <w:b/>
        </w:rPr>
      </w:pPr>
      <w:r>
        <w:rPr>
          <w:b/>
        </w:rPr>
        <w:t>4</w:t>
      </w:r>
      <w:r w:rsidRPr="00525B71">
        <w:rPr>
          <w:b/>
        </w:rPr>
        <w:t xml:space="preserve">.b </w:t>
      </w:r>
      <w:proofErr w:type="spellStart"/>
      <w:r>
        <w:rPr>
          <w:b/>
        </w:rPr>
        <w:t>Riziková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analýza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zmírnění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rizika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míšení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dodavatelském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řetězci</w:t>
      </w:r>
      <w:proofErr w:type="spellEnd"/>
    </w:p>
    <w:tbl>
      <w:tblPr>
        <w:tblStyle w:val="TableGrid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1940"/>
        <w:gridCol w:w="2936"/>
        <w:gridCol w:w="2631"/>
        <w:gridCol w:w="2631"/>
        <w:gridCol w:w="2634"/>
        <w:gridCol w:w="2616"/>
      </w:tblGrid>
      <w:tr w:rsidR="008240A0" w:rsidRPr="00A7680F" w14:paraId="15498E48" w14:textId="77777777" w:rsidTr="003D7A7A">
        <w:tc>
          <w:tcPr>
            <w:tcW w:w="630" w:type="pct"/>
            <w:shd w:val="clear" w:color="auto" w:fill="E9F0DC"/>
            <w:vAlign w:val="center"/>
          </w:tcPr>
          <w:p w14:paraId="415373E1" w14:textId="77777777" w:rsidR="008240A0" w:rsidRPr="0087640E" w:rsidRDefault="008240A0" w:rsidP="003D7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Provozovna organizace</w:t>
            </w:r>
          </w:p>
        </w:tc>
        <w:tc>
          <w:tcPr>
            <w:tcW w:w="954" w:type="pct"/>
            <w:shd w:val="clear" w:color="auto" w:fill="E9F0DC"/>
            <w:vAlign w:val="center"/>
          </w:tcPr>
          <w:p w14:paraId="39916457" w14:textId="77777777" w:rsidR="008240A0" w:rsidRPr="00A7680F" w:rsidRDefault="008240A0" w:rsidP="003D7A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Typ dodavatelského řetězce</w:t>
            </w:r>
          </w:p>
        </w:tc>
        <w:tc>
          <w:tcPr>
            <w:tcW w:w="855" w:type="pct"/>
            <w:shd w:val="clear" w:color="auto" w:fill="E9F0DC"/>
            <w:vAlign w:val="center"/>
          </w:tcPr>
          <w:p w14:paraId="19C34323" w14:textId="77777777" w:rsidR="008240A0" w:rsidRPr="00A7680F" w:rsidRDefault="008240A0" w:rsidP="003D7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Počet úrovní</w:t>
            </w:r>
          </w:p>
        </w:tc>
        <w:tc>
          <w:tcPr>
            <w:tcW w:w="855" w:type="pct"/>
            <w:shd w:val="clear" w:color="auto" w:fill="E9F0DC"/>
            <w:vAlign w:val="center"/>
          </w:tcPr>
          <w:p w14:paraId="72F34DE9" w14:textId="77777777" w:rsidR="008240A0" w:rsidRPr="00A7680F" w:rsidRDefault="008240A0" w:rsidP="003D7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Riziko míšení</w:t>
            </w:r>
          </w:p>
        </w:tc>
        <w:tc>
          <w:tcPr>
            <w:tcW w:w="856" w:type="pct"/>
            <w:shd w:val="clear" w:color="auto" w:fill="E9F0DC"/>
            <w:vAlign w:val="center"/>
          </w:tcPr>
          <w:p w14:paraId="7B00C652" w14:textId="77777777" w:rsidR="008240A0" w:rsidRPr="00A7680F" w:rsidRDefault="008240A0" w:rsidP="003D7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Kontrolní opatření</w:t>
            </w:r>
          </w:p>
        </w:tc>
        <w:tc>
          <w:tcPr>
            <w:tcW w:w="850" w:type="pct"/>
            <w:shd w:val="clear" w:color="auto" w:fill="E9F0DC"/>
            <w:vAlign w:val="center"/>
          </w:tcPr>
          <w:p w14:paraId="67C54088" w14:textId="77777777" w:rsidR="008240A0" w:rsidRPr="00A7680F" w:rsidRDefault="008240A0" w:rsidP="003D7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Nálezy z kontroly v terénu, pokud je prováděna jako kontrolní opatření</w:t>
            </w:r>
          </w:p>
        </w:tc>
      </w:tr>
      <w:tr w:rsidR="008240A0" w:rsidRPr="00A7680F" w14:paraId="3AE74E8A" w14:textId="77777777" w:rsidTr="003D7A7A">
        <w:tc>
          <w:tcPr>
            <w:tcW w:w="630" w:type="pct"/>
            <w:shd w:val="clear" w:color="auto" w:fill="auto"/>
          </w:tcPr>
          <w:p w14:paraId="41E410B6" w14:textId="57FCC1ED" w:rsidR="008240A0" w:rsidRPr="00A7680F" w:rsidRDefault="006B4C7B" w:rsidP="003D7A7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4C7B">
              <w:rPr>
                <w:rFonts w:cstheme="minorHAnsi"/>
                <w:i/>
                <w:sz w:val="18"/>
                <w:szCs w:val="18"/>
              </w:rPr>
              <w:t>T</w:t>
            </w:r>
            <w:r w:rsidR="00594CFD">
              <w:rPr>
                <w:rFonts w:cstheme="minorHAnsi"/>
                <w:i/>
                <w:sz w:val="18"/>
                <w:szCs w:val="18"/>
              </w:rPr>
              <w:t>u</w:t>
            </w:r>
            <w:r w:rsidRPr="006B4C7B">
              <w:rPr>
                <w:rFonts w:cstheme="minorHAnsi"/>
                <w:i/>
                <w:sz w:val="18"/>
                <w:szCs w:val="18"/>
              </w:rPr>
              <w:t>to tabulk</w:t>
            </w:r>
            <w:r w:rsidR="00594CFD">
              <w:rPr>
                <w:rFonts w:cstheme="minorHAnsi"/>
                <w:i/>
                <w:sz w:val="18"/>
                <w:szCs w:val="18"/>
              </w:rPr>
              <w:t xml:space="preserve">u </w:t>
            </w:r>
            <w:r w:rsidRPr="006B4C7B">
              <w:rPr>
                <w:rFonts w:cstheme="minorHAnsi"/>
                <w:i/>
                <w:sz w:val="18"/>
                <w:szCs w:val="18"/>
              </w:rPr>
              <w:t>vypl</w:t>
            </w:r>
            <w:r w:rsidR="00594CFD">
              <w:rPr>
                <w:rFonts w:cstheme="minorHAnsi"/>
                <w:i/>
                <w:sz w:val="18"/>
                <w:szCs w:val="18"/>
              </w:rPr>
              <w:t>ňte</w:t>
            </w:r>
            <w:r w:rsidRPr="006B4C7B">
              <w:rPr>
                <w:rFonts w:cstheme="minorHAnsi"/>
                <w:i/>
                <w:sz w:val="18"/>
                <w:szCs w:val="18"/>
              </w:rPr>
              <w:t xml:space="preserve"> pro každou </w:t>
            </w:r>
            <w:r>
              <w:rPr>
                <w:rFonts w:cstheme="minorHAnsi"/>
                <w:i/>
                <w:sz w:val="18"/>
                <w:szCs w:val="18"/>
              </w:rPr>
              <w:t>provozovnu</w:t>
            </w:r>
            <w:r w:rsidRPr="006B4C7B">
              <w:rPr>
                <w:rFonts w:cstheme="minorHAnsi"/>
                <w:i/>
                <w:sz w:val="18"/>
                <w:szCs w:val="18"/>
              </w:rPr>
              <w:t xml:space="preserve"> (uvedenou v tabulce</w:t>
            </w:r>
            <w:r>
              <w:rPr>
                <w:rFonts w:cstheme="minorHAnsi"/>
                <w:i/>
                <w:sz w:val="18"/>
                <w:szCs w:val="18"/>
              </w:rPr>
              <w:t xml:space="preserve"> v části</w:t>
            </w:r>
            <w:r w:rsidRPr="006B4C7B">
              <w:rPr>
                <w:rFonts w:cstheme="minorHAnsi"/>
                <w:i/>
                <w:sz w:val="18"/>
                <w:szCs w:val="18"/>
              </w:rPr>
              <w:t xml:space="preserve"> 2)</w:t>
            </w:r>
          </w:p>
        </w:tc>
        <w:tc>
          <w:tcPr>
            <w:tcW w:w="954" w:type="pct"/>
            <w:shd w:val="clear" w:color="auto" w:fill="auto"/>
          </w:tcPr>
          <w:p w14:paraId="0AD5683C" w14:textId="77777777" w:rsidR="006B4C7B" w:rsidRPr="006B4C7B" w:rsidRDefault="006B4C7B" w:rsidP="006B4C7B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  <w:r w:rsidRPr="006B4C7B">
              <w:rPr>
                <w:rFonts w:cstheme="minorHAnsi"/>
                <w:i/>
                <w:sz w:val="18"/>
                <w:szCs w:val="18"/>
              </w:rPr>
              <w:t>Popište dodavatelský řetězec, např.</w:t>
            </w:r>
          </w:p>
          <w:p w14:paraId="380C6B56" w14:textId="28BB7817" w:rsidR="006B4C7B" w:rsidRPr="006B4C7B" w:rsidRDefault="006B4C7B" w:rsidP="006B4C7B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  <w:r w:rsidRPr="006B4C7B">
              <w:rPr>
                <w:rFonts w:cstheme="minorHAnsi"/>
                <w:i/>
                <w:sz w:val="18"/>
                <w:szCs w:val="18"/>
              </w:rPr>
              <w:t>• Dřevo</w:t>
            </w:r>
            <w:r w:rsidR="00C2372E"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>na</w:t>
            </w:r>
            <w:r w:rsidRPr="006B4C7B">
              <w:rPr>
                <w:rFonts w:cstheme="minorHAnsi"/>
                <w:i/>
                <w:sz w:val="18"/>
                <w:szCs w:val="18"/>
              </w:rPr>
              <w:t>koupené</w:t>
            </w:r>
            <w:r w:rsidR="00C2372E">
              <w:rPr>
                <w:rFonts w:cstheme="minorHAnsi"/>
                <w:i/>
                <w:sz w:val="18"/>
                <w:szCs w:val="18"/>
              </w:rPr>
              <w:t xml:space="preserve"> a </w:t>
            </w:r>
            <w:r w:rsidR="00C2372E" w:rsidRPr="006B4C7B">
              <w:rPr>
                <w:rFonts w:cstheme="minorHAnsi"/>
                <w:i/>
                <w:sz w:val="18"/>
                <w:szCs w:val="18"/>
              </w:rPr>
              <w:t>dodávané</w:t>
            </w:r>
            <w:r w:rsidR="00C2372E">
              <w:rPr>
                <w:rFonts w:cstheme="minorHAnsi"/>
                <w:i/>
                <w:sz w:val="18"/>
                <w:szCs w:val="18"/>
              </w:rPr>
              <w:t xml:space="preserve"> od dodavatele přímo do</w:t>
            </w:r>
            <w:r w:rsidRPr="006B4C7B">
              <w:rPr>
                <w:rFonts w:cstheme="minorHAnsi"/>
                <w:i/>
                <w:sz w:val="18"/>
                <w:szCs w:val="18"/>
              </w:rPr>
              <w:t xml:space="preserve"> organizace</w:t>
            </w:r>
          </w:p>
          <w:p w14:paraId="4F7E9C28" w14:textId="4F47AD60" w:rsidR="006B4C7B" w:rsidRPr="006B4C7B" w:rsidRDefault="006B4C7B" w:rsidP="006B4C7B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  <w:r w:rsidRPr="006B4C7B">
              <w:rPr>
                <w:rFonts w:cstheme="minorHAnsi"/>
                <w:i/>
                <w:sz w:val="18"/>
                <w:szCs w:val="18"/>
              </w:rPr>
              <w:t xml:space="preserve">• </w:t>
            </w:r>
            <w:r w:rsidR="00C2372E" w:rsidRPr="006B4C7B">
              <w:rPr>
                <w:rFonts w:cstheme="minorHAnsi"/>
                <w:i/>
                <w:sz w:val="18"/>
                <w:szCs w:val="18"/>
              </w:rPr>
              <w:t>Dřevo</w:t>
            </w:r>
            <w:r w:rsidR="00C2372E">
              <w:rPr>
                <w:rFonts w:cstheme="minorHAnsi"/>
                <w:i/>
                <w:sz w:val="18"/>
                <w:szCs w:val="18"/>
              </w:rPr>
              <w:t xml:space="preserve"> na</w:t>
            </w:r>
            <w:r w:rsidR="00C2372E" w:rsidRPr="006B4C7B">
              <w:rPr>
                <w:rFonts w:cstheme="minorHAnsi"/>
                <w:i/>
                <w:sz w:val="18"/>
                <w:szCs w:val="18"/>
              </w:rPr>
              <w:t>koupené</w:t>
            </w:r>
            <w:r w:rsidR="00C2372E">
              <w:rPr>
                <w:rFonts w:cstheme="minorHAnsi"/>
                <w:i/>
                <w:sz w:val="18"/>
                <w:szCs w:val="18"/>
              </w:rPr>
              <w:t xml:space="preserve"> a </w:t>
            </w:r>
            <w:r w:rsidR="00C2372E" w:rsidRPr="006B4C7B">
              <w:rPr>
                <w:rFonts w:cstheme="minorHAnsi"/>
                <w:i/>
                <w:sz w:val="18"/>
                <w:szCs w:val="18"/>
              </w:rPr>
              <w:t>dodávané</w:t>
            </w:r>
            <w:r w:rsidR="00C2372E">
              <w:rPr>
                <w:rFonts w:cstheme="minorHAnsi"/>
                <w:i/>
                <w:sz w:val="18"/>
                <w:szCs w:val="18"/>
              </w:rPr>
              <w:t xml:space="preserve"> od dodavatele prostřednictvím obchodníka s kulatinou do</w:t>
            </w:r>
            <w:r w:rsidR="00C2372E" w:rsidRPr="006B4C7B">
              <w:rPr>
                <w:rFonts w:cstheme="minorHAnsi"/>
                <w:i/>
                <w:sz w:val="18"/>
                <w:szCs w:val="18"/>
              </w:rPr>
              <w:t xml:space="preserve"> organizace</w:t>
            </w:r>
          </w:p>
          <w:p w14:paraId="4739832C" w14:textId="17F15DEF" w:rsidR="006B4C7B" w:rsidRPr="006B4C7B" w:rsidRDefault="006B4C7B" w:rsidP="006B4C7B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  <w:r w:rsidRPr="006B4C7B">
              <w:rPr>
                <w:rFonts w:cstheme="minorHAnsi"/>
                <w:i/>
                <w:sz w:val="18"/>
                <w:szCs w:val="18"/>
              </w:rPr>
              <w:t xml:space="preserve">• Dřevo </w:t>
            </w:r>
            <w:r w:rsidR="00C2372E">
              <w:rPr>
                <w:rFonts w:cstheme="minorHAnsi"/>
                <w:i/>
                <w:sz w:val="18"/>
                <w:szCs w:val="18"/>
              </w:rPr>
              <w:t>přepravené</w:t>
            </w:r>
            <w:r w:rsidRPr="006B4C7B">
              <w:rPr>
                <w:rFonts w:cstheme="minorHAnsi"/>
                <w:i/>
                <w:sz w:val="18"/>
                <w:szCs w:val="18"/>
              </w:rPr>
              <w:t xml:space="preserve"> z lesa na železniční terminál a </w:t>
            </w:r>
            <w:r w:rsidR="00C2372E">
              <w:rPr>
                <w:rFonts w:cstheme="minorHAnsi"/>
                <w:i/>
                <w:sz w:val="18"/>
                <w:szCs w:val="18"/>
              </w:rPr>
              <w:t>dopravené</w:t>
            </w:r>
            <w:r w:rsidRPr="006B4C7B">
              <w:rPr>
                <w:rFonts w:cstheme="minorHAnsi"/>
                <w:i/>
                <w:sz w:val="18"/>
                <w:szCs w:val="18"/>
              </w:rPr>
              <w:t xml:space="preserve"> vlakem do organizace</w:t>
            </w:r>
          </w:p>
          <w:p w14:paraId="50256AB0" w14:textId="77777777" w:rsidR="00B31807" w:rsidRDefault="00B31807" w:rsidP="006B4C7B">
            <w:pPr>
              <w:spacing w:before="0"/>
              <w:jc w:val="left"/>
              <w:rPr>
                <w:rFonts w:cstheme="minorHAnsi"/>
                <w:i/>
                <w:sz w:val="18"/>
                <w:szCs w:val="18"/>
              </w:rPr>
            </w:pPr>
          </w:p>
          <w:p w14:paraId="4E77C880" w14:textId="596699C1" w:rsidR="008240A0" w:rsidRPr="002C3E1E" w:rsidRDefault="006B4C7B" w:rsidP="006B4C7B">
            <w:pPr>
              <w:spacing w:before="0"/>
              <w:jc w:val="left"/>
              <w:rPr>
                <w:rFonts w:cstheme="minorHAnsi"/>
                <w:i/>
                <w:sz w:val="18"/>
                <w:szCs w:val="18"/>
              </w:rPr>
            </w:pPr>
            <w:r w:rsidRPr="006B4C7B">
              <w:rPr>
                <w:rFonts w:cstheme="minorHAnsi"/>
                <w:i/>
                <w:sz w:val="18"/>
                <w:szCs w:val="18"/>
              </w:rPr>
              <w:t>a uveďte příslušnou</w:t>
            </w:r>
            <w:r w:rsidR="00C2372E">
              <w:rPr>
                <w:rFonts w:cstheme="minorHAnsi"/>
                <w:i/>
                <w:sz w:val="18"/>
                <w:szCs w:val="18"/>
              </w:rPr>
              <w:t xml:space="preserve"> dodavatelskou</w:t>
            </w:r>
            <w:r w:rsidRPr="006B4C7B">
              <w:rPr>
                <w:rFonts w:cstheme="minorHAnsi"/>
                <w:i/>
                <w:sz w:val="18"/>
                <w:szCs w:val="18"/>
              </w:rPr>
              <w:t xml:space="preserve"> oblast, nebo uveďte, že materiál měl dříve FSC</w:t>
            </w:r>
            <w:r w:rsidR="00C2372E">
              <w:rPr>
                <w:rFonts w:cstheme="minorHAnsi"/>
                <w:i/>
                <w:sz w:val="18"/>
                <w:szCs w:val="18"/>
              </w:rPr>
              <w:t xml:space="preserve"> prohlášení</w:t>
            </w:r>
            <w:r w:rsidRPr="006B4C7B">
              <w:rPr>
                <w:rFonts w:cstheme="minorHAnsi"/>
                <w:i/>
                <w:sz w:val="18"/>
                <w:szCs w:val="18"/>
              </w:rPr>
              <w:t xml:space="preserve">, ale byl převeden z </w:t>
            </w:r>
            <w:r w:rsidR="00C2372E">
              <w:rPr>
                <w:rFonts w:cstheme="minorHAnsi"/>
                <w:i/>
                <w:sz w:val="18"/>
                <w:szCs w:val="18"/>
              </w:rPr>
              <w:t>ne</w:t>
            </w:r>
            <w:r w:rsidRPr="006B4C7B">
              <w:rPr>
                <w:rFonts w:cstheme="minorHAnsi"/>
                <w:i/>
                <w:sz w:val="18"/>
                <w:szCs w:val="18"/>
              </w:rPr>
              <w:t>certifikovaného dodavatel</w:t>
            </w:r>
            <w:r w:rsidR="00C2372E">
              <w:rPr>
                <w:rFonts w:cstheme="minorHAnsi"/>
                <w:i/>
                <w:sz w:val="18"/>
                <w:szCs w:val="18"/>
              </w:rPr>
              <w:t>ského řetězce</w:t>
            </w:r>
          </w:p>
        </w:tc>
        <w:tc>
          <w:tcPr>
            <w:tcW w:w="855" w:type="pct"/>
          </w:tcPr>
          <w:p w14:paraId="6453B6EE" w14:textId="3312F368" w:rsidR="00C2372E" w:rsidRPr="00594CFD" w:rsidRDefault="00C2372E" w:rsidP="003D7A7A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  <w:r w:rsidRPr="00594CFD">
              <w:rPr>
                <w:rFonts w:cstheme="minorHAnsi"/>
                <w:i/>
                <w:sz w:val="18"/>
                <w:szCs w:val="18"/>
              </w:rPr>
              <w:t xml:space="preserve">"Úrovně" označují právnické osoby, které </w:t>
            </w:r>
            <w:r w:rsidR="00594CFD" w:rsidRPr="00594CFD">
              <w:rPr>
                <w:rFonts w:cstheme="minorHAnsi"/>
                <w:i/>
                <w:sz w:val="18"/>
                <w:szCs w:val="18"/>
              </w:rPr>
              <w:t xml:space="preserve">vlastní dřevo </w:t>
            </w:r>
            <w:r w:rsidRPr="00594CFD">
              <w:rPr>
                <w:rFonts w:cstheme="minorHAnsi"/>
                <w:i/>
                <w:sz w:val="18"/>
                <w:szCs w:val="18"/>
              </w:rPr>
              <w:t xml:space="preserve">v řetězci od </w:t>
            </w:r>
            <w:r w:rsidR="009A0310" w:rsidRPr="00594CFD">
              <w:rPr>
                <w:rFonts w:cstheme="minorHAnsi"/>
                <w:i/>
                <w:sz w:val="18"/>
                <w:szCs w:val="18"/>
              </w:rPr>
              <w:t>těžby dřeva až po nákup dřeva organizací</w:t>
            </w:r>
            <w:r w:rsidRPr="00594CFD">
              <w:rPr>
                <w:rFonts w:cstheme="minorHAnsi"/>
                <w:i/>
                <w:sz w:val="18"/>
                <w:szCs w:val="18"/>
              </w:rPr>
              <w:t xml:space="preserve">. Pokud existuje pouze jedna </w:t>
            </w:r>
            <w:r w:rsidR="009A0310" w:rsidRPr="00594CFD">
              <w:rPr>
                <w:rFonts w:cstheme="minorHAnsi"/>
                <w:i/>
                <w:sz w:val="18"/>
                <w:szCs w:val="18"/>
              </w:rPr>
              <w:t>úroveň</w:t>
            </w:r>
            <w:r w:rsidRPr="00594CFD">
              <w:rPr>
                <w:rFonts w:cstheme="minorHAnsi"/>
                <w:i/>
                <w:sz w:val="18"/>
                <w:szCs w:val="18"/>
              </w:rPr>
              <w:t xml:space="preserve">, znamená to, že </w:t>
            </w:r>
            <w:r w:rsidR="00594CFD">
              <w:rPr>
                <w:rFonts w:cstheme="minorHAnsi"/>
                <w:i/>
                <w:sz w:val="18"/>
                <w:szCs w:val="18"/>
              </w:rPr>
              <w:t xml:space="preserve">je </w:t>
            </w:r>
            <w:r w:rsidRPr="00594CFD">
              <w:rPr>
                <w:rFonts w:cstheme="minorHAnsi"/>
                <w:i/>
                <w:sz w:val="18"/>
                <w:szCs w:val="18"/>
              </w:rPr>
              <w:t xml:space="preserve">dřevo zakoupeno přímo </w:t>
            </w:r>
            <w:r w:rsidR="00594CFD" w:rsidRPr="00594CFD">
              <w:rPr>
                <w:rFonts w:cstheme="minorHAnsi"/>
                <w:i/>
                <w:sz w:val="18"/>
                <w:szCs w:val="18"/>
              </w:rPr>
              <w:t>od vlastníka lesa/těžební společnosti</w:t>
            </w:r>
            <w:r w:rsidRPr="00594CFD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855" w:type="pct"/>
          </w:tcPr>
          <w:p w14:paraId="6D4419E5" w14:textId="77777777" w:rsidR="00507070" w:rsidRDefault="00594CFD" w:rsidP="00507070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  <w:r w:rsidRPr="00594CFD">
              <w:rPr>
                <w:rFonts w:cstheme="minorHAnsi"/>
                <w:i/>
                <w:sz w:val="18"/>
                <w:szCs w:val="18"/>
              </w:rPr>
              <w:t>Shr</w:t>
            </w:r>
            <w:r>
              <w:rPr>
                <w:rFonts w:cstheme="minorHAnsi"/>
                <w:i/>
                <w:sz w:val="18"/>
                <w:szCs w:val="18"/>
              </w:rPr>
              <w:t>ňte</w:t>
            </w:r>
            <w:r w:rsidRPr="00594CFD"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>posouzení rizika míšení</w:t>
            </w:r>
            <w:r w:rsidRPr="00594CFD">
              <w:rPr>
                <w:rFonts w:cstheme="minorHAnsi"/>
                <w:i/>
                <w:sz w:val="18"/>
                <w:szCs w:val="18"/>
              </w:rPr>
              <w:t xml:space="preserve"> v tomto dodavatelském řetězci. </w:t>
            </w:r>
            <w:r w:rsidR="00507070">
              <w:rPr>
                <w:rFonts w:cstheme="minorHAnsi"/>
                <w:i/>
                <w:sz w:val="18"/>
                <w:szCs w:val="18"/>
              </w:rPr>
              <w:t>Závěry odůvodněte.</w:t>
            </w:r>
          </w:p>
          <w:p w14:paraId="68A2475F" w14:textId="77777777" w:rsidR="00507070" w:rsidRDefault="00507070" w:rsidP="00507070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</w:p>
          <w:p w14:paraId="7A9DBFE5" w14:textId="5F8D1AA2" w:rsidR="00594CFD" w:rsidRPr="00594CFD" w:rsidRDefault="00507070" w:rsidP="00507070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POZNÁMKA: Podle požadavku 3.5 standardu FSC-STD-40-005 může být materiál použitý jako kontrolované dřevo pouze tehdy, je-li zde nízké riziko jeho původu a není zde ŽÁDNÉ RIZIKO smíšení s nevhodným materiálem v dodavatelských řetězcích. Závěry proto musí být buď „žádné riziko“ nebo že riziko existuje. Kontrolní opatření jsou vyžadována pro případy, kdy riziko existuje.</w:t>
            </w:r>
          </w:p>
        </w:tc>
        <w:tc>
          <w:tcPr>
            <w:tcW w:w="856" w:type="pct"/>
          </w:tcPr>
          <w:p w14:paraId="10D7A290" w14:textId="70906FC9" w:rsidR="00594CFD" w:rsidRPr="00594CFD" w:rsidRDefault="00594CFD" w:rsidP="003D7A7A">
            <w:pPr>
              <w:jc w:val="left"/>
              <w:rPr>
                <w:rFonts w:cstheme="minorHAnsi"/>
                <w:i/>
                <w:color w:val="FFFFFF" w:themeColor="background1"/>
                <w:sz w:val="18"/>
                <w:szCs w:val="18"/>
              </w:rPr>
            </w:pPr>
            <w:r w:rsidRPr="00594CFD">
              <w:rPr>
                <w:rFonts w:cstheme="minorHAnsi"/>
                <w:i/>
                <w:sz w:val="18"/>
                <w:szCs w:val="18"/>
              </w:rPr>
              <w:t xml:space="preserve">Pokud je zjištěno riziko, uveďte, jaká opatření jsou </w:t>
            </w:r>
            <w:r w:rsidR="004A0ADA">
              <w:rPr>
                <w:rFonts w:cstheme="minorHAnsi"/>
                <w:i/>
                <w:sz w:val="18"/>
                <w:szCs w:val="18"/>
              </w:rPr>
              <w:t>provedena</w:t>
            </w:r>
            <w:r w:rsidRPr="00594CFD">
              <w:rPr>
                <w:rFonts w:cstheme="minorHAnsi"/>
                <w:i/>
                <w:sz w:val="18"/>
                <w:szCs w:val="18"/>
              </w:rPr>
              <w:t xml:space="preserve"> ke zmírnění tohoto rizika. Popište činnosti, které organizace provedla, aby </w:t>
            </w:r>
            <w:r w:rsidR="00B31807">
              <w:rPr>
                <w:rFonts w:cstheme="minorHAnsi"/>
                <w:i/>
                <w:sz w:val="18"/>
                <w:szCs w:val="18"/>
              </w:rPr>
              <w:t>pr</w:t>
            </w:r>
            <w:r w:rsidRPr="00594CFD">
              <w:rPr>
                <w:rFonts w:cstheme="minorHAnsi"/>
                <w:i/>
                <w:sz w:val="18"/>
                <w:szCs w:val="18"/>
              </w:rPr>
              <w:t xml:space="preserve">ověřila účinnost kontrolních opatření. </w:t>
            </w:r>
            <w:r w:rsidR="004B5E23">
              <w:rPr>
                <w:rFonts w:cstheme="minorHAnsi"/>
                <w:i/>
                <w:sz w:val="18"/>
                <w:szCs w:val="18"/>
              </w:rPr>
              <w:t>Uveďte informace o četnosti</w:t>
            </w:r>
            <w:r w:rsidRPr="00594CFD">
              <w:rPr>
                <w:rFonts w:cstheme="minorHAnsi"/>
                <w:i/>
                <w:sz w:val="18"/>
                <w:szCs w:val="18"/>
              </w:rPr>
              <w:t xml:space="preserve"> (jak často se provádí ověřování), poč</w:t>
            </w:r>
            <w:r w:rsidR="004B5E23">
              <w:rPr>
                <w:rFonts w:cstheme="minorHAnsi"/>
                <w:i/>
                <w:sz w:val="18"/>
                <w:szCs w:val="18"/>
              </w:rPr>
              <w:t>tu</w:t>
            </w:r>
            <w:r w:rsidRPr="00594CFD">
              <w:rPr>
                <w:rFonts w:cstheme="minorHAnsi"/>
                <w:i/>
                <w:sz w:val="18"/>
                <w:szCs w:val="18"/>
              </w:rPr>
              <w:t xml:space="preserve"> auditů, zdůvodnění intenzity výběru vzork</w:t>
            </w:r>
            <w:r w:rsidR="004B5E23">
              <w:rPr>
                <w:rFonts w:cstheme="minorHAnsi"/>
                <w:i/>
                <w:sz w:val="18"/>
                <w:szCs w:val="18"/>
              </w:rPr>
              <w:t>ů</w:t>
            </w:r>
            <w:r w:rsidRPr="00594CFD">
              <w:rPr>
                <w:rFonts w:cstheme="minorHAnsi"/>
                <w:i/>
                <w:sz w:val="18"/>
                <w:szCs w:val="18"/>
              </w:rPr>
              <w:t xml:space="preserve"> a </w:t>
            </w:r>
            <w:r w:rsidR="004B5E23">
              <w:rPr>
                <w:rFonts w:cstheme="minorHAnsi"/>
                <w:i/>
                <w:sz w:val="18"/>
                <w:szCs w:val="18"/>
              </w:rPr>
              <w:t xml:space="preserve">o </w:t>
            </w:r>
            <w:r w:rsidRPr="00594CFD">
              <w:rPr>
                <w:rFonts w:cstheme="minorHAnsi"/>
                <w:i/>
                <w:sz w:val="18"/>
                <w:szCs w:val="18"/>
              </w:rPr>
              <w:t>klíčov</w:t>
            </w:r>
            <w:r w:rsidR="004B5E23">
              <w:rPr>
                <w:rFonts w:cstheme="minorHAnsi"/>
                <w:i/>
                <w:sz w:val="18"/>
                <w:szCs w:val="18"/>
              </w:rPr>
              <w:t>ých</w:t>
            </w:r>
            <w:r w:rsidRPr="00594CFD">
              <w:rPr>
                <w:rFonts w:cstheme="minorHAnsi"/>
                <w:i/>
                <w:sz w:val="18"/>
                <w:szCs w:val="18"/>
              </w:rPr>
              <w:t xml:space="preserve"> výsled</w:t>
            </w:r>
            <w:r w:rsidR="004B5E23">
              <w:rPr>
                <w:rFonts w:cstheme="minorHAnsi"/>
                <w:i/>
                <w:sz w:val="18"/>
                <w:szCs w:val="18"/>
              </w:rPr>
              <w:t>cích</w:t>
            </w:r>
            <w:r w:rsidRPr="00594CFD">
              <w:rPr>
                <w:rFonts w:cstheme="minorHAnsi"/>
                <w:i/>
                <w:sz w:val="18"/>
                <w:szCs w:val="18"/>
              </w:rPr>
              <w:t xml:space="preserve"> auditů. Pokud byly zjištěny neshody, uveďte kroky </w:t>
            </w:r>
            <w:r w:rsidR="004B5E23">
              <w:rPr>
                <w:rFonts w:cstheme="minorHAnsi"/>
                <w:i/>
                <w:sz w:val="18"/>
                <w:szCs w:val="18"/>
              </w:rPr>
              <w:t xml:space="preserve">podniknuté </w:t>
            </w:r>
            <w:r w:rsidRPr="00594CFD">
              <w:rPr>
                <w:rFonts w:cstheme="minorHAnsi"/>
                <w:i/>
                <w:sz w:val="18"/>
                <w:szCs w:val="18"/>
              </w:rPr>
              <w:t xml:space="preserve">k jejich </w:t>
            </w:r>
            <w:r w:rsidR="004B5E23">
              <w:rPr>
                <w:rFonts w:cstheme="minorHAnsi"/>
                <w:i/>
                <w:sz w:val="18"/>
                <w:szCs w:val="18"/>
              </w:rPr>
              <w:t>vy</w:t>
            </w:r>
            <w:r w:rsidRPr="00594CFD">
              <w:rPr>
                <w:rFonts w:cstheme="minorHAnsi"/>
                <w:i/>
                <w:sz w:val="18"/>
                <w:szCs w:val="18"/>
              </w:rPr>
              <w:t>řešení.</w:t>
            </w:r>
          </w:p>
        </w:tc>
        <w:tc>
          <w:tcPr>
            <w:tcW w:w="850" w:type="pct"/>
          </w:tcPr>
          <w:p w14:paraId="025D6798" w14:textId="5FA44DF4" w:rsidR="004B5E23" w:rsidRPr="004B5E23" w:rsidRDefault="004B5E23" w:rsidP="004B5E23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Uveďte </w:t>
            </w:r>
            <w:r w:rsidRPr="004B5E23">
              <w:rPr>
                <w:rFonts w:cstheme="minorHAnsi"/>
                <w:i/>
                <w:sz w:val="18"/>
                <w:szCs w:val="18"/>
              </w:rPr>
              <w:t xml:space="preserve">shrnutí </w:t>
            </w:r>
            <w:r>
              <w:rPr>
                <w:rFonts w:cstheme="minorHAnsi"/>
                <w:i/>
                <w:sz w:val="18"/>
                <w:szCs w:val="18"/>
              </w:rPr>
              <w:t>nálezů z terénu</w:t>
            </w:r>
            <w:r w:rsidRPr="004B5E23">
              <w:rPr>
                <w:rFonts w:cstheme="minorHAnsi"/>
                <w:i/>
                <w:sz w:val="18"/>
                <w:szCs w:val="18"/>
              </w:rPr>
              <w:t xml:space="preserve">, pokud bylo </w:t>
            </w:r>
            <w:r>
              <w:rPr>
                <w:rFonts w:cstheme="minorHAnsi"/>
                <w:i/>
                <w:sz w:val="18"/>
                <w:szCs w:val="18"/>
              </w:rPr>
              <w:t>terénní šetření provedeno.</w:t>
            </w:r>
          </w:p>
          <w:p w14:paraId="545BDE5A" w14:textId="3EEA0B83" w:rsidR="004B5E23" w:rsidRPr="004B5E23" w:rsidRDefault="004B5E23" w:rsidP="004B5E23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  <w:r w:rsidRPr="004B5E23">
              <w:rPr>
                <w:rFonts w:cstheme="minorHAnsi"/>
                <w:i/>
                <w:sz w:val="18"/>
                <w:szCs w:val="18"/>
              </w:rPr>
              <w:t>Popište kroky podniknuté k řešení případných zjištěných neshod, nejsou</w:t>
            </w:r>
            <w:r>
              <w:rPr>
                <w:rFonts w:cstheme="minorHAnsi"/>
                <w:i/>
                <w:sz w:val="18"/>
                <w:szCs w:val="18"/>
              </w:rPr>
              <w:t>-li</w:t>
            </w:r>
            <w:r w:rsidRPr="004B5E23">
              <w:rPr>
                <w:rFonts w:cstheme="minorHAnsi"/>
                <w:i/>
                <w:sz w:val="18"/>
                <w:szCs w:val="18"/>
              </w:rPr>
              <w:t xml:space="preserve"> důvěrné.</w:t>
            </w:r>
          </w:p>
          <w:p w14:paraId="77E58334" w14:textId="2389441C" w:rsidR="004B5E23" w:rsidRPr="00A7680F" w:rsidRDefault="004B5E23" w:rsidP="004B5E23">
            <w:pPr>
              <w:jc w:val="left"/>
              <w:rPr>
                <w:rFonts w:cstheme="minorHAnsi"/>
                <w:sz w:val="18"/>
                <w:szCs w:val="18"/>
              </w:rPr>
            </w:pPr>
            <w:r w:rsidRPr="004B5E23">
              <w:rPr>
                <w:rFonts w:cstheme="minorHAnsi"/>
                <w:i/>
                <w:sz w:val="18"/>
                <w:szCs w:val="18"/>
              </w:rPr>
              <w:t xml:space="preserve">Pokud jsou informace považovány za </w:t>
            </w:r>
            <w:r>
              <w:rPr>
                <w:rFonts w:cstheme="minorHAnsi"/>
                <w:i/>
                <w:sz w:val="18"/>
                <w:szCs w:val="18"/>
              </w:rPr>
              <w:t>důvěrné</w:t>
            </w:r>
            <w:r w:rsidRPr="004B5E23">
              <w:rPr>
                <w:rFonts w:cstheme="minorHAnsi"/>
                <w:i/>
                <w:sz w:val="18"/>
                <w:szCs w:val="18"/>
              </w:rPr>
              <w:t xml:space="preserve"> a nejsou zveřejněny, </w:t>
            </w:r>
            <w:r w:rsidR="007A1DF2">
              <w:rPr>
                <w:rFonts w:cstheme="minorHAnsi"/>
                <w:i/>
                <w:sz w:val="18"/>
                <w:szCs w:val="18"/>
              </w:rPr>
              <w:t>uveďte</w:t>
            </w:r>
            <w:r w:rsidRPr="004B5E23">
              <w:rPr>
                <w:rFonts w:cstheme="minorHAnsi"/>
                <w:i/>
                <w:sz w:val="18"/>
                <w:szCs w:val="18"/>
              </w:rPr>
              <w:t xml:space="preserve"> odůvodnění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8240A0" w:rsidRPr="00A7680F" w14:paraId="695ED4C0" w14:textId="77777777" w:rsidTr="003D7A7A">
        <w:tc>
          <w:tcPr>
            <w:tcW w:w="630" w:type="pct"/>
          </w:tcPr>
          <w:p w14:paraId="56BCC64B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954" w:type="pct"/>
          </w:tcPr>
          <w:p w14:paraId="231013FF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3ADBF4EE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23501964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6" w:type="pct"/>
          </w:tcPr>
          <w:p w14:paraId="52EADD61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pct"/>
          </w:tcPr>
          <w:p w14:paraId="173BBA17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75339090" w14:textId="77777777" w:rsidTr="003D7A7A">
        <w:tc>
          <w:tcPr>
            <w:tcW w:w="630" w:type="pct"/>
          </w:tcPr>
          <w:p w14:paraId="7614C621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954" w:type="pct"/>
          </w:tcPr>
          <w:p w14:paraId="1601CDE9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5E45291A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1E46B2E6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6" w:type="pct"/>
          </w:tcPr>
          <w:p w14:paraId="1949DCFA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pct"/>
          </w:tcPr>
          <w:p w14:paraId="41AF17DF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7CCF5549" w14:textId="77777777" w:rsidTr="003D7A7A">
        <w:tc>
          <w:tcPr>
            <w:tcW w:w="630" w:type="pct"/>
          </w:tcPr>
          <w:p w14:paraId="563DDA40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954" w:type="pct"/>
          </w:tcPr>
          <w:p w14:paraId="1DEA9F7F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4CF5813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016BBA2F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6" w:type="pct"/>
          </w:tcPr>
          <w:p w14:paraId="1CD25952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pct"/>
          </w:tcPr>
          <w:p w14:paraId="4CB953C4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53DB452C" w14:textId="77777777" w:rsidTr="003D7A7A">
        <w:tc>
          <w:tcPr>
            <w:tcW w:w="630" w:type="pct"/>
          </w:tcPr>
          <w:p w14:paraId="3907DA31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954" w:type="pct"/>
          </w:tcPr>
          <w:p w14:paraId="7D4A4943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25E989C6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pct"/>
          </w:tcPr>
          <w:p w14:paraId="0B574348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6" w:type="pct"/>
          </w:tcPr>
          <w:p w14:paraId="2DBCC62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pct"/>
          </w:tcPr>
          <w:p w14:paraId="3E0B557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</w:tbl>
    <w:p w14:paraId="36FE68C8" w14:textId="77777777" w:rsidR="00A56903" w:rsidRDefault="00A56903" w:rsidP="00A56903">
      <w:pPr>
        <w:rPr>
          <w:rFonts w:cs="Arial"/>
          <w:b/>
          <w:sz w:val="24"/>
          <w:szCs w:val="20"/>
        </w:rPr>
      </w:pPr>
    </w:p>
    <w:p w14:paraId="1B109356" w14:textId="77777777" w:rsidR="008240A0" w:rsidRPr="00A7680F" w:rsidRDefault="008240A0" w:rsidP="008240A0">
      <w:pPr>
        <w:rPr>
          <w:rFonts w:cs="Arial"/>
          <w:b/>
          <w:sz w:val="22"/>
        </w:rPr>
      </w:pPr>
      <w:r w:rsidRPr="00A7680F">
        <w:rPr>
          <w:rFonts w:cs="Arial"/>
          <w:b/>
          <w:sz w:val="22"/>
        </w:rPr>
        <w:t xml:space="preserve">5. </w:t>
      </w:r>
      <w:proofErr w:type="spellStart"/>
      <w:r>
        <w:rPr>
          <w:rFonts w:cs="Arial"/>
          <w:b/>
          <w:sz w:val="22"/>
        </w:rPr>
        <w:t>Využití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služeb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technických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expertů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při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vytváření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kontrolních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opatření</w:t>
      </w:r>
      <w:proofErr w:type="spellEnd"/>
    </w:p>
    <w:p w14:paraId="65F1152B" w14:textId="77777777" w:rsidR="008240A0" w:rsidRPr="00160A54" w:rsidRDefault="008240A0" w:rsidP="008240A0">
      <w:pPr>
        <w:rPr>
          <w:i/>
          <w:szCs w:val="20"/>
        </w:rPr>
      </w:pPr>
      <w:proofErr w:type="spellStart"/>
      <w:r>
        <w:rPr>
          <w:i/>
          <w:szCs w:val="20"/>
        </w:rPr>
        <w:t>Seznam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technických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expertů</w:t>
      </w:r>
      <w:proofErr w:type="spellEnd"/>
      <w:r>
        <w:rPr>
          <w:i/>
          <w:szCs w:val="20"/>
        </w:rPr>
        <w:t xml:space="preserve"> pro </w:t>
      </w:r>
      <w:proofErr w:type="spellStart"/>
      <w:r>
        <w:rPr>
          <w:i/>
          <w:szCs w:val="20"/>
        </w:rPr>
        <w:t>vytváření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kontrolních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opatření</w:t>
      </w:r>
      <w:proofErr w:type="spellEnd"/>
      <w:r>
        <w:rPr>
          <w:i/>
          <w:szCs w:val="20"/>
        </w:rPr>
        <w:t>.</w:t>
      </w:r>
    </w:p>
    <w:p w14:paraId="6CC60509" w14:textId="77777777" w:rsidR="008240A0" w:rsidRDefault="008240A0" w:rsidP="008240A0">
      <w:pPr>
        <w:rPr>
          <w:i/>
          <w:szCs w:val="20"/>
        </w:rPr>
      </w:pPr>
      <w:proofErr w:type="spellStart"/>
      <w:r>
        <w:rPr>
          <w:i/>
          <w:szCs w:val="20"/>
        </w:rPr>
        <w:t>Pokud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nebyly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jejich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služby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vyžadovány</w:t>
      </w:r>
      <w:proofErr w:type="spellEnd"/>
      <w:r>
        <w:rPr>
          <w:i/>
          <w:szCs w:val="20"/>
        </w:rPr>
        <w:t xml:space="preserve"> ani </w:t>
      </w:r>
      <w:proofErr w:type="spellStart"/>
      <w:r>
        <w:rPr>
          <w:i/>
          <w:szCs w:val="20"/>
        </w:rPr>
        <w:t>využity</w:t>
      </w:r>
      <w:proofErr w:type="spellEnd"/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smažte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tabulku</w:t>
      </w:r>
      <w:proofErr w:type="spellEnd"/>
      <w:r>
        <w:rPr>
          <w:i/>
          <w:szCs w:val="20"/>
        </w:rPr>
        <w:t xml:space="preserve"> a </w:t>
      </w:r>
      <w:proofErr w:type="spellStart"/>
      <w:r>
        <w:rPr>
          <w:i/>
          <w:szCs w:val="20"/>
        </w:rPr>
        <w:t>uveďte</w:t>
      </w:r>
      <w:proofErr w:type="spellEnd"/>
      <w:r>
        <w:rPr>
          <w:i/>
          <w:szCs w:val="20"/>
        </w:rPr>
        <w:t xml:space="preserve"> “</w:t>
      </w:r>
      <w:proofErr w:type="spellStart"/>
      <w:r w:rsidRPr="00DC1C39">
        <w:rPr>
          <w:b/>
          <w:szCs w:val="20"/>
        </w:rPr>
        <w:t>Nevztahuje</w:t>
      </w:r>
      <w:proofErr w:type="spellEnd"/>
      <w:r w:rsidRPr="00DC1C39">
        <w:rPr>
          <w:b/>
          <w:szCs w:val="20"/>
        </w:rPr>
        <w:t xml:space="preserve"> se; </w:t>
      </w:r>
      <w:proofErr w:type="spellStart"/>
      <w:r w:rsidRPr="00DC1C39">
        <w:rPr>
          <w:b/>
          <w:szCs w:val="20"/>
        </w:rPr>
        <w:t>služby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technických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expertů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nebyly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vyžadovány</w:t>
      </w:r>
      <w:proofErr w:type="spellEnd"/>
      <w:r w:rsidRPr="00DC1C39">
        <w:rPr>
          <w:b/>
          <w:szCs w:val="20"/>
        </w:rPr>
        <w:t>.</w:t>
      </w:r>
      <w:r w:rsidRPr="00DC1C39">
        <w:rPr>
          <w:szCs w:val="20"/>
        </w:rPr>
        <w:t>”</w:t>
      </w:r>
      <w:r>
        <w:rPr>
          <w:i/>
          <w:szCs w:val="20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334"/>
        <w:gridCol w:w="3540"/>
        <w:gridCol w:w="3171"/>
        <w:gridCol w:w="3170"/>
        <w:gridCol w:w="3173"/>
      </w:tblGrid>
      <w:tr w:rsidR="008240A0" w:rsidRPr="00A7680F" w14:paraId="3C6CE12B" w14:textId="77777777" w:rsidTr="003D7A7A">
        <w:tc>
          <w:tcPr>
            <w:tcW w:w="758" w:type="pct"/>
            <w:shd w:val="clear" w:color="auto" w:fill="E9F0DC"/>
            <w:vAlign w:val="center"/>
          </w:tcPr>
          <w:p w14:paraId="03BC1220" w14:textId="77777777" w:rsidR="008240A0" w:rsidRPr="009855F0" w:rsidRDefault="008240A0" w:rsidP="003D7A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Jméno</w:t>
            </w:r>
          </w:p>
        </w:tc>
        <w:tc>
          <w:tcPr>
            <w:tcW w:w="1150" w:type="pct"/>
            <w:shd w:val="clear" w:color="auto" w:fill="E9F0DC"/>
            <w:vAlign w:val="center"/>
          </w:tcPr>
          <w:p w14:paraId="610FFFCF" w14:textId="77777777" w:rsidR="008240A0" w:rsidRPr="009855F0" w:rsidRDefault="008240A0" w:rsidP="003D7A7A">
            <w:pPr>
              <w:jc w:val="center"/>
              <w:rPr>
                <w:b/>
                <w:i/>
                <w:sz w:val="18"/>
                <w:szCs w:val="18"/>
              </w:rPr>
            </w:pPr>
            <w:r w:rsidRPr="009855F0">
              <w:rPr>
                <w:rFonts w:cs="Arial"/>
                <w:b/>
                <w:bCs/>
                <w:sz w:val="18"/>
                <w:szCs w:val="18"/>
              </w:rPr>
              <w:t>Lic</w:t>
            </w:r>
            <w:r>
              <w:rPr>
                <w:rFonts w:cs="Arial"/>
                <w:b/>
                <w:bCs/>
                <w:sz w:val="18"/>
                <w:szCs w:val="18"/>
              </w:rPr>
              <w:t>ence</w:t>
            </w:r>
            <w:r w:rsidRPr="009855F0">
              <w:rPr>
                <w:rFonts w:cs="Arial"/>
                <w:b/>
                <w:bCs/>
                <w:sz w:val="18"/>
                <w:szCs w:val="18"/>
              </w:rPr>
              <w:t>/</w:t>
            </w:r>
            <w:r>
              <w:rPr>
                <w:rFonts w:cs="Arial"/>
                <w:b/>
                <w:bCs/>
                <w:sz w:val="18"/>
                <w:szCs w:val="18"/>
              </w:rPr>
              <w:t>Registrační číslo</w:t>
            </w:r>
          </w:p>
        </w:tc>
        <w:tc>
          <w:tcPr>
            <w:tcW w:w="1030" w:type="pct"/>
            <w:shd w:val="clear" w:color="auto" w:fill="E9F0DC"/>
            <w:vAlign w:val="center"/>
          </w:tcPr>
          <w:p w14:paraId="3DD58C27" w14:textId="77777777" w:rsidR="008240A0" w:rsidRPr="009855F0" w:rsidRDefault="008240A0" w:rsidP="003D7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Kvalifikace</w:t>
            </w:r>
          </w:p>
        </w:tc>
        <w:tc>
          <w:tcPr>
            <w:tcW w:w="1030" w:type="pct"/>
            <w:shd w:val="clear" w:color="auto" w:fill="E9F0DC"/>
            <w:vAlign w:val="center"/>
          </w:tcPr>
          <w:p w14:paraId="446E99D9" w14:textId="77777777" w:rsidR="008240A0" w:rsidRPr="009855F0" w:rsidRDefault="008240A0" w:rsidP="003D7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Rozsah služeb</w:t>
            </w:r>
            <w:r w:rsidRPr="009855F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shd w:val="clear" w:color="auto" w:fill="E9F0DC"/>
            <w:vAlign w:val="center"/>
          </w:tcPr>
          <w:p w14:paraId="6210DFF7" w14:textId="77777777" w:rsidR="008240A0" w:rsidRPr="009855F0" w:rsidRDefault="008240A0" w:rsidP="003D7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Zdroj informací</w:t>
            </w:r>
          </w:p>
        </w:tc>
      </w:tr>
      <w:tr w:rsidR="008240A0" w:rsidRPr="00A7680F" w14:paraId="68DE1009" w14:textId="77777777" w:rsidTr="003D7A7A">
        <w:tc>
          <w:tcPr>
            <w:tcW w:w="758" w:type="pct"/>
            <w:shd w:val="clear" w:color="auto" w:fill="auto"/>
          </w:tcPr>
          <w:p w14:paraId="380711AD" w14:textId="77777777" w:rsidR="008240A0" w:rsidRPr="00A7680F" w:rsidRDefault="008240A0" w:rsidP="003D7A7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14:paraId="023DF8A3" w14:textId="77777777" w:rsidR="008240A0" w:rsidRPr="00A7680F" w:rsidRDefault="008240A0" w:rsidP="003D7A7A">
            <w:pPr>
              <w:jc w:val="left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30" w:type="pct"/>
          </w:tcPr>
          <w:p w14:paraId="1E783014" w14:textId="77777777" w:rsidR="008240A0" w:rsidRPr="00A7680F" w:rsidRDefault="008240A0" w:rsidP="003D7A7A">
            <w:pPr>
              <w:jc w:val="left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30" w:type="pct"/>
          </w:tcPr>
          <w:p w14:paraId="03D91EDA" w14:textId="11C67019" w:rsidR="008240A0" w:rsidRPr="00A7680F" w:rsidRDefault="009E63A1" w:rsidP="003D7A7A">
            <w:pPr>
              <w:jc w:val="lef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9E63A1">
              <w:rPr>
                <w:rFonts w:cstheme="minorHAnsi"/>
                <w:i/>
                <w:sz w:val="18"/>
                <w:szCs w:val="18"/>
              </w:rPr>
              <w:t xml:space="preserve">Uveďte příslušnou </w:t>
            </w:r>
            <w:r>
              <w:rPr>
                <w:rFonts w:cstheme="minorHAnsi"/>
                <w:i/>
                <w:sz w:val="18"/>
                <w:szCs w:val="18"/>
              </w:rPr>
              <w:t xml:space="preserve">dodavatelskou </w:t>
            </w:r>
            <w:r w:rsidRPr="009E63A1">
              <w:rPr>
                <w:rFonts w:cstheme="minorHAnsi"/>
                <w:i/>
                <w:sz w:val="18"/>
                <w:szCs w:val="18"/>
              </w:rPr>
              <w:t>oblas</w:t>
            </w:r>
            <w:r>
              <w:rPr>
                <w:rFonts w:cstheme="minorHAnsi"/>
                <w:i/>
                <w:sz w:val="18"/>
                <w:szCs w:val="18"/>
              </w:rPr>
              <w:t>t/i</w:t>
            </w:r>
            <w:r w:rsidRPr="009E63A1">
              <w:rPr>
                <w:rFonts w:cstheme="minorHAnsi"/>
                <w:i/>
                <w:sz w:val="18"/>
                <w:szCs w:val="18"/>
              </w:rPr>
              <w:t xml:space="preserve"> a </w:t>
            </w:r>
            <w:r>
              <w:rPr>
                <w:rFonts w:cstheme="minorHAnsi"/>
                <w:i/>
                <w:sz w:val="18"/>
                <w:szCs w:val="18"/>
              </w:rPr>
              <w:t>indikátor/y</w:t>
            </w:r>
            <w:r w:rsidRPr="009E63A1">
              <w:rPr>
                <w:rFonts w:cstheme="minorHAnsi"/>
                <w:i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u</w:t>
            </w:r>
            <w:r w:rsidRPr="009E63A1">
              <w:rPr>
                <w:rFonts w:cstheme="minorHAnsi"/>
                <w:i/>
                <w:sz w:val="18"/>
                <w:szCs w:val="18"/>
              </w:rPr>
              <w:t xml:space="preserve"> kter</w:t>
            </w:r>
            <w:r>
              <w:rPr>
                <w:rFonts w:cstheme="minorHAnsi"/>
                <w:i/>
                <w:sz w:val="18"/>
                <w:szCs w:val="18"/>
              </w:rPr>
              <w:t>ých</w:t>
            </w:r>
            <w:r w:rsidRPr="009E63A1">
              <w:rPr>
                <w:rFonts w:cstheme="minorHAnsi"/>
                <w:i/>
                <w:sz w:val="18"/>
                <w:szCs w:val="18"/>
              </w:rPr>
              <w:t xml:space="preserve"> byl</w:t>
            </w:r>
            <w:r w:rsidR="006B4C7B">
              <w:rPr>
                <w:rFonts w:cstheme="minorHAnsi"/>
                <w:i/>
                <w:sz w:val="18"/>
                <w:szCs w:val="18"/>
              </w:rPr>
              <w:t>y</w:t>
            </w:r>
            <w:r w:rsidRPr="009E63A1"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>využity odborné služby expertů</w:t>
            </w:r>
            <w:r w:rsidRPr="009E63A1">
              <w:rPr>
                <w:rFonts w:cstheme="minorHAnsi"/>
                <w:i/>
                <w:sz w:val="18"/>
                <w:szCs w:val="18"/>
              </w:rPr>
              <w:t xml:space="preserve"> při </w:t>
            </w:r>
            <w:r w:rsidR="006B4C7B">
              <w:rPr>
                <w:rFonts w:cstheme="minorHAnsi"/>
                <w:i/>
                <w:sz w:val="18"/>
                <w:szCs w:val="18"/>
              </w:rPr>
              <w:t>vytváření</w:t>
            </w:r>
            <w:r w:rsidRPr="009E63A1">
              <w:rPr>
                <w:rFonts w:cstheme="minorHAnsi"/>
                <w:i/>
                <w:sz w:val="18"/>
                <w:szCs w:val="18"/>
              </w:rPr>
              <w:t xml:space="preserve"> kontrolních opatření</w:t>
            </w:r>
          </w:p>
        </w:tc>
        <w:tc>
          <w:tcPr>
            <w:tcW w:w="1031" w:type="pct"/>
          </w:tcPr>
          <w:p w14:paraId="3B81426C" w14:textId="34C661FC" w:rsidR="008240A0" w:rsidRPr="006B4C7B" w:rsidRDefault="006B4C7B" w:rsidP="003D7A7A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  <w:r w:rsidRPr="006B4C7B">
              <w:rPr>
                <w:rFonts w:cstheme="minorHAnsi"/>
                <w:i/>
                <w:sz w:val="18"/>
                <w:szCs w:val="18"/>
              </w:rPr>
              <w:t>U veřejně dostupných posudků poskytněte citaci zdroje(ů) použitých informací</w:t>
            </w:r>
          </w:p>
        </w:tc>
      </w:tr>
      <w:tr w:rsidR="008240A0" w:rsidRPr="00A7680F" w14:paraId="35E59FD3" w14:textId="77777777" w:rsidTr="003D7A7A">
        <w:tc>
          <w:tcPr>
            <w:tcW w:w="758" w:type="pct"/>
          </w:tcPr>
          <w:p w14:paraId="2A1A0B34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150" w:type="pct"/>
          </w:tcPr>
          <w:p w14:paraId="442C8CE0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7C25560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3F63010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pct"/>
          </w:tcPr>
          <w:p w14:paraId="542BF868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6237E8AA" w14:textId="77777777" w:rsidTr="003D7A7A">
        <w:tc>
          <w:tcPr>
            <w:tcW w:w="758" w:type="pct"/>
          </w:tcPr>
          <w:p w14:paraId="453126A9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150" w:type="pct"/>
          </w:tcPr>
          <w:p w14:paraId="09A50667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1AF34B34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0298BCB2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pct"/>
          </w:tcPr>
          <w:p w14:paraId="388BB1F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1EED54CA" w14:textId="77777777" w:rsidTr="003D7A7A">
        <w:tc>
          <w:tcPr>
            <w:tcW w:w="758" w:type="pct"/>
          </w:tcPr>
          <w:p w14:paraId="15E5A39E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150" w:type="pct"/>
          </w:tcPr>
          <w:p w14:paraId="25C2A06B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3690EF4E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71395348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pct"/>
          </w:tcPr>
          <w:p w14:paraId="3F3CEA17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47A458B8" w14:textId="77777777" w:rsidTr="003D7A7A">
        <w:tc>
          <w:tcPr>
            <w:tcW w:w="758" w:type="pct"/>
          </w:tcPr>
          <w:p w14:paraId="11DA9A75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150" w:type="pct"/>
          </w:tcPr>
          <w:p w14:paraId="0A644283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4358646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31114BFE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pct"/>
          </w:tcPr>
          <w:p w14:paraId="7F9D110F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2EC2EE74" w14:textId="77777777" w:rsidTr="003D7A7A">
        <w:tc>
          <w:tcPr>
            <w:tcW w:w="758" w:type="pct"/>
          </w:tcPr>
          <w:p w14:paraId="06EC76D2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150" w:type="pct"/>
          </w:tcPr>
          <w:p w14:paraId="3896FFF3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13E5E6D2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</w:tcPr>
          <w:p w14:paraId="75D4BC16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pct"/>
          </w:tcPr>
          <w:p w14:paraId="7D4081DD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</w:tbl>
    <w:p w14:paraId="074292AA" w14:textId="77777777" w:rsidR="008240A0" w:rsidRDefault="008240A0" w:rsidP="008240A0"/>
    <w:p w14:paraId="200131EA" w14:textId="77777777" w:rsidR="008240A0" w:rsidRPr="00A7680F" w:rsidRDefault="008240A0" w:rsidP="008240A0">
      <w:pPr>
        <w:rPr>
          <w:rFonts w:cs="Arial"/>
          <w:b/>
          <w:sz w:val="22"/>
        </w:rPr>
      </w:pPr>
      <w:r w:rsidRPr="00A7680F">
        <w:rPr>
          <w:rFonts w:cs="Arial"/>
          <w:b/>
          <w:sz w:val="22"/>
        </w:rPr>
        <w:t xml:space="preserve">6. </w:t>
      </w:r>
      <w:proofErr w:type="spellStart"/>
      <w:r>
        <w:rPr>
          <w:rFonts w:cs="Arial"/>
          <w:b/>
          <w:sz w:val="22"/>
        </w:rPr>
        <w:t>Konzultace</w:t>
      </w:r>
      <w:proofErr w:type="spellEnd"/>
      <w:r>
        <w:rPr>
          <w:rFonts w:cs="Arial"/>
          <w:b/>
          <w:sz w:val="22"/>
        </w:rPr>
        <w:t xml:space="preserve"> se </w:t>
      </w:r>
      <w:proofErr w:type="spellStart"/>
      <w:r>
        <w:rPr>
          <w:rFonts w:cs="Arial"/>
          <w:b/>
          <w:sz w:val="22"/>
        </w:rPr>
        <w:t>zájmovými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skupinami</w:t>
      </w:r>
      <w:proofErr w:type="spellEnd"/>
    </w:p>
    <w:p w14:paraId="68E4B3A6" w14:textId="77777777" w:rsidR="008240A0" w:rsidRPr="004F7B68" w:rsidRDefault="008240A0" w:rsidP="008240A0">
      <w:pPr>
        <w:rPr>
          <w:i/>
          <w:szCs w:val="20"/>
        </w:rPr>
      </w:pPr>
      <w:proofErr w:type="spellStart"/>
      <w:r>
        <w:rPr>
          <w:i/>
          <w:szCs w:val="20"/>
        </w:rPr>
        <w:t>Uveďt</w:t>
      </w:r>
      <w:r w:rsidRPr="00015A3E">
        <w:rPr>
          <w:i/>
          <w:szCs w:val="20"/>
        </w:rPr>
        <w:t>e</w:t>
      </w:r>
      <w:proofErr w:type="spellEnd"/>
      <w:r w:rsidRPr="00015A3E">
        <w:rPr>
          <w:i/>
          <w:szCs w:val="20"/>
        </w:rPr>
        <w:t xml:space="preserve"> </w:t>
      </w:r>
      <w:proofErr w:type="spellStart"/>
      <w:r w:rsidRPr="00015A3E">
        <w:rPr>
          <w:i/>
          <w:szCs w:val="20"/>
        </w:rPr>
        <w:t>všechny</w:t>
      </w:r>
      <w:proofErr w:type="spellEnd"/>
      <w:r w:rsidRPr="00015A3E">
        <w:rPr>
          <w:i/>
          <w:szCs w:val="20"/>
        </w:rPr>
        <w:t xml:space="preserve"> </w:t>
      </w:r>
      <w:proofErr w:type="spellStart"/>
      <w:r w:rsidRPr="00015A3E">
        <w:rPr>
          <w:i/>
          <w:szCs w:val="20"/>
        </w:rPr>
        <w:t>konzultace</w:t>
      </w:r>
      <w:proofErr w:type="spellEnd"/>
      <w:r>
        <w:rPr>
          <w:i/>
          <w:szCs w:val="20"/>
        </w:rPr>
        <w:t xml:space="preserve"> se </w:t>
      </w:r>
      <w:proofErr w:type="spellStart"/>
      <w:r>
        <w:rPr>
          <w:i/>
          <w:szCs w:val="20"/>
        </w:rPr>
        <w:t>zájmovými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skupinami</w:t>
      </w:r>
      <w:proofErr w:type="spellEnd"/>
      <w:r w:rsidRPr="00015A3E">
        <w:rPr>
          <w:i/>
          <w:szCs w:val="20"/>
        </w:rPr>
        <w:t xml:space="preserve">, </w:t>
      </w:r>
      <w:proofErr w:type="spellStart"/>
      <w:r w:rsidRPr="00015A3E">
        <w:rPr>
          <w:i/>
          <w:szCs w:val="20"/>
        </w:rPr>
        <w:t>které</w:t>
      </w:r>
      <w:proofErr w:type="spellEnd"/>
      <w:r w:rsidRPr="00015A3E">
        <w:rPr>
          <w:i/>
          <w:szCs w:val="20"/>
        </w:rPr>
        <w:t xml:space="preserve"> </w:t>
      </w:r>
      <w:proofErr w:type="spellStart"/>
      <w:r w:rsidRPr="00015A3E">
        <w:rPr>
          <w:i/>
          <w:szCs w:val="20"/>
        </w:rPr>
        <w:t>organizace</w:t>
      </w:r>
      <w:proofErr w:type="spellEnd"/>
      <w:r w:rsidRPr="00015A3E">
        <w:rPr>
          <w:i/>
          <w:szCs w:val="20"/>
        </w:rPr>
        <w:t xml:space="preserve"> </w:t>
      </w:r>
      <w:proofErr w:type="spellStart"/>
      <w:r w:rsidRPr="00015A3E">
        <w:rPr>
          <w:i/>
          <w:szCs w:val="20"/>
        </w:rPr>
        <w:t>provedla</w:t>
      </w:r>
      <w:proofErr w:type="spellEnd"/>
      <w:r w:rsidRPr="00015A3E">
        <w:rPr>
          <w:i/>
          <w:szCs w:val="20"/>
        </w:rPr>
        <w:t xml:space="preserve">, </w:t>
      </w:r>
      <w:proofErr w:type="spellStart"/>
      <w:r w:rsidRPr="00015A3E">
        <w:rPr>
          <w:i/>
          <w:szCs w:val="20"/>
        </w:rPr>
        <w:t>včetně</w:t>
      </w:r>
      <w:proofErr w:type="spellEnd"/>
      <w:r w:rsidRPr="00015A3E">
        <w:rPr>
          <w:i/>
          <w:szCs w:val="20"/>
        </w:rPr>
        <w:t xml:space="preserve"> </w:t>
      </w:r>
      <w:proofErr w:type="spellStart"/>
      <w:r w:rsidRPr="00015A3E">
        <w:rPr>
          <w:i/>
          <w:szCs w:val="20"/>
        </w:rPr>
        <w:t>informací</w:t>
      </w:r>
      <w:proofErr w:type="spellEnd"/>
      <w:r w:rsidRPr="00015A3E">
        <w:rPr>
          <w:i/>
          <w:szCs w:val="20"/>
        </w:rPr>
        <w:t xml:space="preserve"> o:</w:t>
      </w:r>
    </w:p>
    <w:p w14:paraId="079B1A00" w14:textId="77777777" w:rsidR="008240A0" w:rsidRDefault="008240A0" w:rsidP="008240A0">
      <w:pPr>
        <w:autoSpaceDE w:val="0"/>
        <w:autoSpaceDN w:val="0"/>
        <w:adjustRightInd w:val="0"/>
        <w:spacing w:after="0"/>
        <w:rPr>
          <w:i/>
          <w:szCs w:val="20"/>
        </w:rPr>
      </w:pPr>
    </w:p>
    <w:p w14:paraId="28CCD8BF" w14:textId="2C56A63C" w:rsidR="008240A0" w:rsidRPr="00DC1C39" w:rsidRDefault="008240A0" w:rsidP="008240A0">
      <w:pPr>
        <w:autoSpaceDE w:val="0"/>
        <w:autoSpaceDN w:val="0"/>
        <w:adjustRightInd w:val="0"/>
        <w:spacing w:after="0"/>
        <w:rPr>
          <w:szCs w:val="20"/>
        </w:rPr>
      </w:pPr>
      <w:proofErr w:type="spellStart"/>
      <w:r>
        <w:rPr>
          <w:i/>
          <w:szCs w:val="20"/>
        </w:rPr>
        <w:t>Pokud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nebyly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vyžadovány</w:t>
      </w:r>
      <w:proofErr w:type="spellEnd"/>
      <w:r>
        <w:rPr>
          <w:i/>
          <w:szCs w:val="20"/>
        </w:rPr>
        <w:t xml:space="preserve"> ani </w:t>
      </w:r>
      <w:proofErr w:type="spellStart"/>
      <w:r>
        <w:rPr>
          <w:i/>
          <w:szCs w:val="20"/>
        </w:rPr>
        <w:t>využity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konzultace</w:t>
      </w:r>
      <w:proofErr w:type="spellEnd"/>
      <w:r>
        <w:rPr>
          <w:i/>
          <w:szCs w:val="20"/>
        </w:rPr>
        <w:t xml:space="preserve"> se </w:t>
      </w:r>
      <w:proofErr w:type="spellStart"/>
      <w:r>
        <w:rPr>
          <w:i/>
          <w:szCs w:val="20"/>
        </w:rPr>
        <w:t>zájmovými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skupinami</w:t>
      </w:r>
      <w:proofErr w:type="spellEnd"/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uveďte</w:t>
      </w:r>
      <w:proofErr w:type="spellEnd"/>
      <w:r w:rsidRPr="004F7B68">
        <w:rPr>
          <w:i/>
          <w:szCs w:val="20"/>
        </w:rPr>
        <w:t xml:space="preserve"> “</w:t>
      </w:r>
      <w:proofErr w:type="spellStart"/>
      <w:r>
        <w:rPr>
          <w:b/>
          <w:szCs w:val="20"/>
        </w:rPr>
        <w:t>Není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aplikovatelné</w:t>
      </w:r>
      <w:proofErr w:type="spellEnd"/>
      <w:r w:rsidRPr="00DC1C39">
        <w:rPr>
          <w:b/>
          <w:szCs w:val="20"/>
        </w:rPr>
        <w:t xml:space="preserve">; </w:t>
      </w:r>
      <w:proofErr w:type="spellStart"/>
      <w:r w:rsidRPr="00DC1C39">
        <w:rPr>
          <w:b/>
          <w:szCs w:val="20"/>
        </w:rPr>
        <w:t>konzultace</w:t>
      </w:r>
      <w:proofErr w:type="spellEnd"/>
      <w:r w:rsidRPr="00DC1C39">
        <w:rPr>
          <w:b/>
          <w:szCs w:val="20"/>
        </w:rPr>
        <w:t xml:space="preserve"> se </w:t>
      </w:r>
      <w:proofErr w:type="spellStart"/>
      <w:r w:rsidRPr="00DC1C39">
        <w:rPr>
          <w:b/>
          <w:szCs w:val="20"/>
        </w:rPr>
        <w:t>zájmovými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skupinami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nebyla</w:t>
      </w:r>
      <w:proofErr w:type="spellEnd"/>
      <w:r w:rsidRPr="00DC1C39">
        <w:rPr>
          <w:b/>
          <w:szCs w:val="20"/>
        </w:rPr>
        <w:t xml:space="preserve"> </w:t>
      </w:r>
      <w:proofErr w:type="spellStart"/>
      <w:r w:rsidRPr="00DC1C39">
        <w:rPr>
          <w:b/>
          <w:szCs w:val="20"/>
        </w:rPr>
        <w:t>vyžadována</w:t>
      </w:r>
      <w:proofErr w:type="spellEnd"/>
      <w:r w:rsidRPr="00DC1C39">
        <w:rPr>
          <w:b/>
          <w:szCs w:val="20"/>
        </w:rPr>
        <w:t>.</w:t>
      </w:r>
      <w:r w:rsidRPr="00DC1C39">
        <w:rPr>
          <w:szCs w:val="20"/>
        </w:rPr>
        <w:t>”</w:t>
      </w:r>
    </w:p>
    <w:p w14:paraId="55A3F160" w14:textId="77777777" w:rsidR="008240A0" w:rsidRDefault="008240A0" w:rsidP="008240A0">
      <w:pPr>
        <w:autoSpaceDE w:val="0"/>
        <w:autoSpaceDN w:val="0"/>
        <w:adjustRightInd w:val="0"/>
        <w:spacing w:after="0"/>
        <w:rPr>
          <w:rFonts w:cs="Arial"/>
          <w:szCs w:val="20"/>
        </w:rPr>
      </w:pPr>
    </w:p>
    <w:tbl>
      <w:tblPr>
        <w:tblStyle w:val="TableGrid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1513"/>
        <w:gridCol w:w="1920"/>
        <w:gridCol w:w="6390"/>
        <w:gridCol w:w="1736"/>
        <w:gridCol w:w="1813"/>
        <w:gridCol w:w="2016"/>
      </w:tblGrid>
      <w:tr w:rsidR="008240A0" w:rsidRPr="00A7680F" w14:paraId="74F33702" w14:textId="77777777" w:rsidTr="003D7A7A">
        <w:tc>
          <w:tcPr>
            <w:tcW w:w="0" w:type="auto"/>
            <w:shd w:val="clear" w:color="auto" w:fill="E9F0DC"/>
            <w:vAlign w:val="center"/>
          </w:tcPr>
          <w:p w14:paraId="0D6FCF7D" w14:textId="77777777" w:rsidR="008240A0" w:rsidRPr="00BC6A3B" w:rsidRDefault="008240A0" w:rsidP="003D7A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Dodavatelská oblast</w:t>
            </w:r>
          </w:p>
        </w:tc>
        <w:tc>
          <w:tcPr>
            <w:tcW w:w="0" w:type="auto"/>
            <w:shd w:val="clear" w:color="auto" w:fill="E9F0DC"/>
            <w:vAlign w:val="center"/>
          </w:tcPr>
          <w:p w14:paraId="15779932" w14:textId="77777777" w:rsidR="008240A0" w:rsidRPr="00BC6A3B" w:rsidRDefault="008240A0" w:rsidP="003D7A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Příslušná kategorie kontrolovaného dřeva</w:t>
            </w:r>
          </w:p>
        </w:tc>
        <w:tc>
          <w:tcPr>
            <w:tcW w:w="0" w:type="auto"/>
            <w:shd w:val="clear" w:color="auto" w:fill="E9F0DC"/>
            <w:vAlign w:val="center"/>
          </w:tcPr>
          <w:p w14:paraId="283CE224" w14:textId="77777777" w:rsidR="008240A0" w:rsidRPr="00BC6A3B" w:rsidRDefault="008240A0" w:rsidP="003D7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Seznam zájmových skupin, které byly vyzvány k účasti</w:t>
            </w:r>
          </w:p>
        </w:tc>
        <w:tc>
          <w:tcPr>
            <w:tcW w:w="0" w:type="auto"/>
            <w:shd w:val="clear" w:color="auto" w:fill="E9F0DC"/>
            <w:vAlign w:val="center"/>
          </w:tcPr>
          <w:p w14:paraId="42BC43CA" w14:textId="77777777" w:rsidR="008240A0" w:rsidRPr="00BC6A3B" w:rsidRDefault="008240A0" w:rsidP="003D7A7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Shrnutí připomínek obdržených od zájmových skupin</w:t>
            </w:r>
          </w:p>
        </w:tc>
        <w:tc>
          <w:tcPr>
            <w:tcW w:w="0" w:type="auto"/>
            <w:shd w:val="clear" w:color="auto" w:fill="E9F0DC"/>
            <w:vAlign w:val="center"/>
          </w:tcPr>
          <w:p w14:paraId="4B816583" w14:textId="0788EAEB" w:rsidR="008240A0" w:rsidRPr="00BC6A3B" w:rsidRDefault="008240A0" w:rsidP="003D7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3F86">
              <w:rPr>
                <w:b/>
                <w:sz w:val="18"/>
                <w:szCs w:val="18"/>
              </w:rPr>
              <w:t xml:space="preserve">Popis toho, jak byly zohledněny připomínky </w:t>
            </w:r>
            <w:r w:rsidR="00B31807">
              <w:rPr>
                <w:b/>
                <w:sz w:val="18"/>
                <w:szCs w:val="18"/>
              </w:rPr>
              <w:t>zájmovýc</w:t>
            </w:r>
            <w:r w:rsidRPr="003B3F86">
              <w:rPr>
                <w:b/>
                <w:sz w:val="18"/>
                <w:szCs w:val="18"/>
              </w:rPr>
              <w:t>h stran</w:t>
            </w:r>
          </w:p>
        </w:tc>
        <w:tc>
          <w:tcPr>
            <w:tcW w:w="0" w:type="auto"/>
            <w:shd w:val="clear" w:color="auto" w:fill="E9F0DC"/>
            <w:vAlign w:val="center"/>
          </w:tcPr>
          <w:p w14:paraId="3E203738" w14:textId="77777777" w:rsidR="008240A0" w:rsidRPr="00BC6A3B" w:rsidRDefault="008240A0" w:rsidP="003D7A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D50369">
              <w:rPr>
                <w:b/>
                <w:sz w:val="18"/>
                <w:szCs w:val="18"/>
              </w:rPr>
              <w:t xml:space="preserve">důvodnění </w:t>
            </w:r>
            <w:r>
              <w:rPr>
                <w:b/>
                <w:sz w:val="18"/>
                <w:szCs w:val="18"/>
              </w:rPr>
              <w:t>z</w:t>
            </w:r>
            <w:r w:rsidRPr="00D50369">
              <w:rPr>
                <w:b/>
                <w:sz w:val="18"/>
                <w:szCs w:val="18"/>
              </w:rPr>
              <w:t>ávěr</w:t>
            </w:r>
            <w:r>
              <w:rPr>
                <w:b/>
                <w:sz w:val="18"/>
                <w:szCs w:val="18"/>
              </w:rPr>
              <w:t>u, že byl materiál z dané oblasti získán s nízkým rizikem</w:t>
            </w:r>
          </w:p>
        </w:tc>
      </w:tr>
      <w:tr w:rsidR="008240A0" w:rsidRPr="00A7680F" w14:paraId="66A90B65" w14:textId="77777777" w:rsidTr="003D7A7A">
        <w:tc>
          <w:tcPr>
            <w:tcW w:w="0" w:type="auto"/>
            <w:shd w:val="clear" w:color="auto" w:fill="auto"/>
          </w:tcPr>
          <w:p w14:paraId="3192357F" w14:textId="77777777" w:rsidR="008240A0" w:rsidRPr="00A7680F" w:rsidRDefault="008240A0" w:rsidP="003D7A7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1B2705" w14:textId="77777777" w:rsidR="008240A0" w:rsidRPr="00A7680F" w:rsidRDefault="008240A0" w:rsidP="003D7A7A">
            <w:pPr>
              <w:jc w:val="left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</w:tcPr>
          <w:p w14:paraId="19B4DB83" w14:textId="08C4805F" w:rsidR="009E63A1" w:rsidRPr="009E63A1" w:rsidRDefault="009E63A1" w:rsidP="003D7A7A">
            <w:pPr>
              <w:jc w:val="left"/>
              <w:rPr>
                <w:rFonts w:cstheme="minorHAnsi"/>
                <w:i/>
                <w:color w:val="FFFFFF" w:themeColor="background1"/>
                <w:sz w:val="18"/>
                <w:szCs w:val="18"/>
              </w:rPr>
            </w:pPr>
            <w:r w:rsidRPr="009E63A1">
              <w:rPr>
                <w:rFonts w:cstheme="minorHAnsi"/>
                <w:i/>
                <w:sz w:val="18"/>
                <w:szCs w:val="18"/>
              </w:rPr>
              <w:t>Uveďte všechny typy kontaktovaných zájmových skupin - např. vlastníci lesa/lesní hospodáři, odborové organizace, FSC certifikovaní vlastníci, místní komunity, domorodé a tradiční národy, místní/národní/mezinárodní environmentální neziskové organizace, certifikační firmy akreditované FSC, státní lesnické ústavy, výzkumné instituce a univerzity, regionální kanceláře FSC/pracovní skupiny</w:t>
            </w:r>
          </w:p>
        </w:tc>
        <w:tc>
          <w:tcPr>
            <w:tcW w:w="0" w:type="auto"/>
          </w:tcPr>
          <w:p w14:paraId="4A55EB42" w14:textId="77777777" w:rsidR="008240A0" w:rsidRPr="007E3C24" w:rsidRDefault="008240A0" w:rsidP="003D7A7A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D2F256E" w14:textId="77777777" w:rsidR="008240A0" w:rsidRPr="00A7680F" w:rsidRDefault="008240A0" w:rsidP="003D7A7A">
            <w:pPr>
              <w:jc w:val="left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</w:tcPr>
          <w:p w14:paraId="74BBE0B9" w14:textId="77777777" w:rsidR="008240A0" w:rsidRPr="009855F0" w:rsidRDefault="008240A0" w:rsidP="003D7A7A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8240A0" w:rsidRPr="00A7680F" w14:paraId="32F50823" w14:textId="77777777" w:rsidTr="003D7A7A">
        <w:tc>
          <w:tcPr>
            <w:tcW w:w="0" w:type="auto"/>
          </w:tcPr>
          <w:p w14:paraId="7E271AFF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D43ABC3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8212CE2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BC3BA29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EC98B7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4F91706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3D4D0CBE" w14:textId="77777777" w:rsidTr="003D7A7A">
        <w:tc>
          <w:tcPr>
            <w:tcW w:w="0" w:type="auto"/>
          </w:tcPr>
          <w:p w14:paraId="7D460113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1A4385B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412B7AE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D1D3FAB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6203D9A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DE8212A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2BD90D3F" w14:textId="77777777" w:rsidTr="003D7A7A">
        <w:tc>
          <w:tcPr>
            <w:tcW w:w="0" w:type="auto"/>
          </w:tcPr>
          <w:p w14:paraId="4FEEAF9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2D3E4AB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5F8244C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B956FF1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EF465D1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0F2C0BD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4579434D" w14:textId="77777777" w:rsidTr="003D7A7A">
        <w:tc>
          <w:tcPr>
            <w:tcW w:w="0" w:type="auto"/>
          </w:tcPr>
          <w:p w14:paraId="40DDE3A8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B737F99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8F2C2B6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4248773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86D1D9F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D16243F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  <w:tr w:rsidR="008240A0" w:rsidRPr="00A7680F" w14:paraId="57B71ECF" w14:textId="77777777" w:rsidTr="003D7A7A">
        <w:tc>
          <w:tcPr>
            <w:tcW w:w="0" w:type="auto"/>
          </w:tcPr>
          <w:p w14:paraId="5817C693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329DAEF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7C0BB06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7D3917F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A819771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89BAFE2" w14:textId="77777777" w:rsidR="008240A0" w:rsidRPr="00A7680F" w:rsidRDefault="008240A0" w:rsidP="003D7A7A">
            <w:pPr>
              <w:rPr>
                <w:i/>
                <w:sz w:val="18"/>
                <w:szCs w:val="18"/>
              </w:rPr>
            </w:pPr>
          </w:p>
        </w:tc>
      </w:tr>
    </w:tbl>
    <w:p w14:paraId="2725BD66" w14:textId="77777777" w:rsidR="008240A0" w:rsidRDefault="008240A0" w:rsidP="008240A0">
      <w:pPr>
        <w:autoSpaceDE w:val="0"/>
        <w:autoSpaceDN w:val="0"/>
        <w:adjustRightInd w:val="0"/>
        <w:spacing w:after="0"/>
        <w:rPr>
          <w:rFonts w:cs="Arial"/>
          <w:szCs w:val="20"/>
        </w:rPr>
      </w:pPr>
    </w:p>
    <w:p w14:paraId="6DDFAF7E" w14:textId="77777777" w:rsidR="008240A0" w:rsidRPr="00A7680F" w:rsidRDefault="008240A0" w:rsidP="008240A0">
      <w:pPr>
        <w:rPr>
          <w:b/>
          <w:sz w:val="22"/>
        </w:rPr>
      </w:pPr>
      <w:r w:rsidRPr="00A7680F">
        <w:rPr>
          <w:b/>
          <w:sz w:val="22"/>
        </w:rPr>
        <w:t xml:space="preserve">7. </w:t>
      </w:r>
      <w:proofErr w:type="spellStart"/>
      <w:r>
        <w:rPr>
          <w:b/>
          <w:sz w:val="22"/>
        </w:rPr>
        <w:t>Postup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řešení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stížností</w:t>
      </w:r>
      <w:proofErr w:type="spellEnd"/>
    </w:p>
    <w:p w14:paraId="2AAFF031" w14:textId="645A78B2" w:rsidR="008240A0" w:rsidRPr="008240A0" w:rsidRDefault="008240A0" w:rsidP="008240A0">
      <w:pPr>
        <w:rPr>
          <w:szCs w:val="20"/>
          <w:lang w:val="cs-CZ"/>
        </w:rPr>
      </w:pPr>
      <w:r w:rsidRPr="00F03BB5">
        <w:rPr>
          <w:szCs w:val="20"/>
          <w:lang w:val="cs-CZ"/>
        </w:rPr>
        <w:t>Zájmové skupiny, které mají návrhy k vylepšení, komentáře, nebo stížnosti související se systémem náležité pé</w:t>
      </w:r>
      <w:r>
        <w:rPr>
          <w:szCs w:val="20"/>
          <w:lang w:val="cs-CZ"/>
        </w:rPr>
        <w:t>če organizace pro kontrolované dřevo, nechť kontaktují</w:t>
      </w:r>
      <w:r w:rsidRPr="006E04C9">
        <w:t xml:space="preserve"> [</w:t>
      </w:r>
      <w:r w:rsidRPr="006E04C9">
        <w:rPr>
          <w:highlight w:val="yellow"/>
        </w:rPr>
        <w:t>ORGANISATION CONTACT</w:t>
      </w:r>
      <w:r w:rsidRPr="00EB4286">
        <w:rPr>
          <w:highlight w:val="yellow"/>
        </w:rPr>
        <w:t xml:space="preserve"> NAME AND CONTACT DETAILS</w:t>
      </w:r>
      <w:r w:rsidRPr="006E04C9">
        <w:t xml:space="preserve">] </w:t>
      </w:r>
      <w:proofErr w:type="spellStart"/>
      <w:r>
        <w:t>písemně</w:t>
      </w:r>
      <w:proofErr w:type="spellEnd"/>
      <w:r>
        <w:t>, e-</w:t>
      </w:r>
      <w:proofErr w:type="spellStart"/>
      <w:r>
        <w:t>mailem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telefonicky</w:t>
      </w:r>
      <w:proofErr w:type="spellEnd"/>
      <w:r w:rsidRPr="006E04C9">
        <w:t xml:space="preserve">. </w:t>
      </w:r>
      <w:r w:rsidRPr="00F03BB5">
        <w:rPr>
          <w:szCs w:val="20"/>
          <w:lang w:val="cs-CZ"/>
        </w:rPr>
        <w:t>Organizace s</w:t>
      </w:r>
      <w:r>
        <w:rPr>
          <w:szCs w:val="20"/>
          <w:lang w:val="cs-CZ"/>
        </w:rPr>
        <w:t>e zavazuje k tomu, že se bude těmito</w:t>
      </w:r>
      <w:r w:rsidRPr="00F03BB5">
        <w:rPr>
          <w:szCs w:val="20"/>
          <w:lang w:val="cs-CZ"/>
        </w:rPr>
        <w:t xml:space="preserve"> připomínkami </w:t>
      </w:r>
      <w:r>
        <w:rPr>
          <w:szCs w:val="20"/>
          <w:lang w:val="cs-CZ"/>
        </w:rPr>
        <w:t>zabývat ihned po jejich obdržení</w:t>
      </w:r>
      <w:r w:rsidRPr="00F03BB5">
        <w:rPr>
          <w:szCs w:val="20"/>
          <w:lang w:val="cs-CZ"/>
        </w:rPr>
        <w:t xml:space="preserve"> a do 2 týdnů poskytne zájmovým skupinám zpětnou vazbu</w:t>
      </w:r>
      <w:r>
        <w:rPr>
          <w:szCs w:val="20"/>
          <w:lang w:val="cs-CZ"/>
        </w:rPr>
        <w:t>.</w:t>
      </w:r>
    </w:p>
    <w:p w14:paraId="3A9E4218" w14:textId="50BCD813" w:rsidR="008240A0" w:rsidRPr="006E04C9" w:rsidRDefault="009E63A1" w:rsidP="008240A0">
      <w:pPr>
        <w:rPr>
          <w:i/>
        </w:rPr>
      </w:pPr>
      <w:proofErr w:type="spellStart"/>
      <w:r>
        <w:rPr>
          <w:i/>
        </w:rPr>
        <w:t>Uveďte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stížnostní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</w:t>
      </w:r>
      <w:r w:rsidR="00B31807">
        <w:rPr>
          <w:i/>
        </w:rPr>
        <w:t>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společnosti</w:t>
      </w:r>
      <w:proofErr w:type="spellEnd"/>
      <w:r>
        <w:rPr>
          <w:i/>
        </w:rPr>
        <w:t xml:space="preserve">. Tato </w:t>
      </w:r>
      <w:proofErr w:type="spellStart"/>
      <w:r>
        <w:rPr>
          <w:i/>
        </w:rPr>
        <w:t>procedur</w:t>
      </w:r>
      <w:r w:rsidR="00B31807"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odpovídat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požadavkům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části</w:t>
      </w:r>
      <w:proofErr w:type="spellEnd"/>
      <w:r>
        <w:rPr>
          <w:i/>
        </w:rPr>
        <w:t xml:space="preserve"> 7 </w:t>
      </w:r>
      <w:proofErr w:type="spellStart"/>
      <w:r>
        <w:rPr>
          <w:i/>
        </w:rPr>
        <w:t>standardu</w:t>
      </w:r>
      <w:proofErr w:type="spellEnd"/>
      <w:r>
        <w:rPr>
          <w:i/>
        </w:rPr>
        <w:t>.</w:t>
      </w:r>
    </w:p>
    <w:p w14:paraId="418BE9E9" w14:textId="1F0937E2" w:rsidR="00A56903" w:rsidRPr="00400C21" w:rsidRDefault="008240A0" w:rsidP="00A56903">
      <w:pPr>
        <w:rPr>
          <w:b/>
          <w:sz w:val="24"/>
        </w:rPr>
      </w:pPr>
      <w:proofErr w:type="spellStart"/>
      <w:r>
        <w:rPr>
          <w:b/>
          <w:sz w:val="24"/>
        </w:rPr>
        <w:t>Příloha</w:t>
      </w:r>
      <w:proofErr w:type="spellEnd"/>
    </w:p>
    <w:p w14:paraId="2F996E5B" w14:textId="52F02D20" w:rsidR="00A56903" w:rsidRDefault="00942DFD" w:rsidP="00A56903">
      <w:pPr>
        <w:rPr>
          <w:b/>
          <w:i/>
        </w:rPr>
      </w:pPr>
      <w:proofErr w:type="spellStart"/>
      <w:r>
        <w:rPr>
          <w:b/>
          <w:i/>
        </w:rPr>
        <w:t>Zahrňte</w:t>
      </w:r>
      <w:proofErr w:type="spellEnd"/>
      <w:r>
        <w:rPr>
          <w:b/>
          <w:i/>
        </w:rPr>
        <w:t xml:space="preserve"> </w:t>
      </w:r>
      <w:proofErr w:type="spellStart"/>
      <w:r w:rsidR="008240A0" w:rsidRPr="008240A0">
        <w:rPr>
          <w:b/>
          <w:i/>
        </w:rPr>
        <w:t>všechn</w:t>
      </w:r>
      <w:r w:rsidR="008240A0">
        <w:rPr>
          <w:b/>
          <w:i/>
        </w:rPr>
        <w:t>y</w:t>
      </w:r>
      <w:proofErr w:type="spellEnd"/>
      <w:r w:rsidR="008240A0">
        <w:rPr>
          <w:b/>
          <w:i/>
        </w:rPr>
        <w:t xml:space="preserve"> </w:t>
      </w:r>
      <w:proofErr w:type="spellStart"/>
      <w:r w:rsidR="008240A0">
        <w:rPr>
          <w:b/>
          <w:i/>
        </w:rPr>
        <w:t>rizikové</w:t>
      </w:r>
      <w:proofErr w:type="spellEnd"/>
      <w:r w:rsidR="008240A0">
        <w:rPr>
          <w:b/>
          <w:i/>
        </w:rPr>
        <w:t xml:space="preserve"> </w:t>
      </w:r>
      <w:proofErr w:type="spellStart"/>
      <w:r w:rsidR="008240A0">
        <w:rPr>
          <w:b/>
          <w:i/>
        </w:rPr>
        <w:t>analýzy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vytvořené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společností</w:t>
      </w:r>
      <w:proofErr w:type="spellEnd"/>
      <w:r w:rsidR="008240A0">
        <w:rPr>
          <w:b/>
          <w:i/>
        </w:rPr>
        <w:t xml:space="preserve"> </w:t>
      </w:r>
      <w:r w:rsidR="008240A0" w:rsidRPr="008240A0">
        <w:rPr>
          <w:b/>
          <w:i/>
        </w:rPr>
        <w:t xml:space="preserve">a </w:t>
      </w:r>
      <w:proofErr w:type="spellStart"/>
      <w:r w:rsidR="008240A0">
        <w:rPr>
          <w:b/>
          <w:i/>
        </w:rPr>
        <w:t>rozšířené</w:t>
      </w:r>
      <w:proofErr w:type="spellEnd"/>
      <w:r w:rsidR="008240A0">
        <w:rPr>
          <w:b/>
          <w:i/>
        </w:rPr>
        <w:t xml:space="preserve"> </w:t>
      </w:r>
      <w:proofErr w:type="spellStart"/>
      <w:r w:rsidR="008240A0">
        <w:rPr>
          <w:b/>
          <w:i/>
        </w:rPr>
        <w:t>rizikové</w:t>
      </w:r>
      <w:proofErr w:type="spellEnd"/>
      <w:r w:rsidR="008240A0">
        <w:rPr>
          <w:b/>
          <w:i/>
        </w:rPr>
        <w:t xml:space="preserve"> </w:t>
      </w:r>
      <w:proofErr w:type="spellStart"/>
      <w:r w:rsidR="008240A0">
        <w:rPr>
          <w:b/>
          <w:i/>
        </w:rPr>
        <w:t>analýzy</w:t>
      </w:r>
      <w:proofErr w:type="spellEnd"/>
      <w:r w:rsidR="008240A0">
        <w:rPr>
          <w:b/>
          <w:i/>
        </w:rPr>
        <w:t xml:space="preserve"> </w:t>
      </w:r>
      <w:proofErr w:type="spellStart"/>
      <w:r>
        <w:rPr>
          <w:b/>
          <w:i/>
        </w:rPr>
        <w:t>vytvořené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společností</w:t>
      </w:r>
      <w:proofErr w:type="spellEnd"/>
      <w:r>
        <w:rPr>
          <w:b/>
          <w:i/>
        </w:rPr>
        <w:t xml:space="preserve"> do </w:t>
      </w:r>
      <w:proofErr w:type="spellStart"/>
      <w:r>
        <w:rPr>
          <w:b/>
          <w:i/>
        </w:rPr>
        <w:t>přílohy</w:t>
      </w:r>
      <w:proofErr w:type="spellEnd"/>
      <w:r>
        <w:rPr>
          <w:b/>
          <w:i/>
        </w:rPr>
        <w:t>.</w:t>
      </w:r>
    </w:p>
    <w:p w14:paraId="2C2B6350" w14:textId="77777777" w:rsidR="00A56903" w:rsidRDefault="00A56903" w:rsidP="00A56903">
      <w:pPr>
        <w:rPr>
          <w:b/>
          <w:i/>
        </w:rPr>
      </w:pPr>
    </w:p>
    <w:bookmarkEnd w:id="57"/>
    <w:bookmarkEnd w:id="58"/>
    <w:bookmarkEnd w:id="59"/>
    <w:p w14:paraId="178DCE21" w14:textId="77777777" w:rsidR="00A56903" w:rsidRDefault="00A56903" w:rsidP="00A56903">
      <w:pPr>
        <w:rPr>
          <w:b/>
          <w:i/>
        </w:rPr>
        <w:sectPr w:rsidR="00A56903" w:rsidSect="008240A0">
          <w:pgSz w:w="16838" w:h="11906" w:orient="landscape" w:code="9"/>
          <w:pgMar w:top="1080" w:right="720" w:bottom="720" w:left="720" w:header="706" w:footer="706" w:gutter="0"/>
          <w:cols w:space="708"/>
          <w:titlePg/>
          <w:docGrid w:linePitch="360"/>
        </w:sectPr>
      </w:pPr>
    </w:p>
    <w:p w14:paraId="2E09697B" w14:textId="77777777" w:rsidR="002178B8" w:rsidRPr="00013CBB" w:rsidRDefault="002178B8" w:rsidP="002178B8">
      <w:pPr>
        <w:pStyle w:val="Heading1"/>
        <w:ind w:left="0" w:firstLine="0"/>
        <w:rPr>
          <w:b w:val="0"/>
          <w:bCs w:val="0"/>
          <w:sz w:val="24"/>
          <w:szCs w:val="24"/>
        </w:rPr>
      </w:pPr>
      <w:bookmarkStart w:id="77" w:name="_Toc504062304"/>
      <w:bookmarkStart w:id="78" w:name="_Toc519678835"/>
      <w:bookmarkStart w:id="79" w:name="_Toc15888012"/>
      <w:proofErr w:type="spellStart"/>
      <w:r>
        <w:t>Příloha</w:t>
      </w:r>
      <w:proofErr w:type="spellEnd"/>
      <w:r>
        <w:t xml:space="preserve"> </w:t>
      </w:r>
      <w:sdt>
        <w:sdtPr>
          <w:rPr>
            <w:lang w:val="ru-RU"/>
          </w:rPr>
          <w:id w:val="-509984480"/>
          <w:placeholder>
            <w:docPart w:val="68C15E874D114C0AA9D2D0DA40EBB6A4"/>
          </w:placeholder>
          <w:showingPlcHdr/>
        </w:sdtPr>
        <w:sdtEndPr/>
        <w:sdtContent>
          <w:r w:rsidRPr="00E13989">
            <w:rPr>
              <w:rStyle w:val="PlaceholderText"/>
              <w:b w:val="0"/>
              <w:lang w:val="ru-RU"/>
            </w:rPr>
            <w:t>&lt;</w:t>
          </w:r>
          <w:r w:rsidRPr="00E13989">
            <w:rPr>
              <w:rStyle w:val="PlaceholderText"/>
              <w:b w:val="0"/>
            </w:rPr>
            <w:t>Enter appendix code</w:t>
          </w:r>
          <w:r w:rsidRPr="00E13989">
            <w:rPr>
              <w:rStyle w:val="PlaceholderText"/>
              <w:b w:val="0"/>
              <w:lang w:val="ru-RU"/>
            </w:rPr>
            <w:t>&gt;</w:t>
          </w:r>
        </w:sdtContent>
      </w:sdt>
      <w:r w:rsidRPr="008A0F2E">
        <w:t xml:space="preserve">: </w:t>
      </w:r>
      <w:proofErr w:type="spellStart"/>
      <w:r>
        <w:t>Shrnutí</w:t>
      </w:r>
      <w:proofErr w:type="spellEnd"/>
      <w:r>
        <w:t xml:space="preserve"> </w:t>
      </w:r>
      <w:proofErr w:type="spellStart"/>
      <w:r>
        <w:t>zhodnocení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náležité</w:t>
      </w:r>
      <w:proofErr w:type="spellEnd"/>
      <w:r>
        <w:t xml:space="preserve"> </w:t>
      </w:r>
      <w:proofErr w:type="spellStart"/>
      <w:r>
        <w:t>péče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FSC-STD-40-005 V3-1</w:t>
      </w:r>
      <w:bookmarkEnd w:id="77"/>
      <w:bookmarkEnd w:id="78"/>
      <w:bookmarkEnd w:id="79"/>
    </w:p>
    <w:p w14:paraId="725AFFEA" w14:textId="77777777" w:rsidR="00A56903" w:rsidRDefault="00A56903" w:rsidP="00A56903">
      <w:pPr>
        <w:spacing w:before="0" w:line="276" w:lineRule="auto"/>
        <w:jc w:val="left"/>
      </w:pPr>
    </w:p>
    <w:p w14:paraId="394145F8" w14:textId="18261C81" w:rsidR="002178B8" w:rsidRPr="0089249C" w:rsidRDefault="002178B8" w:rsidP="002178B8">
      <w:pPr>
        <w:pStyle w:val="ListParagraph"/>
        <w:numPr>
          <w:ilvl w:val="0"/>
          <w:numId w:val="12"/>
        </w:numPr>
        <w:ind w:left="426" w:hanging="426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Zhodnocení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odůvodnění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poskytnutého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organizací</w:t>
      </w:r>
      <w:proofErr w:type="spellEnd"/>
      <w:r>
        <w:rPr>
          <w:b/>
          <w:bCs/>
          <w:sz w:val="24"/>
          <w:szCs w:val="24"/>
        </w:rPr>
        <w:t xml:space="preserve"> k </w:t>
      </w:r>
      <w:proofErr w:type="spellStart"/>
      <w:r>
        <w:rPr>
          <w:b/>
          <w:bCs/>
          <w:sz w:val="24"/>
          <w:szCs w:val="24"/>
        </w:rPr>
        <w:t>tomu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že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vyloučila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důvěrné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informace</w:t>
      </w:r>
      <w:proofErr w:type="spellEnd"/>
      <w:r>
        <w:rPr>
          <w:b/>
          <w:bCs/>
          <w:sz w:val="24"/>
          <w:szCs w:val="24"/>
        </w:rPr>
        <w:t xml:space="preserve"> </w:t>
      </w:r>
      <w:r w:rsidRPr="0089249C"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podle</w:t>
      </w:r>
      <w:proofErr w:type="spellEnd"/>
      <w:r>
        <w:rPr>
          <w:b/>
          <w:bCs/>
          <w:sz w:val="24"/>
          <w:szCs w:val="24"/>
        </w:rPr>
        <w:t xml:space="preserve"> Clause 6.2 (d)</w:t>
      </w:r>
      <w:r w:rsidRPr="0089249C">
        <w:rPr>
          <w:b/>
          <w:bCs/>
          <w:sz w:val="24"/>
          <w:szCs w:val="24"/>
        </w:rPr>
        <w:t xml:space="preserve"> FSC-STD-40-005 V3-0) – </w:t>
      </w:r>
      <w:r>
        <w:rPr>
          <w:b/>
          <w:bCs/>
          <w:sz w:val="24"/>
          <w:szCs w:val="24"/>
        </w:rPr>
        <w:t xml:space="preserve">Viz </w:t>
      </w:r>
      <w:proofErr w:type="spellStart"/>
      <w:r>
        <w:rPr>
          <w:b/>
          <w:bCs/>
          <w:sz w:val="24"/>
          <w:szCs w:val="24"/>
        </w:rPr>
        <w:t>Přílohu</w:t>
      </w:r>
      <w:proofErr w:type="spellEnd"/>
      <w:r w:rsidRPr="0089249C">
        <w:rPr>
          <w:b/>
          <w:bCs/>
          <w:sz w:val="24"/>
          <w:szCs w:val="24"/>
        </w:rPr>
        <w:t xml:space="preserve"> </w:t>
      </w:r>
      <w:r w:rsidRPr="0089249C">
        <w:rPr>
          <w:b/>
          <w:bCs/>
          <w:sz w:val="24"/>
          <w:szCs w:val="24"/>
          <w:highlight w:val="yellow"/>
        </w:rPr>
        <w:t>XX</w:t>
      </w:r>
      <w:r w:rsidRPr="0089249C"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Popis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systému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náležité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péče</w:t>
      </w:r>
      <w:proofErr w:type="spellEnd"/>
      <w:r w:rsidRPr="0089249C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</w:p>
    <w:p w14:paraId="2818A9B9" w14:textId="77777777" w:rsidR="00A56903" w:rsidRPr="0089249C" w:rsidRDefault="00A56903" w:rsidP="00A56903">
      <w:pPr>
        <w:pStyle w:val="ListParagraph"/>
        <w:numPr>
          <w:ilvl w:val="0"/>
          <w:numId w:val="12"/>
        </w:numPr>
        <w:ind w:left="426" w:hanging="426"/>
        <w:rPr>
          <w:b/>
          <w:bCs/>
          <w:sz w:val="24"/>
          <w:szCs w:val="24"/>
        </w:rPr>
      </w:pPr>
    </w:p>
    <w:sdt>
      <w:sdtPr>
        <w:rPr>
          <w:b/>
          <w:bCs/>
          <w:sz w:val="22"/>
        </w:rPr>
        <w:id w:val="-1395578390"/>
        <w:placeholder>
          <w:docPart w:val="D7A50079B863458AB2C101370D394F78"/>
        </w:placeholder>
      </w:sdtPr>
      <w:sdtEndPr>
        <w:rPr>
          <w:rStyle w:val="PlaceholderText"/>
          <w:b w:val="0"/>
          <w:bCs w:val="0"/>
          <w:color w:val="808080"/>
          <w:sz w:val="20"/>
          <w:szCs w:val="20"/>
        </w:rPr>
      </w:sdtEndPr>
      <w:sdtContent>
        <w:p w14:paraId="5533DF78" w14:textId="5C361DD2" w:rsidR="00A56903" w:rsidRPr="00EE2C3E" w:rsidRDefault="002178B8" w:rsidP="00A56903">
          <w:pPr>
            <w:rPr>
              <w:rStyle w:val="PlaceholderText"/>
              <w:szCs w:val="20"/>
            </w:rPr>
          </w:pPr>
          <w:proofErr w:type="spellStart"/>
          <w:r w:rsidRPr="002178B8">
            <w:rPr>
              <w:rStyle w:val="PlaceholderText"/>
            </w:rPr>
            <w:t>Pokud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klient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nezveřejnil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informace</w:t>
          </w:r>
          <w:proofErr w:type="spellEnd"/>
          <w:r w:rsidRPr="002178B8">
            <w:rPr>
              <w:rStyle w:val="PlaceholderText"/>
            </w:rPr>
            <w:t xml:space="preserve"> o </w:t>
          </w:r>
          <w:proofErr w:type="spellStart"/>
          <w:r w:rsidRPr="002178B8">
            <w:rPr>
              <w:rStyle w:val="PlaceholderText"/>
            </w:rPr>
            <w:t>opatřeních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přijatých</w:t>
          </w:r>
          <w:proofErr w:type="spellEnd"/>
          <w:r w:rsidRPr="002178B8">
            <w:rPr>
              <w:rStyle w:val="PlaceholderText"/>
            </w:rPr>
            <w:t xml:space="preserve"> k </w:t>
          </w:r>
          <w:proofErr w:type="spellStart"/>
          <w:r w:rsidRPr="002178B8">
            <w:rPr>
              <w:rStyle w:val="PlaceholderText"/>
            </w:rPr>
            <w:t>vyřešení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neshod</w:t>
          </w:r>
          <w:proofErr w:type="spellEnd"/>
          <w:r w:rsidRPr="002178B8">
            <w:rPr>
              <w:rStyle w:val="PlaceholderText"/>
            </w:rPr>
            <w:t xml:space="preserve">, </w:t>
          </w:r>
          <w:proofErr w:type="spellStart"/>
          <w:r w:rsidRPr="002178B8">
            <w:rPr>
              <w:rStyle w:val="PlaceholderText"/>
            </w:rPr>
            <w:t>které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zjistil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při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terénní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kontrole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provedené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jako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kontrolní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opatření</w:t>
          </w:r>
          <w:proofErr w:type="spellEnd"/>
          <w:r w:rsidRPr="002178B8">
            <w:rPr>
              <w:rStyle w:val="PlaceholderText"/>
            </w:rPr>
            <w:t xml:space="preserve">, </w:t>
          </w:r>
          <w:r w:rsidR="00B31807">
            <w:rPr>
              <w:rStyle w:val="PlaceholderText"/>
            </w:rPr>
            <w:t xml:space="preserve">a to proto, </w:t>
          </w:r>
          <w:proofErr w:type="spellStart"/>
          <w:r w:rsidRPr="002178B8">
            <w:rPr>
              <w:rStyle w:val="PlaceholderText"/>
            </w:rPr>
            <w:t>že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jsou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důvěrné</w:t>
          </w:r>
          <w:proofErr w:type="spellEnd"/>
          <w:r w:rsidRPr="002178B8">
            <w:rPr>
              <w:rStyle w:val="PlaceholderText"/>
            </w:rPr>
            <w:t xml:space="preserve"> (viz </w:t>
          </w:r>
          <w:proofErr w:type="spellStart"/>
          <w:r w:rsidRPr="002178B8">
            <w:rPr>
              <w:rStyle w:val="PlaceholderText"/>
            </w:rPr>
            <w:t>pravé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sloupce</w:t>
          </w:r>
          <w:proofErr w:type="spellEnd"/>
          <w:r w:rsidRPr="002178B8">
            <w:rPr>
              <w:rStyle w:val="PlaceholderText"/>
            </w:rPr>
            <w:t xml:space="preserve"> v </w:t>
          </w:r>
          <w:proofErr w:type="spellStart"/>
          <w:r w:rsidRPr="002178B8">
            <w:rPr>
              <w:rStyle w:val="PlaceholderText"/>
            </w:rPr>
            <w:t>tabulkách</w:t>
          </w:r>
          <w:proofErr w:type="spellEnd"/>
          <w:r w:rsidRPr="002178B8">
            <w:rPr>
              <w:rStyle w:val="PlaceholderText"/>
            </w:rPr>
            <w:t xml:space="preserve"> v </w:t>
          </w:r>
          <w:proofErr w:type="spellStart"/>
          <w:r w:rsidRPr="002178B8">
            <w:rPr>
              <w:rStyle w:val="PlaceholderText"/>
            </w:rPr>
            <w:t>části</w:t>
          </w:r>
          <w:proofErr w:type="spellEnd"/>
          <w:r w:rsidRPr="002178B8">
            <w:rPr>
              <w:rStyle w:val="PlaceholderText"/>
            </w:rPr>
            <w:t xml:space="preserve"> 4a a 4b: “</w:t>
          </w:r>
          <w:proofErr w:type="spellStart"/>
          <w:r w:rsidRPr="002178B8">
            <w:rPr>
              <w:rStyle w:val="PlaceholderText"/>
            </w:rPr>
            <w:t>Pokud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jsou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informace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považovány</w:t>
          </w:r>
          <w:proofErr w:type="spellEnd"/>
          <w:r w:rsidRPr="002178B8">
            <w:rPr>
              <w:rStyle w:val="PlaceholderText"/>
            </w:rPr>
            <w:t xml:space="preserve"> za </w:t>
          </w:r>
          <w:proofErr w:type="spellStart"/>
          <w:r w:rsidRPr="002178B8">
            <w:rPr>
              <w:rStyle w:val="PlaceholderText"/>
            </w:rPr>
            <w:t>důvěrné</w:t>
          </w:r>
          <w:proofErr w:type="spellEnd"/>
          <w:r w:rsidRPr="002178B8">
            <w:rPr>
              <w:rStyle w:val="PlaceholderText"/>
            </w:rPr>
            <w:t xml:space="preserve"> a </w:t>
          </w:r>
          <w:proofErr w:type="spellStart"/>
          <w:r w:rsidRPr="002178B8">
            <w:rPr>
              <w:rStyle w:val="PlaceholderText"/>
            </w:rPr>
            <w:t>nezveřejněné</w:t>
          </w:r>
          <w:proofErr w:type="spellEnd"/>
          <w:r w:rsidRPr="002178B8">
            <w:rPr>
              <w:rStyle w:val="PlaceholderText"/>
            </w:rPr>
            <w:t xml:space="preserve">, </w:t>
          </w:r>
          <w:proofErr w:type="spellStart"/>
          <w:r w:rsidRPr="002178B8">
            <w:rPr>
              <w:rStyle w:val="PlaceholderText"/>
            </w:rPr>
            <w:t>uveďte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odůvodnění</w:t>
          </w:r>
          <w:proofErr w:type="spellEnd"/>
          <w:r w:rsidRPr="002178B8">
            <w:rPr>
              <w:rStyle w:val="PlaceholderText"/>
            </w:rPr>
            <w:t xml:space="preserve">”), </w:t>
          </w:r>
          <w:proofErr w:type="spellStart"/>
          <w:r w:rsidRPr="002178B8">
            <w:rPr>
              <w:rStyle w:val="PlaceholderText"/>
            </w:rPr>
            <w:t>zhodnoťte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tyto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uvedené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důvody</w:t>
          </w:r>
          <w:proofErr w:type="spellEnd"/>
          <w:r w:rsidRPr="002178B8">
            <w:rPr>
              <w:rStyle w:val="PlaceholderText"/>
            </w:rPr>
            <w:t xml:space="preserve"> (</w:t>
          </w:r>
          <w:proofErr w:type="spellStart"/>
          <w:r w:rsidRPr="002178B8">
            <w:rPr>
              <w:rStyle w:val="PlaceholderText"/>
            </w:rPr>
            <w:t>tj</w:t>
          </w:r>
          <w:proofErr w:type="spellEnd"/>
          <w:r w:rsidRPr="002178B8">
            <w:rPr>
              <w:rStyle w:val="PlaceholderText"/>
            </w:rPr>
            <w:t xml:space="preserve">. </w:t>
          </w:r>
          <w:proofErr w:type="spellStart"/>
          <w:r w:rsidRPr="002178B8">
            <w:rPr>
              <w:rStyle w:val="PlaceholderText"/>
            </w:rPr>
            <w:t>důvody</w:t>
          </w:r>
          <w:proofErr w:type="spellEnd"/>
          <w:r w:rsidRPr="002178B8">
            <w:rPr>
              <w:rStyle w:val="PlaceholderText"/>
            </w:rPr>
            <w:t xml:space="preserve">, </w:t>
          </w:r>
          <w:proofErr w:type="spellStart"/>
          <w:r w:rsidRPr="002178B8">
            <w:rPr>
              <w:rStyle w:val="PlaceholderText"/>
            </w:rPr>
            <w:t>proč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jsou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dané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informace</w:t>
          </w:r>
          <w:proofErr w:type="spellEnd"/>
          <w:r w:rsidRPr="002178B8">
            <w:rPr>
              <w:rStyle w:val="PlaceholderText"/>
            </w:rPr>
            <w:t xml:space="preserve"> </w:t>
          </w:r>
          <w:proofErr w:type="spellStart"/>
          <w:r w:rsidRPr="002178B8">
            <w:rPr>
              <w:rStyle w:val="PlaceholderText"/>
            </w:rPr>
            <w:t>důvěrné</w:t>
          </w:r>
          <w:proofErr w:type="spellEnd"/>
          <w:r w:rsidRPr="002178B8">
            <w:rPr>
              <w:rStyle w:val="PlaceholderText"/>
            </w:rPr>
            <w:t xml:space="preserve">) a </w:t>
          </w:r>
          <w:proofErr w:type="spellStart"/>
          <w:r w:rsidRPr="002178B8">
            <w:rPr>
              <w:rStyle w:val="PlaceholderText"/>
            </w:rPr>
            <w:t>popište</w:t>
          </w:r>
          <w:proofErr w:type="spellEnd"/>
          <w:r w:rsidRPr="002178B8">
            <w:rPr>
              <w:rStyle w:val="PlaceholderText"/>
            </w:rPr>
            <w:t>.</w:t>
          </w:r>
        </w:p>
      </w:sdtContent>
    </w:sdt>
    <w:p w14:paraId="4210E073" w14:textId="77777777" w:rsidR="00A56903" w:rsidRDefault="00A56903" w:rsidP="00A56903"/>
    <w:p w14:paraId="1C7F7E29" w14:textId="499C0F1C" w:rsidR="00A56903" w:rsidRPr="0089249C" w:rsidRDefault="00B31807" w:rsidP="00A56903">
      <w:pPr>
        <w:pStyle w:val="ListParagraph"/>
        <w:numPr>
          <w:ilvl w:val="0"/>
          <w:numId w:val="12"/>
        </w:numPr>
        <w:tabs>
          <w:tab w:val="num" w:pos="426"/>
        </w:tabs>
        <w:ind w:left="426" w:hanging="426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Prodloužení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lhůty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udělené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organizaci</w:t>
      </w:r>
      <w:proofErr w:type="spellEnd"/>
      <w:r>
        <w:rPr>
          <w:b/>
          <w:bCs/>
          <w:sz w:val="24"/>
          <w:szCs w:val="24"/>
        </w:rPr>
        <w:t xml:space="preserve"> k </w:t>
      </w:r>
      <w:proofErr w:type="spellStart"/>
      <w:r w:rsidR="00D62ABA">
        <w:rPr>
          <w:b/>
          <w:bCs/>
          <w:sz w:val="24"/>
          <w:szCs w:val="24"/>
        </w:rPr>
        <w:t>použití</w:t>
      </w:r>
      <w:proofErr w:type="spellEnd"/>
      <w:r w:rsidR="00D62ABA">
        <w:rPr>
          <w:b/>
          <w:bCs/>
          <w:sz w:val="24"/>
          <w:szCs w:val="24"/>
        </w:rPr>
        <w:t xml:space="preserve"> </w:t>
      </w:r>
      <w:proofErr w:type="spellStart"/>
      <w:r w:rsidR="00D62ABA">
        <w:rPr>
          <w:b/>
          <w:bCs/>
          <w:sz w:val="24"/>
          <w:szCs w:val="24"/>
        </w:rPr>
        <w:t>schválené</w:t>
      </w:r>
      <w:proofErr w:type="spellEnd"/>
      <w:r w:rsidR="00D62ABA">
        <w:rPr>
          <w:b/>
          <w:bCs/>
          <w:sz w:val="24"/>
          <w:szCs w:val="24"/>
        </w:rPr>
        <w:t xml:space="preserve"> </w:t>
      </w:r>
      <w:proofErr w:type="spellStart"/>
      <w:r w:rsidR="00D62ABA">
        <w:rPr>
          <w:b/>
          <w:bCs/>
          <w:sz w:val="24"/>
          <w:szCs w:val="24"/>
        </w:rPr>
        <w:t>rizikové</w:t>
      </w:r>
      <w:proofErr w:type="spellEnd"/>
      <w:r w:rsidR="00D62ABA">
        <w:rPr>
          <w:b/>
          <w:bCs/>
          <w:sz w:val="24"/>
          <w:szCs w:val="24"/>
        </w:rPr>
        <w:t xml:space="preserve"> </w:t>
      </w:r>
      <w:proofErr w:type="spellStart"/>
      <w:r w:rsidR="00D62ABA">
        <w:rPr>
          <w:b/>
          <w:bCs/>
          <w:sz w:val="24"/>
          <w:szCs w:val="24"/>
        </w:rPr>
        <w:t>analýzy</w:t>
      </w:r>
      <w:proofErr w:type="spellEnd"/>
      <w:r w:rsidR="00D62ABA">
        <w:rPr>
          <w:b/>
          <w:bCs/>
          <w:sz w:val="24"/>
          <w:szCs w:val="24"/>
        </w:rPr>
        <w:t xml:space="preserve"> FSC</w:t>
      </w:r>
    </w:p>
    <w:sdt>
      <w:sdtPr>
        <w:rPr>
          <w:b/>
          <w:bCs/>
          <w:sz w:val="22"/>
        </w:rPr>
        <w:id w:val="-651522844"/>
        <w:placeholder>
          <w:docPart w:val="0CEA3E270F8441978A9A5677490FBBD5"/>
        </w:placeholder>
      </w:sdtPr>
      <w:sdtEndPr/>
      <w:sdtContent>
        <w:p w14:paraId="6217B153" w14:textId="49D6E6AE" w:rsidR="00A56903" w:rsidRDefault="00D872BC" w:rsidP="00A56903">
          <w:pPr>
            <w:rPr>
              <w:rStyle w:val="PlaceholderText"/>
              <w:szCs w:val="20"/>
            </w:rPr>
          </w:pPr>
          <w:proofErr w:type="spellStart"/>
          <w:r w:rsidRPr="00D872BC">
            <w:rPr>
              <w:rStyle w:val="PlaceholderText"/>
              <w:szCs w:val="20"/>
            </w:rPr>
            <w:t>Popište</w:t>
          </w:r>
          <w:proofErr w:type="spellEnd"/>
          <w:r w:rsidRPr="00D872BC">
            <w:rPr>
              <w:rStyle w:val="PlaceholderText"/>
              <w:szCs w:val="20"/>
            </w:rPr>
            <w:t xml:space="preserve">, </w:t>
          </w:r>
          <w:proofErr w:type="spellStart"/>
          <w:r w:rsidRPr="00D872BC">
            <w:rPr>
              <w:rStyle w:val="PlaceholderText"/>
              <w:szCs w:val="20"/>
            </w:rPr>
            <w:t>zda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</w:rPr>
            <w:t>byla</w:t>
          </w:r>
          <w:proofErr w:type="spellEnd"/>
          <w:r w:rsidRPr="00D872BC">
            <w:rPr>
              <w:rStyle w:val="PlaceholderText"/>
            </w:rPr>
            <w:t xml:space="preserve"> </w:t>
          </w:r>
          <w:proofErr w:type="spellStart"/>
          <w:r w:rsidRPr="00D872BC">
            <w:rPr>
              <w:rStyle w:val="PlaceholderText"/>
            </w:rPr>
            <w:t>prodloužena</w:t>
          </w:r>
          <w:proofErr w:type="spellEnd"/>
          <w:r w:rsidRPr="00D872BC">
            <w:rPr>
              <w:rStyle w:val="PlaceholderText"/>
            </w:rPr>
            <w:t xml:space="preserve"> </w:t>
          </w:r>
          <w:proofErr w:type="spellStart"/>
          <w:r w:rsidRPr="00D872BC">
            <w:rPr>
              <w:rStyle w:val="PlaceholderText"/>
            </w:rPr>
            <w:t>lhůta</w:t>
          </w:r>
          <w:proofErr w:type="spellEnd"/>
          <w:r w:rsidRPr="00D872BC">
            <w:rPr>
              <w:rStyle w:val="PlaceholderText"/>
              <w:szCs w:val="20"/>
            </w:rPr>
            <w:t xml:space="preserve"> pro </w:t>
          </w:r>
          <w:proofErr w:type="spellStart"/>
          <w:r w:rsidRPr="00D872BC">
            <w:rPr>
              <w:rStyle w:val="PlaceholderText"/>
            </w:rPr>
            <w:t>přijetí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</w:rPr>
            <w:t>schválené</w:t>
          </w:r>
          <w:proofErr w:type="spellEnd"/>
          <w:r w:rsidRPr="00D872BC">
            <w:rPr>
              <w:rStyle w:val="PlaceholderText"/>
            </w:rPr>
            <w:t xml:space="preserve"> </w:t>
          </w:r>
          <w:proofErr w:type="spellStart"/>
          <w:r w:rsidRPr="00D872BC">
            <w:rPr>
              <w:rStyle w:val="PlaceholderText"/>
            </w:rPr>
            <w:t>rizikové</w:t>
          </w:r>
          <w:proofErr w:type="spellEnd"/>
          <w:r w:rsidRPr="00D872BC">
            <w:rPr>
              <w:rStyle w:val="PlaceholderText"/>
            </w:rPr>
            <w:t xml:space="preserve"> </w:t>
          </w:r>
          <w:proofErr w:type="spellStart"/>
          <w:r w:rsidRPr="00D872BC">
            <w:rPr>
              <w:rStyle w:val="PlaceholderText"/>
            </w:rPr>
            <w:t>analýzy</w:t>
          </w:r>
          <w:proofErr w:type="spellEnd"/>
          <w:r w:rsidRPr="00D872BC">
            <w:rPr>
              <w:rStyle w:val="PlaceholderText"/>
              <w:szCs w:val="20"/>
            </w:rPr>
            <w:t xml:space="preserve"> FSC (</w:t>
          </w:r>
          <w:r w:rsidRPr="00D872BC">
            <w:rPr>
              <w:rStyle w:val="PlaceholderText"/>
            </w:rPr>
            <w:t xml:space="preserve">pro </w:t>
          </w:r>
          <w:proofErr w:type="spellStart"/>
          <w:r w:rsidRPr="00D872BC">
            <w:rPr>
              <w:rStyle w:val="PlaceholderText"/>
              <w:szCs w:val="20"/>
            </w:rPr>
            <w:t>které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země</w:t>
          </w:r>
          <w:proofErr w:type="spellEnd"/>
          <w:r w:rsidRPr="00D872BC">
            <w:rPr>
              <w:rStyle w:val="PlaceholderText"/>
            </w:rPr>
            <w:t>/</w:t>
          </w:r>
          <w:proofErr w:type="spellStart"/>
          <w:r w:rsidRPr="00D872BC">
            <w:rPr>
              <w:rStyle w:val="PlaceholderText"/>
            </w:rPr>
            <w:t>rizikové</w:t>
          </w:r>
          <w:proofErr w:type="spellEnd"/>
          <w:r w:rsidRPr="00D872BC">
            <w:rPr>
              <w:rStyle w:val="PlaceholderText"/>
            </w:rPr>
            <w:t xml:space="preserve"> </w:t>
          </w:r>
          <w:proofErr w:type="spellStart"/>
          <w:r w:rsidRPr="00D872BC">
            <w:rPr>
              <w:rStyle w:val="PlaceholderText"/>
            </w:rPr>
            <w:t>analýzy</w:t>
          </w:r>
          <w:proofErr w:type="spellEnd"/>
          <w:r w:rsidRPr="00D872BC">
            <w:rPr>
              <w:rStyle w:val="PlaceholderText"/>
              <w:szCs w:val="20"/>
            </w:rPr>
            <w:t xml:space="preserve">), </w:t>
          </w:r>
          <w:r w:rsidRPr="00D872BC">
            <w:rPr>
              <w:rStyle w:val="PlaceholderText"/>
            </w:rPr>
            <w:t xml:space="preserve">z </w:t>
          </w:r>
          <w:proofErr w:type="spellStart"/>
          <w:r w:rsidRPr="00D872BC">
            <w:rPr>
              <w:rStyle w:val="PlaceholderText"/>
            </w:rPr>
            <w:t>jakého</w:t>
          </w:r>
          <w:proofErr w:type="spellEnd"/>
          <w:r w:rsidRPr="00D872BC">
            <w:rPr>
              <w:rStyle w:val="PlaceholderText"/>
            </w:rPr>
            <w:t xml:space="preserve"> </w:t>
          </w:r>
          <w:proofErr w:type="spellStart"/>
          <w:r w:rsidRPr="00D872BC">
            <w:rPr>
              <w:rStyle w:val="PlaceholderText"/>
            </w:rPr>
            <w:t>důvodu</w:t>
          </w:r>
          <w:proofErr w:type="spellEnd"/>
          <w:r w:rsidRPr="00D872BC">
            <w:rPr>
              <w:rStyle w:val="PlaceholderText"/>
              <w:szCs w:val="20"/>
            </w:rPr>
            <w:t xml:space="preserve"> (</w:t>
          </w:r>
          <w:proofErr w:type="spellStart"/>
          <w:r w:rsidRPr="00D872BC">
            <w:rPr>
              <w:rStyle w:val="PlaceholderText"/>
              <w:szCs w:val="20"/>
            </w:rPr>
            <w:t>jaké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byly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</w:rPr>
            <w:t>okolnosti</w:t>
          </w:r>
          <w:proofErr w:type="spellEnd"/>
          <w:r w:rsidRPr="00D872BC">
            <w:rPr>
              <w:rStyle w:val="PlaceholderText"/>
            </w:rPr>
            <w:t xml:space="preserve"> v</w:t>
          </w:r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organizac</w:t>
          </w:r>
          <w:r w:rsidRPr="00D872BC">
            <w:rPr>
              <w:rStyle w:val="PlaceholderText"/>
            </w:rPr>
            <w:t>i</w:t>
          </w:r>
          <w:proofErr w:type="spellEnd"/>
          <w:r w:rsidRPr="00D872BC">
            <w:rPr>
              <w:rStyle w:val="PlaceholderText"/>
              <w:szCs w:val="20"/>
            </w:rPr>
            <w:t xml:space="preserve">) a </w:t>
          </w:r>
          <w:proofErr w:type="spellStart"/>
          <w:r w:rsidRPr="00D872BC">
            <w:rPr>
              <w:rStyle w:val="PlaceholderText"/>
              <w:szCs w:val="20"/>
            </w:rPr>
            <w:t>na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</w:rPr>
            <w:t>jaké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časové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období</w:t>
          </w:r>
          <w:proofErr w:type="spellEnd"/>
          <w:r w:rsidRPr="00D872BC">
            <w:rPr>
              <w:rStyle w:val="PlaceholderText"/>
              <w:szCs w:val="20"/>
            </w:rPr>
            <w:t>.</w:t>
          </w:r>
        </w:p>
        <w:p w14:paraId="26174A83" w14:textId="545C7701" w:rsidR="00D872BC" w:rsidRPr="006F682B" w:rsidRDefault="00D872BC" w:rsidP="00D872BC">
          <w:pPr>
            <w:rPr>
              <w:rStyle w:val="PlaceholderText"/>
              <w:b/>
            </w:rPr>
          </w:pPr>
          <w:proofErr w:type="spellStart"/>
          <w:r w:rsidRPr="00C03E9E">
            <w:rPr>
              <w:rStyle w:val="PlaceholderText"/>
              <w:b/>
              <w:i/>
            </w:rPr>
            <w:t>Pokud</w:t>
          </w:r>
          <w:proofErr w:type="spellEnd"/>
          <w:r w:rsidRPr="00C03E9E">
            <w:rPr>
              <w:rStyle w:val="PlaceholderText"/>
              <w:b/>
              <w:i/>
            </w:rPr>
            <w:t xml:space="preserve"> </w:t>
          </w:r>
          <w:proofErr w:type="spellStart"/>
          <w:r w:rsidRPr="00C03E9E">
            <w:rPr>
              <w:rStyle w:val="PlaceholderText"/>
              <w:b/>
              <w:i/>
            </w:rPr>
            <w:t>nebylo</w:t>
          </w:r>
          <w:proofErr w:type="spellEnd"/>
          <w:r w:rsidRPr="00C03E9E">
            <w:rPr>
              <w:rStyle w:val="PlaceholderText"/>
              <w:b/>
              <w:i/>
            </w:rPr>
            <w:t xml:space="preserve"> </w:t>
          </w:r>
          <w:proofErr w:type="spellStart"/>
          <w:r w:rsidRPr="00C03E9E">
            <w:rPr>
              <w:rStyle w:val="PlaceholderText"/>
              <w:b/>
              <w:i/>
            </w:rPr>
            <w:t>využito</w:t>
          </w:r>
          <w:proofErr w:type="spellEnd"/>
          <w:r w:rsidRPr="00C03E9E">
            <w:rPr>
              <w:rStyle w:val="PlaceholderText"/>
              <w:b/>
              <w:i/>
            </w:rPr>
            <w:t>/</w:t>
          </w:r>
          <w:proofErr w:type="spellStart"/>
          <w:r>
            <w:rPr>
              <w:rStyle w:val="PlaceholderText"/>
              <w:b/>
              <w:i/>
            </w:rPr>
            <w:t>uděleno</w:t>
          </w:r>
          <w:proofErr w:type="spellEnd"/>
          <w:r w:rsidRPr="00C03E9E">
            <w:rPr>
              <w:rStyle w:val="PlaceholderText"/>
              <w:b/>
              <w:i/>
            </w:rPr>
            <w:t xml:space="preserve"> </w:t>
          </w:r>
          <w:proofErr w:type="spellStart"/>
          <w:r w:rsidRPr="00C03E9E">
            <w:rPr>
              <w:rStyle w:val="PlaceholderText"/>
              <w:b/>
              <w:i/>
            </w:rPr>
            <w:t>prodloužení</w:t>
          </w:r>
          <w:proofErr w:type="spellEnd"/>
          <w:r w:rsidRPr="00C03E9E">
            <w:rPr>
              <w:rStyle w:val="PlaceholderText"/>
              <w:b/>
              <w:i/>
            </w:rPr>
            <w:t xml:space="preserve"> </w:t>
          </w:r>
          <w:proofErr w:type="spellStart"/>
          <w:r w:rsidRPr="00C03E9E">
            <w:rPr>
              <w:rStyle w:val="PlaceholderText"/>
              <w:b/>
              <w:i/>
            </w:rPr>
            <w:t>lhůty</w:t>
          </w:r>
          <w:proofErr w:type="spellEnd"/>
          <w:r w:rsidRPr="00C03E9E">
            <w:rPr>
              <w:rStyle w:val="PlaceholderText"/>
              <w:b/>
              <w:i/>
            </w:rPr>
            <w:t xml:space="preserve">, </w:t>
          </w:r>
          <w:proofErr w:type="spellStart"/>
          <w:r w:rsidRPr="00C03E9E">
            <w:rPr>
              <w:rStyle w:val="PlaceholderText"/>
              <w:b/>
              <w:i/>
            </w:rPr>
            <w:t>uveďte</w:t>
          </w:r>
          <w:proofErr w:type="spellEnd"/>
          <w:r>
            <w:rPr>
              <w:rStyle w:val="PlaceholderText"/>
              <w:b/>
            </w:rPr>
            <w:t xml:space="preserve"> “</w:t>
          </w:r>
          <w:proofErr w:type="spellStart"/>
          <w:r>
            <w:rPr>
              <w:rStyle w:val="PlaceholderText"/>
              <w:b/>
            </w:rPr>
            <w:t>Lhůta</w:t>
          </w:r>
          <w:proofErr w:type="spellEnd"/>
          <w:r>
            <w:rPr>
              <w:rStyle w:val="PlaceholderText"/>
              <w:b/>
            </w:rPr>
            <w:t xml:space="preserve"> </w:t>
          </w:r>
          <w:proofErr w:type="spellStart"/>
          <w:r>
            <w:rPr>
              <w:rStyle w:val="PlaceholderText"/>
              <w:b/>
            </w:rPr>
            <w:t>nebyla</w:t>
          </w:r>
          <w:proofErr w:type="spellEnd"/>
          <w:r>
            <w:rPr>
              <w:rStyle w:val="PlaceholderText"/>
              <w:b/>
            </w:rPr>
            <w:t xml:space="preserve"> </w:t>
          </w:r>
          <w:proofErr w:type="spellStart"/>
          <w:r>
            <w:rPr>
              <w:rStyle w:val="PlaceholderText"/>
              <w:b/>
            </w:rPr>
            <w:t>prodloužena</w:t>
          </w:r>
          <w:proofErr w:type="spellEnd"/>
          <w:r>
            <w:rPr>
              <w:rStyle w:val="PlaceholderText"/>
              <w:b/>
            </w:rPr>
            <w:t>.”</w:t>
          </w:r>
        </w:p>
        <w:p w14:paraId="41FAB377" w14:textId="057CF6DE" w:rsidR="00A56903" w:rsidRPr="006F682B" w:rsidRDefault="00A56903" w:rsidP="00A56903">
          <w:pPr>
            <w:rPr>
              <w:rStyle w:val="PlaceholderText"/>
              <w:b/>
              <w:szCs w:val="20"/>
            </w:rPr>
          </w:pPr>
        </w:p>
        <w:p w14:paraId="49C3AECD" w14:textId="406DA81B" w:rsidR="00A56903" w:rsidRPr="00A96ADF" w:rsidRDefault="00D872BC" w:rsidP="00A56903">
          <w:pPr>
            <w:rPr>
              <w:b/>
              <w:bCs/>
              <w:sz w:val="22"/>
            </w:rPr>
          </w:pPr>
          <w:proofErr w:type="spellStart"/>
          <w:r w:rsidRPr="00D872BC">
            <w:rPr>
              <w:rStyle w:val="PlaceholderText"/>
              <w:szCs w:val="20"/>
            </w:rPr>
            <w:t>Poznámka</w:t>
          </w:r>
          <w:proofErr w:type="spellEnd"/>
          <w:r w:rsidRPr="00D872BC">
            <w:rPr>
              <w:rStyle w:val="PlaceholderText"/>
              <w:szCs w:val="20"/>
            </w:rPr>
            <w:t xml:space="preserve">: </w:t>
          </w:r>
          <w:proofErr w:type="spellStart"/>
          <w:r>
            <w:rPr>
              <w:rStyle w:val="PlaceholderText"/>
              <w:szCs w:val="20"/>
            </w:rPr>
            <w:t>prodloužení</w:t>
          </w:r>
          <w:proofErr w:type="spellEnd"/>
          <w:r>
            <w:rPr>
              <w:rStyle w:val="PlaceholderText"/>
              <w:szCs w:val="20"/>
            </w:rPr>
            <w:t xml:space="preserve"> </w:t>
          </w:r>
          <w:proofErr w:type="spellStart"/>
          <w:r>
            <w:rPr>
              <w:rStyle w:val="PlaceholderText"/>
              <w:szCs w:val="20"/>
            </w:rPr>
            <w:t>lhůty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nelze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odůvodnit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>
            <w:rPr>
              <w:rStyle w:val="PlaceholderText"/>
              <w:szCs w:val="20"/>
            </w:rPr>
            <w:t>tím</w:t>
          </w:r>
          <w:proofErr w:type="spellEnd"/>
          <w:r>
            <w:rPr>
              <w:rStyle w:val="PlaceholderText"/>
              <w:szCs w:val="20"/>
            </w:rPr>
            <w:t xml:space="preserve">, </w:t>
          </w:r>
          <w:proofErr w:type="spellStart"/>
          <w:r>
            <w:rPr>
              <w:rStyle w:val="PlaceholderText"/>
              <w:szCs w:val="20"/>
            </w:rPr>
            <w:t>že</w:t>
          </w:r>
          <w:proofErr w:type="spellEnd"/>
          <w:r>
            <w:rPr>
              <w:rStyle w:val="PlaceholderText"/>
              <w:szCs w:val="20"/>
            </w:rPr>
            <w:t xml:space="preserve"> </w:t>
          </w:r>
          <w:proofErr w:type="spellStart"/>
          <w:r w:rsidR="001379A4">
            <w:rPr>
              <w:rStyle w:val="PlaceholderText"/>
              <w:szCs w:val="20"/>
            </w:rPr>
            <w:t>si</w:t>
          </w:r>
          <w:proofErr w:type="spellEnd"/>
          <w:r w:rsidR="001379A4">
            <w:rPr>
              <w:rStyle w:val="PlaceholderText"/>
              <w:szCs w:val="20"/>
            </w:rPr>
            <w:t xml:space="preserve"> </w:t>
          </w:r>
          <w:proofErr w:type="spellStart"/>
          <w:r>
            <w:rPr>
              <w:rStyle w:val="PlaceholderText"/>
              <w:szCs w:val="20"/>
            </w:rPr>
            <w:t>klient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špatn</w:t>
          </w:r>
          <w:r w:rsidR="001379A4">
            <w:rPr>
              <w:rStyle w:val="PlaceholderText"/>
              <w:szCs w:val="20"/>
            </w:rPr>
            <w:t>ě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="001379A4">
            <w:rPr>
              <w:rStyle w:val="PlaceholderText"/>
              <w:szCs w:val="20"/>
            </w:rPr>
            <w:t>na</w:t>
          </w:r>
          <w:r w:rsidRPr="00D872BC">
            <w:rPr>
              <w:rStyle w:val="PlaceholderText"/>
              <w:szCs w:val="20"/>
            </w:rPr>
            <w:t>plánov</w:t>
          </w:r>
          <w:r w:rsidR="001379A4">
            <w:rPr>
              <w:rStyle w:val="PlaceholderText"/>
              <w:szCs w:val="20"/>
            </w:rPr>
            <w:t>al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="001379A4">
            <w:rPr>
              <w:rStyle w:val="PlaceholderText"/>
              <w:szCs w:val="20"/>
            </w:rPr>
            <w:t>činnosti</w:t>
          </w:r>
          <w:proofErr w:type="spellEnd"/>
          <w:r w:rsidRPr="00D872BC">
            <w:rPr>
              <w:rStyle w:val="PlaceholderText"/>
              <w:szCs w:val="20"/>
            </w:rPr>
            <w:t xml:space="preserve">. </w:t>
          </w:r>
          <w:proofErr w:type="spellStart"/>
          <w:r w:rsidRPr="00D872BC">
            <w:rPr>
              <w:rStyle w:val="PlaceholderText"/>
              <w:szCs w:val="20"/>
            </w:rPr>
            <w:t>Důvody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mohou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zahrnovat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="00AE0F47">
            <w:rPr>
              <w:rStyle w:val="PlaceholderText"/>
              <w:szCs w:val="20"/>
            </w:rPr>
            <w:t>taková</w:t>
          </w:r>
          <w:proofErr w:type="spellEnd"/>
          <w:r w:rsidR="00AE0F47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kontrolní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opatření</w:t>
          </w:r>
          <w:proofErr w:type="spellEnd"/>
          <w:r w:rsidR="002178B8">
            <w:rPr>
              <w:rStyle w:val="PlaceholderText"/>
              <w:szCs w:val="20"/>
            </w:rPr>
            <w:t xml:space="preserve">, </w:t>
          </w:r>
          <w:proofErr w:type="spellStart"/>
          <w:r w:rsidR="002178B8">
            <w:rPr>
              <w:rStyle w:val="PlaceholderText"/>
              <w:szCs w:val="20"/>
            </w:rPr>
            <w:t>kde</w:t>
          </w:r>
          <w:proofErr w:type="spellEnd"/>
          <w:r w:rsidR="002178B8">
            <w:rPr>
              <w:rStyle w:val="PlaceholderText"/>
              <w:szCs w:val="20"/>
            </w:rPr>
            <w:t xml:space="preserve"> </w:t>
          </w:r>
          <w:proofErr w:type="spellStart"/>
          <w:r w:rsidR="002178B8">
            <w:rPr>
              <w:rStyle w:val="PlaceholderText"/>
              <w:szCs w:val="20"/>
            </w:rPr>
            <w:t>trvá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přirozeně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="002178B8">
            <w:rPr>
              <w:rStyle w:val="PlaceholderText"/>
              <w:szCs w:val="20"/>
            </w:rPr>
            <w:t>déle</w:t>
          </w:r>
          <w:proofErr w:type="spellEnd"/>
          <w:r w:rsidR="002178B8">
            <w:rPr>
              <w:rStyle w:val="PlaceholderText"/>
              <w:szCs w:val="20"/>
            </w:rPr>
            <w:t xml:space="preserve"> je </w:t>
          </w:r>
          <w:proofErr w:type="spellStart"/>
          <w:r w:rsidR="002178B8">
            <w:rPr>
              <w:rStyle w:val="PlaceholderText"/>
              <w:szCs w:val="20"/>
            </w:rPr>
            <w:t>provést</w:t>
          </w:r>
          <w:proofErr w:type="spellEnd"/>
          <w:r w:rsidRPr="00D872BC">
            <w:rPr>
              <w:rStyle w:val="PlaceholderText"/>
              <w:szCs w:val="20"/>
            </w:rPr>
            <w:t xml:space="preserve">, </w:t>
          </w:r>
          <w:proofErr w:type="spellStart"/>
          <w:r w:rsidRPr="00D872BC">
            <w:rPr>
              <w:rStyle w:val="PlaceholderText"/>
              <w:szCs w:val="20"/>
            </w:rPr>
            <w:t>např</w:t>
          </w:r>
          <w:proofErr w:type="spellEnd"/>
          <w:r w:rsidRPr="00D872BC">
            <w:rPr>
              <w:rStyle w:val="PlaceholderText"/>
              <w:szCs w:val="20"/>
            </w:rPr>
            <w:t xml:space="preserve">. </w:t>
          </w:r>
          <w:proofErr w:type="spellStart"/>
          <w:r w:rsidR="002178B8">
            <w:rPr>
              <w:rStyle w:val="PlaceholderText"/>
              <w:szCs w:val="20"/>
            </w:rPr>
            <w:t>šetření</w:t>
          </w:r>
          <w:proofErr w:type="spellEnd"/>
          <w:r w:rsidR="002178B8">
            <w:rPr>
              <w:rStyle w:val="PlaceholderText"/>
              <w:szCs w:val="20"/>
            </w:rPr>
            <w:t xml:space="preserve"> </w:t>
          </w:r>
          <w:r w:rsidRPr="00D872BC">
            <w:rPr>
              <w:rStyle w:val="PlaceholderText"/>
              <w:szCs w:val="20"/>
            </w:rPr>
            <w:t xml:space="preserve">HCV </w:t>
          </w:r>
          <w:proofErr w:type="spellStart"/>
          <w:r w:rsidR="002178B8">
            <w:rPr>
              <w:rStyle w:val="PlaceholderText"/>
              <w:szCs w:val="20"/>
            </w:rPr>
            <w:t>na</w:t>
          </w:r>
          <w:proofErr w:type="spellEnd"/>
          <w:r w:rsidR="002178B8">
            <w:rPr>
              <w:rStyle w:val="PlaceholderText"/>
              <w:szCs w:val="20"/>
            </w:rPr>
            <w:t xml:space="preserve"> </w:t>
          </w:r>
          <w:proofErr w:type="spellStart"/>
          <w:r w:rsidR="002178B8">
            <w:rPr>
              <w:rStyle w:val="PlaceholderText"/>
              <w:szCs w:val="20"/>
            </w:rPr>
            <w:t>úrovní</w:t>
          </w:r>
          <w:proofErr w:type="spellEnd"/>
          <w:r w:rsidR="002178B8">
            <w:rPr>
              <w:rStyle w:val="PlaceholderText"/>
              <w:szCs w:val="20"/>
            </w:rPr>
            <w:t xml:space="preserve"> </w:t>
          </w:r>
          <w:proofErr w:type="spellStart"/>
          <w:r w:rsidR="002178B8">
            <w:rPr>
              <w:rStyle w:val="PlaceholderText"/>
              <w:szCs w:val="20"/>
            </w:rPr>
            <w:t>region</w:t>
          </w:r>
          <w:r w:rsidR="00AE0F47">
            <w:rPr>
              <w:rStyle w:val="PlaceholderText"/>
              <w:szCs w:val="20"/>
            </w:rPr>
            <w:t>u</w:t>
          </w:r>
          <w:proofErr w:type="spellEnd"/>
          <w:r w:rsidR="002178B8">
            <w:rPr>
              <w:rStyle w:val="PlaceholderText"/>
              <w:szCs w:val="20"/>
            </w:rPr>
            <w:t xml:space="preserve"> </w:t>
          </w:r>
          <w:proofErr w:type="spellStart"/>
          <w:r w:rsidR="002178B8">
            <w:rPr>
              <w:rStyle w:val="PlaceholderText"/>
              <w:szCs w:val="20"/>
            </w:rPr>
            <w:t>nebo</w:t>
          </w:r>
          <w:proofErr w:type="spellEnd"/>
          <w:r w:rsidR="002178B8">
            <w:rPr>
              <w:rStyle w:val="PlaceholderText"/>
              <w:szCs w:val="20"/>
            </w:rPr>
            <w:t xml:space="preserve"> </w:t>
          </w:r>
          <w:proofErr w:type="spellStart"/>
          <w:r w:rsidR="002178B8">
            <w:rPr>
              <w:rStyle w:val="PlaceholderText"/>
              <w:szCs w:val="20"/>
            </w:rPr>
            <w:t>subregionu</w:t>
          </w:r>
          <w:proofErr w:type="spellEnd"/>
          <w:r w:rsidR="002178B8">
            <w:rPr>
              <w:rStyle w:val="PlaceholderText"/>
              <w:szCs w:val="20"/>
            </w:rPr>
            <w:t xml:space="preserve">, </w:t>
          </w:r>
          <w:proofErr w:type="spellStart"/>
          <w:r w:rsidR="002178B8">
            <w:rPr>
              <w:rStyle w:val="PlaceholderText"/>
              <w:szCs w:val="20"/>
            </w:rPr>
            <w:t>které</w:t>
          </w:r>
          <w:proofErr w:type="spellEnd"/>
          <w:r w:rsidR="002178B8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trvá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="002178B8">
            <w:rPr>
              <w:rStyle w:val="PlaceholderText"/>
              <w:szCs w:val="20"/>
            </w:rPr>
            <w:t>déle</w:t>
          </w:r>
          <w:proofErr w:type="spellEnd"/>
          <w:r w:rsidRPr="00D872BC">
            <w:rPr>
              <w:rStyle w:val="PlaceholderText"/>
              <w:szCs w:val="20"/>
            </w:rPr>
            <w:t xml:space="preserve">, </w:t>
          </w:r>
          <w:proofErr w:type="spellStart"/>
          <w:r w:rsidRPr="00D872BC">
            <w:rPr>
              <w:rStyle w:val="PlaceholderText"/>
              <w:szCs w:val="20"/>
            </w:rPr>
            <w:t>než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bylo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="002178B8">
            <w:rPr>
              <w:rStyle w:val="PlaceholderText"/>
              <w:szCs w:val="20"/>
            </w:rPr>
            <w:t>na</w:t>
          </w:r>
          <w:r w:rsidRPr="00D872BC">
            <w:rPr>
              <w:rStyle w:val="PlaceholderText"/>
              <w:szCs w:val="20"/>
            </w:rPr>
            <w:t>plánováno</w:t>
          </w:r>
          <w:proofErr w:type="spellEnd"/>
          <w:r w:rsidRPr="00D872BC">
            <w:rPr>
              <w:rStyle w:val="PlaceholderText"/>
              <w:szCs w:val="20"/>
            </w:rPr>
            <w:t xml:space="preserve">, </w:t>
          </w:r>
          <w:proofErr w:type="spellStart"/>
          <w:r w:rsidR="00AE0F47">
            <w:rPr>
              <w:rStyle w:val="PlaceholderText"/>
              <w:szCs w:val="20"/>
            </w:rPr>
            <w:t>dále</w:t>
          </w:r>
          <w:proofErr w:type="spellEnd"/>
          <w:r w:rsidR="00AE0F47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kontaktování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konkrétních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="002178B8">
            <w:rPr>
              <w:rStyle w:val="PlaceholderText"/>
              <w:szCs w:val="20"/>
            </w:rPr>
            <w:t>zájmových</w:t>
          </w:r>
          <w:proofErr w:type="spellEnd"/>
          <w:r w:rsidR="002178B8">
            <w:rPr>
              <w:rStyle w:val="PlaceholderText"/>
              <w:szCs w:val="20"/>
            </w:rPr>
            <w:t xml:space="preserve"> </w:t>
          </w:r>
          <w:proofErr w:type="spellStart"/>
          <w:r w:rsidR="002178B8">
            <w:rPr>
              <w:rStyle w:val="PlaceholderText"/>
              <w:szCs w:val="20"/>
            </w:rPr>
            <w:t>skupin</w:t>
          </w:r>
          <w:proofErr w:type="spellEnd"/>
          <w:r w:rsidRPr="00D872BC">
            <w:rPr>
              <w:rStyle w:val="PlaceholderText"/>
              <w:szCs w:val="20"/>
            </w:rPr>
            <w:t xml:space="preserve">, </w:t>
          </w:r>
          <w:proofErr w:type="spellStart"/>
          <w:r w:rsidR="002178B8">
            <w:rPr>
              <w:rStyle w:val="PlaceholderText"/>
              <w:szCs w:val="20"/>
            </w:rPr>
            <w:t>např</w:t>
          </w:r>
          <w:proofErr w:type="spellEnd"/>
          <w:r w:rsidR="002178B8">
            <w:rPr>
              <w:rStyle w:val="PlaceholderText"/>
              <w:szCs w:val="20"/>
            </w:rPr>
            <w:t>.</w:t>
          </w:r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domorod</w:t>
          </w:r>
          <w:r w:rsidR="002178B8">
            <w:rPr>
              <w:rStyle w:val="PlaceholderText"/>
              <w:szCs w:val="20"/>
            </w:rPr>
            <w:t>ých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národ</w:t>
          </w:r>
          <w:r w:rsidR="002178B8">
            <w:rPr>
              <w:rStyle w:val="PlaceholderText"/>
              <w:szCs w:val="20"/>
            </w:rPr>
            <w:t>ů</w:t>
          </w:r>
          <w:proofErr w:type="spellEnd"/>
          <w:r w:rsidRPr="00D872BC">
            <w:rPr>
              <w:rStyle w:val="PlaceholderText"/>
              <w:szCs w:val="20"/>
            </w:rPr>
            <w:t>,</w:t>
          </w:r>
          <w:r w:rsidR="002178B8">
            <w:rPr>
              <w:rStyle w:val="PlaceholderText"/>
              <w:szCs w:val="20"/>
            </w:rPr>
            <w:t xml:space="preserve"> </w:t>
          </w:r>
          <w:proofErr w:type="spellStart"/>
          <w:r w:rsidR="002178B8">
            <w:rPr>
              <w:rStyle w:val="PlaceholderText"/>
              <w:szCs w:val="20"/>
            </w:rPr>
            <w:t>kde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klient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musí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čekat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na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zpětnou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vazbu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nebo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="00AE0F47">
            <w:rPr>
              <w:rStyle w:val="PlaceholderText"/>
              <w:szCs w:val="20"/>
            </w:rPr>
            <w:t>pokud</w:t>
          </w:r>
          <w:proofErr w:type="spellEnd"/>
          <w:r w:rsidR="00AE0F47">
            <w:rPr>
              <w:rStyle w:val="PlaceholderText"/>
              <w:szCs w:val="20"/>
            </w:rPr>
            <w:t xml:space="preserve"> </w:t>
          </w:r>
          <w:proofErr w:type="spellStart"/>
          <w:r w:rsidR="00AE0F47">
            <w:rPr>
              <w:rStyle w:val="PlaceholderText"/>
              <w:szCs w:val="20"/>
            </w:rPr>
            <w:t>mají</w:t>
          </w:r>
          <w:proofErr w:type="spellEnd"/>
          <w:r w:rsidR="00AE0F47">
            <w:rPr>
              <w:rStyle w:val="PlaceholderText"/>
              <w:szCs w:val="20"/>
            </w:rPr>
            <w:t xml:space="preserve"> </w:t>
          </w:r>
          <w:proofErr w:type="spellStart"/>
          <w:r w:rsidRPr="00D872BC">
            <w:rPr>
              <w:rStyle w:val="PlaceholderText"/>
              <w:szCs w:val="20"/>
            </w:rPr>
            <w:t>dodavatelé</w:t>
          </w:r>
          <w:proofErr w:type="spellEnd"/>
          <w:r w:rsidRPr="00D872BC">
            <w:rPr>
              <w:rStyle w:val="PlaceholderText"/>
              <w:szCs w:val="20"/>
            </w:rPr>
            <w:t xml:space="preserve"> </w:t>
          </w:r>
          <w:proofErr w:type="spellStart"/>
          <w:r w:rsidR="00AE0F47">
            <w:rPr>
              <w:rStyle w:val="PlaceholderText"/>
              <w:szCs w:val="20"/>
            </w:rPr>
            <w:t>zpoždění</w:t>
          </w:r>
          <w:proofErr w:type="spellEnd"/>
          <w:r w:rsidR="00AE0F47">
            <w:rPr>
              <w:rStyle w:val="PlaceholderText"/>
              <w:szCs w:val="20"/>
            </w:rPr>
            <w:t xml:space="preserve"> </w:t>
          </w:r>
          <w:proofErr w:type="spellStart"/>
          <w:r w:rsidR="00AE0F47">
            <w:rPr>
              <w:rStyle w:val="PlaceholderText"/>
              <w:szCs w:val="20"/>
            </w:rPr>
            <w:t>při</w:t>
          </w:r>
          <w:proofErr w:type="spellEnd"/>
          <w:r w:rsidR="00AE0F47">
            <w:rPr>
              <w:rStyle w:val="PlaceholderText"/>
              <w:szCs w:val="20"/>
            </w:rPr>
            <w:t xml:space="preserve"> </w:t>
          </w:r>
          <w:proofErr w:type="spellStart"/>
          <w:r w:rsidR="002178B8">
            <w:rPr>
              <w:rStyle w:val="PlaceholderText"/>
              <w:szCs w:val="20"/>
            </w:rPr>
            <w:t>zavádění</w:t>
          </w:r>
          <w:proofErr w:type="spellEnd"/>
          <w:r w:rsidRPr="00D872BC">
            <w:rPr>
              <w:rStyle w:val="PlaceholderText"/>
              <w:szCs w:val="20"/>
            </w:rPr>
            <w:t xml:space="preserve"> DDS.</w:t>
          </w:r>
        </w:p>
      </w:sdtContent>
    </w:sdt>
    <w:p w14:paraId="7315CEC1" w14:textId="77777777" w:rsidR="00A56903" w:rsidRDefault="00A56903" w:rsidP="00A56903">
      <w:pPr>
        <w:tabs>
          <w:tab w:val="num" w:pos="432"/>
        </w:tabs>
        <w:ind w:left="432" w:hanging="432"/>
        <w:rPr>
          <w:b/>
          <w:bCs/>
          <w:sz w:val="24"/>
          <w:szCs w:val="24"/>
        </w:rPr>
      </w:pPr>
    </w:p>
    <w:p w14:paraId="26A9AB9D" w14:textId="79E1B8FB" w:rsidR="00A56903" w:rsidRDefault="00AE0F47" w:rsidP="00A56903">
      <w:pPr>
        <w:pStyle w:val="ListParagraph"/>
        <w:numPr>
          <w:ilvl w:val="0"/>
          <w:numId w:val="12"/>
        </w:numPr>
        <w:tabs>
          <w:tab w:val="num" w:pos="432"/>
        </w:tabs>
        <w:ind w:left="426" w:hanging="426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Stručný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popis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systému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vytvořeného</w:t>
      </w:r>
      <w:proofErr w:type="spellEnd"/>
      <w:r>
        <w:rPr>
          <w:b/>
          <w:bCs/>
          <w:sz w:val="24"/>
          <w:szCs w:val="24"/>
        </w:rPr>
        <w:t xml:space="preserve"> pro </w:t>
      </w:r>
      <w:proofErr w:type="spellStart"/>
      <w:r>
        <w:rPr>
          <w:b/>
          <w:bCs/>
          <w:sz w:val="24"/>
          <w:szCs w:val="24"/>
        </w:rPr>
        <w:t>hodnocení</w:t>
      </w:r>
      <w:proofErr w:type="spellEnd"/>
      <w:r>
        <w:rPr>
          <w:b/>
          <w:bCs/>
          <w:sz w:val="24"/>
          <w:szCs w:val="24"/>
        </w:rPr>
        <w:t xml:space="preserve"> </w:t>
      </w:r>
      <w:r w:rsidR="00A56903" w:rsidRPr="0089249C">
        <w:rPr>
          <w:b/>
          <w:bCs/>
          <w:sz w:val="24"/>
          <w:szCs w:val="24"/>
        </w:rPr>
        <w:t>DDS</w:t>
      </w:r>
    </w:p>
    <w:p w14:paraId="4489EA5C" w14:textId="77777777" w:rsidR="005F392F" w:rsidRDefault="005F392F" w:rsidP="005F392F">
      <w:pPr>
        <w:jc w:val="left"/>
        <w:rPr>
          <w:bCs/>
          <w:iCs/>
        </w:rPr>
      </w:pPr>
      <w:r w:rsidRPr="001609CF">
        <w:rPr>
          <w:bCs/>
          <w:iCs/>
        </w:rPr>
        <w:t xml:space="preserve">V </w:t>
      </w:r>
      <w:proofErr w:type="spellStart"/>
      <w:r>
        <w:rPr>
          <w:bCs/>
          <w:iCs/>
        </w:rPr>
        <w:t>rámci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systému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společnosti</w:t>
      </w:r>
      <w:proofErr w:type="spellEnd"/>
      <w:r w:rsidRPr="001609CF">
        <w:rPr>
          <w:bCs/>
          <w:iCs/>
        </w:rPr>
        <w:t xml:space="preserve"> </w:t>
      </w:r>
      <w:proofErr w:type="spellStart"/>
      <w:r w:rsidRPr="001609CF">
        <w:rPr>
          <w:bCs/>
          <w:iCs/>
        </w:rPr>
        <w:t>NEPCon</w:t>
      </w:r>
      <w:proofErr w:type="spellEnd"/>
      <w:r w:rsidRPr="001609CF">
        <w:rPr>
          <w:bCs/>
          <w:iCs/>
        </w:rPr>
        <w:t xml:space="preserve"> pro </w:t>
      </w:r>
      <w:proofErr w:type="spellStart"/>
      <w:r>
        <w:rPr>
          <w:bCs/>
          <w:iCs/>
        </w:rPr>
        <w:t>hodnocení</w:t>
      </w:r>
      <w:proofErr w:type="spellEnd"/>
      <w:r w:rsidRPr="001609CF">
        <w:rPr>
          <w:bCs/>
          <w:iCs/>
        </w:rPr>
        <w:t xml:space="preserve"> </w:t>
      </w:r>
      <w:proofErr w:type="spellStart"/>
      <w:r w:rsidRPr="001609CF">
        <w:rPr>
          <w:bCs/>
          <w:iCs/>
        </w:rPr>
        <w:t>systému</w:t>
      </w:r>
      <w:proofErr w:type="spellEnd"/>
      <w:r w:rsidRPr="001609CF">
        <w:rPr>
          <w:bCs/>
          <w:iCs/>
        </w:rPr>
        <w:t xml:space="preserve"> </w:t>
      </w:r>
      <w:proofErr w:type="spellStart"/>
      <w:r>
        <w:rPr>
          <w:bCs/>
          <w:iCs/>
        </w:rPr>
        <w:t>náležité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péče</w:t>
      </w:r>
      <w:proofErr w:type="spellEnd"/>
      <w:r>
        <w:rPr>
          <w:bCs/>
          <w:iCs/>
        </w:rPr>
        <w:t xml:space="preserve"> (Due Diligence System, DDS</w:t>
      </w:r>
      <w:r w:rsidRPr="001609CF">
        <w:rPr>
          <w:bCs/>
          <w:iCs/>
        </w:rPr>
        <w:t>)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organizace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vyhodnocují</w:t>
      </w:r>
      <w:proofErr w:type="spellEnd"/>
      <w:r>
        <w:rPr>
          <w:bCs/>
          <w:iCs/>
        </w:rPr>
        <w:t xml:space="preserve"> </w:t>
      </w:r>
      <w:proofErr w:type="spellStart"/>
      <w:r w:rsidRPr="001609CF">
        <w:rPr>
          <w:bCs/>
          <w:iCs/>
        </w:rPr>
        <w:t>auditoři</w:t>
      </w:r>
      <w:proofErr w:type="spellEnd"/>
      <w:r w:rsidRPr="001609CF">
        <w:rPr>
          <w:bCs/>
          <w:iCs/>
        </w:rPr>
        <w:t xml:space="preserve"> </w:t>
      </w:r>
      <w:proofErr w:type="spellStart"/>
      <w:r>
        <w:rPr>
          <w:bCs/>
          <w:iCs/>
        </w:rPr>
        <w:t>existenci</w:t>
      </w:r>
      <w:proofErr w:type="spellEnd"/>
      <w:r w:rsidRPr="001609CF">
        <w:rPr>
          <w:bCs/>
          <w:iCs/>
        </w:rPr>
        <w:t xml:space="preserve"> a </w:t>
      </w:r>
      <w:proofErr w:type="spellStart"/>
      <w:r w:rsidRPr="001609CF">
        <w:rPr>
          <w:bCs/>
          <w:iCs/>
        </w:rPr>
        <w:t>kvalitu</w:t>
      </w:r>
      <w:proofErr w:type="spellEnd"/>
      <w:r w:rsidRPr="001609CF">
        <w:rPr>
          <w:bCs/>
          <w:iCs/>
        </w:rPr>
        <w:t xml:space="preserve"> </w:t>
      </w:r>
      <w:proofErr w:type="spellStart"/>
      <w:r w:rsidRPr="001609CF">
        <w:rPr>
          <w:bCs/>
          <w:iCs/>
        </w:rPr>
        <w:t>dokumentovan</w:t>
      </w:r>
      <w:r>
        <w:rPr>
          <w:bCs/>
          <w:iCs/>
        </w:rPr>
        <w:t>ého</w:t>
      </w:r>
      <w:proofErr w:type="spellEnd"/>
      <w:r>
        <w:rPr>
          <w:bCs/>
          <w:iCs/>
        </w:rPr>
        <w:t xml:space="preserve"> DDS</w:t>
      </w:r>
      <w:r w:rsidRPr="001609CF">
        <w:rPr>
          <w:bCs/>
          <w:iCs/>
        </w:rPr>
        <w:t xml:space="preserve"> v </w:t>
      </w:r>
      <w:proofErr w:type="spellStart"/>
      <w:r w:rsidRPr="001609CF">
        <w:rPr>
          <w:bCs/>
          <w:iCs/>
        </w:rPr>
        <w:t>souladu</w:t>
      </w:r>
      <w:proofErr w:type="spellEnd"/>
      <w:r w:rsidRPr="001609CF">
        <w:rPr>
          <w:bCs/>
          <w:iCs/>
        </w:rPr>
        <w:t xml:space="preserve"> se </w:t>
      </w:r>
      <w:proofErr w:type="spellStart"/>
      <w:r w:rsidRPr="001609CF">
        <w:rPr>
          <w:bCs/>
          <w:iCs/>
        </w:rPr>
        <w:t>všemi</w:t>
      </w:r>
      <w:proofErr w:type="spellEnd"/>
      <w:r w:rsidRPr="001609CF">
        <w:rPr>
          <w:bCs/>
          <w:iCs/>
        </w:rPr>
        <w:t xml:space="preserve"> </w:t>
      </w:r>
      <w:proofErr w:type="spellStart"/>
      <w:r w:rsidRPr="001609CF">
        <w:rPr>
          <w:bCs/>
          <w:iCs/>
        </w:rPr>
        <w:t>platnými</w:t>
      </w:r>
      <w:proofErr w:type="spellEnd"/>
      <w:r w:rsidRPr="001609CF">
        <w:rPr>
          <w:bCs/>
          <w:iCs/>
        </w:rPr>
        <w:t xml:space="preserve"> </w:t>
      </w:r>
      <w:proofErr w:type="spellStart"/>
      <w:r w:rsidRPr="001609CF">
        <w:rPr>
          <w:bCs/>
          <w:iCs/>
        </w:rPr>
        <w:t>požadavky</w:t>
      </w:r>
      <w:proofErr w:type="spellEnd"/>
      <w:r w:rsidRPr="001609CF">
        <w:rPr>
          <w:bCs/>
          <w:iCs/>
        </w:rPr>
        <w:t xml:space="preserve"> </w:t>
      </w:r>
      <w:proofErr w:type="spellStart"/>
      <w:r w:rsidRPr="001609CF">
        <w:rPr>
          <w:bCs/>
          <w:iCs/>
        </w:rPr>
        <w:t>standardů</w:t>
      </w:r>
      <w:proofErr w:type="spellEnd"/>
      <w:r w:rsidRPr="001609CF">
        <w:rPr>
          <w:bCs/>
          <w:iCs/>
        </w:rPr>
        <w:t xml:space="preserve"> FSC </w:t>
      </w:r>
      <w:r>
        <w:rPr>
          <w:bCs/>
          <w:iCs/>
        </w:rPr>
        <w:t xml:space="preserve">a </w:t>
      </w:r>
      <w:proofErr w:type="spellStart"/>
      <w:r>
        <w:rPr>
          <w:bCs/>
          <w:iCs/>
        </w:rPr>
        <w:t>dalšími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pokyny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které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stanovuje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Oddělení</w:t>
      </w:r>
      <w:proofErr w:type="spellEnd"/>
      <w:r>
        <w:rPr>
          <w:bCs/>
          <w:iCs/>
        </w:rPr>
        <w:t xml:space="preserve"> FSC pro </w:t>
      </w:r>
      <w:proofErr w:type="spellStart"/>
      <w:r>
        <w:rPr>
          <w:bCs/>
          <w:iCs/>
        </w:rPr>
        <w:t>politiku</w:t>
      </w:r>
      <w:proofErr w:type="spellEnd"/>
      <w:r>
        <w:rPr>
          <w:bCs/>
          <w:iCs/>
        </w:rPr>
        <w:t xml:space="preserve"> a </w:t>
      </w:r>
      <w:proofErr w:type="spellStart"/>
      <w:r>
        <w:rPr>
          <w:bCs/>
          <w:iCs/>
        </w:rPr>
        <w:t>standardy</w:t>
      </w:r>
      <w:proofErr w:type="spellEnd"/>
      <w:r w:rsidRPr="001609CF">
        <w:rPr>
          <w:bCs/>
          <w:iCs/>
        </w:rPr>
        <w:t xml:space="preserve">. </w:t>
      </w:r>
      <w:r>
        <w:rPr>
          <w:bCs/>
          <w:iCs/>
        </w:rPr>
        <w:t xml:space="preserve">DDS je </w:t>
      </w:r>
      <w:proofErr w:type="spellStart"/>
      <w:r>
        <w:rPr>
          <w:bCs/>
          <w:iCs/>
        </w:rPr>
        <w:t>hodnocen</w:t>
      </w:r>
      <w:proofErr w:type="spellEnd"/>
      <w:r>
        <w:rPr>
          <w:bCs/>
          <w:iCs/>
        </w:rPr>
        <w:t xml:space="preserve"> z </w:t>
      </w:r>
      <w:proofErr w:type="spellStart"/>
      <w:r>
        <w:rPr>
          <w:bCs/>
          <w:iCs/>
        </w:rPr>
        <w:t>hlediska</w:t>
      </w:r>
      <w:proofErr w:type="spellEnd"/>
      <w:r w:rsidRPr="001609CF">
        <w:rPr>
          <w:bCs/>
          <w:iCs/>
        </w:rPr>
        <w:t xml:space="preserve"> </w:t>
      </w:r>
      <w:proofErr w:type="spellStart"/>
      <w:r w:rsidRPr="001609CF">
        <w:rPr>
          <w:bCs/>
          <w:iCs/>
        </w:rPr>
        <w:t>jeho</w:t>
      </w:r>
      <w:proofErr w:type="spellEnd"/>
      <w:r w:rsidRPr="001609CF">
        <w:rPr>
          <w:bCs/>
          <w:iCs/>
        </w:rPr>
        <w:t xml:space="preserve"> relevance, </w:t>
      </w:r>
      <w:proofErr w:type="spellStart"/>
      <w:r w:rsidRPr="001609CF">
        <w:rPr>
          <w:bCs/>
          <w:iCs/>
        </w:rPr>
        <w:t>účinnosti</w:t>
      </w:r>
      <w:proofErr w:type="spellEnd"/>
      <w:r w:rsidRPr="001609CF">
        <w:rPr>
          <w:bCs/>
          <w:iCs/>
        </w:rPr>
        <w:t xml:space="preserve"> a </w:t>
      </w:r>
      <w:proofErr w:type="spellStart"/>
      <w:r w:rsidRPr="001609CF">
        <w:rPr>
          <w:bCs/>
          <w:iCs/>
        </w:rPr>
        <w:t>přiměřenosti</w:t>
      </w:r>
      <w:proofErr w:type="spellEnd"/>
      <w:r w:rsidRPr="001609CF">
        <w:rPr>
          <w:bCs/>
          <w:iCs/>
        </w:rPr>
        <w:t xml:space="preserve">. </w:t>
      </w:r>
      <w:proofErr w:type="spellStart"/>
      <w:r w:rsidRPr="001609CF">
        <w:rPr>
          <w:bCs/>
          <w:iCs/>
        </w:rPr>
        <w:t>Při</w:t>
      </w:r>
      <w:proofErr w:type="spellEnd"/>
      <w:r w:rsidRPr="001609CF">
        <w:rPr>
          <w:bCs/>
          <w:iCs/>
        </w:rPr>
        <w:t xml:space="preserve"> </w:t>
      </w:r>
      <w:proofErr w:type="spellStart"/>
      <w:r w:rsidRPr="001609CF">
        <w:rPr>
          <w:bCs/>
          <w:iCs/>
        </w:rPr>
        <w:t>auditu</w:t>
      </w:r>
      <w:proofErr w:type="spellEnd"/>
      <w:r w:rsidRPr="001609CF">
        <w:rPr>
          <w:bCs/>
          <w:iCs/>
        </w:rPr>
        <w:t xml:space="preserve"> </w:t>
      </w:r>
      <w:proofErr w:type="spellStart"/>
      <w:r>
        <w:rPr>
          <w:bCs/>
          <w:iCs/>
        </w:rPr>
        <w:t>musí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být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proveden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výběr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vzorkováním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kvůli</w:t>
      </w:r>
      <w:proofErr w:type="spellEnd"/>
      <w:r w:rsidRPr="001609CF">
        <w:rPr>
          <w:bCs/>
          <w:iCs/>
        </w:rPr>
        <w:t xml:space="preserve"> </w:t>
      </w:r>
      <w:proofErr w:type="spellStart"/>
      <w:r w:rsidRPr="001609CF">
        <w:rPr>
          <w:bCs/>
          <w:iCs/>
        </w:rPr>
        <w:t>zachycení</w:t>
      </w:r>
      <w:proofErr w:type="spellEnd"/>
      <w:r w:rsidRPr="001609CF">
        <w:rPr>
          <w:bCs/>
          <w:iCs/>
        </w:rPr>
        <w:t xml:space="preserve"> </w:t>
      </w:r>
      <w:proofErr w:type="spellStart"/>
      <w:r>
        <w:rPr>
          <w:bCs/>
          <w:iCs/>
        </w:rPr>
        <w:t>různých</w:t>
      </w:r>
      <w:proofErr w:type="spellEnd"/>
      <w:r>
        <w:rPr>
          <w:bCs/>
          <w:iCs/>
        </w:rPr>
        <w:t xml:space="preserve"> variant </w:t>
      </w:r>
      <w:proofErr w:type="spellStart"/>
      <w:r>
        <w:rPr>
          <w:bCs/>
          <w:iCs/>
        </w:rPr>
        <w:t>dodavatelských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oblastí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provozů</w:t>
      </w:r>
      <w:proofErr w:type="spellEnd"/>
      <w:r>
        <w:rPr>
          <w:bCs/>
          <w:iCs/>
        </w:rPr>
        <w:t xml:space="preserve"> a </w:t>
      </w:r>
      <w:proofErr w:type="spellStart"/>
      <w:r>
        <w:rPr>
          <w:bCs/>
          <w:iCs/>
        </w:rPr>
        <w:t>rizik</w:t>
      </w:r>
      <w:proofErr w:type="spellEnd"/>
      <w:r>
        <w:rPr>
          <w:bCs/>
          <w:iCs/>
        </w:rPr>
        <w:t>.</w:t>
      </w:r>
    </w:p>
    <w:p w14:paraId="79F09440" w14:textId="77777777" w:rsidR="005F392F" w:rsidRPr="00136BC8" w:rsidRDefault="005F392F" w:rsidP="005F392F">
      <w:pPr>
        <w:rPr>
          <w:bCs/>
          <w:iCs/>
          <w:u w:val="single"/>
        </w:rPr>
      </w:pPr>
      <w:proofErr w:type="spellStart"/>
      <w:r>
        <w:rPr>
          <w:bCs/>
          <w:iCs/>
          <w:u w:val="single"/>
        </w:rPr>
        <w:t>Získávání</w:t>
      </w:r>
      <w:proofErr w:type="spellEnd"/>
      <w:r>
        <w:rPr>
          <w:bCs/>
          <w:iCs/>
          <w:u w:val="single"/>
        </w:rPr>
        <w:t xml:space="preserve"> </w:t>
      </w:r>
      <w:proofErr w:type="spellStart"/>
      <w:r>
        <w:rPr>
          <w:bCs/>
          <w:iCs/>
          <w:u w:val="single"/>
        </w:rPr>
        <w:t>informací</w:t>
      </w:r>
      <w:proofErr w:type="spellEnd"/>
    </w:p>
    <w:p w14:paraId="1D744A5F" w14:textId="77777777" w:rsidR="005F392F" w:rsidRDefault="005F392F" w:rsidP="005F392F">
      <w:pPr>
        <w:rPr>
          <w:bCs/>
        </w:rPr>
      </w:pPr>
      <w:proofErr w:type="spellStart"/>
      <w:r>
        <w:rPr>
          <w:bCs/>
        </w:rPr>
        <w:t>Auditoři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musí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vyhodnotit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zda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systém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náležité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péče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úplný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umožňuje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organizaci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identifikovat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rizika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úrovni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lesa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rizika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míšení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dodavatelském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řetězci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Organizace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musí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být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schopna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poskytnout</w:t>
      </w:r>
      <w:proofErr w:type="spellEnd"/>
      <w:r>
        <w:rPr>
          <w:bCs/>
        </w:rPr>
        <w:t>:</w:t>
      </w:r>
    </w:p>
    <w:p w14:paraId="1155E060" w14:textId="77777777" w:rsidR="005F392F" w:rsidRPr="00B641EB" w:rsidRDefault="005F392F" w:rsidP="005F392F">
      <w:pPr>
        <w:numPr>
          <w:ilvl w:val="0"/>
          <w:numId w:val="7"/>
        </w:numPr>
        <w:autoSpaceDE w:val="0"/>
        <w:autoSpaceDN w:val="0"/>
        <w:spacing w:before="0" w:after="0"/>
        <w:ind w:left="720"/>
        <w:jc w:val="left"/>
        <w:rPr>
          <w:b/>
          <w:bCs/>
        </w:rPr>
      </w:pPr>
      <w:proofErr w:type="spellStart"/>
      <w:r>
        <w:rPr>
          <w:bCs/>
        </w:rPr>
        <w:t>seznam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dodavatelů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včetně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subdodavatelů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srozumitelné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struktuře</w:t>
      </w:r>
      <w:proofErr w:type="spellEnd"/>
      <w:r>
        <w:rPr>
          <w:bCs/>
        </w:rPr>
        <w:t>/</w:t>
      </w:r>
      <w:proofErr w:type="spellStart"/>
      <w:r>
        <w:rPr>
          <w:bCs/>
        </w:rPr>
        <w:t>formátu</w:t>
      </w:r>
      <w:proofErr w:type="spellEnd"/>
      <w:r>
        <w:rPr>
          <w:bCs/>
        </w:rPr>
        <w:t xml:space="preserve">   </w:t>
      </w:r>
    </w:p>
    <w:p w14:paraId="268D8FC1" w14:textId="77777777" w:rsidR="005F392F" w:rsidRDefault="005F392F" w:rsidP="005F392F">
      <w:pPr>
        <w:numPr>
          <w:ilvl w:val="0"/>
          <w:numId w:val="7"/>
        </w:numPr>
        <w:autoSpaceDE w:val="0"/>
        <w:autoSpaceDN w:val="0"/>
        <w:spacing w:before="0" w:after="0"/>
        <w:ind w:left="720"/>
        <w:jc w:val="left"/>
        <w:rPr>
          <w:bCs/>
        </w:rPr>
      </w:pPr>
      <w:proofErr w:type="spellStart"/>
      <w:r>
        <w:rPr>
          <w:bCs/>
        </w:rPr>
        <w:t>mapu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dodavatelského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řetězce</w:t>
      </w:r>
      <w:proofErr w:type="spellEnd"/>
      <w:r>
        <w:rPr>
          <w:bCs/>
        </w:rPr>
        <w:t xml:space="preserve">, aby </w:t>
      </w:r>
      <w:proofErr w:type="spellStart"/>
      <w:r>
        <w:rPr>
          <w:bCs/>
        </w:rPr>
        <w:t>bylo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zřejmé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kdo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čí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dodavatel</w:t>
      </w:r>
      <w:proofErr w:type="spellEnd"/>
      <w:r>
        <w:rPr>
          <w:bCs/>
        </w:rPr>
        <w:t xml:space="preserve"> </w:t>
      </w:r>
    </w:p>
    <w:p w14:paraId="1FD0A087" w14:textId="77777777" w:rsidR="005F392F" w:rsidRDefault="005F392F" w:rsidP="005F392F">
      <w:pPr>
        <w:numPr>
          <w:ilvl w:val="0"/>
          <w:numId w:val="7"/>
        </w:numPr>
        <w:autoSpaceDE w:val="0"/>
        <w:autoSpaceDN w:val="0"/>
        <w:spacing w:before="0" w:after="0"/>
        <w:ind w:left="720"/>
        <w:jc w:val="left"/>
        <w:rPr>
          <w:bCs/>
        </w:rPr>
      </w:pPr>
      <w:proofErr w:type="spellStart"/>
      <w:r>
        <w:rPr>
          <w:bCs/>
        </w:rPr>
        <w:t>identifikaci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materiálu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který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nakupován</w:t>
      </w:r>
      <w:proofErr w:type="spellEnd"/>
      <w:r>
        <w:rPr>
          <w:bCs/>
        </w:rPr>
        <w:tab/>
      </w:r>
    </w:p>
    <w:p w14:paraId="21AB247A" w14:textId="77777777" w:rsidR="005F392F" w:rsidRDefault="005F392F" w:rsidP="005F392F">
      <w:pPr>
        <w:numPr>
          <w:ilvl w:val="0"/>
          <w:numId w:val="7"/>
        </w:numPr>
        <w:autoSpaceDE w:val="0"/>
        <w:autoSpaceDN w:val="0"/>
        <w:spacing w:before="0" w:after="0"/>
        <w:ind w:left="720"/>
        <w:jc w:val="left"/>
        <w:rPr>
          <w:bCs/>
        </w:rPr>
      </w:pPr>
      <w:proofErr w:type="spellStart"/>
      <w:r>
        <w:rPr>
          <w:bCs/>
        </w:rPr>
        <w:t>dokumentaci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výše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uvedeném</w:t>
      </w:r>
      <w:proofErr w:type="spellEnd"/>
    </w:p>
    <w:p w14:paraId="3DA31019" w14:textId="77777777" w:rsidR="005F392F" w:rsidRDefault="005F392F" w:rsidP="005F392F">
      <w:proofErr w:type="spellStart"/>
      <w:r w:rsidRPr="00FA3FA5">
        <w:t>Auditoři</w:t>
      </w:r>
      <w:proofErr w:type="spellEnd"/>
      <w:r w:rsidRPr="00FA3FA5">
        <w:t xml:space="preserve"> </w:t>
      </w:r>
      <w:proofErr w:type="spellStart"/>
      <w:r w:rsidRPr="00FA3FA5">
        <w:t>musí</w:t>
      </w:r>
      <w:proofErr w:type="spellEnd"/>
      <w:r w:rsidRPr="00FA3FA5">
        <w:t xml:space="preserve"> </w:t>
      </w:r>
      <w:proofErr w:type="spellStart"/>
      <w:r w:rsidRPr="00FA3FA5">
        <w:t>potvrdit</w:t>
      </w:r>
      <w:proofErr w:type="spellEnd"/>
      <w:r w:rsidRPr="00FA3FA5">
        <w:t xml:space="preserve"> </w:t>
      </w:r>
      <w:proofErr w:type="spellStart"/>
      <w:r w:rsidRPr="00FA3FA5">
        <w:t>legitimitu</w:t>
      </w:r>
      <w:proofErr w:type="spellEnd"/>
      <w:r w:rsidRPr="00FA3FA5">
        <w:t xml:space="preserve"> </w:t>
      </w:r>
      <w:proofErr w:type="spellStart"/>
      <w:r w:rsidRPr="00FA3FA5">
        <w:t>informací</w:t>
      </w:r>
      <w:proofErr w:type="spellEnd"/>
      <w:r w:rsidRPr="00FA3FA5">
        <w:t xml:space="preserve"> </w:t>
      </w:r>
      <w:proofErr w:type="spellStart"/>
      <w:r>
        <w:t>např</w:t>
      </w:r>
      <w:proofErr w:type="spellEnd"/>
      <w:r>
        <w:t xml:space="preserve">. </w:t>
      </w:r>
      <w:proofErr w:type="spellStart"/>
      <w:r w:rsidRPr="00FA3FA5">
        <w:t>prostřednictvím</w:t>
      </w:r>
      <w:proofErr w:type="spellEnd"/>
      <w:r w:rsidRPr="00FA3FA5">
        <w:t xml:space="preserve"> </w:t>
      </w:r>
      <w:proofErr w:type="spellStart"/>
      <w:r>
        <w:t>porovnání</w:t>
      </w:r>
      <w:proofErr w:type="spellEnd"/>
      <w:r>
        <w:t xml:space="preserve"> </w:t>
      </w:r>
      <w:proofErr w:type="spellStart"/>
      <w:r>
        <w:t>dokumentace</w:t>
      </w:r>
      <w:proofErr w:type="spellEnd"/>
      <w:r w:rsidRPr="00FA3FA5">
        <w:t xml:space="preserve"> s </w:t>
      </w:r>
      <w:proofErr w:type="spellStart"/>
      <w:r w:rsidRPr="00FA3FA5">
        <w:t>jinými</w:t>
      </w:r>
      <w:proofErr w:type="spellEnd"/>
      <w:r w:rsidRPr="00FA3FA5">
        <w:t xml:space="preserve"> </w:t>
      </w:r>
      <w:proofErr w:type="spellStart"/>
      <w:r w:rsidRPr="00FA3FA5">
        <w:t>spolehli</w:t>
      </w:r>
      <w:r>
        <w:t>vými</w:t>
      </w:r>
      <w:proofErr w:type="spellEnd"/>
      <w:r>
        <w:t xml:space="preserve"> </w:t>
      </w:r>
      <w:proofErr w:type="spellStart"/>
      <w:r>
        <w:t>zdroji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, </w:t>
      </w:r>
      <w:proofErr w:type="spellStart"/>
      <w:r>
        <w:t>rozhovorů</w:t>
      </w:r>
      <w:proofErr w:type="spellEnd"/>
      <w:r w:rsidRPr="00FA3FA5">
        <w:t xml:space="preserve"> s </w:t>
      </w:r>
      <w:proofErr w:type="spellStart"/>
      <w:r w:rsidRPr="00FA3FA5">
        <w:t>příslušnými</w:t>
      </w:r>
      <w:proofErr w:type="spellEnd"/>
      <w:r w:rsidRPr="00FA3FA5">
        <w:t xml:space="preserve"> </w:t>
      </w:r>
      <w:proofErr w:type="spellStart"/>
      <w:r w:rsidRPr="00FA3FA5">
        <w:t>osobami</w:t>
      </w:r>
      <w:proofErr w:type="spellEnd"/>
      <w:r w:rsidRPr="00FA3FA5">
        <w:t xml:space="preserve"> </w:t>
      </w:r>
      <w:proofErr w:type="spellStart"/>
      <w:r w:rsidRPr="00FA3FA5">
        <w:t>o</w:t>
      </w:r>
      <w:r>
        <w:t>hledně</w:t>
      </w:r>
      <w:proofErr w:type="spellEnd"/>
      <w:r w:rsidRPr="00FA3FA5">
        <w:t xml:space="preserve"> </w:t>
      </w:r>
      <w:proofErr w:type="spellStart"/>
      <w:r w:rsidRPr="00FA3FA5">
        <w:t>obsahu</w:t>
      </w:r>
      <w:proofErr w:type="spellEnd"/>
      <w:r w:rsidRPr="00FA3FA5">
        <w:t xml:space="preserve"> </w:t>
      </w:r>
      <w:proofErr w:type="spellStart"/>
      <w:r w:rsidRPr="00FA3FA5">
        <w:t>dokumentace</w:t>
      </w:r>
      <w:proofErr w:type="spellEnd"/>
      <w:r w:rsidRPr="00FA3FA5">
        <w:t xml:space="preserve">, </w:t>
      </w:r>
      <w:proofErr w:type="spellStart"/>
      <w:r w:rsidRPr="00FA3FA5">
        <w:t>potvrzení</w:t>
      </w:r>
      <w:proofErr w:type="spellEnd"/>
      <w:r w:rsidRPr="00FA3FA5">
        <w:t xml:space="preserve"> </w:t>
      </w:r>
      <w:proofErr w:type="spellStart"/>
      <w:r w:rsidRPr="00FA3FA5">
        <w:t>pravosti</w:t>
      </w:r>
      <w:proofErr w:type="spellEnd"/>
      <w:r w:rsidRPr="00FA3FA5">
        <w:t xml:space="preserve"> </w:t>
      </w:r>
      <w:proofErr w:type="spellStart"/>
      <w:r w:rsidRPr="00FA3FA5">
        <w:t>dokumentace</w:t>
      </w:r>
      <w:proofErr w:type="spellEnd"/>
      <w:r w:rsidRPr="00FA3FA5">
        <w:t xml:space="preserve"> s </w:t>
      </w:r>
      <w:proofErr w:type="spellStart"/>
      <w:r w:rsidRPr="00FA3FA5">
        <w:t>osobami</w:t>
      </w:r>
      <w:proofErr w:type="spellEnd"/>
      <w:r w:rsidRPr="00FA3FA5">
        <w:t xml:space="preserve"> </w:t>
      </w:r>
      <w:proofErr w:type="spellStart"/>
      <w:r w:rsidRPr="00FA3FA5">
        <w:t>nebo</w:t>
      </w:r>
      <w:proofErr w:type="spellEnd"/>
      <w:r w:rsidRPr="00FA3FA5">
        <w:t xml:space="preserve"> </w:t>
      </w:r>
      <w:proofErr w:type="spellStart"/>
      <w:r>
        <w:t>státním</w:t>
      </w:r>
      <w:proofErr w:type="spellEnd"/>
      <w:r w:rsidRPr="00FA3FA5">
        <w:t xml:space="preserve"> </w:t>
      </w:r>
      <w:proofErr w:type="spellStart"/>
      <w:r w:rsidRPr="00FA3FA5">
        <w:t>orgánem</w:t>
      </w:r>
      <w:proofErr w:type="spellEnd"/>
      <w:r w:rsidRPr="00FA3FA5">
        <w:t xml:space="preserve">, </w:t>
      </w:r>
      <w:proofErr w:type="spellStart"/>
      <w:r w:rsidRPr="00FA3FA5">
        <w:t>který</w:t>
      </w:r>
      <w:proofErr w:type="spellEnd"/>
      <w:r w:rsidRPr="00FA3FA5">
        <w:t xml:space="preserve"> je</w:t>
      </w:r>
      <w:r>
        <w:t xml:space="preserve"> </w:t>
      </w:r>
      <w:proofErr w:type="spellStart"/>
      <w:r>
        <w:t>vystavil</w:t>
      </w:r>
      <w:proofErr w:type="spellEnd"/>
      <w:r w:rsidRPr="00FA3FA5">
        <w:t xml:space="preserve">, a </w:t>
      </w:r>
      <w:proofErr w:type="spellStart"/>
      <w:r w:rsidRPr="00FA3FA5">
        <w:t>pro</w:t>
      </w:r>
      <w:r>
        <w:t>vede</w:t>
      </w:r>
      <w:r w:rsidRPr="00FA3FA5">
        <w:t>ní</w:t>
      </w:r>
      <w:r>
        <w:t>m</w:t>
      </w:r>
      <w:proofErr w:type="spellEnd"/>
      <w:r w:rsidRPr="00FA3FA5">
        <w:t xml:space="preserve"> </w:t>
      </w:r>
      <w:proofErr w:type="spellStart"/>
      <w:r w:rsidRPr="00FA3FA5">
        <w:t>auditů</w:t>
      </w:r>
      <w:proofErr w:type="spellEnd"/>
      <w:r>
        <w:t xml:space="preserve"> u </w:t>
      </w:r>
      <w:proofErr w:type="spellStart"/>
      <w:r>
        <w:t>dodavatelů</w:t>
      </w:r>
      <w:proofErr w:type="spellEnd"/>
      <w:r w:rsidRPr="00FA3FA5">
        <w:t>.</w:t>
      </w:r>
    </w:p>
    <w:p w14:paraId="33AD5644" w14:textId="77777777" w:rsidR="005F392F" w:rsidRPr="00136BC8" w:rsidRDefault="005F392F" w:rsidP="005F392F">
      <w:pPr>
        <w:rPr>
          <w:bCs/>
          <w:iCs/>
          <w:u w:val="single"/>
        </w:rPr>
      </w:pPr>
      <w:proofErr w:type="spellStart"/>
      <w:r>
        <w:rPr>
          <w:bCs/>
          <w:iCs/>
          <w:u w:val="single"/>
        </w:rPr>
        <w:t>Riziková</w:t>
      </w:r>
      <w:proofErr w:type="spellEnd"/>
      <w:r>
        <w:rPr>
          <w:bCs/>
          <w:iCs/>
          <w:u w:val="single"/>
        </w:rPr>
        <w:t xml:space="preserve"> </w:t>
      </w:r>
      <w:proofErr w:type="spellStart"/>
      <w:r>
        <w:rPr>
          <w:bCs/>
          <w:iCs/>
          <w:u w:val="single"/>
        </w:rPr>
        <w:t>analýza</w:t>
      </w:r>
      <w:proofErr w:type="spellEnd"/>
    </w:p>
    <w:p w14:paraId="1BD3379C" w14:textId="77777777" w:rsidR="005F392F" w:rsidRPr="00EB4F0B" w:rsidRDefault="005F392F" w:rsidP="005F392F">
      <w:proofErr w:type="spellStart"/>
      <w:r>
        <w:t>Pokud</w:t>
      </w:r>
      <w:proofErr w:type="spellEnd"/>
      <w:r>
        <w:t xml:space="preserve"> je </w:t>
      </w:r>
      <w:proofErr w:type="spellStart"/>
      <w:r>
        <w:t>používána</w:t>
      </w:r>
      <w:proofErr w:type="spellEnd"/>
      <w:r>
        <w:t xml:space="preserve"> </w:t>
      </w:r>
      <w:proofErr w:type="spellStart"/>
      <w:r>
        <w:t>riziková</w:t>
      </w:r>
      <w:proofErr w:type="spellEnd"/>
      <w:r>
        <w:t xml:space="preserve"> </w:t>
      </w:r>
      <w:proofErr w:type="spellStart"/>
      <w:r>
        <w:t>analýza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vytvořilo</w:t>
      </w:r>
      <w:proofErr w:type="spellEnd"/>
      <w:r>
        <w:t xml:space="preserve"> FSC, </w:t>
      </w:r>
      <w:proofErr w:type="spellStart"/>
      <w:r>
        <w:t>auditoři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ověřit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o </w:t>
      </w:r>
      <w:proofErr w:type="spellStart"/>
      <w:r>
        <w:t>správnou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 </w:t>
      </w:r>
      <w:proofErr w:type="spellStart"/>
      <w:r>
        <w:t>kontrolou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co je </w:t>
      </w:r>
      <w:proofErr w:type="spellStart"/>
      <w:r>
        <w:t>zveřejněno</w:t>
      </w:r>
      <w:proofErr w:type="spellEnd"/>
      <w:r>
        <w:t xml:space="preserve"> v </w:t>
      </w:r>
      <w:proofErr w:type="spellStart"/>
      <w:r>
        <w:t>databázi</w:t>
      </w:r>
      <w:proofErr w:type="spellEnd"/>
      <w:r>
        <w:t xml:space="preserve"> FSC (</w:t>
      </w:r>
      <w:proofErr w:type="spellStart"/>
      <w:r>
        <w:t>tzv</w:t>
      </w:r>
      <w:proofErr w:type="spellEnd"/>
      <w:r>
        <w:t xml:space="preserve">. FSC Document </w:t>
      </w:r>
      <w:proofErr w:type="spellStart"/>
      <w:r>
        <w:t>Center</w:t>
      </w:r>
      <w:proofErr w:type="spellEnd"/>
      <w:r>
        <w:t xml:space="preserve">) a co je </w:t>
      </w:r>
      <w:proofErr w:type="spellStart"/>
      <w:r>
        <w:t>uvedeno</w:t>
      </w:r>
      <w:proofErr w:type="spellEnd"/>
      <w:r>
        <w:t xml:space="preserve"> v </w:t>
      </w:r>
      <w:proofErr w:type="spellStart"/>
      <w:r>
        <w:t>seznamu</w:t>
      </w:r>
      <w:proofErr w:type="spellEnd"/>
      <w:r>
        <w:t xml:space="preserve"> </w:t>
      </w:r>
      <w:r>
        <w:rPr>
          <w:bCs/>
          <w:iCs/>
        </w:rPr>
        <w:t xml:space="preserve">FSC-PRO-60-002b. </w:t>
      </w:r>
      <w:proofErr w:type="spellStart"/>
      <w:r>
        <w:rPr>
          <w:bCs/>
          <w:iCs/>
        </w:rPr>
        <w:t>Pokud</w:t>
      </w:r>
      <w:proofErr w:type="spellEnd"/>
      <w:r>
        <w:rPr>
          <w:bCs/>
          <w:iCs/>
        </w:rPr>
        <w:t xml:space="preserve"> je </w:t>
      </w:r>
      <w:proofErr w:type="spellStart"/>
      <w:r>
        <w:rPr>
          <w:bCs/>
          <w:iCs/>
        </w:rPr>
        <w:t>používáno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riziková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analýza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vytvořená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organizací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musí</w:t>
      </w:r>
      <w:proofErr w:type="spellEnd"/>
      <w:r>
        <w:rPr>
          <w:bCs/>
          <w:iCs/>
        </w:rPr>
        <w:t xml:space="preserve"> auditor </w:t>
      </w:r>
      <w:proofErr w:type="spellStart"/>
      <w:r>
        <w:rPr>
          <w:bCs/>
          <w:iCs/>
        </w:rPr>
        <w:t>ověřit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že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byla</w:t>
      </w:r>
      <w:proofErr w:type="spellEnd"/>
      <w:r w:rsidRPr="004267B9">
        <w:rPr>
          <w:bCs/>
          <w:iCs/>
        </w:rPr>
        <w:t xml:space="preserve"> </w:t>
      </w:r>
      <w:proofErr w:type="spellStart"/>
      <w:r>
        <w:rPr>
          <w:bCs/>
          <w:iCs/>
        </w:rPr>
        <w:t>vytvoře</w:t>
      </w:r>
      <w:r w:rsidRPr="004267B9">
        <w:rPr>
          <w:bCs/>
          <w:iCs/>
        </w:rPr>
        <w:t>n</w:t>
      </w:r>
      <w:r>
        <w:rPr>
          <w:bCs/>
          <w:iCs/>
        </w:rPr>
        <w:t>a</w:t>
      </w:r>
      <w:proofErr w:type="spellEnd"/>
      <w:r w:rsidRPr="004267B9">
        <w:rPr>
          <w:bCs/>
          <w:iCs/>
        </w:rPr>
        <w:t xml:space="preserve"> </w:t>
      </w:r>
      <w:r>
        <w:rPr>
          <w:bCs/>
          <w:iCs/>
        </w:rPr>
        <w:t xml:space="preserve">v </w:t>
      </w:r>
      <w:proofErr w:type="spellStart"/>
      <w:r>
        <w:rPr>
          <w:bCs/>
          <w:iCs/>
        </w:rPr>
        <w:t>souladu</w:t>
      </w:r>
      <w:proofErr w:type="spellEnd"/>
      <w:r>
        <w:rPr>
          <w:bCs/>
          <w:iCs/>
        </w:rPr>
        <w:t xml:space="preserve"> s </w:t>
      </w:r>
      <w:proofErr w:type="spellStart"/>
      <w:r>
        <w:rPr>
          <w:bCs/>
          <w:iCs/>
        </w:rPr>
        <w:t>požadavky</w:t>
      </w:r>
      <w:proofErr w:type="spellEnd"/>
      <w:r w:rsidRPr="004267B9">
        <w:rPr>
          <w:bCs/>
          <w:iCs/>
        </w:rPr>
        <w:t xml:space="preserve"> a </w:t>
      </w:r>
      <w:proofErr w:type="spellStart"/>
      <w:r w:rsidRPr="004267B9">
        <w:rPr>
          <w:bCs/>
          <w:iCs/>
        </w:rPr>
        <w:t>že</w:t>
      </w:r>
      <w:proofErr w:type="spellEnd"/>
      <w:r w:rsidRPr="004267B9">
        <w:rPr>
          <w:bCs/>
          <w:iCs/>
        </w:rPr>
        <w:t xml:space="preserve"> </w:t>
      </w:r>
      <w:proofErr w:type="spellStart"/>
      <w:r w:rsidRPr="004267B9">
        <w:rPr>
          <w:bCs/>
          <w:iCs/>
        </w:rPr>
        <w:t>obsah</w:t>
      </w:r>
      <w:proofErr w:type="spellEnd"/>
      <w:r w:rsidRPr="004267B9">
        <w:rPr>
          <w:bCs/>
          <w:iCs/>
        </w:rPr>
        <w:t xml:space="preserve"> a </w:t>
      </w:r>
      <w:proofErr w:type="spellStart"/>
      <w:r w:rsidRPr="004267B9">
        <w:rPr>
          <w:bCs/>
          <w:iCs/>
        </w:rPr>
        <w:t>výsledky</w:t>
      </w:r>
      <w:proofErr w:type="spellEnd"/>
      <w:r w:rsidRPr="004267B9">
        <w:rPr>
          <w:bCs/>
          <w:iCs/>
        </w:rPr>
        <w:t xml:space="preserve"> </w:t>
      </w:r>
      <w:proofErr w:type="spellStart"/>
      <w:r>
        <w:rPr>
          <w:bCs/>
          <w:iCs/>
        </w:rPr>
        <w:t>hodnocení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rizik</w:t>
      </w:r>
      <w:proofErr w:type="spellEnd"/>
      <w:r w:rsidRPr="004267B9">
        <w:rPr>
          <w:bCs/>
          <w:iCs/>
        </w:rPr>
        <w:t xml:space="preserve"> </w:t>
      </w:r>
      <w:proofErr w:type="spellStart"/>
      <w:r w:rsidRPr="004267B9">
        <w:rPr>
          <w:bCs/>
          <w:iCs/>
        </w:rPr>
        <w:t>jsou</w:t>
      </w:r>
      <w:proofErr w:type="spellEnd"/>
      <w:r w:rsidRPr="004267B9">
        <w:rPr>
          <w:bCs/>
          <w:iCs/>
        </w:rPr>
        <w:t xml:space="preserve"> </w:t>
      </w:r>
      <w:proofErr w:type="spellStart"/>
      <w:r w:rsidRPr="004267B9">
        <w:rPr>
          <w:bCs/>
          <w:iCs/>
        </w:rPr>
        <w:t>přiměřené</w:t>
      </w:r>
      <w:proofErr w:type="spellEnd"/>
      <w:r w:rsidRPr="004267B9">
        <w:rPr>
          <w:bCs/>
          <w:iCs/>
        </w:rPr>
        <w:t xml:space="preserve"> </w:t>
      </w:r>
      <w:proofErr w:type="gramStart"/>
      <w:r w:rsidRPr="004267B9">
        <w:rPr>
          <w:bCs/>
          <w:iCs/>
        </w:rPr>
        <w:t>a</w:t>
      </w:r>
      <w:proofErr w:type="gramEnd"/>
      <w:r w:rsidRPr="004267B9">
        <w:rPr>
          <w:bCs/>
          <w:iCs/>
        </w:rPr>
        <w:t xml:space="preserve"> </w:t>
      </w:r>
      <w:proofErr w:type="spellStart"/>
      <w:r w:rsidRPr="004267B9">
        <w:rPr>
          <w:bCs/>
          <w:iCs/>
        </w:rPr>
        <w:t>odůvodněné</w:t>
      </w:r>
      <w:proofErr w:type="spellEnd"/>
      <w:r w:rsidRPr="004267B9">
        <w:rPr>
          <w:bCs/>
          <w:iCs/>
        </w:rPr>
        <w:t xml:space="preserve"> a</w:t>
      </w:r>
      <w:r>
        <w:rPr>
          <w:bCs/>
          <w:iCs/>
        </w:rPr>
        <w:t xml:space="preserve"> </w:t>
      </w:r>
      <w:r w:rsidRPr="004267B9">
        <w:rPr>
          <w:bCs/>
          <w:iCs/>
        </w:rPr>
        <w:t xml:space="preserve">v </w:t>
      </w:r>
      <w:proofErr w:type="spellStart"/>
      <w:r w:rsidRPr="004267B9">
        <w:rPr>
          <w:bCs/>
          <w:iCs/>
        </w:rPr>
        <w:t>souladu</w:t>
      </w:r>
      <w:proofErr w:type="spellEnd"/>
      <w:r w:rsidRPr="004267B9">
        <w:rPr>
          <w:bCs/>
          <w:iCs/>
        </w:rPr>
        <w:t xml:space="preserve"> s </w:t>
      </w:r>
      <w:proofErr w:type="spellStart"/>
      <w:r w:rsidRPr="004267B9">
        <w:rPr>
          <w:bCs/>
          <w:iCs/>
        </w:rPr>
        <w:t>veřejně</w:t>
      </w:r>
      <w:proofErr w:type="spellEnd"/>
      <w:r w:rsidRPr="004267B9">
        <w:rPr>
          <w:bCs/>
          <w:iCs/>
        </w:rPr>
        <w:t xml:space="preserve"> </w:t>
      </w:r>
      <w:proofErr w:type="spellStart"/>
      <w:r w:rsidRPr="004267B9">
        <w:rPr>
          <w:bCs/>
          <w:iCs/>
        </w:rPr>
        <w:t>dostupnými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informacemi</w:t>
      </w:r>
      <w:proofErr w:type="spellEnd"/>
      <w:r>
        <w:rPr>
          <w:bCs/>
          <w:iCs/>
        </w:rPr>
        <w:t xml:space="preserve">. </w:t>
      </w:r>
      <w:proofErr w:type="spellStart"/>
      <w:r>
        <w:rPr>
          <w:bCs/>
          <w:iCs/>
        </w:rPr>
        <w:t>Posouzení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rizika</w:t>
      </w:r>
      <w:proofErr w:type="spellEnd"/>
      <w:r w:rsidRPr="004267B9">
        <w:rPr>
          <w:bCs/>
          <w:iCs/>
        </w:rPr>
        <w:t xml:space="preserve"> </w:t>
      </w:r>
      <w:proofErr w:type="spellStart"/>
      <w:r w:rsidRPr="004267B9">
        <w:rPr>
          <w:bCs/>
          <w:iCs/>
        </w:rPr>
        <w:t>míšení</w:t>
      </w:r>
      <w:proofErr w:type="spellEnd"/>
      <w:r w:rsidRPr="004267B9">
        <w:rPr>
          <w:bCs/>
          <w:iCs/>
        </w:rPr>
        <w:t xml:space="preserve"> v </w:t>
      </w:r>
      <w:proofErr w:type="spellStart"/>
      <w:r w:rsidRPr="004267B9">
        <w:rPr>
          <w:bCs/>
          <w:iCs/>
        </w:rPr>
        <w:t>dodavatelském</w:t>
      </w:r>
      <w:proofErr w:type="spellEnd"/>
      <w:r w:rsidRPr="004267B9">
        <w:rPr>
          <w:bCs/>
          <w:iCs/>
        </w:rPr>
        <w:t xml:space="preserve"> </w:t>
      </w:r>
      <w:proofErr w:type="spellStart"/>
      <w:r w:rsidRPr="004267B9">
        <w:rPr>
          <w:bCs/>
          <w:iCs/>
        </w:rPr>
        <w:t>řetězci</w:t>
      </w:r>
      <w:proofErr w:type="spellEnd"/>
      <w:r w:rsidRPr="004267B9">
        <w:rPr>
          <w:bCs/>
          <w:iCs/>
        </w:rPr>
        <w:t xml:space="preserve"> </w:t>
      </w:r>
      <w:proofErr w:type="spellStart"/>
      <w:r w:rsidRPr="004267B9">
        <w:rPr>
          <w:bCs/>
          <w:iCs/>
        </w:rPr>
        <w:t>musí</w:t>
      </w:r>
      <w:proofErr w:type="spellEnd"/>
      <w:r w:rsidRPr="004267B9">
        <w:rPr>
          <w:bCs/>
          <w:iCs/>
        </w:rPr>
        <w:t xml:space="preserve"> </w:t>
      </w:r>
      <w:proofErr w:type="spellStart"/>
      <w:r w:rsidRPr="004267B9">
        <w:rPr>
          <w:bCs/>
          <w:iCs/>
        </w:rPr>
        <w:t>být</w:t>
      </w:r>
      <w:proofErr w:type="spellEnd"/>
      <w:r w:rsidRPr="004267B9">
        <w:rPr>
          <w:bCs/>
          <w:iCs/>
        </w:rPr>
        <w:t xml:space="preserve"> </w:t>
      </w:r>
      <w:proofErr w:type="spellStart"/>
      <w:r>
        <w:rPr>
          <w:bCs/>
          <w:iCs/>
        </w:rPr>
        <w:t>provedeno</w:t>
      </w:r>
      <w:proofErr w:type="spellEnd"/>
      <w:r>
        <w:rPr>
          <w:bCs/>
          <w:iCs/>
        </w:rPr>
        <w:t xml:space="preserve"> pro </w:t>
      </w:r>
      <w:proofErr w:type="spellStart"/>
      <w:r>
        <w:rPr>
          <w:bCs/>
          <w:iCs/>
        </w:rPr>
        <w:t>konkrétní</w:t>
      </w:r>
      <w:proofErr w:type="spellEnd"/>
      <w:r w:rsidRPr="004267B9">
        <w:rPr>
          <w:bCs/>
          <w:iCs/>
        </w:rPr>
        <w:t xml:space="preserve"> </w:t>
      </w:r>
      <w:proofErr w:type="spellStart"/>
      <w:r w:rsidRPr="004267B9">
        <w:rPr>
          <w:bCs/>
          <w:iCs/>
        </w:rPr>
        <w:t>dodavatelský</w:t>
      </w:r>
      <w:proofErr w:type="spellEnd"/>
      <w:r w:rsidRPr="004267B9">
        <w:rPr>
          <w:bCs/>
          <w:iCs/>
        </w:rPr>
        <w:t xml:space="preserve"> </w:t>
      </w:r>
      <w:proofErr w:type="spellStart"/>
      <w:r w:rsidRPr="004267B9">
        <w:rPr>
          <w:bCs/>
          <w:iCs/>
        </w:rPr>
        <w:t>řetězec</w:t>
      </w:r>
      <w:proofErr w:type="spellEnd"/>
      <w:r w:rsidRPr="004267B9">
        <w:rPr>
          <w:bCs/>
          <w:iCs/>
        </w:rPr>
        <w:t>.</w:t>
      </w:r>
      <w:r>
        <w:t xml:space="preserve"> </w:t>
      </w:r>
    </w:p>
    <w:p w14:paraId="11092B66" w14:textId="77777777" w:rsidR="005F392F" w:rsidRPr="00136BC8" w:rsidRDefault="005F392F" w:rsidP="005F392F">
      <w:pPr>
        <w:rPr>
          <w:bCs/>
          <w:iCs/>
          <w:u w:val="single"/>
        </w:rPr>
      </w:pPr>
      <w:proofErr w:type="spellStart"/>
      <w:r>
        <w:rPr>
          <w:bCs/>
          <w:iCs/>
          <w:u w:val="single"/>
        </w:rPr>
        <w:t>Zmírnění</w:t>
      </w:r>
      <w:proofErr w:type="spellEnd"/>
      <w:r>
        <w:rPr>
          <w:bCs/>
          <w:iCs/>
          <w:u w:val="single"/>
        </w:rPr>
        <w:t xml:space="preserve"> </w:t>
      </w:r>
      <w:proofErr w:type="spellStart"/>
      <w:r>
        <w:rPr>
          <w:bCs/>
          <w:iCs/>
          <w:u w:val="single"/>
        </w:rPr>
        <w:t>rizik</w:t>
      </w:r>
      <w:proofErr w:type="spellEnd"/>
    </w:p>
    <w:p w14:paraId="27D2A5B9" w14:textId="77777777" w:rsidR="005F392F" w:rsidRDefault="005F392F" w:rsidP="005F392F">
      <w:pPr>
        <w:autoSpaceDE w:val="0"/>
        <w:autoSpaceDN w:val="0"/>
        <w:adjustRightInd w:val="0"/>
        <w:snapToGrid w:val="0"/>
        <w:spacing w:after="0"/>
      </w:pPr>
      <w:proofErr w:type="spellStart"/>
      <w:r>
        <w:t>Auditoři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ověřit</w:t>
      </w:r>
      <w:proofErr w:type="spellEnd"/>
      <w:r>
        <w:t xml:space="preserve"> </w:t>
      </w:r>
      <w:proofErr w:type="spellStart"/>
      <w:r>
        <w:t>zavedení</w:t>
      </w:r>
      <w:proofErr w:type="spellEnd"/>
      <w:r>
        <w:t xml:space="preserve"> </w:t>
      </w:r>
      <w:proofErr w:type="spellStart"/>
      <w:r>
        <w:t>kontrolních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>:</w:t>
      </w:r>
    </w:p>
    <w:p w14:paraId="572C707D" w14:textId="77777777" w:rsidR="005F392F" w:rsidRDefault="005F392F" w:rsidP="005F392F">
      <w:pPr>
        <w:pStyle w:val="ListParagraph"/>
        <w:numPr>
          <w:ilvl w:val="0"/>
          <w:numId w:val="9"/>
        </w:numPr>
        <w:spacing w:before="0" w:after="0" w:line="276" w:lineRule="auto"/>
        <w:contextualSpacing w:val="0"/>
        <w:jc w:val="left"/>
      </w:pPr>
      <w:proofErr w:type="spellStart"/>
      <w:r>
        <w:t>minimálních</w:t>
      </w:r>
      <w:proofErr w:type="spellEnd"/>
      <w:r>
        <w:t xml:space="preserve"> </w:t>
      </w:r>
      <w:proofErr w:type="spellStart"/>
      <w:r>
        <w:t>požadavků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; </w:t>
      </w:r>
    </w:p>
    <w:p w14:paraId="5EE453C9" w14:textId="77777777" w:rsidR="005F392F" w:rsidRDefault="005F392F" w:rsidP="005F392F">
      <w:pPr>
        <w:pStyle w:val="ListParagraph"/>
        <w:numPr>
          <w:ilvl w:val="0"/>
          <w:numId w:val="9"/>
        </w:numPr>
        <w:spacing w:before="0" w:after="0" w:line="276" w:lineRule="auto"/>
        <w:contextualSpacing w:val="0"/>
        <w:jc w:val="left"/>
      </w:pPr>
      <w:proofErr w:type="spellStart"/>
      <w:r>
        <w:t>závazných</w:t>
      </w:r>
      <w:proofErr w:type="spellEnd"/>
      <w:r>
        <w:t xml:space="preserve"> </w:t>
      </w:r>
      <w:proofErr w:type="spellStart"/>
      <w:r>
        <w:t>kontrolních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uvádí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rizikové</w:t>
      </w:r>
      <w:proofErr w:type="spellEnd"/>
      <w:r>
        <w:t xml:space="preserve"> </w:t>
      </w:r>
      <w:proofErr w:type="spellStart"/>
      <w:r>
        <w:t>analýzy</w:t>
      </w:r>
      <w:proofErr w:type="spellEnd"/>
      <w:r>
        <w:t>;</w:t>
      </w:r>
    </w:p>
    <w:p w14:paraId="786F20D4" w14:textId="77777777" w:rsidR="005F392F" w:rsidRDefault="005F392F" w:rsidP="005F392F">
      <w:pPr>
        <w:pStyle w:val="ListParagraph"/>
        <w:numPr>
          <w:ilvl w:val="0"/>
          <w:numId w:val="9"/>
        </w:numPr>
        <w:spacing w:before="0" w:after="0" w:line="276" w:lineRule="auto"/>
        <w:jc w:val="left"/>
      </w:pPr>
      <w:proofErr w:type="spellStart"/>
      <w:r>
        <w:t>toho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použity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schválené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ohledně</w:t>
      </w:r>
      <w:proofErr w:type="spellEnd"/>
      <w:r>
        <w:t xml:space="preserve"> </w:t>
      </w:r>
      <w:proofErr w:type="spellStart"/>
      <w:r>
        <w:t>kontrolovaného</w:t>
      </w:r>
      <w:proofErr w:type="spellEnd"/>
      <w:r>
        <w:t xml:space="preserve"> </w:t>
      </w:r>
      <w:proofErr w:type="spellStart"/>
      <w:r>
        <w:t>dřeva</w:t>
      </w:r>
      <w:proofErr w:type="spellEnd"/>
      <w:r>
        <w:t xml:space="preserve">,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seznamu</w:t>
      </w:r>
      <w:proofErr w:type="spellEnd"/>
      <w:r>
        <w:t xml:space="preserve"> FSC-PRO-60-002b;</w:t>
      </w:r>
    </w:p>
    <w:p w14:paraId="5A4B6AE9" w14:textId="376E5D2A" w:rsidR="005F392F" w:rsidRDefault="005F392F" w:rsidP="005F392F">
      <w:pPr>
        <w:pStyle w:val="ListParagraph"/>
        <w:numPr>
          <w:ilvl w:val="0"/>
          <w:numId w:val="9"/>
        </w:numPr>
        <w:spacing w:before="0" w:after="0" w:line="276" w:lineRule="auto"/>
        <w:jc w:val="left"/>
      </w:pPr>
      <w:proofErr w:type="spellStart"/>
      <w:r>
        <w:t>využití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 w:rsidR="002B014F">
        <w:t>expertů</w:t>
      </w:r>
      <w:proofErr w:type="spellEnd"/>
      <w:r>
        <w:t xml:space="preserve">, je-li </w:t>
      </w:r>
      <w:proofErr w:type="spellStart"/>
      <w:r>
        <w:t>potřeba</w:t>
      </w:r>
      <w:proofErr w:type="spellEnd"/>
      <w:r>
        <w:t>;</w:t>
      </w:r>
    </w:p>
    <w:p w14:paraId="1A515D44" w14:textId="77777777" w:rsidR="005F392F" w:rsidRDefault="005F392F" w:rsidP="005F392F">
      <w:pPr>
        <w:pStyle w:val="ListParagraph"/>
        <w:numPr>
          <w:ilvl w:val="0"/>
          <w:numId w:val="9"/>
        </w:numPr>
        <w:spacing w:before="0" w:after="0" w:line="276" w:lineRule="auto"/>
        <w:jc w:val="left"/>
      </w:pPr>
      <w:proofErr w:type="spellStart"/>
      <w:r>
        <w:t>konzultace</w:t>
      </w:r>
      <w:proofErr w:type="spellEnd"/>
      <w:r>
        <w:t xml:space="preserve"> se </w:t>
      </w:r>
      <w:proofErr w:type="spellStart"/>
      <w:r>
        <w:t>zájmovými</w:t>
      </w:r>
      <w:proofErr w:type="spellEnd"/>
      <w:r>
        <w:t xml:space="preserve"> </w:t>
      </w:r>
      <w:proofErr w:type="spellStart"/>
      <w:r>
        <w:t>skupinami</w:t>
      </w:r>
      <w:proofErr w:type="spellEnd"/>
      <w:r>
        <w:t xml:space="preserve">, je-li </w:t>
      </w:r>
      <w:proofErr w:type="spellStart"/>
      <w:r>
        <w:t>potřeba</w:t>
      </w:r>
      <w:proofErr w:type="spellEnd"/>
    </w:p>
    <w:p w14:paraId="3E73AD67" w14:textId="77777777" w:rsidR="005F392F" w:rsidRPr="00CE7B50" w:rsidRDefault="005F392F" w:rsidP="005F392F">
      <w:pPr>
        <w:spacing w:before="0" w:after="0" w:line="276" w:lineRule="auto"/>
        <w:jc w:val="left"/>
      </w:pPr>
      <w:proofErr w:type="spellStart"/>
      <w:r>
        <w:t>Zavedení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kontrolního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zkontrolováno</w:t>
      </w:r>
      <w:proofErr w:type="spellEnd"/>
      <w:r>
        <w:t>.</w:t>
      </w:r>
    </w:p>
    <w:p w14:paraId="76D02EFE" w14:textId="77777777" w:rsidR="005F392F" w:rsidRDefault="005F392F" w:rsidP="005F392F">
      <w:pPr>
        <w:autoSpaceDE w:val="0"/>
        <w:autoSpaceDN w:val="0"/>
        <w:adjustRightInd w:val="0"/>
        <w:snapToGrid w:val="0"/>
        <w:spacing w:before="0" w:after="0"/>
      </w:pPr>
    </w:p>
    <w:p w14:paraId="2BA7B9AA" w14:textId="77777777" w:rsidR="005F392F" w:rsidRDefault="005F392F" w:rsidP="005F392F">
      <w:pPr>
        <w:autoSpaceDE w:val="0"/>
        <w:autoSpaceDN w:val="0"/>
        <w:adjustRightInd w:val="0"/>
        <w:snapToGrid w:val="0"/>
        <w:spacing w:before="0" w:after="0"/>
      </w:pPr>
      <w:proofErr w:type="spellStart"/>
      <w:r>
        <w:t>Přiměřenost</w:t>
      </w:r>
      <w:proofErr w:type="spellEnd"/>
      <w:r>
        <w:t xml:space="preserve"> </w:t>
      </w:r>
      <w:proofErr w:type="spellStart"/>
      <w:r>
        <w:t>kontrolních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vyhodnocena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: </w:t>
      </w:r>
    </w:p>
    <w:p w14:paraId="5C8A7E1B" w14:textId="77777777" w:rsidR="005F392F" w:rsidRDefault="005F392F" w:rsidP="005F392F">
      <w:pPr>
        <w:pStyle w:val="ListParagraph"/>
        <w:numPr>
          <w:ilvl w:val="0"/>
          <w:numId w:val="8"/>
        </w:numPr>
        <w:spacing w:before="0" w:after="0" w:line="276" w:lineRule="auto"/>
        <w:ind w:left="714" w:hanging="357"/>
        <w:contextualSpacing w:val="0"/>
        <w:jc w:val="left"/>
      </w:pPr>
      <w:proofErr w:type="spellStart"/>
      <w:r>
        <w:t>srovnání</w:t>
      </w:r>
      <w:proofErr w:type="spellEnd"/>
      <w:r>
        <w:t xml:space="preserve"> s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kontrolních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E (Annex E) </w:t>
      </w:r>
      <w:proofErr w:type="spellStart"/>
      <w:r>
        <w:t>standardu</w:t>
      </w:r>
      <w:proofErr w:type="spellEnd"/>
      <w:r>
        <w:t xml:space="preserve"> FSC-STD-40-005 V3-0</w:t>
      </w:r>
    </w:p>
    <w:p w14:paraId="4814B95C" w14:textId="77777777" w:rsidR="005F392F" w:rsidRPr="001D4ADB" w:rsidRDefault="005F392F" w:rsidP="005F392F">
      <w:pPr>
        <w:pStyle w:val="ListParagraph"/>
        <w:numPr>
          <w:ilvl w:val="0"/>
          <w:numId w:val="8"/>
        </w:numPr>
        <w:spacing w:before="0" w:after="0" w:line="276" w:lineRule="auto"/>
        <w:ind w:left="714" w:hanging="357"/>
        <w:contextualSpacing w:val="0"/>
        <w:jc w:val="left"/>
      </w:pPr>
      <w:proofErr w:type="spellStart"/>
      <w:r>
        <w:t>výsledků</w:t>
      </w:r>
      <w:proofErr w:type="spellEnd"/>
      <w:r>
        <w:t xml:space="preserve"> </w:t>
      </w:r>
      <w:proofErr w:type="spellStart"/>
      <w:r>
        <w:t>interních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externích</w:t>
      </w:r>
      <w:proofErr w:type="spellEnd"/>
      <w:r>
        <w:t xml:space="preserve"> </w:t>
      </w:r>
      <w:proofErr w:type="spellStart"/>
      <w:r>
        <w:t>auditů</w:t>
      </w:r>
      <w:proofErr w:type="spellEnd"/>
      <w:r>
        <w:t xml:space="preserve"> </w:t>
      </w:r>
      <w:proofErr w:type="spellStart"/>
      <w:r>
        <w:t>provedených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>;</w:t>
      </w:r>
    </w:p>
    <w:p w14:paraId="5E17D94F" w14:textId="77777777" w:rsidR="005F392F" w:rsidRPr="001D4ADB" w:rsidRDefault="005F392F" w:rsidP="005F392F">
      <w:pPr>
        <w:pStyle w:val="ListParagraph"/>
        <w:numPr>
          <w:ilvl w:val="0"/>
          <w:numId w:val="8"/>
        </w:numPr>
        <w:spacing w:before="0" w:after="0" w:line="276" w:lineRule="auto"/>
        <w:ind w:left="714" w:hanging="357"/>
        <w:contextualSpacing w:val="0"/>
        <w:jc w:val="left"/>
      </w:pPr>
      <w:proofErr w:type="spellStart"/>
      <w:r>
        <w:t>připomínek</w:t>
      </w:r>
      <w:proofErr w:type="spellEnd"/>
      <w:r>
        <w:t xml:space="preserve">, </w:t>
      </w:r>
      <w:proofErr w:type="spellStart"/>
      <w:r>
        <w:t>obdržených</w:t>
      </w:r>
      <w:proofErr w:type="spellEnd"/>
      <w:r>
        <w:t xml:space="preserve"> od </w:t>
      </w:r>
      <w:proofErr w:type="spellStart"/>
      <w:r>
        <w:t>zájmových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konzultace</w:t>
      </w:r>
      <w:proofErr w:type="spellEnd"/>
      <w:r>
        <w:t>;</w:t>
      </w:r>
    </w:p>
    <w:p w14:paraId="53F89233" w14:textId="77777777" w:rsidR="005F392F" w:rsidRPr="001D4ADB" w:rsidRDefault="005F392F" w:rsidP="005F392F">
      <w:pPr>
        <w:pStyle w:val="ListParagraph"/>
        <w:numPr>
          <w:ilvl w:val="0"/>
          <w:numId w:val="8"/>
        </w:numPr>
        <w:spacing w:before="0" w:after="0" w:line="276" w:lineRule="auto"/>
        <w:ind w:left="714" w:hanging="357"/>
        <w:contextualSpacing w:val="0"/>
        <w:jc w:val="left"/>
      </w:pPr>
      <w:proofErr w:type="spellStart"/>
      <w:r>
        <w:t>komentářů</w:t>
      </w:r>
      <w:proofErr w:type="spellEnd"/>
      <w:r>
        <w:t xml:space="preserve">, </w:t>
      </w:r>
      <w:proofErr w:type="spellStart"/>
      <w:r>
        <w:t>stížností</w:t>
      </w:r>
      <w:proofErr w:type="spellEnd"/>
      <w:r>
        <w:t xml:space="preserve"> a </w:t>
      </w:r>
      <w:proofErr w:type="spellStart"/>
      <w:r>
        <w:t>výzev</w:t>
      </w:r>
      <w:proofErr w:type="spellEnd"/>
      <w:r>
        <w:t xml:space="preserve">, </w:t>
      </w:r>
      <w:proofErr w:type="spellStart"/>
      <w:r>
        <w:t>obdržených</w:t>
      </w:r>
      <w:proofErr w:type="spellEnd"/>
      <w:r>
        <w:t xml:space="preserve"> </w:t>
      </w:r>
      <w:proofErr w:type="spellStart"/>
      <w:r>
        <w:t>NEPConem</w:t>
      </w:r>
      <w:proofErr w:type="spellEnd"/>
      <w:r>
        <w:t>;</w:t>
      </w:r>
    </w:p>
    <w:p w14:paraId="70209F4C" w14:textId="3C932444" w:rsidR="00A56903" w:rsidRPr="00AC6BC7" w:rsidRDefault="005F392F" w:rsidP="005F392F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before="0" w:after="0" w:line="276" w:lineRule="auto"/>
        <w:ind w:left="714" w:hanging="357"/>
        <w:contextualSpacing w:val="0"/>
        <w:jc w:val="left"/>
      </w:pPr>
      <w:proofErr w:type="spellStart"/>
      <w:r>
        <w:t>procesu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a </w:t>
      </w:r>
      <w:proofErr w:type="spellStart"/>
      <w:r>
        <w:t>revize</w:t>
      </w:r>
      <w:proofErr w:type="spellEnd"/>
      <w:r>
        <w:t xml:space="preserve"> DDS </w:t>
      </w:r>
      <w:proofErr w:type="spellStart"/>
      <w:r>
        <w:t>provedeného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>.</w:t>
      </w:r>
    </w:p>
    <w:p w14:paraId="2E8C2BAF" w14:textId="77777777" w:rsidR="00A56903" w:rsidRDefault="00A56903" w:rsidP="00A56903">
      <w:pPr>
        <w:tabs>
          <w:tab w:val="num" w:pos="432"/>
        </w:tabs>
        <w:rPr>
          <w:b/>
          <w:bCs/>
          <w:sz w:val="24"/>
          <w:szCs w:val="24"/>
        </w:rPr>
      </w:pPr>
    </w:p>
    <w:p w14:paraId="5274A2D4" w14:textId="0416B35A" w:rsidR="00A56903" w:rsidRDefault="00A56903" w:rsidP="005F392F">
      <w:pPr>
        <w:tabs>
          <w:tab w:val="num" w:pos="432"/>
        </w:tabs>
        <w:ind w:left="432" w:hanging="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proofErr w:type="spellStart"/>
      <w:r w:rsidR="005F392F" w:rsidRPr="00466FE7">
        <w:rPr>
          <w:b/>
          <w:bCs/>
          <w:sz w:val="24"/>
          <w:szCs w:val="24"/>
        </w:rPr>
        <w:t>Shrnutí</w:t>
      </w:r>
      <w:proofErr w:type="spellEnd"/>
      <w:r w:rsidR="005F392F" w:rsidRPr="00466FE7">
        <w:rPr>
          <w:b/>
          <w:bCs/>
          <w:sz w:val="24"/>
          <w:szCs w:val="24"/>
        </w:rPr>
        <w:t xml:space="preserve"> </w:t>
      </w:r>
      <w:proofErr w:type="spellStart"/>
      <w:r w:rsidR="005F392F">
        <w:rPr>
          <w:b/>
          <w:bCs/>
          <w:sz w:val="24"/>
          <w:szCs w:val="24"/>
        </w:rPr>
        <w:t>zjištění</w:t>
      </w:r>
      <w:proofErr w:type="spellEnd"/>
      <w:r w:rsidR="005F392F" w:rsidRPr="00466FE7">
        <w:rPr>
          <w:b/>
          <w:bCs/>
          <w:sz w:val="24"/>
          <w:szCs w:val="24"/>
        </w:rPr>
        <w:t xml:space="preserve"> z </w:t>
      </w:r>
      <w:proofErr w:type="spellStart"/>
      <w:r w:rsidR="005F392F" w:rsidRPr="00466FE7">
        <w:rPr>
          <w:b/>
          <w:bCs/>
          <w:sz w:val="24"/>
          <w:szCs w:val="24"/>
        </w:rPr>
        <w:t>terénního</w:t>
      </w:r>
      <w:proofErr w:type="spellEnd"/>
      <w:r w:rsidR="005F392F" w:rsidRPr="00466FE7">
        <w:rPr>
          <w:b/>
          <w:bCs/>
          <w:sz w:val="24"/>
          <w:szCs w:val="24"/>
        </w:rPr>
        <w:t xml:space="preserve"> </w:t>
      </w:r>
      <w:proofErr w:type="spellStart"/>
      <w:r w:rsidR="005F392F" w:rsidRPr="00466FE7">
        <w:rPr>
          <w:b/>
          <w:bCs/>
          <w:sz w:val="24"/>
          <w:szCs w:val="24"/>
        </w:rPr>
        <w:t>šetření</w:t>
      </w:r>
      <w:proofErr w:type="spellEnd"/>
      <w:r w:rsidR="005F392F" w:rsidRPr="00466FE7">
        <w:rPr>
          <w:b/>
          <w:bCs/>
          <w:sz w:val="24"/>
          <w:szCs w:val="24"/>
        </w:rPr>
        <w:t xml:space="preserve"> (</w:t>
      </w:r>
      <w:proofErr w:type="spellStart"/>
      <w:r w:rsidR="005F392F" w:rsidRPr="00466FE7">
        <w:rPr>
          <w:b/>
          <w:bCs/>
          <w:sz w:val="24"/>
          <w:szCs w:val="24"/>
        </w:rPr>
        <w:t>důvěrn</w:t>
      </w:r>
      <w:r w:rsidR="005F392F">
        <w:rPr>
          <w:b/>
          <w:bCs/>
          <w:sz w:val="24"/>
          <w:szCs w:val="24"/>
        </w:rPr>
        <w:t>é</w:t>
      </w:r>
      <w:proofErr w:type="spellEnd"/>
      <w:r w:rsidR="005F392F">
        <w:rPr>
          <w:b/>
          <w:bCs/>
          <w:sz w:val="24"/>
          <w:szCs w:val="24"/>
        </w:rPr>
        <w:t xml:space="preserve"> </w:t>
      </w:r>
      <w:proofErr w:type="spellStart"/>
      <w:r w:rsidR="005F392F">
        <w:rPr>
          <w:b/>
          <w:bCs/>
          <w:sz w:val="24"/>
          <w:szCs w:val="24"/>
        </w:rPr>
        <w:t>nálezy</w:t>
      </w:r>
      <w:proofErr w:type="spellEnd"/>
      <w:r w:rsidR="005F392F">
        <w:rPr>
          <w:b/>
          <w:bCs/>
          <w:sz w:val="24"/>
          <w:szCs w:val="24"/>
        </w:rPr>
        <w:t xml:space="preserve"> </w:t>
      </w:r>
      <w:proofErr w:type="spellStart"/>
      <w:r w:rsidR="005F392F" w:rsidRPr="00466FE7">
        <w:rPr>
          <w:b/>
          <w:bCs/>
          <w:sz w:val="24"/>
          <w:szCs w:val="24"/>
        </w:rPr>
        <w:t>byl</w:t>
      </w:r>
      <w:r w:rsidR="005F392F">
        <w:rPr>
          <w:b/>
          <w:bCs/>
          <w:sz w:val="24"/>
          <w:szCs w:val="24"/>
        </w:rPr>
        <w:t>y</w:t>
      </w:r>
      <w:proofErr w:type="spellEnd"/>
      <w:r w:rsidR="005F392F" w:rsidRPr="00466FE7">
        <w:rPr>
          <w:b/>
          <w:bCs/>
          <w:sz w:val="24"/>
          <w:szCs w:val="24"/>
        </w:rPr>
        <w:t xml:space="preserve"> </w:t>
      </w:r>
      <w:proofErr w:type="spellStart"/>
      <w:r w:rsidR="005F392F" w:rsidRPr="00466FE7">
        <w:rPr>
          <w:b/>
          <w:bCs/>
          <w:sz w:val="24"/>
          <w:szCs w:val="24"/>
        </w:rPr>
        <w:t>vyloučen</w:t>
      </w:r>
      <w:r w:rsidR="005F392F">
        <w:rPr>
          <w:b/>
          <w:bCs/>
          <w:sz w:val="24"/>
          <w:szCs w:val="24"/>
        </w:rPr>
        <w:t>y</w:t>
      </w:r>
      <w:proofErr w:type="spellEnd"/>
      <w:r w:rsidR="005F392F" w:rsidRPr="00466FE7">
        <w:rPr>
          <w:b/>
          <w:bCs/>
          <w:sz w:val="24"/>
          <w:szCs w:val="24"/>
        </w:rPr>
        <w:t xml:space="preserve"> z </w:t>
      </w:r>
      <w:proofErr w:type="spellStart"/>
      <w:r w:rsidR="005F392F" w:rsidRPr="00466FE7">
        <w:rPr>
          <w:b/>
          <w:bCs/>
          <w:sz w:val="24"/>
          <w:szCs w:val="24"/>
        </w:rPr>
        <w:t>přílohy</w:t>
      </w:r>
      <w:proofErr w:type="spellEnd"/>
      <w:r w:rsidR="005F392F" w:rsidRPr="00466FE7">
        <w:rPr>
          <w:b/>
          <w:bCs/>
          <w:sz w:val="24"/>
          <w:szCs w:val="24"/>
        </w:rPr>
        <w:t xml:space="preserve"> FSC </w:t>
      </w:r>
      <w:r w:rsidR="005F392F">
        <w:rPr>
          <w:b/>
          <w:bCs/>
          <w:sz w:val="24"/>
          <w:szCs w:val="24"/>
        </w:rPr>
        <w:t>DDS</w:t>
      </w:r>
      <w:r w:rsidR="005F392F" w:rsidRPr="00466FE7">
        <w:rPr>
          <w:b/>
          <w:bCs/>
          <w:sz w:val="24"/>
          <w:szCs w:val="24"/>
        </w:rPr>
        <w:t xml:space="preserve"> </w:t>
      </w:r>
      <w:proofErr w:type="spellStart"/>
      <w:r w:rsidR="005F392F" w:rsidRPr="00466FE7">
        <w:rPr>
          <w:b/>
          <w:bCs/>
          <w:sz w:val="24"/>
          <w:szCs w:val="24"/>
        </w:rPr>
        <w:t>veřejného</w:t>
      </w:r>
      <w:proofErr w:type="spellEnd"/>
      <w:r w:rsidR="005F392F" w:rsidRPr="00466FE7">
        <w:rPr>
          <w:b/>
          <w:bCs/>
          <w:sz w:val="24"/>
          <w:szCs w:val="24"/>
        </w:rPr>
        <w:t xml:space="preserve"> </w:t>
      </w:r>
      <w:proofErr w:type="spellStart"/>
      <w:r w:rsidR="005F392F" w:rsidRPr="00466FE7">
        <w:rPr>
          <w:b/>
          <w:bCs/>
          <w:sz w:val="24"/>
          <w:szCs w:val="24"/>
        </w:rPr>
        <w:t>shrnutí</w:t>
      </w:r>
      <w:proofErr w:type="spellEnd"/>
      <w:r w:rsidR="005F392F" w:rsidRPr="00466FE7">
        <w:rPr>
          <w:b/>
          <w:bCs/>
          <w:sz w:val="24"/>
          <w:szCs w:val="24"/>
        </w:rPr>
        <w:t xml:space="preserve"> </w:t>
      </w:r>
      <w:proofErr w:type="spellStart"/>
      <w:r w:rsidR="005F392F" w:rsidRPr="00466FE7">
        <w:rPr>
          <w:b/>
          <w:bCs/>
          <w:sz w:val="24"/>
          <w:szCs w:val="24"/>
        </w:rPr>
        <w:t>níže</w:t>
      </w:r>
      <w:proofErr w:type="spellEnd"/>
      <w:r w:rsidR="005F392F" w:rsidRPr="00466FE7">
        <w:rPr>
          <w:b/>
          <w:bCs/>
          <w:sz w:val="24"/>
          <w:szCs w:val="24"/>
        </w:rPr>
        <w:t>)</w:t>
      </w:r>
    </w:p>
    <w:bookmarkStart w:id="80" w:name="_Hlk504403074" w:displacedByCustomXml="next"/>
    <w:sdt>
      <w:sdtPr>
        <w:rPr>
          <w:b/>
          <w:bCs/>
          <w:sz w:val="22"/>
        </w:rPr>
        <w:id w:val="1926146910"/>
        <w:placeholder>
          <w:docPart w:val="D302E7DB298C4E78B285275EA9D838AD"/>
        </w:placeholder>
      </w:sdtPr>
      <w:sdtEndPr>
        <w:rPr>
          <w:b w:val="0"/>
          <w:i/>
          <w:color w:val="808080" w:themeColor="background1" w:themeShade="80"/>
          <w:sz w:val="20"/>
        </w:rPr>
      </w:sdtEndPr>
      <w:sdtContent>
        <w:p w14:paraId="7D5D440C" w14:textId="354A727B" w:rsidR="005F392F" w:rsidRPr="005F392F" w:rsidRDefault="005F392F" w:rsidP="005F392F">
          <w:pPr>
            <w:rPr>
              <w:bCs/>
              <w:i/>
              <w:color w:val="808080" w:themeColor="background1" w:themeShade="80"/>
            </w:rPr>
          </w:pPr>
          <w:proofErr w:type="spellStart"/>
          <w:r>
            <w:rPr>
              <w:bCs/>
              <w:i/>
              <w:color w:val="808080" w:themeColor="background1" w:themeShade="80"/>
            </w:rPr>
            <w:t>Uveďte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stručné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shrnutí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zjištění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z</w:t>
          </w:r>
          <w:r>
            <w:rPr>
              <w:bCs/>
              <w:i/>
              <w:color w:val="808080" w:themeColor="background1" w:themeShade="80"/>
            </w:rPr>
            <w:t xml:space="preserve">e </w:t>
          </w:r>
          <w:proofErr w:type="spellStart"/>
          <w:r>
            <w:rPr>
              <w:bCs/>
              <w:i/>
              <w:color w:val="808080" w:themeColor="background1" w:themeShade="80"/>
            </w:rPr>
            <w:t>všech</w:t>
          </w:r>
          <w:proofErr w:type="spellEnd"/>
          <w:r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auditů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prováděných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v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terénu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v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rámci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auditu</w:t>
          </w:r>
          <w:proofErr w:type="spellEnd"/>
          <w:r>
            <w:rPr>
              <w:bCs/>
              <w:i/>
              <w:color w:val="808080" w:themeColor="background1" w:themeShade="80"/>
            </w:rPr>
            <w:t xml:space="preserve"> </w:t>
          </w:r>
          <w:r w:rsidRPr="005F392F">
            <w:rPr>
              <w:bCs/>
              <w:i/>
              <w:color w:val="808080" w:themeColor="background1" w:themeShade="80"/>
            </w:rPr>
            <w:t>(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včetně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auditu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na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úrovni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les</w:t>
          </w:r>
          <w:r>
            <w:rPr>
              <w:bCs/>
              <w:i/>
              <w:color w:val="808080" w:themeColor="background1" w:themeShade="80"/>
            </w:rPr>
            <w:t>a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gramStart"/>
          <w:r w:rsidRPr="005F392F">
            <w:rPr>
              <w:bCs/>
              <w:i/>
              <w:color w:val="808080" w:themeColor="background1" w:themeShade="80"/>
            </w:rPr>
            <w:t>a</w:t>
          </w:r>
          <w:proofErr w:type="gram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ověření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>
            <w:rPr>
              <w:bCs/>
              <w:i/>
              <w:color w:val="808080" w:themeColor="background1" w:themeShade="80"/>
            </w:rPr>
            <w:t>na</w:t>
          </w:r>
          <w:proofErr w:type="spellEnd"/>
          <w:r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>
            <w:rPr>
              <w:bCs/>
              <w:i/>
              <w:color w:val="808080" w:themeColor="background1" w:themeShade="80"/>
            </w:rPr>
            <w:t>místě</w:t>
          </w:r>
          <w:proofErr w:type="spellEnd"/>
          <w:r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>
            <w:rPr>
              <w:bCs/>
              <w:i/>
              <w:color w:val="808080" w:themeColor="background1" w:themeShade="80"/>
            </w:rPr>
            <w:t>přímo</w:t>
          </w:r>
          <w:proofErr w:type="spellEnd"/>
          <w:r>
            <w:rPr>
              <w:bCs/>
              <w:i/>
              <w:color w:val="808080" w:themeColor="background1" w:themeShade="80"/>
            </w:rPr>
            <w:t xml:space="preserve"> u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dodavatelů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v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dodavatelském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řetězci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).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Popište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, </w:t>
          </w:r>
          <w:proofErr w:type="spellStart"/>
          <w:r>
            <w:rPr>
              <w:bCs/>
              <w:i/>
              <w:color w:val="808080" w:themeColor="background1" w:themeShade="80"/>
            </w:rPr>
            <w:t>který</w:t>
          </w:r>
          <w:proofErr w:type="spellEnd"/>
          <w:r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>
            <w:rPr>
              <w:bCs/>
              <w:i/>
              <w:color w:val="808080" w:themeColor="background1" w:themeShade="80"/>
            </w:rPr>
            <w:t>typ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dodavatel</w:t>
          </w:r>
          <w:r>
            <w:rPr>
              <w:bCs/>
              <w:i/>
              <w:color w:val="808080" w:themeColor="background1" w:themeShade="80"/>
            </w:rPr>
            <w:t>e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byl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auditován</w:t>
          </w:r>
          <w:proofErr w:type="spellEnd"/>
          <w:r>
            <w:rPr>
              <w:bCs/>
              <w:i/>
              <w:color w:val="808080" w:themeColor="background1" w:themeShade="80"/>
            </w:rPr>
            <w:t xml:space="preserve">, z </w:t>
          </w:r>
          <w:proofErr w:type="spellStart"/>
          <w:r>
            <w:rPr>
              <w:bCs/>
              <w:i/>
              <w:color w:val="808080" w:themeColor="background1" w:themeShade="80"/>
            </w:rPr>
            <w:t>jakého</w:t>
          </w:r>
          <w:proofErr w:type="spellEnd"/>
          <w:r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>
            <w:rPr>
              <w:bCs/>
              <w:i/>
              <w:color w:val="808080" w:themeColor="background1" w:themeShade="80"/>
            </w:rPr>
            <w:t>důvodu</w:t>
          </w:r>
          <w:proofErr w:type="spellEnd"/>
          <w:r>
            <w:rPr>
              <w:bCs/>
              <w:i/>
              <w:color w:val="808080" w:themeColor="background1" w:themeShade="80"/>
            </w:rPr>
            <w:t xml:space="preserve"> a</w:t>
          </w:r>
          <w:r w:rsidRPr="005F392F">
            <w:rPr>
              <w:bCs/>
              <w:i/>
              <w:color w:val="808080" w:themeColor="background1" w:themeShade="80"/>
            </w:rPr>
            <w:t xml:space="preserve"> co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bylo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zjištěno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>.</w:t>
          </w:r>
        </w:p>
        <w:p w14:paraId="510CDAD7" w14:textId="6AF3CFFD" w:rsidR="00A56903" w:rsidRPr="005F392F" w:rsidRDefault="005F392F" w:rsidP="005F392F">
          <w:pPr>
            <w:rPr>
              <w:bCs/>
              <w:i/>
              <w:color w:val="808080" w:themeColor="background1" w:themeShade="80"/>
            </w:rPr>
          </w:pPr>
          <w:proofErr w:type="spellStart"/>
          <w:r w:rsidRPr="005F392F">
            <w:rPr>
              <w:bCs/>
              <w:i/>
              <w:color w:val="808080" w:themeColor="background1" w:themeShade="80"/>
            </w:rPr>
            <w:t>Uveďte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 w:rsidRPr="005F392F">
            <w:rPr>
              <w:bCs/>
              <w:i/>
              <w:color w:val="808080" w:themeColor="background1" w:themeShade="80"/>
            </w:rPr>
            <w:t>odůvodnění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 xml:space="preserve"> pro </w:t>
          </w:r>
          <w:proofErr w:type="spellStart"/>
          <w:r>
            <w:rPr>
              <w:bCs/>
              <w:i/>
              <w:color w:val="808080" w:themeColor="background1" w:themeShade="80"/>
            </w:rPr>
            <w:t>použitý</w:t>
          </w:r>
          <w:proofErr w:type="spellEnd"/>
          <w:r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>
            <w:rPr>
              <w:bCs/>
              <w:i/>
              <w:color w:val="808080" w:themeColor="background1" w:themeShade="80"/>
            </w:rPr>
            <w:t>způsob</w:t>
          </w:r>
          <w:proofErr w:type="spellEnd"/>
          <w:r>
            <w:rPr>
              <w:bCs/>
              <w:i/>
              <w:color w:val="808080" w:themeColor="background1" w:themeShade="80"/>
            </w:rPr>
            <w:t xml:space="preserve"> </w:t>
          </w:r>
          <w:proofErr w:type="spellStart"/>
          <w:r>
            <w:rPr>
              <w:bCs/>
              <w:i/>
              <w:color w:val="808080" w:themeColor="background1" w:themeShade="80"/>
            </w:rPr>
            <w:t>vzorkování</w:t>
          </w:r>
          <w:proofErr w:type="spellEnd"/>
          <w:r w:rsidRPr="005F392F">
            <w:rPr>
              <w:bCs/>
              <w:i/>
              <w:color w:val="808080" w:themeColor="background1" w:themeShade="80"/>
            </w:rPr>
            <w:t>.</w:t>
          </w:r>
        </w:p>
      </w:sdtContent>
    </w:sdt>
    <w:bookmarkEnd w:id="80" w:displacedByCustomXml="prev"/>
    <w:p w14:paraId="75345D7E" w14:textId="77777777" w:rsidR="00A56903" w:rsidRDefault="00A56903" w:rsidP="00A56903"/>
    <w:p w14:paraId="74F3A07C" w14:textId="77777777" w:rsidR="00A56903" w:rsidRPr="00897F94" w:rsidRDefault="00A56903" w:rsidP="00A56903">
      <w:pPr>
        <w:sectPr w:rsidR="00A56903" w:rsidRPr="00897F94" w:rsidSect="006C6A60">
          <w:pgSz w:w="11906" w:h="16838" w:code="9"/>
          <w:pgMar w:top="1411" w:right="1411" w:bottom="1411" w:left="1411" w:header="706" w:footer="706" w:gutter="0"/>
          <w:cols w:space="708"/>
          <w:titlePg/>
          <w:docGrid w:linePitch="360"/>
        </w:sectPr>
      </w:pPr>
    </w:p>
    <w:p w14:paraId="0E2C88F1" w14:textId="77777777" w:rsidR="005F392F" w:rsidRPr="00D21DAD" w:rsidRDefault="005F392F" w:rsidP="005F392F">
      <w:pPr>
        <w:pStyle w:val="Heading1"/>
        <w:ind w:left="0" w:firstLine="0"/>
      </w:pPr>
      <w:bookmarkStart w:id="81" w:name="_Toc504062306"/>
      <w:bookmarkStart w:id="82" w:name="_Toc519678836"/>
      <w:bookmarkStart w:id="83" w:name="_Toc1588801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proofErr w:type="spellStart"/>
      <w:r>
        <w:t>Příloha</w:t>
      </w:r>
      <w:proofErr w:type="spellEnd"/>
      <w:r w:rsidRPr="00EC54E9">
        <w:t xml:space="preserve"> </w:t>
      </w:r>
      <w:sdt>
        <w:sdtPr>
          <w:rPr>
            <w:lang w:val="ru-RU"/>
          </w:rPr>
          <w:id w:val="1456681280"/>
          <w:placeholder>
            <w:docPart w:val="2DB2E83EDB594E29A1D9B7340E124D74"/>
          </w:placeholder>
          <w:showingPlcHdr/>
        </w:sdtPr>
        <w:sdtEndPr/>
        <w:sdtContent>
          <w:r w:rsidRPr="00AC413D">
            <w:rPr>
              <w:rStyle w:val="PlaceholderText"/>
              <w:b w:val="0"/>
            </w:rPr>
            <w:t>&lt;</w:t>
          </w:r>
          <w:r w:rsidRPr="00E13989">
            <w:rPr>
              <w:rStyle w:val="PlaceholderText"/>
              <w:b w:val="0"/>
            </w:rPr>
            <w:t>Enter appendix code</w:t>
          </w:r>
          <w:r w:rsidRPr="00AC413D">
            <w:rPr>
              <w:rStyle w:val="PlaceholderText"/>
              <w:b w:val="0"/>
            </w:rPr>
            <w:t>&gt;</w:t>
          </w:r>
        </w:sdtContent>
      </w:sdt>
      <w:r w:rsidRPr="00EC54E9">
        <w:t xml:space="preserve">: </w:t>
      </w:r>
      <w:bookmarkEnd w:id="81"/>
      <w:proofErr w:type="spellStart"/>
      <w:r>
        <w:rPr>
          <w:rStyle w:val="Heading3Char"/>
          <w:b/>
        </w:rPr>
        <w:t>Shrnutí</w:t>
      </w:r>
      <w:proofErr w:type="spellEnd"/>
      <w:r>
        <w:rPr>
          <w:rStyle w:val="Heading3Char"/>
          <w:b/>
        </w:rPr>
        <w:t xml:space="preserve"> </w:t>
      </w:r>
      <w:proofErr w:type="spellStart"/>
      <w:r>
        <w:rPr>
          <w:rStyle w:val="Heading3Char"/>
          <w:b/>
        </w:rPr>
        <w:t>veřejné</w:t>
      </w:r>
      <w:proofErr w:type="spellEnd"/>
      <w:r>
        <w:rPr>
          <w:rStyle w:val="Heading3Char"/>
          <w:b/>
        </w:rPr>
        <w:t xml:space="preserve"> </w:t>
      </w:r>
      <w:proofErr w:type="spellStart"/>
      <w:r>
        <w:rPr>
          <w:rStyle w:val="Heading3Char"/>
          <w:b/>
        </w:rPr>
        <w:t>konzultace</w:t>
      </w:r>
      <w:proofErr w:type="spellEnd"/>
      <w:r>
        <w:rPr>
          <w:rStyle w:val="Heading3Char"/>
          <w:b/>
        </w:rPr>
        <w:t xml:space="preserve"> </w:t>
      </w:r>
      <w:proofErr w:type="spellStart"/>
      <w:r>
        <w:rPr>
          <w:rStyle w:val="Heading3Char"/>
          <w:b/>
        </w:rPr>
        <w:t>NEPConu</w:t>
      </w:r>
      <w:proofErr w:type="spellEnd"/>
      <w:r>
        <w:rPr>
          <w:rStyle w:val="Heading3Char"/>
          <w:b/>
        </w:rPr>
        <w:t xml:space="preserve"> se </w:t>
      </w:r>
      <w:proofErr w:type="spellStart"/>
      <w:r>
        <w:rPr>
          <w:rStyle w:val="Heading3Char"/>
          <w:b/>
        </w:rPr>
        <w:t>zájmovými</w:t>
      </w:r>
      <w:proofErr w:type="spellEnd"/>
      <w:r>
        <w:rPr>
          <w:rStyle w:val="Heading3Char"/>
          <w:b/>
        </w:rPr>
        <w:t xml:space="preserve"> </w:t>
      </w:r>
      <w:proofErr w:type="spellStart"/>
      <w:r>
        <w:rPr>
          <w:rStyle w:val="Heading3Char"/>
          <w:b/>
        </w:rPr>
        <w:t>skupinami</w:t>
      </w:r>
      <w:proofErr w:type="spellEnd"/>
      <w:r>
        <w:rPr>
          <w:rStyle w:val="Heading3Char"/>
          <w:b/>
        </w:rPr>
        <w:t xml:space="preserve"> </w:t>
      </w:r>
      <w:proofErr w:type="spellStart"/>
      <w:r>
        <w:rPr>
          <w:rStyle w:val="Heading3Char"/>
          <w:b/>
        </w:rPr>
        <w:t>ohledně</w:t>
      </w:r>
      <w:proofErr w:type="spellEnd"/>
      <w:r>
        <w:rPr>
          <w:rStyle w:val="Heading3Char"/>
          <w:b/>
        </w:rPr>
        <w:t xml:space="preserve"> </w:t>
      </w:r>
      <w:proofErr w:type="spellStart"/>
      <w:r>
        <w:rPr>
          <w:rStyle w:val="Heading3Char"/>
          <w:b/>
        </w:rPr>
        <w:t>hodnocení</w:t>
      </w:r>
      <w:proofErr w:type="spellEnd"/>
      <w:r>
        <w:rPr>
          <w:rStyle w:val="Heading3Char"/>
          <w:b/>
        </w:rPr>
        <w:t xml:space="preserve"> FSC </w:t>
      </w:r>
      <w:proofErr w:type="spellStart"/>
      <w:r>
        <w:rPr>
          <w:rStyle w:val="Heading3Char"/>
          <w:b/>
        </w:rPr>
        <w:t>kontrolovaného</w:t>
      </w:r>
      <w:proofErr w:type="spellEnd"/>
      <w:r>
        <w:rPr>
          <w:rStyle w:val="Heading3Char"/>
          <w:b/>
        </w:rPr>
        <w:t xml:space="preserve"> </w:t>
      </w:r>
      <w:proofErr w:type="spellStart"/>
      <w:r>
        <w:rPr>
          <w:rStyle w:val="Heading3Char"/>
          <w:b/>
        </w:rPr>
        <w:t>dřeva</w:t>
      </w:r>
      <w:proofErr w:type="spellEnd"/>
      <w:r>
        <w:rPr>
          <w:rStyle w:val="Heading3Char"/>
          <w:b/>
        </w:rPr>
        <w:t xml:space="preserve"> (</w:t>
      </w:r>
      <w:proofErr w:type="spellStart"/>
      <w:r>
        <w:rPr>
          <w:rStyle w:val="Heading3Char"/>
          <w:b/>
        </w:rPr>
        <w:t>pouze</w:t>
      </w:r>
      <w:proofErr w:type="spellEnd"/>
      <w:r>
        <w:rPr>
          <w:rStyle w:val="Heading3Char"/>
          <w:b/>
        </w:rPr>
        <w:t xml:space="preserve"> </w:t>
      </w:r>
      <w:proofErr w:type="spellStart"/>
      <w:r>
        <w:rPr>
          <w:rStyle w:val="Heading3Char"/>
          <w:b/>
        </w:rPr>
        <w:t>certifikace</w:t>
      </w:r>
      <w:proofErr w:type="spellEnd"/>
      <w:r>
        <w:rPr>
          <w:rStyle w:val="Heading3Char"/>
          <w:b/>
        </w:rPr>
        <w:t xml:space="preserve"> a </w:t>
      </w:r>
      <w:proofErr w:type="spellStart"/>
      <w:r>
        <w:rPr>
          <w:rStyle w:val="Heading3Char"/>
          <w:b/>
        </w:rPr>
        <w:t>recertifikace</w:t>
      </w:r>
      <w:proofErr w:type="spellEnd"/>
      <w:r>
        <w:rPr>
          <w:rStyle w:val="Heading3Char"/>
          <w:b/>
        </w:rPr>
        <w:t>)</w:t>
      </w:r>
      <w:bookmarkEnd w:id="82"/>
      <w:bookmarkEnd w:id="83"/>
    </w:p>
    <w:p w14:paraId="3267546B" w14:textId="77777777" w:rsidR="00A56903" w:rsidRDefault="00A56903" w:rsidP="00A56903"/>
    <w:p w14:paraId="411E4FDB" w14:textId="21C05E5F" w:rsidR="00A56903" w:rsidRDefault="00A56903" w:rsidP="00A56903">
      <w:pPr>
        <w:pStyle w:val="Heading2"/>
        <w:keepLines w:val="0"/>
        <w:numPr>
          <w:ilvl w:val="0"/>
          <w:numId w:val="0"/>
        </w:numPr>
        <w:tabs>
          <w:tab w:val="num" w:pos="3240"/>
        </w:tabs>
        <w:autoSpaceDE w:val="0"/>
        <w:autoSpaceDN w:val="0"/>
        <w:adjustRightInd w:val="0"/>
        <w:snapToGrid w:val="0"/>
        <w:spacing w:before="0" w:after="0"/>
      </w:pPr>
      <w:r>
        <w:t xml:space="preserve">1. </w:t>
      </w:r>
      <w:bookmarkStart w:id="84" w:name="_Stakeholder_consultation_process"/>
      <w:bookmarkStart w:id="85" w:name="_Toc219110185"/>
      <w:bookmarkStart w:id="86" w:name="_Toc219110324"/>
      <w:bookmarkStart w:id="87" w:name="_Toc281487110"/>
      <w:bookmarkEnd w:id="84"/>
      <w:proofErr w:type="spellStart"/>
      <w:r w:rsidR="00103921">
        <w:t>Přehled</w:t>
      </w:r>
      <w:proofErr w:type="spellEnd"/>
      <w:r w:rsidR="00103921">
        <w:t xml:space="preserve"> </w:t>
      </w:r>
      <w:proofErr w:type="spellStart"/>
      <w:r w:rsidR="00103921">
        <w:t>konzultací</w:t>
      </w:r>
      <w:proofErr w:type="spellEnd"/>
      <w:r w:rsidR="00103921">
        <w:t xml:space="preserve"> se </w:t>
      </w:r>
      <w:proofErr w:type="spellStart"/>
      <w:r w:rsidR="00103921">
        <w:t>zájmovými</w:t>
      </w:r>
      <w:proofErr w:type="spellEnd"/>
      <w:r w:rsidR="00103921">
        <w:t xml:space="preserve"> </w:t>
      </w:r>
      <w:proofErr w:type="spellStart"/>
      <w:r w:rsidR="00103921">
        <w:t>skupinami</w:t>
      </w:r>
      <w:proofErr w:type="spellEnd"/>
    </w:p>
    <w:p w14:paraId="42EA6D3C" w14:textId="77777777" w:rsidR="00A56903" w:rsidRPr="00EC54E9" w:rsidRDefault="00A56903" w:rsidP="00A56903">
      <w:pPr>
        <w:spacing w:before="0" w:after="0"/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483"/>
        <w:gridCol w:w="6579"/>
      </w:tblGrid>
      <w:tr w:rsidR="00A56903" w14:paraId="6198CBBD" w14:textId="77777777" w:rsidTr="006C6A60">
        <w:tc>
          <w:tcPr>
            <w:tcW w:w="2483" w:type="dxa"/>
            <w:shd w:val="clear" w:color="auto" w:fill="EAF1DD" w:themeFill="accent3" w:themeFillTint="33"/>
          </w:tcPr>
          <w:p w14:paraId="366D671F" w14:textId="3ECC9DF9" w:rsidR="00A56903" w:rsidRDefault="00103921" w:rsidP="006C6A60">
            <w:pPr>
              <w:jc w:val="left"/>
            </w:pPr>
            <w:r>
              <w:t>Datum konzultace</w:t>
            </w:r>
          </w:p>
        </w:tc>
        <w:tc>
          <w:tcPr>
            <w:tcW w:w="6579" w:type="dxa"/>
            <w:shd w:val="clear" w:color="auto" w:fill="auto"/>
          </w:tcPr>
          <w:p w14:paraId="1E19DF50" w14:textId="77777777" w:rsidR="00A56903" w:rsidRDefault="00A56903" w:rsidP="006C6A60"/>
        </w:tc>
      </w:tr>
      <w:tr w:rsidR="00A56903" w14:paraId="2673BECA" w14:textId="77777777" w:rsidTr="006C6A60">
        <w:tc>
          <w:tcPr>
            <w:tcW w:w="2483" w:type="dxa"/>
            <w:shd w:val="clear" w:color="auto" w:fill="EAF1DD" w:themeFill="accent3" w:themeFillTint="33"/>
          </w:tcPr>
          <w:p w14:paraId="3DCCFD08" w14:textId="17F30CA1" w:rsidR="00A56903" w:rsidRDefault="00103921" w:rsidP="006C6A60">
            <w:pPr>
              <w:jc w:val="left"/>
            </w:pPr>
            <w:r>
              <w:t>Rozsah konzultace</w:t>
            </w:r>
          </w:p>
        </w:tc>
        <w:tc>
          <w:tcPr>
            <w:tcW w:w="6579" w:type="dxa"/>
            <w:shd w:val="clear" w:color="auto" w:fill="auto"/>
          </w:tcPr>
          <w:p w14:paraId="7C1400E8" w14:textId="77777777" w:rsidR="00A56903" w:rsidRDefault="00A56903" w:rsidP="006C6A60"/>
        </w:tc>
      </w:tr>
      <w:tr w:rsidR="00A56903" w14:paraId="3DC38C81" w14:textId="77777777" w:rsidTr="006C6A60">
        <w:tc>
          <w:tcPr>
            <w:tcW w:w="2483" w:type="dxa"/>
            <w:shd w:val="clear" w:color="auto" w:fill="EAF1DD" w:themeFill="accent3" w:themeFillTint="33"/>
          </w:tcPr>
          <w:p w14:paraId="416B249F" w14:textId="32E48154" w:rsidR="00A56903" w:rsidRDefault="00103921" w:rsidP="006C6A60">
            <w:pPr>
              <w:jc w:val="left"/>
            </w:pPr>
            <w:r>
              <w:t>Geografické oblasti</w:t>
            </w:r>
          </w:p>
        </w:tc>
        <w:tc>
          <w:tcPr>
            <w:tcW w:w="6579" w:type="dxa"/>
            <w:shd w:val="clear" w:color="auto" w:fill="auto"/>
          </w:tcPr>
          <w:p w14:paraId="4668CE6A" w14:textId="77777777" w:rsidR="00A56903" w:rsidRDefault="00A56903" w:rsidP="006C6A60"/>
        </w:tc>
      </w:tr>
      <w:tr w:rsidR="00A56903" w14:paraId="1F6F2F86" w14:textId="77777777" w:rsidTr="006C6A60">
        <w:tc>
          <w:tcPr>
            <w:tcW w:w="2483" w:type="dxa"/>
            <w:shd w:val="clear" w:color="auto" w:fill="EAF1DD" w:themeFill="accent3" w:themeFillTint="33"/>
          </w:tcPr>
          <w:p w14:paraId="11F1FC18" w14:textId="3F5213C2" w:rsidR="00A56903" w:rsidRDefault="00103921" w:rsidP="006C6A60">
            <w:pPr>
              <w:jc w:val="left"/>
            </w:pPr>
            <w:r>
              <w:t>Způsoby oznámení</w:t>
            </w:r>
          </w:p>
        </w:tc>
        <w:tc>
          <w:tcPr>
            <w:tcW w:w="6579" w:type="dxa"/>
            <w:shd w:val="clear" w:color="auto" w:fill="auto"/>
          </w:tcPr>
          <w:p w14:paraId="0B60E649" w14:textId="77777777" w:rsidR="00A56903" w:rsidRDefault="00A56903" w:rsidP="006C6A60"/>
        </w:tc>
      </w:tr>
      <w:tr w:rsidR="00A56903" w14:paraId="0EBF16E5" w14:textId="77777777" w:rsidTr="006C6A60">
        <w:tc>
          <w:tcPr>
            <w:tcW w:w="2483" w:type="dxa"/>
            <w:shd w:val="clear" w:color="auto" w:fill="EAF1DD" w:themeFill="accent3" w:themeFillTint="33"/>
          </w:tcPr>
          <w:p w14:paraId="077EF995" w14:textId="1924D3A5" w:rsidR="00A56903" w:rsidRDefault="00FC236A" w:rsidP="006C6A60">
            <w:pPr>
              <w:jc w:val="left"/>
            </w:pPr>
            <w:r w:rsidRPr="00D260A6">
              <w:t>Konzultační aktivity</w:t>
            </w:r>
          </w:p>
        </w:tc>
        <w:tc>
          <w:tcPr>
            <w:tcW w:w="6579" w:type="dxa"/>
            <w:shd w:val="clear" w:color="auto" w:fill="auto"/>
          </w:tcPr>
          <w:p w14:paraId="2D396AB3" w14:textId="77777777" w:rsidR="00A56903" w:rsidRDefault="00A56903" w:rsidP="006C6A60"/>
        </w:tc>
      </w:tr>
    </w:tbl>
    <w:p w14:paraId="53DDF5B4" w14:textId="77777777" w:rsidR="00A56903" w:rsidRPr="00953DF3" w:rsidRDefault="00A56903" w:rsidP="00A56903"/>
    <w:p w14:paraId="0527E22C" w14:textId="0E4FF1FD" w:rsidR="00A56903" w:rsidRPr="008C3E08" w:rsidRDefault="00A56903" w:rsidP="00A56903">
      <w:pPr>
        <w:pStyle w:val="Heading2"/>
        <w:keepLines w:val="0"/>
        <w:numPr>
          <w:ilvl w:val="0"/>
          <w:numId w:val="0"/>
        </w:numPr>
        <w:tabs>
          <w:tab w:val="left" w:pos="720"/>
          <w:tab w:val="num" w:pos="3240"/>
        </w:tabs>
        <w:autoSpaceDE w:val="0"/>
        <w:autoSpaceDN w:val="0"/>
        <w:adjustRightInd w:val="0"/>
        <w:snapToGrid w:val="0"/>
        <w:spacing w:before="0" w:after="0"/>
      </w:pPr>
      <w:r>
        <w:t xml:space="preserve">2. </w:t>
      </w:r>
      <w:bookmarkEnd w:id="85"/>
      <w:bookmarkEnd w:id="86"/>
      <w:bookmarkEnd w:id="87"/>
      <w:proofErr w:type="spellStart"/>
      <w:r w:rsidR="00103921">
        <w:t>Proces</w:t>
      </w:r>
      <w:proofErr w:type="spellEnd"/>
      <w:r w:rsidR="00103921">
        <w:t xml:space="preserve"> </w:t>
      </w:r>
      <w:proofErr w:type="spellStart"/>
      <w:r w:rsidR="00103921">
        <w:t>konzultací</w:t>
      </w:r>
      <w:proofErr w:type="spellEnd"/>
      <w:r w:rsidR="00103921">
        <w:t xml:space="preserve"> se </w:t>
      </w:r>
      <w:proofErr w:type="spellStart"/>
      <w:r w:rsidR="00103921">
        <w:t>zájmovými</w:t>
      </w:r>
      <w:proofErr w:type="spellEnd"/>
      <w:r w:rsidR="00103921">
        <w:t xml:space="preserve"> </w:t>
      </w:r>
      <w:proofErr w:type="spellStart"/>
      <w:r w:rsidR="00103921">
        <w:t>skupinami</w:t>
      </w:r>
      <w:proofErr w:type="spellEnd"/>
    </w:p>
    <w:p w14:paraId="661C550C" w14:textId="77777777" w:rsidR="00A56903" w:rsidRPr="008C3E08" w:rsidRDefault="00A56903" w:rsidP="00A56903">
      <w:pPr>
        <w:pStyle w:val="Header"/>
        <w:ind w:left="180"/>
      </w:pPr>
    </w:p>
    <w:p w14:paraId="50C5F8F4" w14:textId="77777777" w:rsidR="00103921" w:rsidRPr="006E16FA" w:rsidRDefault="00103921" w:rsidP="00103921">
      <w:pPr>
        <w:pStyle w:val="Header"/>
        <w:rPr>
          <w:lang w:val="pl-PL"/>
        </w:rPr>
      </w:pPr>
      <w:r w:rsidRPr="006E16FA">
        <w:rPr>
          <w:lang w:val="pl-PL"/>
        </w:rPr>
        <w:t xml:space="preserve">Účel konzultační strategie se zájmovými skupinami byl </w:t>
      </w:r>
      <w:r>
        <w:rPr>
          <w:lang w:val="pl-PL"/>
        </w:rPr>
        <w:t xml:space="preserve">v případě tohoto hodnocení </w:t>
      </w:r>
      <w:r w:rsidRPr="006E16FA">
        <w:rPr>
          <w:lang w:val="pl-PL"/>
        </w:rPr>
        <w:t xml:space="preserve">trojí: </w:t>
      </w:r>
    </w:p>
    <w:p w14:paraId="55EC98BB" w14:textId="32BF3957" w:rsidR="00103921" w:rsidRPr="006E16FA" w:rsidRDefault="00103921" w:rsidP="00103921">
      <w:pPr>
        <w:pStyle w:val="Header"/>
        <w:numPr>
          <w:ilvl w:val="0"/>
          <w:numId w:val="14"/>
        </w:numPr>
        <w:tabs>
          <w:tab w:val="clear" w:pos="2520"/>
          <w:tab w:val="clear" w:pos="4536"/>
          <w:tab w:val="clear" w:pos="9072"/>
          <w:tab w:val="num" w:pos="990"/>
          <w:tab w:val="center" w:pos="4320"/>
          <w:tab w:val="right" w:pos="8640"/>
        </w:tabs>
        <w:autoSpaceDE w:val="0"/>
        <w:autoSpaceDN w:val="0"/>
        <w:ind w:left="990"/>
        <w:jc w:val="left"/>
        <w:rPr>
          <w:lang w:val="pl-PL"/>
        </w:rPr>
      </w:pPr>
      <w:r w:rsidRPr="006E16FA">
        <w:rPr>
          <w:lang w:val="pl-PL"/>
        </w:rPr>
        <w:t xml:space="preserve">Ujistit se, že veřejnost je seznámena a informována o </w:t>
      </w:r>
      <w:r>
        <w:rPr>
          <w:lang w:val="pl-PL"/>
        </w:rPr>
        <w:t xml:space="preserve">auditním procesu a jeho </w:t>
      </w:r>
      <w:r w:rsidR="004F3A50">
        <w:rPr>
          <w:lang w:val="pl-PL"/>
        </w:rPr>
        <w:t>cílech</w:t>
      </w:r>
      <w:r>
        <w:rPr>
          <w:lang w:val="pl-PL"/>
        </w:rPr>
        <w:t>;</w:t>
      </w:r>
      <w:r w:rsidRPr="006E16FA">
        <w:rPr>
          <w:lang w:val="pl-PL"/>
        </w:rPr>
        <w:t xml:space="preserve"> </w:t>
      </w:r>
    </w:p>
    <w:p w14:paraId="70AC33F1" w14:textId="77777777" w:rsidR="00103921" w:rsidRPr="006E16FA" w:rsidRDefault="00103921" w:rsidP="00103921">
      <w:pPr>
        <w:pStyle w:val="Header"/>
        <w:numPr>
          <w:ilvl w:val="0"/>
          <w:numId w:val="14"/>
        </w:numPr>
        <w:tabs>
          <w:tab w:val="clear" w:pos="2520"/>
          <w:tab w:val="clear" w:pos="4536"/>
          <w:tab w:val="clear" w:pos="9072"/>
          <w:tab w:val="num" w:pos="990"/>
          <w:tab w:val="center" w:pos="4320"/>
          <w:tab w:val="right" w:pos="8640"/>
        </w:tabs>
        <w:autoSpaceDE w:val="0"/>
        <w:autoSpaceDN w:val="0"/>
        <w:ind w:left="990"/>
        <w:jc w:val="left"/>
        <w:rPr>
          <w:lang w:val="pl-PL"/>
        </w:rPr>
      </w:pPr>
      <w:r w:rsidRPr="006E16FA">
        <w:rPr>
          <w:lang w:val="pl-PL"/>
        </w:rPr>
        <w:t>Pomoci týmu, který provádí terénní šetření</w:t>
      </w:r>
      <w:r>
        <w:rPr>
          <w:lang w:val="pl-PL"/>
        </w:rPr>
        <w:t>,</w:t>
      </w:r>
      <w:r w:rsidRPr="006E16FA">
        <w:rPr>
          <w:lang w:val="pl-PL"/>
        </w:rPr>
        <w:t xml:space="preserve"> identifikovat potencionální problémy</w:t>
      </w:r>
      <w:r>
        <w:rPr>
          <w:lang w:val="pl-PL"/>
        </w:rPr>
        <w:t>;</w:t>
      </w:r>
      <w:r w:rsidRPr="006E16FA">
        <w:rPr>
          <w:lang w:val="pl-PL"/>
        </w:rPr>
        <w:t xml:space="preserve"> a </w:t>
      </w:r>
    </w:p>
    <w:p w14:paraId="1951A7FA" w14:textId="2DBEE950" w:rsidR="00103921" w:rsidRDefault="00103921" w:rsidP="00103921">
      <w:pPr>
        <w:pStyle w:val="Header"/>
        <w:numPr>
          <w:ilvl w:val="0"/>
          <w:numId w:val="14"/>
        </w:numPr>
        <w:tabs>
          <w:tab w:val="clear" w:pos="2520"/>
          <w:tab w:val="clear" w:pos="4536"/>
          <w:tab w:val="clear" w:pos="9072"/>
          <w:tab w:val="num" w:pos="990"/>
          <w:tab w:val="center" w:pos="4320"/>
          <w:tab w:val="right" w:pos="8640"/>
        </w:tabs>
        <w:autoSpaceDE w:val="0"/>
        <w:autoSpaceDN w:val="0"/>
        <w:ind w:left="990"/>
        <w:jc w:val="left"/>
        <w:rPr>
          <w:lang w:val="pl-PL"/>
        </w:rPr>
      </w:pPr>
      <w:r w:rsidRPr="006E16FA">
        <w:rPr>
          <w:lang w:val="pl-PL"/>
        </w:rPr>
        <w:t xml:space="preserve">Poskytnout </w:t>
      </w:r>
      <w:r w:rsidR="00433589" w:rsidRPr="006E16FA">
        <w:rPr>
          <w:lang w:val="pl-PL"/>
        </w:rPr>
        <w:t xml:space="preserve">veřejnosti </w:t>
      </w:r>
      <w:r w:rsidRPr="006E16FA">
        <w:rPr>
          <w:lang w:val="pl-PL"/>
        </w:rPr>
        <w:t xml:space="preserve">rozličné příležitosti k diskuzi a jednání k jednotlivým </w:t>
      </w:r>
      <w:r>
        <w:rPr>
          <w:lang w:val="pl-PL"/>
        </w:rPr>
        <w:t>zjištěním z auditu</w:t>
      </w:r>
      <w:r w:rsidRPr="006E16FA">
        <w:rPr>
          <w:lang w:val="pl-PL"/>
        </w:rPr>
        <w:t>.</w:t>
      </w:r>
    </w:p>
    <w:p w14:paraId="3CE14EBD" w14:textId="77777777" w:rsidR="00A56903" w:rsidRDefault="00A56903" w:rsidP="00A56903">
      <w:pPr>
        <w:pStyle w:val="Header"/>
        <w:ind w:left="180"/>
      </w:pPr>
    </w:p>
    <w:p w14:paraId="2A966EF2" w14:textId="0803F114" w:rsidR="00A56903" w:rsidRPr="00103921" w:rsidRDefault="00103921" w:rsidP="00A56903">
      <w:pPr>
        <w:pStyle w:val="Header"/>
        <w:rPr>
          <w:lang w:val="pl-PL"/>
        </w:rPr>
      </w:pPr>
      <w:r w:rsidRPr="006E16FA">
        <w:rPr>
          <w:lang w:val="pl-PL"/>
        </w:rPr>
        <w:t>Tento proces není pouze o informování zájmových skupin, ale všude</w:t>
      </w:r>
      <w:r>
        <w:rPr>
          <w:lang w:val="pl-PL"/>
        </w:rPr>
        <w:t>,</w:t>
      </w:r>
      <w:r w:rsidRPr="006E16FA">
        <w:rPr>
          <w:lang w:val="pl-PL"/>
        </w:rPr>
        <w:t xml:space="preserve"> kde je to možné</w:t>
      </w:r>
      <w:r>
        <w:rPr>
          <w:lang w:val="pl-PL"/>
        </w:rPr>
        <w:t>,</w:t>
      </w:r>
      <w:r w:rsidRPr="006E16FA">
        <w:rPr>
          <w:lang w:val="pl-PL"/>
        </w:rPr>
        <w:t xml:space="preserve"> o navázání plnohodnotné interakce s nimi. Interakce se zájmovými skupinami není ukončena po terénním šetření nebo poté, co je </w:t>
      </w:r>
      <w:r>
        <w:rPr>
          <w:lang w:val="pl-PL"/>
        </w:rPr>
        <w:t>vydáno</w:t>
      </w:r>
      <w:r w:rsidRPr="006E16FA">
        <w:rPr>
          <w:lang w:val="pl-PL"/>
        </w:rPr>
        <w:t xml:space="preserve"> rozhodnutí o certifikaci. NEPCon kdykoliv </w:t>
      </w:r>
      <w:r>
        <w:rPr>
          <w:lang w:val="pl-PL"/>
        </w:rPr>
        <w:t>u</w:t>
      </w:r>
      <w:r w:rsidRPr="006E16FA">
        <w:rPr>
          <w:lang w:val="pl-PL"/>
        </w:rPr>
        <w:t xml:space="preserve">vítá komentáře k činostem, které </w:t>
      </w:r>
      <w:r>
        <w:rPr>
          <w:lang w:val="pl-PL"/>
        </w:rPr>
        <w:t>spadají do rozsahu certifikátu, a takové komentáře</w:t>
      </w:r>
      <w:r w:rsidRPr="006E16FA">
        <w:rPr>
          <w:lang w:val="pl-PL"/>
        </w:rPr>
        <w:t xml:space="preserve"> </w:t>
      </w:r>
      <w:r>
        <w:rPr>
          <w:lang w:val="pl-PL"/>
        </w:rPr>
        <w:t>mnohdy</w:t>
      </w:r>
      <w:r w:rsidRPr="006E16FA">
        <w:rPr>
          <w:lang w:val="pl-PL"/>
        </w:rPr>
        <w:t xml:space="preserve"> posk</w:t>
      </w:r>
      <w:r>
        <w:rPr>
          <w:lang w:val="pl-PL"/>
        </w:rPr>
        <w:t>ytují z</w:t>
      </w:r>
      <w:r w:rsidRPr="006E16FA">
        <w:rPr>
          <w:lang w:val="pl-PL"/>
        </w:rPr>
        <w:t xml:space="preserve">áklad pro terénní šetření. </w:t>
      </w:r>
    </w:p>
    <w:p w14:paraId="682AFBEC" w14:textId="77777777" w:rsidR="00A56903" w:rsidRDefault="00A56903" w:rsidP="00A56903">
      <w:pPr>
        <w:pStyle w:val="Header"/>
        <w:ind w:left="180"/>
      </w:pPr>
    </w:p>
    <w:p w14:paraId="0A178B6F" w14:textId="77777777" w:rsidR="004D24B9" w:rsidRDefault="004D24B9" w:rsidP="004D24B9">
      <w:pPr>
        <w:pStyle w:val="Header"/>
      </w:pPr>
      <w:bookmarkStart w:id="88" w:name="_Hlk536104920"/>
      <w:proofErr w:type="spellStart"/>
      <w:r>
        <w:t>Před</w:t>
      </w:r>
      <w:proofErr w:type="spellEnd"/>
      <w:r>
        <w:t xml:space="preserve"> </w:t>
      </w:r>
      <w:proofErr w:type="spellStart"/>
      <w:r>
        <w:t>samotným</w:t>
      </w:r>
      <w:proofErr w:type="spellEnd"/>
      <w:r>
        <w:t xml:space="preserve"> </w:t>
      </w:r>
      <w:proofErr w:type="spellStart"/>
      <w:r>
        <w:t>auditem</w:t>
      </w:r>
      <w:proofErr w:type="spellEnd"/>
      <w:r>
        <w:t xml:space="preserve"> v </w:t>
      </w:r>
      <w:proofErr w:type="spellStart"/>
      <w:r>
        <w:t>organizaci</w:t>
      </w:r>
      <w:proofErr w:type="spellEnd"/>
      <w:r>
        <w:t xml:space="preserve"> </w:t>
      </w:r>
      <w:sdt>
        <w:sdtPr>
          <w:id w:val="-1090302828"/>
          <w:placeholder>
            <w:docPart w:val="1AC7856E8671455AA6274F489E486100"/>
          </w:placeholder>
          <w:showingPlcHdr/>
        </w:sdtPr>
        <w:sdtEndPr/>
        <w:sdtContent>
          <w:r w:rsidRPr="00DC1C39">
            <w:rPr>
              <w:rStyle w:val="PlaceholderText"/>
              <w:highlight w:val="yellow"/>
            </w:rPr>
            <w:t>Organization name</w:t>
          </w:r>
        </w:sdtContent>
      </w:sdt>
      <w:r w:rsidRPr="00D041B5"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vytvořen</w:t>
      </w:r>
      <w:proofErr w:type="spellEnd"/>
      <w:r>
        <w:t xml:space="preserve"> a </w:t>
      </w:r>
      <w:proofErr w:type="spellStart"/>
      <w:r>
        <w:t>rozeslán</w:t>
      </w:r>
      <w:proofErr w:type="spellEnd"/>
      <w:r>
        <w:t xml:space="preserve"> e-</w:t>
      </w:r>
      <w:proofErr w:type="spellStart"/>
      <w:r>
        <w:t>mailem</w:t>
      </w:r>
      <w:proofErr w:type="spellEnd"/>
      <w:r>
        <w:t xml:space="preserve"> text s </w:t>
      </w:r>
      <w:proofErr w:type="spellStart"/>
      <w:r>
        <w:t>vyhlášením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konzultace</w:t>
      </w:r>
      <w:proofErr w:type="spellEnd"/>
      <w:r>
        <w:t xml:space="preserve"> se </w:t>
      </w:r>
      <w:proofErr w:type="spellStart"/>
      <w:r>
        <w:t>zájmovými</w:t>
      </w:r>
      <w:proofErr w:type="spellEnd"/>
      <w:r>
        <w:t xml:space="preserve"> </w:t>
      </w:r>
      <w:proofErr w:type="spellStart"/>
      <w:r>
        <w:t>skupinami</w:t>
      </w:r>
      <w:proofErr w:type="spellEnd"/>
      <w:r>
        <w:t>.</w:t>
      </w:r>
    </w:p>
    <w:p w14:paraId="444CE463" w14:textId="0ED3F0BB" w:rsidR="004D24B9" w:rsidRPr="008C3E08" w:rsidRDefault="004D24B9" w:rsidP="004D24B9">
      <w:pPr>
        <w:pStyle w:val="Header"/>
      </w:pPr>
      <w:r>
        <w:t xml:space="preserve">Na </w:t>
      </w:r>
      <w:proofErr w:type="spellStart"/>
      <w:r>
        <w:t>základě</w:t>
      </w:r>
      <w:proofErr w:type="spellEnd"/>
      <w:r w:rsidRPr="00466FE7">
        <w:t xml:space="preserve"> </w:t>
      </w:r>
      <w:proofErr w:type="spellStart"/>
      <w:r>
        <w:t>informací</w:t>
      </w:r>
      <w:proofErr w:type="spellEnd"/>
      <w:r w:rsidRPr="00466FE7">
        <w:t xml:space="preserve"> </w:t>
      </w:r>
      <w:proofErr w:type="spellStart"/>
      <w:r>
        <w:t>získaných</w:t>
      </w:r>
      <w:proofErr w:type="spellEnd"/>
      <w:r>
        <w:t xml:space="preserve"> od </w:t>
      </w:r>
      <w:sdt>
        <w:sdtPr>
          <w:id w:val="328646425"/>
          <w:placeholder>
            <w:docPart w:val="4F26584258524ADBA7DE9B26C2CEA651"/>
          </w:placeholder>
        </w:sdtPr>
        <w:sdtEndPr/>
        <w:sdtContent>
          <w:r w:rsidRPr="00942DFD">
            <w:rPr>
              <w:rStyle w:val="PlaceholderText"/>
              <w:highlight w:val="cyan"/>
            </w:rPr>
            <w:t>list organizations or agencies, operation and assessment team members who contributed to the development of the stakeholder list</w:t>
          </w:r>
        </w:sdtContent>
      </w:sdt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vytvořen</w:t>
      </w:r>
      <w:proofErr w:type="spellEnd"/>
      <w:r>
        <w:t xml:space="preserve"> </w:t>
      </w:r>
      <w:proofErr w:type="spellStart"/>
      <w:r>
        <w:t>prvotn</w:t>
      </w:r>
      <w:r w:rsidRPr="00466FE7">
        <w:t>í</w:t>
      </w:r>
      <w:proofErr w:type="spellEnd"/>
      <w:r w:rsidRPr="00466FE7">
        <w:t xml:space="preserve"> </w:t>
      </w:r>
      <w:proofErr w:type="spellStart"/>
      <w:r w:rsidRPr="00466FE7">
        <w:t>seznam</w:t>
      </w:r>
      <w:proofErr w:type="spellEnd"/>
      <w:r w:rsidRPr="00466FE7">
        <w:t xml:space="preserve"> </w:t>
      </w:r>
      <w:proofErr w:type="spellStart"/>
      <w:r>
        <w:t>zájmových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rozeslána</w:t>
      </w:r>
      <w:proofErr w:type="spellEnd"/>
      <w:r>
        <w:t xml:space="preserve"> </w:t>
      </w:r>
      <w:proofErr w:type="spellStart"/>
      <w:r>
        <w:t>veřejná</w:t>
      </w:r>
      <w:proofErr w:type="spellEnd"/>
      <w:r w:rsidRPr="00466FE7">
        <w:t xml:space="preserve"> </w:t>
      </w:r>
      <w:proofErr w:type="spellStart"/>
      <w:r w:rsidRPr="00466FE7">
        <w:t>oznámení</w:t>
      </w:r>
      <w:proofErr w:type="spellEnd"/>
      <w:r w:rsidRPr="00466FE7">
        <w:t xml:space="preserve">. </w:t>
      </w:r>
      <w:proofErr w:type="spellStart"/>
      <w:r w:rsidRPr="00466FE7">
        <w:t>Tento</w:t>
      </w:r>
      <w:proofErr w:type="spellEnd"/>
      <w:r w:rsidRPr="00466FE7">
        <w:t xml:space="preserve"> </w:t>
      </w:r>
      <w:proofErr w:type="spellStart"/>
      <w:r w:rsidRPr="00466FE7">
        <w:t>seznam</w:t>
      </w:r>
      <w:proofErr w:type="spellEnd"/>
      <w:r w:rsidRPr="00466FE7">
        <w:t xml:space="preserve"> </w:t>
      </w:r>
      <w:proofErr w:type="spellStart"/>
      <w:r w:rsidRPr="00466FE7">
        <w:t>také</w:t>
      </w:r>
      <w:proofErr w:type="spellEnd"/>
      <w:r w:rsidRPr="00466FE7">
        <w:t xml:space="preserve"> </w:t>
      </w:r>
      <w:proofErr w:type="spellStart"/>
      <w:r w:rsidRPr="00466FE7">
        <w:t>poskytl</w:t>
      </w:r>
      <w:proofErr w:type="spellEnd"/>
      <w:r w:rsidRPr="00466FE7">
        <w:t xml:space="preserve"> </w:t>
      </w:r>
      <w:proofErr w:type="spellStart"/>
      <w:r>
        <w:t>auditorskému</w:t>
      </w:r>
      <w:proofErr w:type="spellEnd"/>
      <w:r w:rsidRPr="00466FE7">
        <w:t xml:space="preserve"> </w:t>
      </w:r>
      <w:proofErr w:type="spellStart"/>
      <w:r w:rsidRPr="00466FE7">
        <w:t>týmu</w:t>
      </w:r>
      <w:proofErr w:type="spellEnd"/>
      <w:r w:rsidRPr="00466FE7">
        <w:t xml:space="preserve"> </w:t>
      </w:r>
      <w:proofErr w:type="spellStart"/>
      <w:r w:rsidRPr="00466FE7">
        <w:t>základ</w:t>
      </w:r>
      <w:proofErr w:type="spellEnd"/>
      <w:r w:rsidRPr="00466FE7">
        <w:t xml:space="preserve"> pro </w:t>
      </w:r>
      <w:proofErr w:type="spellStart"/>
      <w:r w:rsidRPr="00466FE7">
        <w:t>výb</w:t>
      </w:r>
      <w:r>
        <w:t>ěr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k </w:t>
      </w:r>
      <w:proofErr w:type="spellStart"/>
      <w:r>
        <w:t>rozhovorům</w:t>
      </w:r>
      <w:proofErr w:type="spellEnd"/>
      <w:r w:rsidRPr="00466FE7">
        <w:t xml:space="preserve"> (</w:t>
      </w:r>
      <w:proofErr w:type="spellStart"/>
      <w:r w:rsidRPr="00466FE7">
        <w:t>osobně</w:t>
      </w:r>
      <w:proofErr w:type="spellEnd"/>
      <w:r>
        <w:t>,</w:t>
      </w:r>
      <w:r w:rsidRPr="00466FE7">
        <w:t xml:space="preserve"> </w:t>
      </w:r>
      <w:proofErr w:type="spellStart"/>
      <w:r>
        <w:t>telefonicky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e-</w:t>
      </w:r>
      <w:proofErr w:type="spellStart"/>
      <w:r>
        <w:t>mailem</w:t>
      </w:r>
      <w:proofErr w:type="spellEnd"/>
      <w:r w:rsidRPr="00FC236A">
        <w:t xml:space="preserve">). </w:t>
      </w:r>
      <w:proofErr w:type="spellStart"/>
      <w:r w:rsidRPr="00FC236A">
        <w:t>Byla</w:t>
      </w:r>
      <w:proofErr w:type="spellEnd"/>
      <w:r w:rsidRPr="00FC236A">
        <w:t xml:space="preserve"> </w:t>
      </w:r>
      <w:proofErr w:type="spellStart"/>
      <w:r w:rsidRPr="00FC236A">
        <w:t>rovněž</w:t>
      </w:r>
      <w:proofErr w:type="spellEnd"/>
      <w:r w:rsidRPr="00FC236A">
        <w:t xml:space="preserve"> </w:t>
      </w:r>
      <w:proofErr w:type="spellStart"/>
      <w:r w:rsidRPr="00FC236A">
        <w:t>uspořádána</w:t>
      </w:r>
      <w:proofErr w:type="spellEnd"/>
      <w:r w:rsidRPr="00FC236A">
        <w:t xml:space="preserve"> </w:t>
      </w:r>
      <w:proofErr w:type="spellStart"/>
      <w:r w:rsidRPr="00FC236A">
        <w:t>veřejná</w:t>
      </w:r>
      <w:proofErr w:type="spellEnd"/>
      <w:r w:rsidRPr="00FC236A">
        <w:t xml:space="preserve"> </w:t>
      </w:r>
      <w:proofErr w:type="spellStart"/>
      <w:r w:rsidRPr="00FC236A">
        <w:t>setkání</w:t>
      </w:r>
      <w:proofErr w:type="spellEnd"/>
      <w:r w:rsidRPr="00FC236A">
        <w:t xml:space="preserve"> a </w:t>
      </w:r>
      <w:proofErr w:type="spellStart"/>
      <w:r w:rsidR="007B7A86" w:rsidRPr="00FC236A">
        <w:t>rozeslány</w:t>
      </w:r>
      <w:proofErr w:type="spellEnd"/>
      <w:r w:rsidR="007B7A86" w:rsidRPr="00FC236A">
        <w:t xml:space="preserve"> </w:t>
      </w:r>
      <w:proofErr w:type="spellStart"/>
      <w:r w:rsidRPr="00FC236A">
        <w:t>dotazníky</w:t>
      </w:r>
      <w:proofErr w:type="spellEnd"/>
      <w:r w:rsidRPr="00FC236A">
        <w:t xml:space="preserve">, </w:t>
      </w:r>
      <w:proofErr w:type="spellStart"/>
      <w:r w:rsidRPr="00FC236A">
        <w:t>ke</w:t>
      </w:r>
      <w:proofErr w:type="spellEnd"/>
      <w:r w:rsidRPr="00FC236A">
        <w:t xml:space="preserve"> </w:t>
      </w:r>
      <w:proofErr w:type="spellStart"/>
      <w:r w:rsidRPr="00FC236A">
        <w:t>shromáždění</w:t>
      </w:r>
      <w:proofErr w:type="spellEnd"/>
      <w:r w:rsidRPr="00FC236A">
        <w:t xml:space="preserve"> </w:t>
      </w:r>
      <w:proofErr w:type="spellStart"/>
      <w:r w:rsidRPr="00FC236A">
        <w:t>příspěvků</w:t>
      </w:r>
      <w:proofErr w:type="spellEnd"/>
      <w:r w:rsidRPr="00FC236A">
        <w:t xml:space="preserve"> ze </w:t>
      </w:r>
      <w:proofErr w:type="spellStart"/>
      <w:r w:rsidRPr="00FC236A">
        <w:t>strany</w:t>
      </w:r>
      <w:proofErr w:type="spellEnd"/>
      <w:r w:rsidRPr="00FC236A">
        <w:t xml:space="preserve"> </w:t>
      </w:r>
      <w:proofErr w:type="spellStart"/>
      <w:r w:rsidRPr="00FC236A">
        <w:t>zájmových</w:t>
      </w:r>
      <w:proofErr w:type="spellEnd"/>
      <w:r w:rsidRPr="00FC236A">
        <w:t xml:space="preserve"> </w:t>
      </w:r>
      <w:proofErr w:type="spellStart"/>
      <w:r w:rsidRPr="00FC236A">
        <w:t>skupin</w:t>
      </w:r>
      <w:proofErr w:type="spellEnd"/>
      <w:r w:rsidRPr="00FC236A">
        <w:t>.</w:t>
      </w:r>
    </w:p>
    <w:bookmarkEnd w:id="88"/>
    <w:p w14:paraId="73C4032D" w14:textId="77777777" w:rsidR="00A56903" w:rsidRPr="008C3E08" w:rsidRDefault="00A56903" w:rsidP="00A56903">
      <w:pPr>
        <w:pStyle w:val="Header"/>
        <w:rPr>
          <w:sz w:val="24"/>
        </w:rPr>
      </w:pPr>
    </w:p>
    <w:tbl>
      <w:tblPr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A56903" w:rsidRPr="0029206B" w14:paraId="601FE8C1" w14:textId="77777777" w:rsidTr="006C6A60">
        <w:tc>
          <w:tcPr>
            <w:tcW w:w="1666" w:type="pct"/>
            <w:shd w:val="clear" w:color="auto" w:fill="EAF1DD" w:themeFill="accent3" w:themeFillTint="33"/>
            <w:vAlign w:val="center"/>
          </w:tcPr>
          <w:p w14:paraId="41BAC5E4" w14:textId="17055B98" w:rsidR="00A56903" w:rsidRPr="0029206B" w:rsidRDefault="004D24B9" w:rsidP="006C6A6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zájmové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skupiny</w:t>
            </w:r>
            <w:proofErr w:type="spellEnd"/>
          </w:p>
        </w:tc>
        <w:tc>
          <w:tcPr>
            <w:tcW w:w="1667" w:type="pct"/>
            <w:shd w:val="clear" w:color="auto" w:fill="EAF1DD" w:themeFill="accent3" w:themeFillTint="33"/>
            <w:vAlign w:val="center"/>
          </w:tcPr>
          <w:p w14:paraId="35468F13" w14:textId="204F2BFF" w:rsidR="00A56903" w:rsidRPr="0029206B" w:rsidRDefault="004A0ADA" w:rsidP="006C6A6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Počet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zájmových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skupin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kterým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bylo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zasláno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veřejné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oznámení</w:t>
            </w:r>
            <w:proofErr w:type="spellEnd"/>
            <w:r>
              <w:rPr>
                <w:b/>
                <w:bCs/>
              </w:rPr>
              <w:t xml:space="preserve"> </w:t>
            </w:r>
            <w:r w:rsidR="00A56903" w:rsidRPr="0029206B">
              <w:rPr>
                <w:b/>
                <w:bCs/>
              </w:rPr>
              <w:t>(#)</w:t>
            </w:r>
          </w:p>
        </w:tc>
        <w:tc>
          <w:tcPr>
            <w:tcW w:w="1667" w:type="pct"/>
            <w:shd w:val="clear" w:color="auto" w:fill="EAF1DD" w:themeFill="accent3" w:themeFillTint="33"/>
            <w:vAlign w:val="center"/>
          </w:tcPr>
          <w:p w14:paraId="6EEB9E2C" w14:textId="44084DE5" w:rsidR="00A56903" w:rsidRPr="0029206B" w:rsidRDefault="004A0ADA" w:rsidP="006C6A6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Počet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zájmových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skupin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které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A14D72">
              <w:rPr>
                <w:b/>
                <w:bCs/>
              </w:rPr>
              <w:t>poskytly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připomínky</w:t>
            </w:r>
            <w:proofErr w:type="spellEnd"/>
            <w:r>
              <w:rPr>
                <w:b/>
                <w:bCs/>
              </w:rPr>
              <w:t xml:space="preserve"> </w:t>
            </w:r>
            <w:r w:rsidR="00A56903" w:rsidRPr="0029206B">
              <w:rPr>
                <w:b/>
                <w:bCs/>
              </w:rPr>
              <w:t>(#)</w:t>
            </w:r>
          </w:p>
        </w:tc>
      </w:tr>
      <w:tr w:rsidR="004D24B9" w:rsidRPr="008C3E08" w14:paraId="7353D88D" w14:textId="77777777" w:rsidTr="006C6A60">
        <w:tc>
          <w:tcPr>
            <w:tcW w:w="1666" w:type="pct"/>
          </w:tcPr>
          <w:p w14:paraId="43312E2C" w14:textId="7E2A7211" w:rsidR="004D24B9" w:rsidRPr="008C3E08" w:rsidRDefault="004D24B9" w:rsidP="004D24B9">
            <w:proofErr w:type="spellStart"/>
            <w:r>
              <w:t>Národní</w:t>
            </w:r>
            <w:proofErr w:type="spellEnd"/>
            <w:r>
              <w:t>/</w:t>
            </w:r>
            <w:proofErr w:type="spellStart"/>
            <w:r>
              <w:t>Mezinárodní</w:t>
            </w:r>
            <w:proofErr w:type="spellEnd"/>
            <w:r>
              <w:t xml:space="preserve"> </w:t>
            </w:r>
            <w:proofErr w:type="spellStart"/>
            <w:r w:rsidR="00492CC8">
              <w:t>neziskové</w:t>
            </w:r>
            <w:proofErr w:type="spellEnd"/>
            <w:r w:rsidR="00492CC8">
              <w:t xml:space="preserve"> </w:t>
            </w:r>
            <w:proofErr w:type="spellStart"/>
            <w:r w:rsidR="00492CC8">
              <w:t>organizace</w:t>
            </w:r>
            <w:proofErr w:type="spellEnd"/>
          </w:p>
        </w:tc>
        <w:tc>
          <w:tcPr>
            <w:tcW w:w="1667" w:type="pct"/>
          </w:tcPr>
          <w:p w14:paraId="50C523B4" w14:textId="77777777" w:rsidR="004D24B9" w:rsidRPr="0029206B" w:rsidRDefault="004D24B9" w:rsidP="004D24B9">
            <w:pPr>
              <w:jc w:val="center"/>
            </w:pPr>
          </w:p>
        </w:tc>
        <w:tc>
          <w:tcPr>
            <w:tcW w:w="1667" w:type="pct"/>
          </w:tcPr>
          <w:p w14:paraId="35F78270" w14:textId="77777777" w:rsidR="004D24B9" w:rsidRPr="0029206B" w:rsidRDefault="004D24B9" w:rsidP="004D24B9">
            <w:pPr>
              <w:jc w:val="center"/>
            </w:pPr>
          </w:p>
        </w:tc>
      </w:tr>
      <w:tr w:rsidR="004D24B9" w:rsidRPr="008C3E08" w14:paraId="10E25D1F" w14:textId="77777777" w:rsidTr="006C6A60">
        <w:tc>
          <w:tcPr>
            <w:tcW w:w="1666" w:type="pct"/>
          </w:tcPr>
          <w:p w14:paraId="72A79F91" w14:textId="1456EE04" w:rsidR="004D24B9" w:rsidRPr="008C3E08" w:rsidRDefault="004D24B9" w:rsidP="004D24B9">
            <w:proofErr w:type="spellStart"/>
            <w:r>
              <w:t>Místní</w:t>
            </w:r>
            <w:proofErr w:type="spellEnd"/>
            <w:r>
              <w:t>/</w:t>
            </w:r>
            <w:proofErr w:type="spellStart"/>
            <w:r>
              <w:t>Regionální</w:t>
            </w:r>
            <w:proofErr w:type="spellEnd"/>
            <w:r>
              <w:t xml:space="preserve"> </w:t>
            </w:r>
            <w:proofErr w:type="spellStart"/>
            <w:r w:rsidR="00492CC8">
              <w:t>neziskové</w:t>
            </w:r>
            <w:proofErr w:type="spellEnd"/>
            <w:r w:rsidR="00492CC8">
              <w:t xml:space="preserve"> </w:t>
            </w:r>
            <w:proofErr w:type="spellStart"/>
            <w:r w:rsidR="00492CC8">
              <w:t>organizace</w:t>
            </w:r>
            <w:proofErr w:type="spellEnd"/>
          </w:p>
        </w:tc>
        <w:tc>
          <w:tcPr>
            <w:tcW w:w="1667" w:type="pct"/>
          </w:tcPr>
          <w:p w14:paraId="23A171BE" w14:textId="77777777" w:rsidR="004D24B9" w:rsidRPr="0029206B" w:rsidRDefault="004D24B9" w:rsidP="004D24B9">
            <w:pPr>
              <w:jc w:val="center"/>
            </w:pPr>
          </w:p>
        </w:tc>
        <w:tc>
          <w:tcPr>
            <w:tcW w:w="1667" w:type="pct"/>
          </w:tcPr>
          <w:p w14:paraId="03954771" w14:textId="77777777" w:rsidR="004D24B9" w:rsidRPr="0029206B" w:rsidRDefault="004D24B9" w:rsidP="004D24B9">
            <w:pPr>
              <w:jc w:val="center"/>
            </w:pPr>
          </w:p>
        </w:tc>
      </w:tr>
      <w:tr w:rsidR="004D24B9" w:rsidRPr="008C3E08" w14:paraId="7408CD1A" w14:textId="77777777" w:rsidTr="006C6A60">
        <w:tc>
          <w:tcPr>
            <w:tcW w:w="1666" w:type="pct"/>
          </w:tcPr>
          <w:p w14:paraId="571B2209" w14:textId="483ED7D8" w:rsidR="004D24B9" w:rsidRPr="008C3E08" w:rsidRDefault="004D24B9" w:rsidP="004D24B9">
            <w:proofErr w:type="spellStart"/>
            <w:r>
              <w:t>Členové</w:t>
            </w:r>
            <w:proofErr w:type="spellEnd"/>
            <w:r>
              <w:t xml:space="preserve"> </w:t>
            </w:r>
            <w:proofErr w:type="spellStart"/>
            <w:r>
              <w:t>místních</w:t>
            </w:r>
            <w:proofErr w:type="spellEnd"/>
            <w:r>
              <w:t xml:space="preserve"> </w:t>
            </w:r>
            <w:proofErr w:type="spellStart"/>
            <w:r>
              <w:t>komunit</w:t>
            </w:r>
            <w:proofErr w:type="spellEnd"/>
          </w:p>
        </w:tc>
        <w:tc>
          <w:tcPr>
            <w:tcW w:w="1667" w:type="pct"/>
          </w:tcPr>
          <w:p w14:paraId="46F5A0D1" w14:textId="77777777" w:rsidR="004D24B9" w:rsidRPr="0029206B" w:rsidRDefault="004D24B9" w:rsidP="004D24B9">
            <w:pPr>
              <w:jc w:val="center"/>
            </w:pPr>
          </w:p>
        </w:tc>
        <w:tc>
          <w:tcPr>
            <w:tcW w:w="1667" w:type="pct"/>
          </w:tcPr>
          <w:p w14:paraId="58273AD4" w14:textId="77777777" w:rsidR="004D24B9" w:rsidRPr="0029206B" w:rsidRDefault="004D24B9" w:rsidP="004D24B9">
            <w:pPr>
              <w:jc w:val="center"/>
            </w:pPr>
          </w:p>
        </w:tc>
      </w:tr>
      <w:tr w:rsidR="004D24B9" w:rsidRPr="008C3E08" w14:paraId="1C9862A5" w14:textId="77777777" w:rsidTr="006C6A60">
        <w:tc>
          <w:tcPr>
            <w:tcW w:w="1666" w:type="pct"/>
          </w:tcPr>
          <w:p w14:paraId="10B1427A" w14:textId="3607C4F8" w:rsidR="004D24B9" w:rsidRPr="008C3E08" w:rsidRDefault="004D24B9" w:rsidP="004D24B9">
            <w:proofErr w:type="spellStart"/>
            <w:r>
              <w:t>Státní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</w:p>
        </w:tc>
        <w:tc>
          <w:tcPr>
            <w:tcW w:w="1667" w:type="pct"/>
          </w:tcPr>
          <w:p w14:paraId="7B5008AD" w14:textId="77777777" w:rsidR="004D24B9" w:rsidRPr="0029206B" w:rsidRDefault="004D24B9" w:rsidP="004D24B9">
            <w:pPr>
              <w:jc w:val="center"/>
            </w:pPr>
          </w:p>
        </w:tc>
        <w:tc>
          <w:tcPr>
            <w:tcW w:w="1667" w:type="pct"/>
          </w:tcPr>
          <w:p w14:paraId="4869C431" w14:textId="77777777" w:rsidR="004D24B9" w:rsidRPr="0029206B" w:rsidRDefault="004D24B9" w:rsidP="004D24B9">
            <w:pPr>
              <w:jc w:val="center"/>
            </w:pPr>
          </w:p>
        </w:tc>
      </w:tr>
      <w:tr w:rsidR="004D24B9" w:rsidRPr="008C3E08" w14:paraId="27029ED5" w14:textId="77777777" w:rsidTr="006C6A60">
        <w:tc>
          <w:tcPr>
            <w:tcW w:w="1666" w:type="pct"/>
          </w:tcPr>
          <w:p w14:paraId="1D0D1B6D" w14:textId="4C304248" w:rsidR="004D24B9" w:rsidRPr="008C3E08" w:rsidRDefault="004D24B9" w:rsidP="004D24B9">
            <w:proofErr w:type="spellStart"/>
            <w:r>
              <w:t>Odborový</w:t>
            </w:r>
            <w:proofErr w:type="spellEnd"/>
            <w:r>
              <w:t xml:space="preserve"> </w:t>
            </w:r>
            <w:proofErr w:type="spellStart"/>
            <w:r>
              <w:t>svaz</w:t>
            </w:r>
            <w:proofErr w:type="spellEnd"/>
            <w:r>
              <w:t xml:space="preserve"> </w:t>
            </w:r>
          </w:p>
        </w:tc>
        <w:tc>
          <w:tcPr>
            <w:tcW w:w="1667" w:type="pct"/>
          </w:tcPr>
          <w:p w14:paraId="1AE1E304" w14:textId="77777777" w:rsidR="004D24B9" w:rsidRPr="0029206B" w:rsidRDefault="004D24B9" w:rsidP="004D24B9">
            <w:pPr>
              <w:jc w:val="center"/>
            </w:pPr>
          </w:p>
        </w:tc>
        <w:tc>
          <w:tcPr>
            <w:tcW w:w="1667" w:type="pct"/>
          </w:tcPr>
          <w:p w14:paraId="66CECFB1" w14:textId="77777777" w:rsidR="004D24B9" w:rsidRPr="0029206B" w:rsidRDefault="004D24B9" w:rsidP="004D24B9">
            <w:pPr>
              <w:jc w:val="center"/>
            </w:pPr>
          </w:p>
        </w:tc>
      </w:tr>
      <w:tr w:rsidR="004D24B9" w:rsidRPr="008C3E08" w14:paraId="632528A6" w14:textId="77777777" w:rsidTr="006C6A60">
        <w:tc>
          <w:tcPr>
            <w:tcW w:w="1666" w:type="pct"/>
          </w:tcPr>
          <w:p w14:paraId="2A940994" w14:textId="256273C5" w:rsidR="004D24B9" w:rsidRPr="008C3E08" w:rsidRDefault="004D24B9" w:rsidP="004D24B9">
            <w:proofErr w:type="spellStart"/>
            <w:r>
              <w:t>Certfikační</w:t>
            </w:r>
            <w:proofErr w:type="spellEnd"/>
            <w:r>
              <w:t xml:space="preserve"> </w:t>
            </w:r>
            <w:proofErr w:type="spellStart"/>
            <w:r>
              <w:t>firma</w:t>
            </w:r>
            <w:proofErr w:type="spellEnd"/>
          </w:p>
        </w:tc>
        <w:tc>
          <w:tcPr>
            <w:tcW w:w="1667" w:type="pct"/>
          </w:tcPr>
          <w:p w14:paraId="0C402F16" w14:textId="77777777" w:rsidR="004D24B9" w:rsidRPr="0029206B" w:rsidRDefault="004D24B9" w:rsidP="004D24B9">
            <w:pPr>
              <w:jc w:val="center"/>
            </w:pPr>
          </w:p>
        </w:tc>
        <w:tc>
          <w:tcPr>
            <w:tcW w:w="1667" w:type="pct"/>
          </w:tcPr>
          <w:p w14:paraId="155B1AF0" w14:textId="77777777" w:rsidR="004D24B9" w:rsidRPr="0029206B" w:rsidRDefault="004D24B9" w:rsidP="004D24B9">
            <w:pPr>
              <w:jc w:val="center"/>
            </w:pPr>
          </w:p>
        </w:tc>
      </w:tr>
    </w:tbl>
    <w:p w14:paraId="34F9BEDC" w14:textId="6E7852C2" w:rsidR="00A56903" w:rsidRDefault="004D24B9" w:rsidP="00A56903">
      <w:proofErr w:type="spellStart"/>
      <w:r w:rsidRPr="00560A7D">
        <w:t>Poznámka</w:t>
      </w:r>
      <w:proofErr w:type="spellEnd"/>
      <w:r w:rsidRPr="00560A7D">
        <w:t xml:space="preserve">: </w:t>
      </w:r>
      <w:proofErr w:type="spellStart"/>
      <w:r w:rsidRPr="00560A7D">
        <w:t>Seznam</w:t>
      </w:r>
      <w:proofErr w:type="spellEnd"/>
      <w:r w:rsidRPr="00560A7D">
        <w:t xml:space="preserve"> </w:t>
      </w:r>
      <w:proofErr w:type="spellStart"/>
      <w:r>
        <w:t>zájmových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 w:rsidRPr="00560A7D">
        <w:t>NEPCon</w:t>
      </w:r>
      <w:proofErr w:type="spellEnd"/>
      <w:r>
        <w:t xml:space="preserve"> </w:t>
      </w:r>
      <w:proofErr w:type="spellStart"/>
      <w:r>
        <w:t>vyzval</w:t>
      </w:r>
      <w:proofErr w:type="spellEnd"/>
      <w:r>
        <w:t xml:space="preserve"> k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konzultaci</w:t>
      </w:r>
      <w:proofErr w:type="spellEnd"/>
      <w:r w:rsidRPr="00560A7D">
        <w:t xml:space="preserve"> je </w:t>
      </w:r>
      <w:proofErr w:type="spellStart"/>
      <w:r w:rsidRPr="00560A7D">
        <w:t>uveden</w:t>
      </w:r>
      <w:proofErr w:type="spellEnd"/>
      <w:r w:rsidRPr="00560A7D">
        <w:t xml:space="preserve"> v </w:t>
      </w:r>
      <w:proofErr w:type="spellStart"/>
      <w:r w:rsidRPr="00560A7D">
        <w:t>samostatné</w:t>
      </w:r>
      <w:proofErr w:type="spellEnd"/>
      <w:r w:rsidRPr="00560A7D">
        <w:t xml:space="preserve"> </w:t>
      </w:r>
      <w:proofErr w:type="spellStart"/>
      <w:r w:rsidRPr="00560A7D">
        <w:t>důvěrné</w:t>
      </w:r>
      <w:proofErr w:type="spellEnd"/>
      <w:r w:rsidRPr="00560A7D">
        <w:t xml:space="preserve">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ke</w:t>
      </w:r>
      <w:proofErr w:type="spellEnd"/>
      <w:r w:rsidRPr="00560A7D">
        <w:t xml:space="preserve"> </w:t>
      </w:r>
      <w:proofErr w:type="spellStart"/>
      <w:r>
        <w:t>zprávě</w:t>
      </w:r>
      <w:proofErr w:type="spellEnd"/>
      <w:r>
        <w:t xml:space="preserve"> z </w:t>
      </w:r>
      <w:proofErr w:type="spellStart"/>
      <w:r>
        <w:t>auditu</w:t>
      </w:r>
      <w:proofErr w:type="spellEnd"/>
      <w:r w:rsidRPr="00560A7D">
        <w:t>.</w:t>
      </w:r>
    </w:p>
    <w:p w14:paraId="190BD710" w14:textId="77777777" w:rsidR="004D24B9" w:rsidRDefault="004D24B9" w:rsidP="00A56903">
      <w:pPr>
        <w:rPr>
          <w:lang w:val="fr-FR"/>
        </w:rPr>
      </w:pPr>
    </w:p>
    <w:p w14:paraId="6C1BBB5C" w14:textId="57EFCFC5" w:rsidR="00A56903" w:rsidRPr="008C3E08" w:rsidRDefault="00A56903" w:rsidP="00A56903">
      <w:pPr>
        <w:pStyle w:val="Heading2"/>
        <w:keepLines w:val="0"/>
        <w:numPr>
          <w:ilvl w:val="0"/>
          <w:numId w:val="0"/>
        </w:numPr>
        <w:tabs>
          <w:tab w:val="left" w:pos="720"/>
          <w:tab w:val="num" w:pos="3240"/>
        </w:tabs>
        <w:autoSpaceDE w:val="0"/>
        <w:autoSpaceDN w:val="0"/>
        <w:adjustRightInd w:val="0"/>
        <w:snapToGrid w:val="0"/>
        <w:spacing w:before="0" w:after="0"/>
      </w:pPr>
      <w:bookmarkStart w:id="89" w:name="_Toc219110187"/>
      <w:bookmarkStart w:id="90" w:name="_Toc219110326"/>
      <w:bookmarkStart w:id="91" w:name="_Toc281487112"/>
      <w:r>
        <w:t xml:space="preserve">3. </w:t>
      </w:r>
      <w:bookmarkEnd w:id="89"/>
      <w:bookmarkEnd w:id="90"/>
      <w:bookmarkEnd w:id="91"/>
      <w:proofErr w:type="spellStart"/>
      <w:r w:rsidR="004D24B9">
        <w:t>Připomínky</w:t>
      </w:r>
      <w:proofErr w:type="spellEnd"/>
      <w:r w:rsidR="004D24B9">
        <w:t xml:space="preserve"> ze </w:t>
      </w:r>
      <w:proofErr w:type="spellStart"/>
      <w:r w:rsidR="004D24B9">
        <w:t>strany</w:t>
      </w:r>
      <w:proofErr w:type="spellEnd"/>
      <w:r w:rsidR="004D24B9">
        <w:t xml:space="preserve"> </w:t>
      </w:r>
      <w:proofErr w:type="spellStart"/>
      <w:r w:rsidR="004D24B9">
        <w:t>zájmových</w:t>
      </w:r>
      <w:proofErr w:type="spellEnd"/>
      <w:r w:rsidR="004D24B9">
        <w:t xml:space="preserve"> </w:t>
      </w:r>
      <w:proofErr w:type="spellStart"/>
      <w:r w:rsidR="004D24B9">
        <w:t>skupin</w:t>
      </w:r>
      <w:proofErr w:type="spellEnd"/>
    </w:p>
    <w:p w14:paraId="1F4716B9" w14:textId="26F19F3A" w:rsidR="004D24B9" w:rsidRPr="00C503EC" w:rsidRDefault="004D24B9" w:rsidP="004D24B9">
      <w:pPr>
        <w:pStyle w:val="Caption"/>
        <w:keepNext/>
        <w:ind w:left="0" w:firstLine="0"/>
        <w:rPr>
          <w:rFonts w:ascii="MS Reference Sans Serif" w:hAnsi="MS Reference Sans Serif"/>
          <w:b w:val="0"/>
          <w:sz w:val="20"/>
          <w:szCs w:val="20"/>
        </w:rPr>
      </w:pP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Konzultace</w:t>
      </w:r>
      <w:proofErr w:type="spellEnd"/>
      <w:r w:rsidRPr="0039678A">
        <w:rPr>
          <w:rFonts w:ascii="MS Reference Sans Serif" w:hAnsi="MS Reference Sans Serif"/>
          <w:b w:val="0"/>
          <w:sz w:val="20"/>
          <w:szCs w:val="20"/>
        </w:rPr>
        <w:t xml:space="preserve"> se </w:t>
      </w: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zájmovými</w:t>
      </w:r>
      <w:proofErr w:type="spellEnd"/>
      <w:r w:rsidRPr="0039678A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skupinami</w:t>
      </w:r>
      <w:proofErr w:type="spellEnd"/>
      <w:r w:rsidRPr="0039678A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byla</w:t>
      </w:r>
      <w:proofErr w:type="spellEnd"/>
      <w:r w:rsidRPr="0039678A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/>
          <w:b w:val="0"/>
          <w:sz w:val="20"/>
          <w:szCs w:val="20"/>
        </w:rPr>
        <w:t>provedena</w:t>
      </w:r>
      <w:proofErr w:type="spellEnd"/>
      <w:r w:rsidRPr="0039678A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tak</w:t>
      </w:r>
      <w:proofErr w:type="spellEnd"/>
      <w:r w:rsidRPr="0039678A">
        <w:rPr>
          <w:rFonts w:ascii="MS Reference Sans Serif" w:hAnsi="MS Reference Sans Serif"/>
          <w:b w:val="0"/>
          <w:sz w:val="20"/>
          <w:szCs w:val="20"/>
        </w:rPr>
        <w:t xml:space="preserve">, aby </w:t>
      </w: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měli</w:t>
      </w:r>
      <w:proofErr w:type="spellEnd"/>
      <w:r w:rsidRPr="0039678A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všichni</w:t>
      </w:r>
      <w:proofErr w:type="spellEnd"/>
      <w:r w:rsidRPr="0039678A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zúčastnění</w:t>
      </w:r>
      <w:proofErr w:type="spellEnd"/>
      <w:r w:rsidRPr="0039678A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možnost</w:t>
      </w:r>
      <w:proofErr w:type="spellEnd"/>
      <w:r w:rsidRPr="0039678A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na</w:t>
      </w:r>
      <w:proofErr w:type="spellEnd"/>
      <w:r w:rsidRPr="0039678A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základě</w:t>
      </w:r>
      <w:proofErr w:type="spellEnd"/>
      <w:r w:rsidRPr="0039678A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hodnotících</w:t>
      </w:r>
      <w:proofErr w:type="spellEnd"/>
      <w:r w:rsidRPr="0039678A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kritérií</w:t>
      </w:r>
      <w:proofErr w:type="spellEnd"/>
      <w:r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uvést</w:t>
      </w:r>
      <w:proofErr w:type="spellEnd"/>
      <w:r w:rsidRPr="0039678A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připomínky</w:t>
      </w:r>
      <w:proofErr w:type="spellEnd"/>
      <w:r w:rsidRPr="0039678A">
        <w:rPr>
          <w:rFonts w:ascii="MS Reference Sans Serif" w:hAnsi="MS Reference Sans Serif"/>
          <w:b w:val="0"/>
          <w:sz w:val="20"/>
          <w:szCs w:val="20"/>
        </w:rPr>
        <w:t xml:space="preserve">. </w:t>
      </w:r>
      <w:proofErr w:type="spellStart"/>
      <w:r w:rsidRPr="0039678A">
        <w:rPr>
          <w:rFonts w:ascii="MS Reference Sans Serif" w:hAnsi="MS Reference Sans Serif"/>
          <w:b w:val="0"/>
          <w:sz w:val="20"/>
          <w:szCs w:val="20"/>
        </w:rPr>
        <w:t>Tabulka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8369E2">
        <w:rPr>
          <w:rFonts w:ascii="MS Reference Sans Serif" w:hAnsi="MS Reference Sans Serif"/>
          <w:b w:val="0"/>
          <w:sz w:val="20"/>
          <w:szCs w:val="20"/>
        </w:rPr>
        <w:t>níže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9E63A1">
        <w:rPr>
          <w:rFonts w:ascii="MS Reference Sans Serif" w:hAnsi="MS Reference Sans Serif"/>
          <w:b w:val="0"/>
          <w:sz w:val="20"/>
          <w:szCs w:val="20"/>
        </w:rPr>
        <w:t>uvádí</w:t>
      </w:r>
      <w:proofErr w:type="spellEnd"/>
      <w:r w:rsidRPr="009E63A1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="009E63A1" w:rsidRPr="009E63A1">
        <w:rPr>
          <w:rFonts w:ascii="MS Reference Sans Serif" w:hAnsi="MS Reference Sans Serif"/>
          <w:b w:val="0"/>
          <w:sz w:val="20"/>
          <w:szCs w:val="20"/>
        </w:rPr>
        <w:t>zjištění</w:t>
      </w:r>
      <w:proofErr w:type="spellEnd"/>
      <w:r w:rsidRPr="009E63A1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9E63A1">
        <w:rPr>
          <w:rFonts w:ascii="MS Reference Sans Serif" w:hAnsi="MS Reference Sans Serif"/>
          <w:b w:val="0"/>
          <w:sz w:val="20"/>
          <w:szCs w:val="20"/>
        </w:rPr>
        <w:t>identifikovan</w:t>
      </w:r>
      <w:r w:rsidR="009E63A1" w:rsidRPr="009E63A1">
        <w:rPr>
          <w:rFonts w:ascii="MS Reference Sans Serif" w:hAnsi="MS Reference Sans Serif"/>
          <w:b w:val="0"/>
          <w:sz w:val="20"/>
          <w:szCs w:val="20"/>
        </w:rPr>
        <w:t>á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8369E2">
        <w:rPr>
          <w:rFonts w:ascii="MS Reference Sans Serif" w:hAnsi="MS Reference Sans Serif"/>
          <w:b w:val="0"/>
          <w:sz w:val="20"/>
          <w:szCs w:val="20"/>
        </w:rPr>
        <w:t>auditorským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8369E2">
        <w:rPr>
          <w:rFonts w:ascii="MS Reference Sans Serif" w:hAnsi="MS Reference Sans Serif"/>
          <w:b w:val="0"/>
          <w:sz w:val="20"/>
          <w:szCs w:val="20"/>
        </w:rPr>
        <w:t>týmem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, </w:t>
      </w:r>
      <w:proofErr w:type="spellStart"/>
      <w:r w:rsidRPr="008369E2">
        <w:rPr>
          <w:rFonts w:ascii="MS Reference Sans Serif" w:hAnsi="MS Reference Sans Serif"/>
          <w:b w:val="0"/>
          <w:sz w:val="20"/>
          <w:szCs w:val="20"/>
        </w:rPr>
        <w:t>včetně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8369E2">
        <w:rPr>
          <w:rFonts w:ascii="MS Reference Sans Serif" w:hAnsi="MS Reference Sans Serif"/>
          <w:b w:val="0"/>
          <w:sz w:val="20"/>
          <w:szCs w:val="20"/>
        </w:rPr>
        <w:t>stručné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8369E2">
        <w:rPr>
          <w:rFonts w:ascii="MS Reference Sans Serif" w:hAnsi="MS Reference Sans Serif"/>
          <w:b w:val="0"/>
          <w:sz w:val="20"/>
          <w:szCs w:val="20"/>
        </w:rPr>
        <w:t>diskuze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C336A3">
        <w:rPr>
          <w:rFonts w:ascii="MS Reference Sans Serif" w:hAnsi="MS Reference Sans Serif"/>
          <w:b w:val="0"/>
          <w:sz w:val="20"/>
          <w:szCs w:val="20"/>
        </w:rPr>
        <w:t>nad</w:t>
      </w:r>
      <w:proofErr w:type="spellEnd"/>
      <w:r w:rsidRPr="00C336A3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C336A3">
        <w:rPr>
          <w:rFonts w:ascii="MS Reference Sans Serif" w:hAnsi="MS Reference Sans Serif"/>
          <w:b w:val="0"/>
          <w:sz w:val="20"/>
          <w:szCs w:val="20"/>
        </w:rPr>
        <w:t>každým</w:t>
      </w:r>
      <w:proofErr w:type="spellEnd"/>
      <w:r w:rsidRPr="00C336A3">
        <w:rPr>
          <w:rFonts w:ascii="MS Reference Sans Serif" w:hAnsi="MS Reference Sans Serif"/>
          <w:b w:val="0"/>
          <w:sz w:val="20"/>
          <w:szCs w:val="20"/>
        </w:rPr>
        <w:t xml:space="preserve"> z </w:t>
      </w:r>
      <w:proofErr w:type="spellStart"/>
      <w:r w:rsidRPr="00C336A3">
        <w:rPr>
          <w:rFonts w:ascii="MS Reference Sans Serif" w:hAnsi="MS Reference Sans Serif"/>
          <w:b w:val="0"/>
          <w:sz w:val="20"/>
          <w:szCs w:val="20"/>
        </w:rPr>
        <w:t>nich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, </w:t>
      </w:r>
      <w:r>
        <w:rPr>
          <w:rFonts w:ascii="MS Reference Sans Serif" w:hAnsi="MS Reference Sans Serif"/>
          <w:b w:val="0"/>
          <w:sz w:val="20"/>
          <w:szCs w:val="20"/>
        </w:rPr>
        <w:t xml:space="preserve">a to </w:t>
      </w:r>
      <w:proofErr w:type="spellStart"/>
      <w:r w:rsidRPr="008369E2">
        <w:rPr>
          <w:rFonts w:ascii="MS Reference Sans Serif" w:hAnsi="MS Reference Sans Serif"/>
          <w:b w:val="0"/>
          <w:sz w:val="20"/>
          <w:szCs w:val="20"/>
        </w:rPr>
        <w:t>na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8369E2">
        <w:rPr>
          <w:rFonts w:ascii="MS Reference Sans Serif" w:hAnsi="MS Reference Sans Serif"/>
          <w:b w:val="0"/>
          <w:sz w:val="20"/>
          <w:szCs w:val="20"/>
        </w:rPr>
        <w:t>základě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8369E2">
        <w:rPr>
          <w:rFonts w:ascii="MS Reference Sans Serif" w:hAnsi="MS Reference Sans Serif"/>
          <w:b w:val="0"/>
          <w:sz w:val="20"/>
          <w:szCs w:val="20"/>
        </w:rPr>
        <w:t>konkrétních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8369E2">
        <w:rPr>
          <w:rFonts w:ascii="MS Reference Sans Serif" w:hAnsi="MS Reference Sans Serif"/>
          <w:b w:val="0"/>
          <w:sz w:val="20"/>
          <w:szCs w:val="20"/>
        </w:rPr>
        <w:t>rozhovorů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 a/</w:t>
      </w:r>
      <w:proofErr w:type="spellStart"/>
      <w:r w:rsidRPr="008369E2">
        <w:rPr>
          <w:rFonts w:ascii="MS Reference Sans Serif" w:hAnsi="MS Reference Sans Serif"/>
          <w:b w:val="0"/>
          <w:sz w:val="20"/>
          <w:szCs w:val="20"/>
        </w:rPr>
        <w:t>nebo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8369E2">
        <w:rPr>
          <w:rFonts w:ascii="MS Reference Sans Serif" w:hAnsi="MS Reference Sans Serif"/>
          <w:b w:val="0"/>
          <w:sz w:val="20"/>
          <w:szCs w:val="20"/>
        </w:rPr>
        <w:t>připomínek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 z </w:t>
      </w:r>
      <w:proofErr w:type="spellStart"/>
      <w:r w:rsidRPr="008369E2">
        <w:rPr>
          <w:rFonts w:ascii="MS Reference Sans Serif" w:hAnsi="MS Reference Sans Serif"/>
          <w:b w:val="0"/>
          <w:sz w:val="20"/>
          <w:szCs w:val="20"/>
        </w:rPr>
        <w:t>veřejných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 xml:space="preserve"> </w:t>
      </w:r>
      <w:proofErr w:type="spellStart"/>
      <w:r w:rsidRPr="008369E2">
        <w:rPr>
          <w:rFonts w:ascii="MS Reference Sans Serif" w:hAnsi="MS Reference Sans Serif"/>
          <w:b w:val="0"/>
          <w:sz w:val="20"/>
          <w:szCs w:val="20"/>
        </w:rPr>
        <w:t>setkání</w:t>
      </w:r>
      <w:proofErr w:type="spellEnd"/>
      <w:r w:rsidRPr="008369E2">
        <w:rPr>
          <w:rFonts w:ascii="MS Reference Sans Serif" w:hAnsi="MS Reference Sans Serif"/>
          <w:b w:val="0"/>
          <w:sz w:val="20"/>
          <w:szCs w:val="20"/>
        </w:rPr>
        <w:t>.</w:t>
      </w:r>
    </w:p>
    <w:p w14:paraId="7EEFB686" w14:textId="19EFCAE3" w:rsidR="00A56903" w:rsidRPr="00C503EC" w:rsidRDefault="00A56903" w:rsidP="00A56903">
      <w:pPr>
        <w:pStyle w:val="Caption"/>
        <w:keepNext/>
        <w:ind w:left="0" w:firstLine="0"/>
        <w:rPr>
          <w:rFonts w:ascii="MS Reference Sans Serif" w:hAnsi="MS Reference Sans Serif"/>
          <w:b w:val="0"/>
          <w:sz w:val="20"/>
          <w:szCs w:val="20"/>
        </w:rPr>
      </w:pPr>
    </w:p>
    <w:tbl>
      <w:tblPr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3404"/>
        <w:gridCol w:w="3563"/>
      </w:tblGrid>
      <w:tr w:rsidR="00A56903" w:rsidRPr="00C503EC" w14:paraId="514D9515" w14:textId="77777777" w:rsidTr="006C6A60">
        <w:tc>
          <w:tcPr>
            <w:tcW w:w="1156" w:type="pct"/>
            <w:shd w:val="clear" w:color="auto" w:fill="EAF1DD" w:themeFill="accent3" w:themeFillTint="33"/>
            <w:vAlign w:val="center"/>
          </w:tcPr>
          <w:p w14:paraId="4D3A277E" w14:textId="37751CFA" w:rsidR="00A56903" w:rsidRPr="00C503EC" w:rsidRDefault="004D24B9" w:rsidP="004D24B9">
            <w:pPr>
              <w:pStyle w:val="BodyText"/>
              <w:spacing w:before="240"/>
              <w:ind w:firstLine="0"/>
              <w:jc w:val="center"/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Kategorie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kontrolovaného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dřeva</w:t>
            </w:r>
            <w:proofErr w:type="spellEnd"/>
          </w:p>
        </w:tc>
        <w:tc>
          <w:tcPr>
            <w:tcW w:w="1878" w:type="pct"/>
            <w:shd w:val="clear" w:color="auto" w:fill="EAF1DD" w:themeFill="accent3" w:themeFillTint="33"/>
            <w:vAlign w:val="center"/>
          </w:tcPr>
          <w:p w14:paraId="4B09ED81" w14:textId="6E68DCE6" w:rsidR="00A56903" w:rsidRPr="00C503EC" w:rsidRDefault="004D24B9" w:rsidP="004D24B9">
            <w:pPr>
              <w:pStyle w:val="BodyText"/>
              <w:spacing w:before="240"/>
              <w:jc w:val="left"/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Připomínky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zájmové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skupiny</w:t>
            </w:r>
            <w:proofErr w:type="spellEnd"/>
          </w:p>
        </w:tc>
        <w:tc>
          <w:tcPr>
            <w:tcW w:w="1966" w:type="pct"/>
            <w:shd w:val="clear" w:color="auto" w:fill="EAF1DD" w:themeFill="accent3" w:themeFillTint="33"/>
            <w:vAlign w:val="center"/>
          </w:tcPr>
          <w:p w14:paraId="56E95ACF" w14:textId="303CF75A" w:rsidR="00A56903" w:rsidRPr="00C503EC" w:rsidRDefault="004D24B9" w:rsidP="004D24B9">
            <w:pPr>
              <w:pStyle w:val="BodyText"/>
              <w:spacing w:before="240"/>
              <w:jc w:val="left"/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Jak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byly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připomínky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posouzeny</w:t>
            </w:r>
            <w:proofErr w:type="spellEnd"/>
          </w:p>
        </w:tc>
      </w:tr>
      <w:tr w:rsidR="00A56903" w:rsidRPr="00C503EC" w14:paraId="32302BCA" w14:textId="77777777" w:rsidTr="006C6A60">
        <w:tc>
          <w:tcPr>
            <w:tcW w:w="1156" w:type="pct"/>
            <w:shd w:val="clear" w:color="auto" w:fill="EAF1DD" w:themeFill="accent3" w:themeFillTint="33"/>
            <w:vAlign w:val="center"/>
          </w:tcPr>
          <w:p w14:paraId="285D3753" w14:textId="57ED7A01" w:rsidR="00A56903" w:rsidRPr="00C503EC" w:rsidRDefault="004D24B9" w:rsidP="006C6A60">
            <w:pPr>
              <w:jc w:val="left"/>
              <w:rPr>
                <w:b/>
                <w:sz w:val="18"/>
                <w:szCs w:val="18"/>
              </w:rPr>
            </w:pPr>
            <w:r w:rsidRPr="00A7680F">
              <w:rPr>
                <w:rFonts w:cstheme="minorHAnsi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Nezákonně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vytěžené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dřevo</w:t>
            </w:r>
            <w:proofErr w:type="spellEnd"/>
          </w:p>
        </w:tc>
        <w:tc>
          <w:tcPr>
            <w:tcW w:w="1878" w:type="pct"/>
          </w:tcPr>
          <w:p w14:paraId="1B2025D3" w14:textId="77777777" w:rsidR="00A56903" w:rsidRPr="00C503EC" w:rsidRDefault="00A56903" w:rsidP="006C6A6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966" w:type="pct"/>
          </w:tcPr>
          <w:p w14:paraId="3B57CBBF" w14:textId="77777777" w:rsidR="00A56903" w:rsidRPr="00C503EC" w:rsidRDefault="00A56903" w:rsidP="006C6A60">
            <w:pPr>
              <w:rPr>
                <w:sz w:val="18"/>
                <w:szCs w:val="18"/>
              </w:rPr>
            </w:pPr>
          </w:p>
        </w:tc>
      </w:tr>
      <w:tr w:rsidR="00A56903" w:rsidRPr="00C503EC" w14:paraId="4848C4BE" w14:textId="77777777" w:rsidTr="006C6A60">
        <w:tc>
          <w:tcPr>
            <w:tcW w:w="1156" w:type="pct"/>
            <w:shd w:val="clear" w:color="auto" w:fill="EAF1DD" w:themeFill="accent3" w:themeFillTint="33"/>
            <w:vAlign w:val="center"/>
          </w:tcPr>
          <w:p w14:paraId="7D0CB035" w14:textId="4F2BC054" w:rsidR="00A56903" w:rsidRPr="00C503EC" w:rsidRDefault="004D24B9" w:rsidP="006C6A60">
            <w:pPr>
              <w:jc w:val="left"/>
              <w:rPr>
                <w:b/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cstheme="minorHAnsi"/>
                <w:sz w:val="18"/>
                <w:szCs w:val="18"/>
              </w:rPr>
              <w:t>Dřevo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vytěžené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rozporu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cstheme="minorHAnsi"/>
                <w:sz w:val="18"/>
                <w:szCs w:val="18"/>
              </w:rPr>
              <w:t>tradičními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nebo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občanskými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právy</w:t>
            </w:r>
            <w:proofErr w:type="spellEnd"/>
          </w:p>
        </w:tc>
        <w:tc>
          <w:tcPr>
            <w:tcW w:w="1878" w:type="pct"/>
          </w:tcPr>
          <w:p w14:paraId="6AD0DA8F" w14:textId="77777777" w:rsidR="00A56903" w:rsidRPr="00C503EC" w:rsidRDefault="00A56903" w:rsidP="006C6A60">
            <w:pPr>
              <w:rPr>
                <w:sz w:val="18"/>
                <w:szCs w:val="18"/>
              </w:rPr>
            </w:pPr>
          </w:p>
        </w:tc>
        <w:tc>
          <w:tcPr>
            <w:tcW w:w="1966" w:type="pct"/>
          </w:tcPr>
          <w:p w14:paraId="695DA325" w14:textId="77777777" w:rsidR="00A56903" w:rsidRPr="00C503EC" w:rsidRDefault="00A56903" w:rsidP="006C6A60">
            <w:pPr>
              <w:rPr>
                <w:sz w:val="18"/>
                <w:szCs w:val="18"/>
              </w:rPr>
            </w:pPr>
          </w:p>
        </w:tc>
      </w:tr>
      <w:tr w:rsidR="00A56903" w:rsidRPr="00C503EC" w14:paraId="42C328BD" w14:textId="77777777" w:rsidTr="006C6A60">
        <w:tc>
          <w:tcPr>
            <w:tcW w:w="1156" w:type="pct"/>
            <w:shd w:val="clear" w:color="auto" w:fill="EAF1DD" w:themeFill="accent3" w:themeFillTint="33"/>
            <w:vAlign w:val="center"/>
          </w:tcPr>
          <w:p w14:paraId="2AB081FE" w14:textId="01750736" w:rsidR="00A56903" w:rsidRPr="00C503EC" w:rsidRDefault="004D24B9" w:rsidP="006C6A60">
            <w:pPr>
              <w:jc w:val="left"/>
              <w:rPr>
                <w:b/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cstheme="minorHAnsi"/>
                <w:sz w:val="18"/>
                <w:szCs w:val="18"/>
              </w:rPr>
              <w:t>Dřevo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lesů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kde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jsou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hospodařením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ohroženy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vysoké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ochranářské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hodnoty</w:t>
            </w:r>
            <w:proofErr w:type="spellEnd"/>
          </w:p>
        </w:tc>
        <w:tc>
          <w:tcPr>
            <w:tcW w:w="1878" w:type="pct"/>
          </w:tcPr>
          <w:p w14:paraId="5077C65D" w14:textId="77777777" w:rsidR="00A56903" w:rsidRPr="00C503EC" w:rsidRDefault="00A56903" w:rsidP="006C6A60">
            <w:pPr>
              <w:pStyle w:val="NoteHeading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966" w:type="pct"/>
          </w:tcPr>
          <w:p w14:paraId="1E01B681" w14:textId="77777777" w:rsidR="00A56903" w:rsidRPr="00C503EC" w:rsidRDefault="00A56903" w:rsidP="006C6A60">
            <w:pPr>
              <w:pStyle w:val="NoteHeading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A56903" w:rsidRPr="00C503EC" w14:paraId="188E8889" w14:textId="77777777" w:rsidTr="006C6A60">
        <w:tc>
          <w:tcPr>
            <w:tcW w:w="1156" w:type="pct"/>
            <w:shd w:val="clear" w:color="auto" w:fill="EAF1DD" w:themeFill="accent3" w:themeFillTint="33"/>
            <w:vAlign w:val="center"/>
          </w:tcPr>
          <w:p w14:paraId="53FEA523" w14:textId="3ACBEE72" w:rsidR="00A56903" w:rsidRPr="00C503EC" w:rsidRDefault="004D24B9" w:rsidP="006C6A60">
            <w:pPr>
              <w:jc w:val="left"/>
              <w:rPr>
                <w:b/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cstheme="minorHAnsi"/>
                <w:sz w:val="18"/>
                <w:szCs w:val="18"/>
              </w:rPr>
              <w:t>Dřevo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lesů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přeměněných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plantáže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plochy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cstheme="minorHAnsi"/>
                <w:sz w:val="18"/>
                <w:szCs w:val="18"/>
              </w:rPr>
              <w:t>nelesním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využitím</w:t>
            </w:r>
            <w:proofErr w:type="spellEnd"/>
          </w:p>
        </w:tc>
        <w:tc>
          <w:tcPr>
            <w:tcW w:w="1878" w:type="pct"/>
          </w:tcPr>
          <w:p w14:paraId="6B121EAE" w14:textId="77777777" w:rsidR="00A56903" w:rsidRPr="00C503EC" w:rsidRDefault="00A56903" w:rsidP="006C6A60">
            <w:pPr>
              <w:rPr>
                <w:sz w:val="18"/>
                <w:szCs w:val="18"/>
              </w:rPr>
            </w:pPr>
          </w:p>
        </w:tc>
        <w:tc>
          <w:tcPr>
            <w:tcW w:w="1966" w:type="pct"/>
          </w:tcPr>
          <w:p w14:paraId="312FF9CA" w14:textId="77777777" w:rsidR="00A56903" w:rsidRPr="00C503EC" w:rsidRDefault="00A56903" w:rsidP="006C6A60">
            <w:pPr>
              <w:rPr>
                <w:sz w:val="18"/>
                <w:szCs w:val="18"/>
              </w:rPr>
            </w:pPr>
          </w:p>
        </w:tc>
      </w:tr>
      <w:tr w:rsidR="00A56903" w:rsidRPr="00C503EC" w14:paraId="7BFB02AB" w14:textId="77777777" w:rsidTr="006C6A60">
        <w:tc>
          <w:tcPr>
            <w:tcW w:w="1156" w:type="pct"/>
            <w:shd w:val="clear" w:color="auto" w:fill="EAF1DD" w:themeFill="accent3" w:themeFillTint="33"/>
            <w:vAlign w:val="center"/>
          </w:tcPr>
          <w:p w14:paraId="2F18B48E" w14:textId="69635F1F" w:rsidR="00A56903" w:rsidRPr="00C503EC" w:rsidRDefault="004D24B9" w:rsidP="006C6A60">
            <w:pPr>
              <w:jc w:val="left"/>
              <w:rPr>
                <w:b/>
                <w:sz w:val="18"/>
                <w:szCs w:val="18"/>
              </w:rPr>
            </w:pPr>
            <w:r w:rsidRPr="00C61B01">
              <w:rPr>
                <w:rFonts w:cstheme="minorHAnsi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cstheme="minorHAnsi"/>
                <w:sz w:val="18"/>
                <w:szCs w:val="18"/>
              </w:rPr>
              <w:t>Dřevo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lesů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kde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jsou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vysazovány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geneticky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modifikované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stromy</w:t>
            </w:r>
            <w:proofErr w:type="spellEnd"/>
          </w:p>
        </w:tc>
        <w:tc>
          <w:tcPr>
            <w:tcW w:w="1878" w:type="pct"/>
          </w:tcPr>
          <w:p w14:paraId="61D37BAF" w14:textId="77777777" w:rsidR="00A56903" w:rsidRPr="00C503EC" w:rsidRDefault="00A56903" w:rsidP="006C6A60">
            <w:pPr>
              <w:rPr>
                <w:sz w:val="18"/>
                <w:szCs w:val="18"/>
              </w:rPr>
            </w:pPr>
          </w:p>
        </w:tc>
        <w:tc>
          <w:tcPr>
            <w:tcW w:w="1966" w:type="pct"/>
          </w:tcPr>
          <w:p w14:paraId="093CC916" w14:textId="77777777" w:rsidR="00A56903" w:rsidRPr="00C503EC" w:rsidRDefault="00A56903" w:rsidP="006C6A60">
            <w:pPr>
              <w:rPr>
                <w:sz w:val="18"/>
                <w:szCs w:val="18"/>
              </w:rPr>
            </w:pPr>
          </w:p>
        </w:tc>
      </w:tr>
    </w:tbl>
    <w:p w14:paraId="733EBC63" w14:textId="3DA42964" w:rsidR="00776106" w:rsidRPr="00D8025A" w:rsidRDefault="00776106" w:rsidP="00390D25">
      <w:pPr>
        <w:spacing w:before="0" w:line="276" w:lineRule="auto"/>
        <w:jc w:val="left"/>
        <w:rPr>
          <w:sz w:val="16"/>
          <w:szCs w:val="16"/>
        </w:rPr>
      </w:pPr>
    </w:p>
    <w:sectPr w:rsidR="00776106" w:rsidRPr="00D8025A" w:rsidSect="00940D20"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2B90" w14:textId="77777777" w:rsidR="00C71B97" w:rsidRDefault="00C71B97">
      <w:pPr>
        <w:spacing w:before="0" w:after="0"/>
      </w:pPr>
      <w:r>
        <w:separator/>
      </w:r>
    </w:p>
  </w:endnote>
  <w:endnote w:type="continuationSeparator" w:id="0">
    <w:p w14:paraId="572E0065" w14:textId="77777777" w:rsidR="00C71B97" w:rsidRDefault="00C71B97">
      <w:pPr>
        <w:spacing w:before="0" w:after="0"/>
      </w:pPr>
      <w:r>
        <w:continuationSeparator/>
      </w:r>
    </w:p>
  </w:endnote>
  <w:endnote w:type="continuationNotice" w:id="1">
    <w:p w14:paraId="6208CF7A" w14:textId="77777777" w:rsidR="00000DBA" w:rsidRDefault="00000DB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6165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DD751C" w14:textId="34BFE160" w:rsidR="003D7A7A" w:rsidRPr="00760F8D" w:rsidRDefault="003D7A7A" w:rsidP="00390D25">
        <w:pPr>
          <w:pStyle w:val="Footer"/>
          <w:pBdr>
            <w:top w:val="single" w:sz="4" w:space="1" w:color="D9D9D9" w:themeColor="background1" w:themeShade="D9"/>
          </w:pBdr>
          <w:ind w:left="-540"/>
          <w:rPr>
            <w:color w:val="4D917B"/>
            <w:szCs w:val="20"/>
          </w:rPr>
        </w:pPr>
        <w:r w:rsidRPr="0074412B">
          <w:rPr>
            <w:color w:val="4D917B"/>
            <w:sz w:val="24"/>
            <w:szCs w:val="24"/>
          </w:rPr>
          <w:fldChar w:fldCharType="begin"/>
        </w:r>
        <w:r w:rsidRPr="0074412B">
          <w:rPr>
            <w:color w:val="4D917B"/>
            <w:sz w:val="24"/>
            <w:szCs w:val="24"/>
          </w:rPr>
          <w:instrText xml:space="preserve"> PAGE   \* MERGEFORMAT </w:instrText>
        </w:r>
        <w:r w:rsidRPr="0074412B">
          <w:rPr>
            <w:color w:val="4D917B"/>
            <w:sz w:val="24"/>
            <w:szCs w:val="24"/>
          </w:rPr>
          <w:fldChar w:fldCharType="separate"/>
        </w:r>
        <w:r>
          <w:rPr>
            <w:noProof/>
            <w:color w:val="4D917B"/>
            <w:sz w:val="24"/>
            <w:szCs w:val="24"/>
          </w:rPr>
          <w:t>2</w:t>
        </w:r>
        <w:r w:rsidRPr="0074412B">
          <w:rPr>
            <w:color w:val="4D917B"/>
            <w:sz w:val="24"/>
            <w:szCs w:val="24"/>
          </w:rPr>
          <w:fldChar w:fldCharType="end"/>
        </w:r>
        <w:r>
          <w:rPr>
            <w:color w:val="4D917B"/>
            <w:szCs w:val="20"/>
          </w:rPr>
          <w:t xml:space="preserve"> </w:t>
        </w:r>
        <w:proofErr w:type="spellStart"/>
        <w:r>
          <w:rPr>
            <w:color w:val="4D917B"/>
            <w:sz w:val="16"/>
            <w:szCs w:val="16"/>
          </w:rPr>
          <w:t>Veřejné</w:t>
        </w:r>
        <w:proofErr w:type="spellEnd"/>
        <w:r>
          <w:rPr>
            <w:color w:val="4D917B"/>
            <w:sz w:val="16"/>
            <w:szCs w:val="16"/>
          </w:rPr>
          <w:t xml:space="preserve"> </w:t>
        </w:r>
        <w:proofErr w:type="spellStart"/>
        <w:r>
          <w:rPr>
            <w:color w:val="4D917B"/>
            <w:sz w:val="16"/>
            <w:szCs w:val="16"/>
          </w:rPr>
          <w:t>shrnutí</w:t>
        </w:r>
        <w:proofErr w:type="spellEnd"/>
        <w:r>
          <w:rPr>
            <w:color w:val="4D917B"/>
            <w:sz w:val="16"/>
            <w:szCs w:val="16"/>
          </w:rPr>
          <w:t xml:space="preserve"> </w:t>
        </w:r>
        <w:proofErr w:type="spellStart"/>
        <w:r>
          <w:rPr>
            <w:color w:val="4D917B"/>
            <w:sz w:val="16"/>
            <w:szCs w:val="16"/>
          </w:rPr>
          <w:t>zprávy</w:t>
        </w:r>
        <w:proofErr w:type="spellEnd"/>
        <w:r>
          <w:rPr>
            <w:color w:val="4D917B"/>
            <w:sz w:val="16"/>
            <w:szCs w:val="16"/>
          </w:rPr>
          <w:t xml:space="preserve"> z </w:t>
        </w:r>
        <w:proofErr w:type="spellStart"/>
        <w:r>
          <w:rPr>
            <w:color w:val="4D917B"/>
            <w:sz w:val="16"/>
            <w:szCs w:val="16"/>
          </w:rPr>
          <w:t>certifikace</w:t>
        </w:r>
        <w:proofErr w:type="spellEnd"/>
        <w:r>
          <w:rPr>
            <w:color w:val="4D917B"/>
            <w:sz w:val="16"/>
            <w:szCs w:val="16"/>
          </w:rPr>
          <w:t xml:space="preserve"> FSC CW </w:t>
        </w:r>
        <w:r>
          <w:rPr>
            <w:color w:val="4D917B"/>
            <w:sz w:val="16"/>
            <w:szCs w:val="16"/>
          </w:rPr>
          <w:tab/>
        </w:r>
        <w:r>
          <w:rPr>
            <w:color w:val="4D917B"/>
            <w:sz w:val="16"/>
            <w:szCs w:val="16"/>
          </w:rPr>
          <w:tab/>
          <w:t>Ver: 10.12.2018</w:t>
        </w:r>
      </w:p>
    </w:sdtContent>
  </w:sdt>
  <w:p w14:paraId="17DD751D" w14:textId="77777777" w:rsidR="003D7A7A" w:rsidRDefault="003D7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800817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DD751E" w14:textId="2CC85EC3" w:rsidR="003D7A7A" w:rsidRPr="0074412B" w:rsidRDefault="003D7A7A" w:rsidP="00390D25">
        <w:pPr>
          <w:pStyle w:val="Footer"/>
          <w:pBdr>
            <w:top w:val="single" w:sz="4" w:space="1" w:color="D9D9D9" w:themeColor="background1" w:themeShade="D9"/>
          </w:pBdr>
          <w:ind w:left="-540"/>
          <w:rPr>
            <w:color w:val="4D917B"/>
            <w:sz w:val="16"/>
            <w:szCs w:val="16"/>
          </w:rPr>
        </w:pPr>
        <w:r w:rsidRPr="0074412B">
          <w:rPr>
            <w:color w:val="4D917B"/>
            <w:sz w:val="24"/>
            <w:szCs w:val="24"/>
          </w:rPr>
          <w:fldChar w:fldCharType="begin"/>
        </w:r>
        <w:r w:rsidRPr="0074412B">
          <w:rPr>
            <w:color w:val="4D917B"/>
            <w:sz w:val="24"/>
            <w:szCs w:val="24"/>
          </w:rPr>
          <w:instrText xml:space="preserve"> PAGE   \* MERGEFORMAT </w:instrText>
        </w:r>
        <w:r w:rsidRPr="0074412B">
          <w:rPr>
            <w:color w:val="4D917B"/>
            <w:sz w:val="24"/>
            <w:szCs w:val="24"/>
          </w:rPr>
          <w:fldChar w:fldCharType="separate"/>
        </w:r>
        <w:r>
          <w:rPr>
            <w:noProof/>
            <w:color w:val="4D917B"/>
            <w:sz w:val="24"/>
            <w:szCs w:val="24"/>
          </w:rPr>
          <w:t>59</w:t>
        </w:r>
        <w:r w:rsidRPr="0074412B">
          <w:rPr>
            <w:color w:val="4D917B"/>
            <w:sz w:val="24"/>
            <w:szCs w:val="24"/>
          </w:rPr>
          <w:fldChar w:fldCharType="end"/>
        </w:r>
        <w:r>
          <w:rPr>
            <w:color w:val="4D917B"/>
            <w:sz w:val="16"/>
            <w:szCs w:val="16"/>
          </w:rPr>
          <w:t xml:space="preserve"> </w:t>
        </w:r>
        <w:proofErr w:type="spellStart"/>
        <w:r>
          <w:rPr>
            <w:color w:val="4D917B"/>
            <w:sz w:val="16"/>
            <w:szCs w:val="16"/>
          </w:rPr>
          <w:t>Veřejné</w:t>
        </w:r>
        <w:proofErr w:type="spellEnd"/>
        <w:r>
          <w:rPr>
            <w:color w:val="4D917B"/>
            <w:sz w:val="16"/>
            <w:szCs w:val="16"/>
          </w:rPr>
          <w:t xml:space="preserve"> </w:t>
        </w:r>
        <w:proofErr w:type="spellStart"/>
        <w:r>
          <w:rPr>
            <w:color w:val="4D917B"/>
            <w:sz w:val="16"/>
            <w:szCs w:val="16"/>
          </w:rPr>
          <w:t>shrnutí</w:t>
        </w:r>
        <w:proofErr w:type="spellEnd"/>
        <w:r>
          <w:rPr>
            <w:color w:val="4D917B"/>
            <w:sz w:val="16"/>
            <w:szCs w:val="16"/>
          </w:rPr>
          <w:t xml:space="preserve"> </w:t>
        </w:r>
        <w:proofErr w:type="spellStart"/>
        <w:r>
          <w:rPr>
            <w:color w:val="4D917B"/>
            <w:sz w:val="16"/>
            <w:szCs w:val="16"/>
          </w:rPr>
          <w:t>zprávy</w:t>
        </w:r>
        <w:proofErr w:type="spellEnd"/>
        <w:r>
          <w:rPr>
            <w:color w:val="4D917B"/>
            <w:sz w:val="16"/>
            <w:szCs w:val="16"/>
          </w:rPr>
          <w:t xml:space="preserve"> z </w:t>
        </w:r>
        <w:proofErr w:type="spellStart"/>
        <w:r>
          <w:rPr>
            <w:color w:val="4D917B"/>
            <w:sz w:val="16"/>
            <w:szCs w:val="16"/>
          </w:rPr>
          <w:t>certifikace</w:t>
        </w:r>
        <w:proofErr w:type="spellEnd"/>
        <w:r>
          <w:rPr>
            <w:color w:val="4D917B"/>
            <w:sz w:val="16"/>
            <w:szCs w:val="16"/>
          </w:rPr>
          <w:t xml:space="preserve"> FSC</w:t>
        </w:r>
        <w:r w:rsidRPr="006C6A60">
          <w:rPr>
            <w:color w:val="4D917B"/>
            <w:sz w:val="16"/>
            <w:szCs w:val="16"/>
          </w:rPr>
          <w:t xml:space="preserve"> CW</w:t>
        </w:r>
        <w:r>
          <w:rPr>
            <w:color w:val="4D917B"/>
            <w:sz w:val="16"/>
            <w:szCs w:val="16"/>
          </w:rPr>
          <w:tab/>
        </w:r>
        <w:r>
          <w:rPr>
            <w:color w:val="4D917B"/>
            <w:sz w:val="16"/>
            <w:szCs w:val="16"/>
          </w:rPr>
          <w:tab/>
          <w:t xml:space="preserve">Ver: </w:t>
        </w:r>
        <w:r w:rsidR="00294A50">
          <w:rPr>
            <w:color w:val="4D917B"/>
            <w:sz w:val="16"/>
            <w:szCs w:val="16"/>
          </w:rPr>
          <w:t>1</w:t>
        </w:r>
        <w:r w:rsidR="00507070">
          <w:rPr>
            <w:color w:val="4D917B"/>
            <w:sz w:val="16"/>
            <w:szCs w:val="16"/>
          </w:rPr>
          <w:t>5.7.2019</w:t>
        </w:r>
      </w:p>
    </w:sdtContent>
  </w:sdt>
  <w:p w14:paraId="17DD751F" w14:textId="77777777" w:rsidR="003D7A7A" w:rsidRDefault="003D7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7521" w14:textId="1C56C4EF" w:rsidR="003D7A7A" w:rsidRDefault="0007122B">
    <w:pPr>
      <w:pStyle w:val="Footer"/>
    </w:pPr>
    <w:r>
      <w:rPr>
        <w:noProof/>
        <w:lang w:val="en-US"/>
      </w:rPr>
      <w:pict w14:anchorId="17DD752D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37.35pt;margin-top:-11.15pt;width:589.85pt;height:46.2pt;z-index:25165824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d="f">
          <v:textbox style="mso-next-textbox:#_x0000_s2054">
            <w:txbxContent>
              <w:p w14:paraId="17DD7549" w14:textId="77777777" w:rsidR="003D7A7A" w:rsidRPr="00D41901" w:rsidRDefault="003D7A7A" w:rsidP="00390D25">
                <w:pPr>
                  <w:spacing w:after="0"/>
                  <w:jc w:val="left"/>
                  <w:rPr>
                    <w:rFonts w:cs="Lucida Sans Unicode"/>
                    <w:b/>
                    <w:color w:val="FFFFFF" w:themeColor="background1"/>
                    <w:sz w:val="18"/>
                    <w:szCs w:val="18"/>
                  </w:rPr>
                </w:pPr>
                <w:r w:rsidRPr="00D41901">
                  <w:rPr>
                    <w:rStyle w:val="Strong"/>
                    <w:rFonts w:ascii="Microsoft Sans Serif" w:hAnsi="Microsoft Sans Serif" w:cs="Microsoft Sans Serif"/>
                    <w:b w:val="0"/>
                    <w:color w:val="FFFFFF" w:themeColor="background1"/>
                    <w:sz w:val="18"/>
                    <w:szCs w:val="18"/>
                    <w:lang w:val="en-US"/>
                  </w:rPr>
                  <w:t>FSC</w:t>
                </w:r>
                <w:r w:rsidRPr="00D41901">
                  <w:rPr>
                    <w:rStyle w:val="Strong"/>
                    <w:rFonts w:ascii="Microsoft Sans Serif" w:hAnsi="Microsoft Sans Serif" w:cs="Microsoft Sans Serif"/>
                    <w:b w:val="0"/>
                    <w:color w:val="FFFFFF" w:themeColor="background1"/>
                    <w:sz w:val="18"/>
                    <w:szCs w:val="18"/>
                    <w:vertAlign w:val="superscript"/>
                    <w:lang w:val="en-US"/>
                  </w:rPr>
                  <w:t>TM</w:t>
                </w:r>
                <w:r w:rsidRPr="00D41901">
                  <w:rPr>
                    <w:rStyle w:val="Strong"/>
                    <w:rFonts w:ascii="Microsoft Sans Serif" w:hAnsi="Microsoft Sans Serif" w:cs="Microsoft Sans Serif"/>
                    <w:b w:val="0"/>
                    <w:color w:val="FFFFFF" w:themeColor="background1"/>
                    <w:sz w:val="18"/>
                    <w:szCs w:val="18"/>
                    <w:lang w:val="en-US"/>
                  </w:rPr>
                  <w:t xml:space="preserve"> A000535</w:t>
                </w:r>
                <w:r>
                  <w:rPr>
                    <w:rStyle w:val="Strong"/>
                    <w:rFonts w:ascii="Microsoft Sans Serif" w:hAnsi="Microsoft Sans Serif" w:cs="Microsoft Sans Serif"/>
                    <w:b w:val="0"/>
                    <w:color w:val="FFFFFF" w:themeColor="background1"/>
                    <w:sz w:val="18"/>
                    <w:szCs w:val="18"/>
                    <w:lang w:val="en-US"/>
                  </w:rPr>
                  <w:t xml:space="preserve"> </w:t>
                </w:r>
                <w:r w:rsidRPr="00D41901">
                  <w:rPr>
                    <w:rFonts w:cs="Lucida Sans Unicode"/>
                    <w:color w:val="FFFFFF"/>
                    <w:sz w:val="18"/>
                    <w:szCs w:val="18"/>
                  </w:rPr>
                  <w:t>|</w:t>
                </w:r>
                <w:r>
                  <w:rPr>
                    <w:rFonts w:cs="Lucida Sans Unicode"/>
                    <w:color w:val="FFFFFF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cs="Lucida Sans Unicode"/>
                    <w:color w:val="FFFFFF"/>
                    <w:sz w:val="18"/>
                    <w:szCs w:val="18"/>
                  </w:rPr>
                  <w:t>NEPCon</w:t>
                </w:r>
                <w:proofErr w:type="spellEnd"/>
                <w:r>
                  <w:rPr>
                    <w:rFonts w:cs="Lucida Sans Unicode"/>
                    <w:color w:val="FFFFFF"/>
                    <w:sz w:val="18"/>
                    <w:szCs w:val="18"/>
                  </w:rPr>
                  <w:t xml:space="preserve"> is an </w:t>
                </w:r>
                <w:r w:rsidRPr="00E76232">
                  <w:rPr>
                    <w:rFonts w:cs="Lucida Sans Unicode"/>
                    <w:color w:val="FFFFFF"/>
                    <w:sz w:val="18"/>
                    <w:szCs w:val="18"/>
                  </w:rPr>
                  <w:t>FSC</w:t>
                </w:r>
                <w:r w:rsidRPr="00D41901">
                  <w:rPr>
                    <w:rStyle w:val="Strong"/>
                    <w:rFonts w:ascii="Microsoft Sans Serif" w:hAnsi="Microsoft Sans Serif" w:cs="Microsoft Sans Serif"/>
                    <w:b w:val="0"/>
                    <w:color w:val="FFFFFF" w:themeColor="background1"/>
                    <w:sz w:val="18"/>
                    <w:szCs w:val="18"/>
                    <w:vertAlign w:val="superscript"/>
                    <w:lang w:val="en-US"/>
                  </w:rPr>
                  <w:t>TM</w:t>
                </w:r>
                <w:r w:rsidRPr="00E76232">
                  <w:rPr>
                    <w:rFonts w:cs="Lucida Sans Unicode"/>
                    <w:color w:val="FFFFFF"/>
                    <w:sz w:val="18"/>
                    <w:szCs w:val="18"/>
                  </w:rPr>
                  <w:t xml:space="preserve"> accredited certifier</w:t>
                </w:r>
                <w:r>
                  <w:rPr>
                    <w:rFonts w:cs="Lucida Sans Unicode"/>
                    <w:color w:val="FFFFFF"/>
                    <w:sz w:val="18"/>
                    <w:szCs w:val="18"/>
                  </w:rPr>
                  <w:t xml:space="preserve">. </w:t>
                </w:r>
              </w:p>
              <w:p w14:paraId="17DD754A" w14:textId="77777777" w:rsidR="003D7A7A" w:rsidRPr="00C51B91" w:rsidRDefault="003D7A7A" w:rsidP="00390D25">
                <w:pPr>
                  <w:spacing w:after="0"/>
                  <w:rPr>
                    <w:rFonts w:cs="Lucida Sans Unicode"/>
                    <w:color w:val="FFFFFF"/>
                    <w:sz w:val="18"/>
                    <w:szCs w:val="18"/>
                    <w:lang w:val="it-IT"/>
                  </w:rPr>
                </w:pPr>
                <w:r w:rsidRPr="00C51B91">
                  <w:rPr>
                    <w:rFonts w:cs="Lucida Sans Unicode"/>
                    <w:color w:val="FFFFFF"/>
                    <w:sz w:val="18"/>
                    <w:szCs w:val="18"/>
                    <w:lang w:val="it-IT"/>
                  </w:rPr>
                  <w:t xml:space="preserve">NEPCon OU, Filosoofi 31, 50108 Tartu, Estonia, www.nepcon.net 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7525" w14:textId="77777777" w:rsidR="003D7A7A" w:rsidRDefault="003D7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72BF" w14:textId="77777777" w:rsidR="00C71B97" w:rsidRDefault="00C71B97">
      <w:pPr>
        <w:spacing w:before="0" w:after="0"/>
      </w:pPr>
      <w:r>
        <w:separator/>
      </w:r>
    </w:p>
  </w:footnote>
  <w:footnote w:type="continuationSeparator" w:id="0">
    <w:p w14:paraId="5C7B4570" w14:textId="77777777" w:rsidR="00C71B97" w:rsidRDefault="00C71B97">
      <w:pPr>
        <w:spacing w:before="0" w:after="0"/>
      </w:pPr>
      <w:r>
        <w:continuationSeparator/>
      </w:r>
    </w:p>
  </w:footnote>
  <w:footnote w:type="continuationNotice" w:id="1">
    <w:p w14:paraId="13BC2A51" w14:textId="77777777" w:rsidR="00000DBA" w:rsidRDefault="00000DB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751A" w14:textId="1DAF7FD5" w:rsidR="003D7A7A" w:rsidRDefault="003D7A7A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8240" behindDoc="0" locked="0" layoutInCell="1" allowOverlap="1" wp14:anchorId="17DD7527" wp14:editId="2A2BD4E4">
          <wp:simplePos x="0" y="0"/>
          <wp:positionH relativeFrom="column">
            <wp:posOffset>-370180</wp:posOffset>
          </wp:positionH>
          <wp:positionV relativeFrom="paragraph">
            <wp:posOffset>-349657</wp:posOffset>
          </wp:positionV>
          <wp:extent cx="914400" cy="702310"/>
          <wp:effectExtent l="0" t="0" r="0" b="2540"/>
          <wp:wrapNone/>
          <wp:docPr id="4" name="Picture 4" descr="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C:\Users\kge\AppData\Local\Microsoft\Windows\Temporary Internet Files\Content.Word\NEPCon Slogo-EN-Green-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22B">
      <w:rPr>
        <w:noProof/>
        <w:lang w:val="en-US"/>
      </w:rPr>
      <w:pict w14:anchorId="17DD752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45.5pt;margin-top:18.15pt;width:850.4pt;height:0;z-index:251658241;visibility:visible;mso-wrap-style:square;mso-wrap-distance-left:9pt;mso-wrap-distance-top:0;mso-wrap-distance-right:9pt;mso-wrap-distance-bottom:0;mso-position-horizontal-relative:text;mso-position-vertical-relative:text" strokecolor="#91b11b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751B" w14:textId="048D9F2F" w:rsidR="003D7A7A" w:rsidRPr="005965B2" w:rsidRDefault="0007122B" w:rsidP="00390D25">
    <w:pPr>
      <w:pStyle w:val="Header"/>
    </w:pPr>
    <w:r>
      <w:rPr>
        <w:noProof/>
        <w:lang w:val="en-US"/>
      </w:rPr>
      <w:pict w14:anchorId="17DD752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5.75pt;margin-top:18.7pt;width:1073.5pt;height:0;z-index:251658243;visibility:visible;mso-wrap-style:square;mso-width-percent:0;mso-wrap-distance-left:9pt;mso-wrap-distance-top:0;mso-wrap-distance-right:9pt;mso-wrap-distance-bottom:0;mso-position-horizontal-relative:page;mso-width-percent:0;mso-width-relative:margin" strokeweight="1.5pt">
          <w10:wrap anchorx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7520" w14:textId="77777777" w:rsidR="003D7A7A" w:rsidRDefault="003D7A7A">
    <w:pPr>
      <w:pStyle w:val="Header"/>
    </w:pPr>
    <w:r>
      <w:rPr>
        <w:noProof/>
        <w:lang w:val="et-EE" w:eastAsia="et-EE"/>
      </w:rPr>
      <w:drawing>
        <wp:inline distT="0" distB="0" distL="0" distR="0" wp14:anchorId="17DD752A" wp14:editId="17DD752B">
          <wp:extent cx="13644245" cy="18415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4424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F1694BA"/>
    <w:lvl w:ilvl="0">
      <w:start w:val="1"/>
      <w:numFmt w:val="decimal"/>
      <w:pStyle w:val="StyleHeading1Ari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1"/>
    <w:multiLevelType w:val="singleLevel"/>
    <w:tmpl w:val="D5F24BA8"/>
    <w:lvl w:ilvl="0">
      <w:numFmt w:val="decimal"/>
      <w:pStyle w:val="ListBullet4"/>
      <w:lvlText w:val=""/>
      <w:lvlJc w:val="left"/>
      <w:pPr>
        <w:tabs>
          <w:tab w:val="num" w:pos="360"/>
        </w:tabs>
      </w:pPr>
      <w:rPr>
        <w:rFonts w:hint="default"/>
      </w:rPr>
    </w:lvl>
  </w:abstractNum>
  <w:abstractNum w:abstractNumId="2" w15:restartNumberingAfterBreak="0">
    <w:nsid w:val="06AB058F"/>
    <w:multiLevelType w:val="hybridMultilevel"/>
    <w:tmpl w:val="E3921C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162F"/>
    <w:multiLevelType w:val="hybridMultilevel"/>
    <w:tmpl w:val="74C41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E3F12"/>
    <w:multiLevelType w:val="hybridMultilevel"/>
    <w:tmpl w:val="D322373A"/>
    <w:lvl w:ilvl="0" w:tplc="CCE02692">
      <w:start w:val="1"/>
      <w:numFmt w:val="decimal"/>
      <w:pStyle w:val="Indicator"/>
      <w:lvlText w:val="1.%1."/>
      <w:lvlJc w:val="left"/>
      <w:pPr>
        <w:ind w:left="360" w:hanging="360"/>
      </w:pPr>
      <w:rPr>
        <w:rFonts w:hint="default"/>
        <w:color w:val="auto"/>
      </w:rPr>
    </w:lvl>
    <w:lvl w:ilvl="1" w:tplc="22267334" w:tentative="1">
      <w:start w:val="1"/>
      <w:numFmt w:val="lowerLetter"/>
      <w:lvlText w:val="%2."/>
      <w:lvlJc w:val="left"/>
      <w:pPr>
        <w:ind w:left="1156" w:hanging="360"/>
      </w:pPr>
    </w:lvl>
    <w:lvl w:ilvl="2" w:tplc="1AF46FAE" w:tentative="1">
      <w:start w:val="1"/>
      <w:numFmt w:val="lowerRoman"/>
      <w:lvlText w:val="%3."/>
      <w:lvlJc w:val="right"/>
      <w:pPr>
        <w:ind w:left="1876" w:hanging="180"/>
      </w:pPr>
    </w:lvl>
    <w:lvl w:ilvl="3" w:tplc="CEC4BA3A" w:tentative="1">
      <w:start w:val="1"/>
      <w:numFmt w:val="decimal"/>
      <w:lvlText w:val="%4."/>
      <w:lvlJc w:val="left"/>
      <w:pPr>
        <w:ind w:left="2596" w:hanging="360"/>
      </w:pPr>
    </w:lvl>
    <w:lvl w:ilvl="4" w:tplc="B18824F8" w:tentative="1">
      <w:start w:val="1"/>
      <w:numFmt w:val="lowerLetter"/>
      <w:lvlText w:val="%5."/>
      <w:lvlJc w:val="left"/>
      <w:pPr>
        <w:ind w:left="3316" w:hanging="360"/>
      </w:pPr>
    </w:lvl>
    <w:lvl w:ilvl="5" w:tplc="BDA60DE4" w:tentative="1">
      <w:start w:val="1"/>
      <w:numFmt w:val="lowerRoman"/>
      <w:lvlText w:val="%6."/>
      <w:lvlJc w:val="right"/>
      <w:pPr>
        <w:ind w:left="4036" w:hanging="180"/>
      </w:pPr>
    </w:lvl>
    <w:lvl w:ilvl="6" w:tplc="6012FD44" w:tentative="1">
      <w:start w:val="1"/>
      <w:numFmt w:val="decimal"/>
      <w:lvlText w:val="%7."/>
      <w:lvlJc w:val="left"/>
      <w:pPr>
        <w:ind w:left="4756" w:hanging="360"/>
      </w:pPr>
    </w:lvl>
    <w:lvl w:ilvl="7" w:tplc="A1BC3CA2" w:tentative="1">
      <w:start w:val="1"/>
      <w:numFmt w:val="lowerLetter"/>
      <w:lvlText w:val="%8."/>
      <w:lvlJc w:val="left"/>
      <w:pPr>
        <w:ind w:left="5476" w:hanging="360"/>
      </w:pPr>
    </w:lvl>
    <w:lvl w:ilvl="8" w:tplc="65EC660E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F97232D"/>
    <w:multiLevelType w:val="multilevel"/>
    <w:tmpl w:val="8820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C59BB"/>
    <w:multiLevelType w:val="hybridMultilevel"/>
    <w:tmpl w:val="68A4FC96"/>
    <w:lvl w:ilvl="0" w:tplc="B118853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3CD73308"/>
    <w:multiLevelType w:val="hybridMultilevel"/>
    <w:tmpl w:val="1930BACA"/>
    <w:lvl w:ilvl="0" w:tplc="080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935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AF751F"/>
    <w:multiLevelType w:val="hybridMultilevel"/>
    <w:tmpl w:val="81CA90B4"/>
    <w:lvl w:ilvl="0" w:tplc="CC28B9C2">
      <w:start w:val="1"/>
      <w:numFmt w:val="decimal"/>
      <w:pStyle w:val="Heading2"/>
      <w:lvlText w:val="2.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9455AC" w:tentative="1">
      <w:start w:val="1"/>
      <w:numFmt w:val="lowerLetter"/>
      <w:lvlText w:val="%2."/>
      <w:lvlJc w:val="left"/>
      <w:pPr>
        <w:ind w:left="1440" w:hanging="360"/>
      </w:pPr>
    </w:lvl>
    <w:lvl w:ilvl="2" w:tplc="18389900" w:tentative="1">
      <w:start w:val="1"/>
      <w:numFmt w:val="lowerRoman"/>
      <w:lvlText w:val="%3."/>
      <w:lvlJc w:val="right"/>
      <w:pPr>
        <w:ind w:left="2160" w:hanging="180"/>
      </w:pPr>
    </w:lvl>
    <w:lvl w:ilvl="3" w:tplc="08EC8FA8" w:tentative="1">
      <w:start w:val="1"/>
      <w:numFmt w:val="decimal"/>
      <w:lvlText w:val="%4."/>
      <w:lvlJc w:val="left"/>
      <w:pPr>
        <w:ind w:left="2880" w:hanging="360"/>
      </w:pPr>
    </w:lvl>
    <w:lvl w:ilvl="4" w:tplc="C882C7C6" w:tentative="1">
      <w:start w:val="1"/>
      <w:numFmt w:val="lowerLetter"/>
      <w:lvlText w:val="%5."/>
      <w:lvlJc w:val="left"/>
      <w:pPr>
        <w:ind w:left="3600" w:hanging="360"/>
      </w:pPr>
    </w:lvl>
    <w:lvl w:ilvl="5" w:tplc="9AE0F2B4" w:tentative="1">
      <w:start w:val="1"/>
      <w:numFmt w:val="lowerRoman"/>
      <w:lvlText w:val="%6."/>
      <w:lvlJc w:val="right"/>
      <w:pPr>
        <w:ind w:left="4320" w:hanging="180"/>
      </w:pPr>
    </w:lvl>
    <w:lvl w:ilvl="6" w:tplc="89365A5E" w:tentative="1">
      <w:start w:val="1"/>
      <w:numFmt w:val="decimal"/>
      <w:lvlText w:val="%7."/>
      <w:lvlJc w:val="left"/>
      <w:pPr>
        <w:ind w:left="5040" w:hanging="360"/>
      </w:pPr>
    </w:lvl>
    <w:lvl w:ilvl="7" w:tplc="2F94BBEA" w:tentative="1">
      <w:start w:val="1"/>
      <w:numFmt w:val="lowerLetter"/>
      <w:lvlText w:val="%8."/>
      <w:lvlJc w:val="left"/>
      <w:pPr>
        <w:ind w:left="5760" w:hanging="360"/>
      </w:pPr>
    </w:lvl>
    <w:lvl w:ilvl="8" w:tplc="96026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B7FDF"/>
    <w:multiLevelType w:val="hybridMultilevel"/>
    <w:tmpl w:val="D3F60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52B64"/>
    <w:multiLevelType w:val="hybridMultilevel"/>
    <w:tmpl w:val="87288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893237"/>
    <w:multiLevelType w:val="hybridMultilevel"/>
    <w:tmpl w:val="12F6E142"/>
    <w:lvl w:ilvl="0" w:tplc="CD2A3D6C">
      <w:start w:val="1"/>
      <w:numFmt w:val="lowerLetter"/>
      <w:pStyle w:val="ListNumber3"/>
      <w:lvlText w:val="%1)"/>
      <w:lvlJc w:val="left"/>
      <w:pPr>
        <w:ind w:left="720" w:hanging="360"/>
      </w:pPr>
      <w:rPr>
        <w:rFonts w:hint="default"/>
      </w:rPr>
    </w:lvl>
    <w:lvl w:ilvl="1" w:tplc="A22AA600" w:tentative="1">
      <w:start w:val="1"/>
      <w:numFmt w:val="lowerLetter"/>
      <w:lvlText w:val="%2."/>
      <w:lvlJc w:val="left"/>
      <w:pPr>
        <w:ind w:left="1440" w:hanging="360"/>
      </w:pPr>
    </w:lvl>
    <w:lvl w:ilvl="2" w:tplc="BC4C6750" w:tentative="1">
      <w:start w:val="1"/>
      <w:numFmt w:val="lowerRoman"/>
      <w:lvlText w:val="%3."/>
      <w:lvlJc w:val="right"/>
      <w:pPr>
        <w:ind w:left="2160" w:hanging="180"/>
      </w:pPr>
    </w:lvl>
    <w:lvl w:ilvl="3" w:tplc="D6C83D88" w:tentative="1">
      <w:start w:val="1"/>
      <w:numFmt w:val="decimal"/>
      <w:lvlText w:val="%4."/>
      <w:lvlJc w:val="left"/>
      <w:pPr>
        <w:ind w:left="2880" w:hanging="360"/>
      </w:pPr>
    </w:lvl>
    <w:lvl w:ilvl="4" w:tplc="DDDE07CE" w:tentative="1">
      <w:start w:val="1"/>
      <w:numFmt w:val="lowerLetter"/>
      <w:lvlText w:val="%5."/>
      <w:lvlJc w:val="left"/>
      <w:pPr>
        <w:ind w:left="3600" w:hanging="360"/>
      </w:pPr>
    </w:lvl>
    <w:lvl w:ilvl="5" w:tplc="B64C0B58" w:tentative="1">
      <w:start w:val="1"/>
      <w:numFmt w:val="lowerRoman"/>
      <w:lvlText w:val="%6."/>
      <w:lvlJc w:val="right"/>
      <w:pPr>
        <w:ind w:left="4320" w:hanging="180"/>
      </w:pPr>
    </w:lvl>
    <w:lvl w:ilvl="6" w:tplc="ACA23A04" w:tentative="1">
      <w:start w:val="1"/>
      <w:numFmt w:val="decimal"/>
      <w:lvlText w:val="%7."/>
      <w:lvlJc w:val="left"/>
      <w:pPr>
        <w:ind w:left="5040" w:hanging="360"/>
      </w:pPr>
    </w:lvl>
    <w:lvl w:ilvl="7" w:tplc="1D8E30D0" w:tentative="1">
      <w:start w:val="1"/>
      <w:numFmt w:val="lowerLetter"/>
      <w:lvlText w:val="%8."/>
      <w:lvlJc w:val="left"/>
      <w:pPr>
        <w:ind w:left="5760" w:hanging="360"/>
      </w:pPr>
    </w:lvl>
    <w:lvl w:ilvl="8" w:tplc="F9A4A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83ABF"/>
    <w:multiLevelType w:val="multilevel"/>
    <w:tmpl w:val="4D2018C8"/>
    <w:lvl w:ilvl="0">
      <w:start w:val="1"/>
      <w:numFmt w:val="decimal"/>
      <w:pStyle w:val="Criteria"/>
      <w:lvlText w:val="%1."/>
      <w:lvlJc w:val="left"/>
      <w:pPr>
        <w:ind w:left="644" w:hanging="360"/>
      </w:pPr>
      <w:rPr>
        <w:rFonts w:hint="default"/>
        <w:color w:val="085C40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4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defaultTabStop w:val="720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AutoShape 3"/>
        <o:r id="V:Rule4" type="connector" idref="#AutoShape 2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5A"/>
    <w:rsid w:val="00000DBA"/>
    <w:rsid w:val="00002912"/>
    <w:rsid w:val="000050EC"/>
    <w:rsid w:val="00010486"/>
    <w:rsid w:val="0001521E"/>
    <w:rsid w:val="00020734"/>
    <w:rsid w:val="00020FFF"/>
    <w:rsid w:val="00021A21"/>
    <w:rsid w:val="00033049"/>
    <w:rsid w:val="00033BAE"/>
    <w:rsid w:val="0003435E"/>
    <w:rsid w:val="00037EA2"/>
    <w:rsid w:val="000405D0"/>
    <w:rsid w:val="0004105A"/>
    <w:rsid w:val="000415B5"/>
    <w:rsid w:val="00041AA6"/>
    <w:rsid w:val="00041F43"/>
    <w:rsid w:val="000424D1"/>
    <w:rsid w:val="00043AB2"/>
    <w:rsid w:val="00044FF9"/>
    <w:rsid w:val="00050F28"/>
    <w:rsid w:val="0005269D"/>
    <w:rsid w:val="00052A3A"/>
    <w:rsid w:val="00054D3D"/>
    <w:rsid w:val="00054E85"/>
    <w:rsid w:val="000567E3"/>
    <w:rsid w:val="000569B9"/>
    <w:rsid w:val="000622D0"/>
    <w:rsid w:val="00062635"/>
    <w:rsid w:val="00071214"/>
    <w:rsid w:val="0007122B"/>
    <w:rsid w:val="000728DB"/>
    <w:rsid w:val="00072DB9"/>
    <w:rsid w:val="00073FDE"/>
    <w:rsid w:val="00074CBB"/>
    <w:rsid w:val="00074D8E"/>
    <w:rsid w:val="0007790A"/>
    <w:rsid w:val="000812C2"/>
    <w:rsid w:val="00083B58"/>
    <w:rsid w:val="0009620A"/>
    <w:rsid w:val="000A0133"/>
    <w:rsid w:val="000A242D"/>
    <w:rsid w:val="000A3931"/>
    <w:rsid w:val="000A3BA7"/>
    <w:rsid w:val="000A5073"/>
    <w:rsid w:val="000B066E"/>
    <w:rsid w:val="000B2682"/>
    <w:rsid w:val="000B37A1"/>
    <w:rsid w:val="000B5E10"/>
    <w:rsid w:val="000C35E1"/>
    <w:rsid w:val="000C5506"/>
    <w:rsid w:val="000C58CE"/>
    <w:rsid w:val="000C63E1"/>
    <w:rsid w:val="000D0F80"/>
    <w:rsid w:val="000D21B5"/>
    <w:rsid w:val="000D35CF"/>
    <w:rsid w:val="000D47FE"/>
    <w:rsid w:val="000D58DF"/>
    <w:rsid w:val="000D7E78"/>
    <w:rsid w:val="000E6B0A"/>
    <w:rsid w:val="000F1224"/>
    <w:rsid w:val="000F44DC"/>
    <w:rsid w:val="000F4CA1"/>
    <w:rsid w:val="00100325"/>
    <w:rsid w:val="00100919"/>
    <w:rsid w:val="00102BD5"/>
    <w:rsid w:val="00103921"/>
    <w:rsid w:val="00105AA0"/>
    <w:rsid w:val="00107516"/>
    <w:rsid w:val="00110F8F"/>
    <w:rsid w:val="001120A0"/>
    <w:rsid w:val="0011254D"/>
    <w:rsid w:val="00112952"/>
    <w:rsid w:val="00123A31"/>
    <w:rsid w:val="001267C2"/>
    <w:rsid w:val="00126A3E"/>
    <w:rsid w:val="001360C3"/>
    <w:rsid w:val="0013697A"/>
    <w:rsid w:val="001379A4"/>
    <w:rsid w:val="00137BCF"/>
    <w:rsid w:val="00137C35"/>
    <w:rsid w:val="001441CA"/>
    <w:rsid w:val="00144679"/>
    <w:rsid w:val="00150688"/>
    <w:rsid w:val="00161253"/>
    <w:rsid w:val="00161AA2"/>
    <w:rsid w:val="00162AF2"/>
    <w:rsid w:val="00165379"/>
    <w:rsid w:val="001674AD"/>
    <w:rsid w:val="00170498"/>
    <w:rsid w:val="00174A56"/>
    <w:rsid w:val="00174B77"/>
    <w:rsid w:val="00174FB1"/>
    <w:rsid w:val="00175887"/>
    <w:rsid w:val="00175AD5"/>
    <w:rsid w:val="00180235"/>
    <w:rsid w:val="00180FF3"/>
    <w:rsid w:val="00182CA4"/>
    <w:rsid w:val="001833C0"/>
    <w:rsid w:val="00186B78"/>
    <w:rsid w:val="00194729"/>
    <w:rsid w:val="00196E63"/>
    <w:rsid w:val="00197A94"/>
    <w:rsid w:val="001A1342"/>
    <w:rsid w:val="001A2638"/>
    <w:rsid w:val="001A5A0C"/>
    <w:rsid w:val="001A6AEF"/>
    <w:rsid w:val="001B14B2"/>
    <w:rsid w:val="001B434C"/>
    <w:rsid w:val="001B4A2E"/>
    <w:rsid w:val="001B6090"/>
    <w:rsid w:val="001B696C"/>
    <w:rsid w:val="001B7D39"/>
    <w:rsid w:val="001C4C40"/>
    <w:rsid w:val="001C4DC6"/>
    <w:rsid w:val="001C65FA"/>
    <w:rsid w:val="001D0DC6"/>
    <w:rsid w:val="001D716D"/>
    <w:rsid w:val="001D736D"/>
    <w:rsid w:val="001D76C4"/>
    <w:rsid w:val="001D7D54"/>
    <w:rsid w:val="001E72DB"/>
    <w:rsid w:val="001F00E3"/>
    <w:rsid w:val="001F1981"/>
    <w:rsid w:val="001F2571"/>
    <w:rsid w:val="001F2940"/>
    <w:rsid w:val="001F2E1D"/>
    <w:rsid w:val="001F34A9"/>
    <w:rsid w:val="001F78D1"/>
    <w:rsid w:val="001F7BC2"/>
    <w:rsid w:val="00201BBE"/>
    <w:rsid w:val="00201F77"/>
    <w:rsid w:val="002034C5"/>
    <w:rsid w:val="0020627B"/>
    <w:rsid w:val="00206283"/>
    <w:rsid w:val="00210584"/>
    <w:rsid w:val="00210A36"/>
    <w:rsid w:val="00212E54"/>
    <w:rsid w:val="0021348C"/>
    <w:rsid w:val="00215A0D"/>
    <w:rsid w:val="00216572"/>
    <w:rsid w:val="002178B8"/>
    <w:rsid w:val="00217D46"/>
    <w:rsid w:val="00223132"/>
    <w:rsid w:val="00223602"/>
    <w:rsid w:val="0022475E"/>
    <w:rsid w:val="00225DFA"/>
    <w:rsid w:val="002273C0"/>
    <w:rsid w:val="002332EF"/>
    <w:rsid w:val="002339D9"/>
    <w:rsid w:val="00245800"/>
    <w:rsid w:val="00246990"/>
    <w:rsid w:val="00250FA9"/>
    <w:rsid w:val="00251009"/>
    <w:rsid w:val="00262D99"/>
    <w:rsid w:val="00263441"/>
    <w:rsid w:val="00265AC0"/>
    <w:rsid w:val="00265AFD"/>
    <w:rsid w:val="00266539"/>
    <w:rsid w:val="002666F2"/>
    <w:rsid w:val="00266B05"/>
    <w:rsid w:val="002676E4"/>
    <w:rsid w:val="00267747"/>
    <w:rsid w:val="002705F3"/>
    <w:rsid w:val="002814D7"/>
    <w:rsid w:val="002856B2"/>
    <w:rsid w:val="00287D0F"/>
    <w:rsid w:val="00291C19"/>
    <w:rsid w:val="00293669"/>
    <w:rsid w:val="00294A50"/>
    <w:rsid w:val="0029659A"/>
    <w:rsid w:val="00296EFF"/>
    <w:rsid w:val="002A205B"/>
    <w:rsid w:val="002A399C"/>
    <w:rsid w:val="002A590E"/>
    <w:rsid w:val="002A63BE"/>
    <w:rsid w:val="002A7AE2"/>
    <w:rsid w:val="002B014F"/>
    <w:rsid w:val="002B0ADB"/>
    <w:rsid w:val="002B28E6"/>
    <w:rsid w:val="002B7322"/>
    <w:rsid w:val="002B7475"/>
    <w:rsid w:val="002C14B0"/>
    <w:rsid w:val="002C1A87"/>
    <w:rsid w:val="002C214F"/>
    <w:rsid w:val="002C3A1C"/>
    <w:rsid w:val="002C5774"/>
    <w:rsid w:val="002D19AF"/>
    <w:rsid w:val="002D2F6B"/>
    <w:rsid w:val="002D58A0"/>
    <w:rsid w:val="002D6ABC"/>
    <w:rsid w:val="002D72CF"/>
    <w:rsid w:val="002E015D"/>
    <w:rsid w:val="002E0466"/>
    <w:rsid w:val="002E0A51"/>
    <w:rsid w:val="002E18F6"/>
    <w:rsid w:val="002E24A9"/>
    <w:rsid w:val="002E4C4F"/>
    <w:rsid w:val="002E658C"/>
    <w:rsid w:val="002F1A8D"/>
    <w:rsid w:val="002F1E4E"/>
    <w:rsid w:val="002F3085"/>
    <w:rsid w:val="002F4EC0"/>
    <w:rsid w:val="002F61E9"/>
    <w:rsid w:val="0030109D"/>
    <w:rsid w:val="00301A45"/>
    <w:rsid w:val="003051AA"/>
    <w:rsid w:val="00306387"/>
    <w:rsid w:val="00307A15"/>
    <w:rsid w:val="00307D39"/>
    <w:rsid w:val="00315757"/>
    <w:rsid w:val="00315A22"/>
    <w:rsid w:val="00317AA0"/>
    <w:rsid w:val="003225F4"/>
    <w:rsid w:val="0032317E"/>
    <w:rsid w:val="00324B1D"/>
    <w:rsid w:val="00325FB6"/>
    <w:rsid w:val="00331380"/>
    <w:rsid w:val="003426FB"/>
    <w:rsid w:val="003427E7"/>
    <w:rsid w:val="00355733"/>
    <w:rsid w:val="00357EDF"/>
    <w:rsid w:val="0036526F"/>
    <w:rsid w:val="00370A5E"/>
    <w:rsid w:val="003726C8"/>
    <w:rsid w:val="00373248"/>
    <w:rsid w:val="00373EA9"/>
    <w:rsid w:val="0037585C"/>
    <w:rsid w:val="003776F9"/>
    <w:rsid w:val="0038566E"/>
    <w:rsid w:val="00385B55"/>
    <w:rsid w:val="0038760F"/>
    <w:rsid w:val="00387F67"/>
    <w:rsid w:val="003904FC"/>
    <w:rsid w:val="00390D25"/>
    <w:rsid w:val="00391896"/>
    <w:rsid w:val="00395F30"/>
    <w:rsid w:val="0039791D"/>
    <w:rsid w:val="003A04EB"/>
    <w:rsid w:val="003A3EE7"/>
    <w:rsid w:val="003A65E2"/>
    <w:rsid w:val="003A6A3A"/>
    <w:rsid w:val="003B4C3D"/>
    <w:rsid w:val="003D101E"/>
    <w:rsid w:val="003D118A"/>
    <w:rsid w:val="003D1B2D"/>
    <w:rsid w:val="003D32C7"/>
    <w:rsid w:val="003D3D26"/>
    <w:rsid w:val="003D7A7A"/>
    <w:rsid w:val="003E0170"/>
    <w:rsid w:val="003E1A69"/>
    <w:rsid w:val="003E1FCC"/>
    <w:rsid w:val="003F4754"/>
    <w:rsid w:val="003F6130"/>
    <w:rsid w:val="004027C3"/>
    <w:rsid w:val="004071C6"/>
    <w:rsid w:val="0041078E"/>
    <w:rsid w:val="00411A77"/>
    <w:rsid w:val="00411DDB"/>
    <w:rsid w:val="00413B20"/>
    <w:rsid w:val="004146A2"/>
    <w:rsid w:val="00414C03"/>
    <w:rsid w:val="00414FB2"/>
    <w:rsid w:val="00415B8A"/>
    <w:rsid w:val="00416D50"/>
    <w:rsid w:val="00416F13"/>
    <w:rsid w:val="00422040"/>
    <w:rsid w:val="0042499D"/>
    <w:rsid w:val="00425E5B"/>
    <w:rsid w:val="00426AB6"/>
    <w:rsid w:val="00431C05"/>
    <w:rsid w:val="0043288D"/>
    <w:rsid w:val="00433589"/>
    <w:rsid w:val="00434E5D"/>
    <w:rsid w:val="00440717"/>
    <w:rsid w:val="004408E0"/>
    <w:rsid w:val="00444C4D"/>
    <w:rsid w:val="00446332"/>
    <w:rsid w:val="0045120B"/>
    <w:rsid w:val="00456BFD"/>
    <w:rsid w:val="00456CCF"/>
    <w:rsid w:val="00460062"/>
    <w:rsid w:val="00462F9F"/>
    <w:rsid w:val="004638C6"/>
    <w:rsid w:val="00466DBF"/>
    <w:rsid w:val="00466E79"/>
    <w:rsid w:val="00474A0A"/>
    <w:rsid w:val="0047785A"/>
    <w:rsid w:val="00480737"/>
    <w:rsid w:val="00480E84"/>
    <w:rsid w:val="00481B1B"/>
    <w:rsid w:val="0048218D"/>
    <w:rsid w:val="00492CC8"/>
    <w:rsid w:val="00492CCA"/>
    <w:rsid w:val="004A0ADA"/>
    <w:rsid w:val="004A2A59"/>
    <w:rsid w:val="004A6DE2"/>
    <w:rsid w:val="004A7178"/>
    <w:rsid w:val="004B24C6"/>
    <w:rsid w:val="004B5E23"/>
    <w:rsid w:val="004C0148"/>
    <w:rsid w:val="004C0819"/>
    <w:rsid w:val="004C1EBD"/>
    <w:rsid w:val="004C1EFA"/>
    <w:rsid w:val="004C524D"/>
    <w:rsid w:val="004D0427"/>
    <w:rsid w:val="004D0F2B"/>
    <w:rsid w:val="004D24B9"/>
    <w:rsid w:val="004D3258"/>
    <w:rsid w:val="004D5B6D"/>
    <w:rsid w:val="004D6E4D"/>
    <w:rsid w:val="004E07A8"/>
    <w:rsid w:val="004E32F5"/>
    <w:rsid w:val="004E34F1"/>
    <w:rsid w:val="004E5C99"/>
    <w:rsid w:val="004F06A2"/>
    <w:rsid w:val="004F0F97"/>
    <w:rsid w:val="004F337F"/>
    <w:rsid w:val="004F3A50"/>
    <w:rsid w:val="005031A9"/>
    <w:rsid w:val="00507070"/>
    <w:rsid w:val="005209ED"/>
    <w:rsid w:val="00521256"/>
    <w:rsid w:val="00526B49"/>
    <w:rsid w:val="00531727"/>
    <w:rsid w:val="005425F1"/>
    <w:rsid w:val="00544BE1"/>
    <w:rsid w:val="00546AF9"/>
    <w:rsid w:val="005520B5"/>
    <w:rsid w:val="00552D1E"/>
    <w:rsid w:val="00555FA4"/>
    <w:rsid w:val="00556C0F"/>
    <w:rsid w:val="0056449D"/>
    <w:rsid w:val="0056777B"/>
    <w:rsid w:val="00572CAF"/>
    <w:rsid w:val="00573028"/>
    <w:rsid w:val="0057438A"/>
    <w:rsid w:val="00575993"/>
    <w:rsid w:val="005836C6"/>
    <w:rsid w:val="00594104"/>
    <w:rsid w:val="00594CFD"/>
    <w:rsid w:val="0059719A"/>
    <w:rsid w:val="005A3690"/>
    <w:rsid w:val="005A3A85"/>
    <w:rsid w:val="005A4ED2"/>
    <w:rsid w:val="005A57D5"/>
    <w:rsid w:val="005B117A"/>
    <w:rsid w:val="005B1E0C"/>
    <w:rsid w:val="005B42C7"/>
    <w:rsid w:val="005B77C3"/>
    <w:rsid w:val="005B7AA8"/>
    <w:rsid w:val="005B7C0A"/>
    <w:rsid w:val="005C14B4"/>
    <w:rsid w:val="005C3E61"/>
    <w:rsid w:val="005C40E1"/>
    <w:rsid w:val="005D03AE"/>
    <w:rsid w:val="005D53EB"/>
    <w:rsid w:val="005E2A8E"/>
    <w:rsid w:val="005F392F"/>
    <w:rsid w:val="005F4488"/>
    <w:rsid w:val="005F6058"/>
    <w:rsid w:val="005F6845"/>
    <w:rsid w:val="005F6D19"/>
    <w:rsid w:val="005F7A6D"/>
    <w:rsid w:val="00600456"/>
    <w:rsid w:val="00602A7D"/>
    <w:rsid w:val="00602CA0"/>
    <w:rsid w:val="00603E5F"/>
    <w:rsid w:val="00606BD5"/>
    <w:rsid w:val="00606C70"/>
    <w:rsid w:val="0061122B"/>
    <w:rsid w:val="006119E7"/>
    <w:rsid w:val="00620295"/>
    <w:rsid w:val="00627148"/>
    <w:rsid w:val="00631B0E"/>
    <w:rsid w:val="00635A56"/>
    <w:rsid w:val="00641C02"/>
    <w:rsid w:val="00643BC7"/>
    <w:rsid w:val="006461A4"/>
    <w:rsid w:val="00646302"/>
    <w:rsid w:val="00655006"/>
    <w:rsid w:val="00671FC7"/>
    <w:rsid w:val="006733F0"/>
    <w:rsid w:val="0067744D"/>
    <w:rsid w:val="006828B9"/>
    <w:rsid w:val="00683559"/>
    <w:rsid w:val="00686D73"/>
    <w:rsid w:val="006875D0"/>
    <w:rsid w:val="00690F4A"/>
    <w:rsid w:val="00691605"/>
    <w:rsid w:val="00693518"/>
    <w:rsid w:val="006944CD"/>
    <w:rsid w:val="006A1DD5"/>
    <w:rsid w:val="006A2726"/>
    <w:rsid w:val="006A347F"/>
    <w:rsid w:val="006A7C1A"/>
    <w:rsid w:val="006B0D12"/>
    <w:rsid w:val="006B4B13"/>
    <w:rsid w:val="006B4C7B"/>
    <w:rsid w:val="006B6E7C"/>
    <w:rsid w:val="006C1816"/>
    <w:rsid w:val="006C192D"/>
    <w:rsid w:val="006C193E"/>
    <w:rsid w:val="006C2EC6"/>
    <w:rsid w:val="006C36C3"/>
    <w:rsid w:val="006C493D"/>
    <w:rsid w:val="006C6A60"/>
    <w:rsid w:val="006C7DA1"/>
    <w:rsid w:val="006D254D"/>
    <w:rsid w:val="006D5C12"/>
    <w:rsid w:val="006D6794"/>
    <w:rsid w:val="006E01D1"/>
    <w:rsid w:val="006E3EF0"/>
    <w:rsid w:val="006E4512"/>
    <w:rsid w:val="006E6825"/>
    <w:rsid w:val="006F12A1"/>
    <w:rsid w:val="006F3621"/>
    <w:rsid w:val="006F5D84"/>
    <w:rsid w:val="006F6422"/>
    <w:rsid w:val="006F7C06"/>
    <w:rsid w:val="007037A5"/>
    <w:rsid w:val="007044DC"/>
    <w:rsid w:val="00705BAE"/>
    <w:rsid w:val="007110E0"/>
    <w:rsid w:val="0071225F"/>
    <w:rsid w:val="0071251D"/>
    <w:rsid w:val="00712D19"/>
    <w:rsid w:val="007130E4"/>
    <w:rsid w:val="0071417F"/>
    <w:rsid w:val="0072037A"/>
    <w:rsid w:val="0072074E"/>
    <w:rsid w:val="00723991"/>
    <w:rsid w:val="00724929"/>
    <w:rsid w:val="00726CF1"/>
    <w:rsid w:val="00727B86"/>
    <w:rsid w:val="00732BA4"/>
    <w:rsid w:val="007344C9"/>
    <w:rsid w:val="00735FB4"/>
    <w:rsid w:val="00736789"/>
    <w:rsid w:val="00736BFC"/>
    <w:rsid w:val="00737F62"/>
    <w:rsid w:val="007408C5"/>
    <w:rsid w:val="007412C1"/>
    <w:rsid w:val="00741C6B"/>
    <w:rsid w:val="007438FE"/>
    <w:rsid w:val="00743FF9"/>
    <w:rsid w:val="0074493F"/>
    <w:rsid w:val="00750DA5"/>
    <w:rsid w:val="007551C7"/>
    <w:rsid w:val="00760233"/>
    <w:rsid w:val="007616B5"/>
    <w:rsid w:val="00767D53"/>
    <w:rsid w:val="0077066C"/>
    <w:rsid w:val="00774530"/>
    <w:rsid w:val="00776106"/>
    <w:rsid w:val="007809BE"/>
    <w:rsid w:val="00780E4C"/>
    <w:rsid w:val="00791421"/>
    <w:rsid w:val="00792E24"/>
    <w:rsid w:val="00796B8E"/>
    <w:rsid w:val="007A1CA1"/>
    <w:rsid w:val="007A1DF2"/>
    <w:rsid w:val="007A5431"/>
    <w:rsid w:val="007B3313"/>
    <w:rsid w:val="007B513C"/>
    <w:rsid w:val="007B535D"/>
    <w:rsid w:val="007B5682"/>
    <w:rsid w:val="007B667C"/>
    <w:rsid w:val="007B7A86"/>
    <w:rsid w:val="007B7BD8"/>
    <w:rsid w:val="007C1295"/>
    <w:rsid w:val="007C70E1"/>
    <w:rsid w:val="007D0F0C"/>
    <w:rsid w:val="007D49F6"/>
    <w:rsid w:val="007E02D0"/>
    <w:rsid w:val="007E094D"/>
    <w:rsid w:val="007E0FE8"/>
    <w:rsid w:val="007E59B3"/>
    <w:rsid w:val="007F0EE0"/>
    <w:rsid w:val="007F35DB"/>
    <w:rsid w:val="008017E8"/>
    <w:rsid w:val="00803CAC"/>
    <w:rsid w:val="00805271"/>
    <w:rsid w:val="00807B39"/>
    <w:rsid w:val="00810AF3"/>
    <w:rsid w:val="0081154A"/>
    <w:rsid w:val="00812FCB"/>
    <w:rsid w:val="00813169"/>
    <w:rsid w:val="008135CD"/>
    <w:rsid w:val="0081367F"/>
    <w:rsid w:val="008157C1"/>
    <w:rsid w:val="00816708"/>
    <w:rsid w:val="00821338"/>
    <w:rsid w:val="00823A08"/>
    <w:rsid w:val="008240A0"/>
    <w:rsid w:val="0082531F"/>
    <w:rsid w:val="00825B73"/>
    <w:rsid w:val="00832C9C"/>
    <w:rsid w:val="00833196"/>
    <w:rsid w:val="00836A56"/>
    <w:rsid w:val="0083715D"/>
    <w:rsid w:val="00844137"/>
    <w:rsid w:val="00844D49"/>
    <w:rsid w:val="00845A08"/>
    <w:rsid w:val="008523C7"/>
    <w:rsid w:val="00852945"/>
    <w:rsid w:val="008544AA"/>
    <w:rsid w:val="008544D0"/>
    <w:rsid w:val="00857209"/>
    <w:rsid w:val="0086012D"/>
    <w:rsid w:val="00865486"/>
    <w:rsid w:val="00866722"/>
    <w:rsid w:val="00866B64"/>
    <w:rsid w:val="00866E36"/>
    <w:rsid w:val="0087080B"/>
    <w:rsid w:val="00870B53"/>
    <w:rsid w:val="00871159"/>
    <w:rsid w:val="00876BE0"/>
    <w:rsid w:val="00882B4B"/>
    <w:rsid w:val="00883074"/>
    <w:rsid w:val="00894A5F"/>
    <w:rsid w:val="008967C5"/>
    <w:rsid w:val="008A6131"/>
    <w:rsid w:val="008A62EF"/>
    <w:rsid w:val="008A698E"/>
    <w:rsid w:val="008B12EA"/>
    <w:rsid w:val="008B7EB2"/>
    <w:rsid w:val="008D25F4"/>
    <w:rsid w:val="008D2F58"/>
    <w:rsid w:val="008D3D05"/>
    <w:rsid w:val="008D5957"/>
    <w:rsid w:val="008E0FD0"/>
    <w:rsid w:val="008E2609"/>
    <w:rsid w:val="008E7BB2"/>
    <w:rsid w:val="008F3BA6"/>
    <w:rsid w:val="008F5EDD"/>
    <w:rsid w:val="008F6687"/>
    <w:rsid w:val="008F769A"/>
    <w:rsid w:val="00900546"/>
    <w:rsid w:val="00903179"/>
    <w:rsid w:val="009045A6"/>
    <w:rsid w:val="009070DF"/>
    <w:rsid w:val="00912B2F"/>
    <w:rsid w:val="00915747"/>
    <w:rsid w:val="0091679A"/>
    <w:rsid w:val="00917A97"/>
    <w:rsid w:val="00920D4A"/>
    <w:rsid w:val="009230AD"/>
    <w:rsid w:val="00931530"/>
    <w:rsid w:val="00932447"/>
    <w:rsid w:val="00935988"/>
    <w:rsid w:val="00940D20"/>
    <w:rsid w:val="00942DFD"/>
    <w:rsid w:val="00950313"/>
    <w:rsid w:val="009504DA"/>
    <w:rsid w:val="009557ED"/>
    <w:rsid w:val="00957933"/>
    <w:rsid w:val="009732CB"/>
    <w:rsid w:val="0097524E"/>
    <w:rsid w:val="00981E0F"/>
    <w:rsid w:val="009832AA"/>
    <w:rsid w:val="00986088"/>
    <w:rsid w:val="00987F4C"/>
    <w:rsid w:val="00992591"/>
    <w:rsid w:val="00994488"/>
    <w:rsid w:val="009959E9"/>
    <w:rsid w:val="009978C7"/>
    <w:rsid w:val="009A0310"/>
    <w:rsid w:val="009A1B57"/>
    <w:rsid w:val="009A47CD"/>
    <w:rsid w:val="009A5DD1"/>
    <w:rsid w:val="009A7BA8"/>
    <w:rsid w:val="009B70A0"/>
    <w:rsid w:val="009C0752"/>
    <w:rsid w:val="009C346D"/>
    <w:rsid w:val="009D4AD7"/>
    <w:rsid w:val="009D60AD"/>
    <w:rsid w:val="009E3CBD"/>
    <w:rsid w:val="009E4948"/>
    <w:rsid w:val="009E555A"/>
    <w:rsid w:val="009E63A1"/>
    <w:rsid w:val="009E72F0"/>
    <w:rsid w:val="009F1FBE"/>
    <w:rsid w:val="00A020E2"/>
    <w:rsid w:val="00A02BCB"/>
    <w:rsid w:val="00A037B5"/>
    <w:rsid w:val="00A06AC3"/>
    <w:rsid w:val="00A07FD9"/>
    <w:rsid w:val="00A111A7"/>
    <w:rsid w:val="00A12BB3"/>
    <w:rsid w:val="00A1322D"/>
    <w:rsid w:val="00A14D72"/>
    <w:rsid w:val="00A20E8C"/>
    <w:rsid w:val="00A21856"/>
    <w:rsid w:val="00A254C0"/>
    <w:rsid w:val="00A27007"/>
    <w:rsid w:val="00A30AD0"/>
    <w:rsid w:val="00A357D0"/>
    <w:rsid w:val="00A42FC1"/>
    <w:rsid w:val="00A4470D"/>
    <w:rsid w:val="00A45355"/>
    <w:rsid w:val="00A506FA"/>
    <w:rsid w:val="00A50BF9"/>
    <w:rsid w:val="00A526BB"/>
    <w:rsid w:val="00A53F29"/>
    <w:rsid w:val="00A55315"/>
    <w:rsid w:val="00A55E7A"/>
    <w:rsid w:val="00A56903"/>
    <w:rsid w:val="00A61797"/>
    <w:rsid w:val="00A63F85"/>
    <w:rsid w:val="00A641B2"/>
    <w:rsid w:val="00A64A39"/>
    <w:rsid w:val="00A725D7"/>
    <w:rsid w:val="00A73224"/>
    <w:rsid w:val="00A736C1"/>
    <w:rsid w:val="00A77A74"/>
    <w:rsid w:val="00A823F4"/>
    <w:rsid w:val="00A83BDA"/>
    <w:rsid w:val="00A86FAC"/>
    <w:rsid w:val="00A876C7"/>
    <w:rsid w:val="00A87BE8"/>
    <w:rsid w:val="00A9308C"/>
    <w:rsid w:val="00A93955"/>
    <w:rsid w:val="00AA112D"/>
    <w:rsid w:val="00AA53A3"/>
    <w:rsid w:val="00AA6176"/>
    <w:rsid w:val="00AA7522"/>
    <w:rsid w:val="00AA7A16"/>
    <w:rsid w:val="00AB0827"/>
    <w:rsid w:val="00AB1019"/>
    <w:rsid w:val="00AB1BD6"/>
    <w:rsid w:val="00AB20AD"/>
    <w:rsid w:val="00AB25D6"/>
    <w:rsid w:val="00AB28DA"/>
    <w:rsid w:val="00AB3427"/>
    <w:rsid w:val="00AB4384"/>
    <w:rsid w:val="00AB5ED0"/>
    <w:rsid w:val="00AC151E"/>
    <w:rsid w:val="00AC30D4"/>
    <w:rsid w:val="00AC501D"/>
    <w:rsid w:val="00AC7409"/>
    <w:rsid w:val="00AC7754"/>
    <w:rsid w:val="00AD154C"/>
    <w:rsid w:val="00AD29AC"/>
    <w:rsid w:val="00AD3256"/>
    <w:rsid w:val="00AD4429"/>
    <w:rsid w:val="00AD51BA"/>
    <w:rsid w:val="00AD7B60"/>
    <w:rsid w:val="00AE0F47"/>
    <w:rsid w:val="00AE10FC"/>
    <w:rsid w:val="00AE5235"/>
    <w:rsid w:val="00AE567E"/>
    <w:rsid w:val="00AF059B"/>
    <w:rsid w:val="00AF17D6"/>
    <w:rsid w:val="00AF21D8"/>
    <w:rsid w:val="00AF2458"/>
    <w:rsid w:val="00AF732A"/>
    <w:rsid w:val="00B01DA4"/>
    <w:rsid w:val="00B05AA1"/>
    <w:rsid w:val="00B11F10"/>
    <w:rsid w:val="00B14C71"/>
    <w:rsid w:val="00B14DE0"/>
    <w:rsid w:val="00B16A9D"/>
    <w:rsid w:val="00B1765A"/>
    <w:rsid w:val="00B225B7"/>
    <w:rsid w:val="00B22B20"/>
    <w:rsid w:val="00B23B65"/>
    <w:rsid w:val="00B2424D"/>
    <w:rsid w:val="00B303D8"/>
    <w:rsid w:val="00B30CD7"/>
    <w:rsid w:val="00B31807"/>
    <w:rsid w:val="00B32965"/>
    <w:rsid w:val="00B32CE9"/>
    <w:rsid w:val="00B33051"/>
    <w:rsid w:val="00B332C2"/>
    <w:rsid w:val="00B34969"/>
    <w:rsid w:val="00B3654B"/>
    <w:rsid w:val="00B375B9"/>
    <w:rsid w:val="00B452B3"/>
    <w:rsid w:val="00B45F0A"/>
    <w:rsid w:val="00B5108B"/>
    <w:rsid w:val="00B5386B"/>
    <w:rsid w:val="00B538EA"/>
    <w:rsid w:val="00B53D02"/>
    <w:rsid w:val="00B54134"/>
    <w:rsid w:val="00B54BE6"/>
    <w:rsid w:val="00B5774C"/>
    <w:rsid w:val="00B57A22"/>
    <w:rsid w:val="00B63580"/>
    <w:rsid w:val="00B635B1"/>
    <w:rsid w:val="00B63815"/>
    <w:rsid w:val="00B63B21"/>
    <w:rsid w:val="00B64678"/>
    <w:rsid w:val="00B646CE"/>
    <w:rsid w:val="00B66AA3"/>
    <w:rsid w:val="00B672AB"/>
    <w:rsid w:val="00B67976"/>
    <w:rsid w:val="00B67D4B"/>
    <w:rsid w:val="00B70B8D"/>
    <w:rsid w:val="00B76965"/>
    <w:rsid w:val="00B76CAB"/>
    <w:rsid w:val="00B8230F"/>
    <w:rsid w:val="00B83ABC"/>
    <w:rsid w:val="00B87FD9"/>
    <w:rsid w:val="00B90C20"/>
    <w:rsid w:val="00B96846"/>
    <w:rsid w:val="00BA06F6"/>
    <w:rsid w:val="00BA1320"/>
    <w:rsid w:val="00BA1815"/>
    <w:rsid w:val="00BA1CBC"/>
    <w:rsid w:val="00BA26CC"/>
    <w:rsid w:val="00BA2B99"/>
    <w:rsid w:val="00BA2C16"/>
    <w:rsid w:val="00BA38DB"/>
    <w:rsid w:val="00BB041F"/>
    <w:rsid w:val="00BB16B7"/>
    <w:rsid w:val="00BB26FE"/>
    <w:rsid w:val="00BB4112"/>
    <w:rsid w:val="00BC2CC1"/>
    <w:rsid w:val="00BC37CC"/>
    <w:rsid w:val="00BC3A38"/>
    <w:rsid w:val="00BC4290"/>
    <w:rsid w:val="00BC7ED3"/>
    <w:rsid w:val="00BD27EA"/>
    <w:rsid w:val="00BD2D56"/>
    <w:rsid w:val="00BD4424"/>
    <w:rsid w:val="00BD56EA"/>
    <w:rsid w:val="00BD6DE2"/>
    <w:rsid w:val="00BE1D38"/>
    <w:rsid w:val="00BE252C"/>
    <w:rsid w:val="00BE3293"/>
    <w:rsid w:val="00BE6367"/>
    <w:rsid w:val="00BE7EE0"/>
    <w:rsid w:val="00BF6165"/>
    <w:rsid w:val="00C01B48"/>
    <w:rsid w:val="00C05D0F"/>
    <w:rsid w:val="00C0629D"/>
    <w:rsid w:val="00C06BA9"/>
    <w:rsid w:val="00C146CB"/>
    <w:rsid w:val="00C16BF8"/>
    <w:rsid w:val="00C2002B"/>
    <w:rsid w:val="00C201BD"/>
    <w:rsid w:val="00C21CE8"/>
    <w:rsid w:val="00C2372E"/>
    <w:rsid w:val="00C24C27"/>
    <w:rsid w:val="00C24D8A"/>
    <w:rsid w:val="00C251C3"/>
    <w:rsid w:val="00C2782C"/>
    <w:rsid w:val="00C279CF"/>
    <w:rsid w:val="00C314F4"/>
    <w:rsid w:val="00C403DE"/>
    <w:rsid w:val="00C425BB"/>
    <w:rsid w:val="00C42EC7"/>
    <w:rsid w:val="00C44261"/>
    <w:rsid w:val="00C44C3B"/>
    <w:rsid w:val="00C45FA3"/>
    <w:rsid w:val="00C50B6C"/>
    <w:rsid w:val="00C51B91"/>
    <w:rsid w:val="00C605F8"/>
    <w:rsid w:val="00C620A1"/>
    <w:rsid w:val="00C62719"/>
    <w:rsid w:val="00C64AC2"/>
    <w:rsid w:val="00C6502B"/>
    <w:rsid w:val="00C65F5D"/>
    <w:rsid w:val="00C679EA"/>
    <w:rsid w:val="00C70904"/>
    <w:rsid w:val="00C71B97"/>
    <w:rsid w:val="00C75BEE"/>
    <w:rsid w:val="00C810CB"/>
    <w:rsid w:val="00C822F7"/>
    <w:rsid w:val="00C90B4B"/>
    <w:rsid w:val="00C94742"/>
    <w:rsid w:val="00C950F5"/>
    <w:rsid w:val="00C95D5A"/>
    <w:rsid w:val="00C97617"/>
    <w:rsid w:val="00CA2CE8"/>
    <w:rsid w:val="00CA3344"/>
    <w:rsid w:val="00CA340E"/>
    <w:rsid w:val="00CA4D28"/>
    <w:rsid w:val="00CA7623"/>
    <w:rsid w:val="00CB1436"/>
    <w:rsid w:val="00CB3514"/>
    <w:rsid w:val="00CC002F"/>
    <w:rsid w:val="00CC0B65"/>
    <w:rsid w:val="00CC27CF"/>
    <w:rsid w:val="00CC4379"/>
    <w:rsid w:val="00CC56A3"/>
    <w:rsid w:val="00CD1DF2"/>
    <w:rsid w:val="00CD209E"/>
    <w:rsid w:val="00CD2A06"/>
    <w:rsid w:val="00CD36C3"/>
    <w:rsid w:val="00CD62FE"/>
    <w:rsid w:val="00CE144E"/>
    <w:rsid w:val="00CE2777"/>
    <w:rsid w:val="00CE3475"/>
    <w:rsid w:val="00CF015B"/>
    <w:rsid w:val="00CF0205"/>
    <w:rsid w:val="00CF1713"/>
    <w:rsid w:val="00D03854"/>
    <w:rsid w:val="00D05C63"/>
    <w:rsid w:val="00D06F9F"/>
    <w:rsid w:val="00D0708F"/>
    <w:rsid w:val="00D106FD"/>
    <w:rsid w:val="00D1134F"/>
    <w:rsid w:val="00D17BA3"/>
    <w:rsid w:val="00D20753"/>
    <w:rsid w:val="00D260A6"/>
    <w:rsid w:val="00D27254"/>
    <w:rsid w:val="00D278EB"/>
    <w:rsid w:val="00D46407"/>
    <w:rsid w:val="00D50775"/>
    <w:rsid w:val="00D50E43"/>
    <w:rsid w:val="00D52964"/>
    <w:rsid w:val="00D5538B"/>
    <w:rsid w:val="00D55672"/>
    <w:rsid w:val="00D56B78"/>
    <w:rsid w:val="00D5770F"/>
    <w:rsid w:val="00D62ABA"/>
    <w:rsid w:val="00D64DCA"/>
    <w:rsid w:val="00D64EEF"/>
    <w:rsid w:val="00D70BDE"/>
    <w:rsid w:val="00D7220D"/>
    <w:rsid w:val="00D748F5"/>
    <w:rsid w:val="00D770C8"/>
    <w:rsid w:val="00D777D5"/>
    <w:rsid w:val="00D77FFD"/>
    <w:rsid w:val="00D80A99"/>
    <w:rsid w:val="00D82E8B"/>
    <w:rsid w:val="00D838EC"/>
    <w:rsid w:val="00D84F95"/>
    <w:rsid w:val="00D850EC"/>
    <w:rsid w:val="00D86C97"/>
    <w:rsid w:val="00D872BC"/>
    <w:rsid w:val="00D9045A"/>
    <w:rsid w:val="00D968AC"/>
    <w:rsid w:val="00D972E7"/>
    <w:rsid w:val="00D974DB"/>
    <w:rsid w:val="00DA0889"/>
    <w:rsid w:val="00DA55E0"/>
    <w:rsid w:val="00DA560A"/>
    <w:rsid w:val="00DB10A1"/>
    <w:rsid w:val="00DB1B5B"/>
    <w:rsid w:val="00DB23D6"/>
    <w:rsid w:val="00DB3005"/>
    <w:rsid w:val="00DB69AC"/>
    <w:rsid w:val="00DC02B4"/>
    <w:rsid w:val="00DC291F"/>
    <w:rsid w:val="00DC639B"/>
    <w:rsid w:val="00DC6AA1"/>
    <w:rsid w:val="00DC6B97"/>
    <w:rsid w:val="00DD14EE"/>
    <w:rsid w:val="00DD1F67"/>
    <w:rsid w:val="00DD1F91"/>
    <w:rsid w:val="00DD340D"/>
    <w:rsid w:val="00DD6E9C"/>
    <w:rsid w:val="00DE1E9C"/>
    <w:rsid w:val="00DE3685"/>
    <w:rsid w:val="00DF25F3"/>
    <w:rsid w:val="00DF31FA"/>
    <w:rsid w:val="00DF3D27"/>
    <w:rsid w:val="00DF41CA"/>
    <w:rsid w:val="00DF68F4"/>
    <w:rsid w:val="00DF7880"/>
    <w:rsid w:val="00E00CA0"/>
    <w:rsid w:val="00E01FA1"/>
    <w:rsid w:val="00E03C35"/>
    <w:rsid w:val="00E053EA"/>
    <w:rsid w:val="00E059D9"/>
    <w:rsid w:val="00E06EDC"/>
    <w:rsid w:val="00E06F2A"/>
    <w:rsid w:val="00E13989"/>
    <w:rsid w:val="00E14A06"/>
    <w:rsid w:val="00E1549F"/>
    <w:rsid w:val="00E17CEB"/>
    <w:rsid w:val="00E20F08"/>
    <w:rsid w:val="00E234D2"/>
    <w:rsid w:val="00E245D1"/>
    <w:rsid w:val="00E328EE"/>
    <w:rsid w:val="00E33863"/>
    <w:rsid w:val="00E36A21"/>
    <w:rsid w:val="00E36E8D"/>
    <w:rsid w:val="00E37B88"/>
    <w:rsid w:val="00E40000"/>
    <w:rsid w:val="00E4508F"/>
    <w:rsid w:val="00E45CA4"/>
    <w:rsid w:val="00E51180"/>
    <w:rsid w:val="00E518EC"/>
    <w:rsid w:val="00E52878"/>
    <w:rsid w:val="00E5566A"/>
    <w:rsid w:val="00E63D19"/>
    <w:rsid w:val="00E640B4"/>
    <w:rsid w:val="00E65D87"/>
    <w:rsid w:val="00E67012"/>
    <w:rsid w:val="00E71090"/>
    <w:rsid w:val="00E75762"/>
    <w:rsid w:val="00E80FBB"/>
    <w:rsid w:val="00E8239A"/>
    <w:rsid w:val="00E84DCA"/>
    <w:rsid w:val="00E860D6"/>
    <w:rsid w:val="00E87538"/>
    <w:rsid w:val="00E90C09"/>
    <w:rsid w:val="00E95AF8"/>
    <w:rsid w:val="00EA0915"/>
    <w:rsid w:val="00EA3DF6"/>
    <w:rsid w:val="00EA47C7"/>
    <w:rsid w:val="00EA592A"/>
    <w:rsid w:val="00EB26D0"/>
    <w:rsid w:val="00EB3A14"/>
    <w:rsid w:val="00EC0D8F"/>
    <w:rsid w:val="00EC3F89"/>
    <w:rsid w:val="00EC6F6C"/>
    <w:rsid w:val="00ED274C"/>
    <w:rsid w:val="00ED404A"/>
    <w:rsid w:val="00ED5445"/>
    <w:rsid w:val="00ED6BCD"/>
    <w:rsid w:val="00EE3671"/>
    <w:rsid w:val="00EE55C6"/>
    <w:rsid w:val="00EF1B78"/>
    <w:rsid w:val="00EF6B8E"/>
    <w:rsid w:val="00F00E15"/>
    <w:rsid w:val="00F02238"/>
    <w:rsid w:val="00F03728"/>
    <w:rsid w:val="00F038E0"/>
    <w:rsid w:val="00F07BA3"/>
    <w:rsid w:val="00F10D02"/>
    <w:rsid w:val="00F14B2D"/>
    <w:rsid w:val="00F1555A"/>
    <w:rsid w:val="00F15DDB"/>
    <w:rsid w:val="00F163E1"/>
    <w:rsid w:val="00F16F7C"/>
    <w:rsid w:val="00F2751C"/>
    <w:rsid w:val="00F31EBA"/>
    <w:rsid w:val="00F322E9"/>
    <w:rsid w:val="00F3417A"/>
    <w:rsid w:val="00F36AC4"/>
    <w:rsid w:val="00F40893"/>
    <w:rsid w:val="00F41555"/>
    <w:rsid w:val="00F41881"/>
    <w:rsid w:val="00F41D54"/>
    <w:rsid w:val="00F4286C"/>
    <w:rsid w:val="00F43A95"/>
    <w:rsid w:val="00F534FE"/>
    <w:rsid w:val="00F55FA8"/>
    <w:rsid w:val="00F6031D"/>
    <w:rsid w:val="00F624A9"/>
    <w:rsid w:val="00F641A8"/>
    <w:rsid w:val="00F67357"/>
    <w:rsid w:val="00F705F9"/>
    <w:rsid w:val="00F709F9"/>
    <w:rsid w:val="00F7394B"/>
    <w:rsid w:val="00F809F5"/>
    <w:rsid w:val="00F82C26"/>
    <w:rsid w:val="00F85F1C"/>
    <w:rsid w:val="00F91F87"/>
    <w:rsid w:val="00F9426D"/>
    <w:rsid w:val="00F9497D"/>
    <w:rsid w:val="00F967D8"/>
    <w:rsid w:val="00FA187C"/>
    <w:rsid w:val="00FA1FE0"/>
    <w:rsid w:val="00FA2439"/>
    <w:rsid w:val="00FA64C8"/>
    <w:rsid w:val="00FB173B"/>
    <w:rsid w:val="00FB19ED"/>
    <w:rsid w:val="00FC0258"/>
    <w:rsid w:val="00FC1BD9"/>
    <w:rsid w:val="00FC1E87"/>
    <w:rsid w:val="00FC236A"/>
    <w:rsid w:val="00FC3058"/>
    <w:rsid w:val="00FD1864"/>
    <w:rsid w:val="00FE099F"/>
    <w:rsid w:val="00FE2ED4"/>
    <w:rsid w:val="00FE64E7"/>
    <w:rsid w:val="00FE6B87"/>
    <w:rsid w:val="00FF1D27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7DD6B41"/>
  <w15:docId w15:val="{DB0A2F7C-A3B7-4E85-BE2A-9D4EDDBE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6" w:uiPriority="49"/>
    <w:lsdException w:name="List Table 4 Accent 6" w:uiPriority="49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853F8D"/>
    <w:pPr>
      <w:spacing w:before="120" w:line="240" w:lineRule="auto"/>
      <w:jc w:val="both"/>
    </w:pPr>
    <w:rPr>
      <w:rFonts w:ascii="MS Reference Sans Serif" w:eastAsiaTheme="minorHAnsi" w:hAnsi="MS Reference Sans Serif"/>
      <w:sz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317E"/>
    <w:pPr>
      <w:keepNext/>
      <w:keepLines/>
      <w:spacing w:before="480" w:after="0"/>
      <w:ind w:left="720" w:hanging="720"/>
      <w:jc w:val="left"/>
      <w:outlineLvl w:val="0"/>
    </w:pPr>
    <w:rPr>
      <w:rFonts w:eastAsiaTheme="majorEastAsia" w:cstheme="majorBidi"/>
      <w:b/>
      <w:bCs/>
      <w:color w:val="4E917A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9426D"/>
    <w:pPr>
      <w:keepNext/>
      <w:keepLines/>
      <w:numPr>
        <w:numId w:val="3"/>
      </w:numPr>
      <w:spacing w:before="200" w:after="120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90C09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4E917A"/>
      <w:sz w:val="32"/>
    </w:rPr>
  </w:style>
  <w:style w:type="paragraph" w:styleId="Heading4">
    <w:name w:val="heading 4"/>
    <w:basedOn w:val="Normal"/>
    <w:next w:val="Normal"/>
    <w:link w:val="Heading4Char"/>
    <w:qFormat/>
    <w:rsid w:val="00267747"/>
    <w:pPr>
      <w:keepNext/>
      <w:tabs>
        <w:tab w:val="num" w:pos="864"/>
      </w:tabs>
      <w:spacing w:before="240" w:after="60"/>
      <w:ind w:left="864" w:hanging="864"/>
      <w:jc w:val="left"/>
      <w:outlineLvl w:val="3"/>
    </w:pPr>
    <w:rPr>
      <w:rFonts w:eastAsia="Times New Roman" w:cs="Arial"/>
      <w:b/>
      <w:bCs/>
      <w:iCs/>
      <w:sz w:val="22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654B69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Arial" w:eastAsia="Times New Roman" w:hAnsi="Arial" w:cs="Arial"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654B69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ascii="Arial" w:eastAsia="Times New Roman" w:hAnsi="Arial" w:cs="Arial"/>
      <w:i/>
      <w:i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654B69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Arial" w:eastAsia="Times New Roman" w:hAnsi="Arial" w:cs="Arial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654B69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Arial" w:eastAsia="Times New Roman" w:hAnsi="Arial" w:cs="Arial"/>
      <w:i/>
      <w:iCs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654B69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17E"/>
    <w:rPr>
      <w:rFonts w:ascii="MS Reference Sans Serif" w:eastAsiaTheme="majorEastAsia" w:hAnsi="MS Reference Sans Serif" w:cstheme="majorBidi"/>
      <w:b/>
      <w:bCs/>
      <w:color w:val="4E917A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9426D"/>
    <w:rPr>
      <w:rFonts w:ascii="MS Reference Sans Serif" w:eastAsiaTheme="majorEastAsia" w:hAnsi="MS Reference Sans Serif" w:cstheme="majorBidi"/>
      <w:b/>
      <w:bCs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E90C09"/>
    <w:rPr>
      <w:rFonts w:ascii="MS Reference Sans Serif" w:eastAsiaTheme="majorEastAsia" w:hAnsi="MS Reference Sans Serif" w:cstheme="majorBidi"/>
      <w:b/>
      <w:bCs/>
      <w:color w:val="4E917A"/>
      <w:sz w:val="32"/>
      <w:lang w:eastAsia="en-US"/>
    </w:rPr>
  </w:style>
  <w:style w:type="paragraph" w:styleId="NormalWeb">
    <w:name w:val="Normal (Web)"/>
    <w:basedOn w:val="Normal"/>
    <w:uiPriority w:val="99"/>
    <w:rsid w:val="0055663B"/>
    <w:pPr>
      <w:spacing w:before="100" w:after="10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566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3B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66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663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5663B"/>
    <w:rPr>
      <w:rFonts w:ascii="MS Reference Sans Serif" w:eastAsiaTheme="minorHAnsi" w:hAnsi="MS Reference Sans Serif"/>
      <w:sz w:val="20"/>
      <w:szCs w:val="20"/>
      <w:lang w:eastAsia="en-US"/>
    </w:rPr>
  </w:style>
  <w:style w:type="table" w:customStyle="1" w:styleId="LightShading1">
    <w:name w:val="Light Shading1"/>
    <w:basedOn w:val="TableNormal"/>
    <w:uiPriority w:val="60"/>
    <w:rsid w:val="00B85A63"/>
    <w:pPr>
      <w:spacing w:after="0" w:line="240" w:lineRule="auto"/>
    </w:pPr>
    <w:rPr>
      <w:rFonts w:eastAsiaTheme="minorHAnsi"/>
      <w:color w:val="000000" w:themeColor="text1" w:themeShade="BF"/>
      <w:lang w:val="et-E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B85A63"/>
    <w:pPr>
      <w:spacing w:after="0" w:line="240" w:lineRule="auto"/>
    </w:pPr>
    <w:rPr>
      <w:rFonts w:eastAsiaTheme="minorHAnsi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5A6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2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9A7"/>
    <w:rPr>
      <w:rFonts w:ascii="MS Reference Sans Serif" w:eastAsiaTheme="minorHAnsi" w:hAnsi="MS Reference Sans Serif"/>
      <w:b/>
      <w:bCs/>
      <w:sz w:val="20"/>
      <w:szCs w:val="20"/>
      <w:lang w:eastAsia="en-US"/>
    </w:rPr>
  </w:style>
  <w:style w:type="paragraph" w:styleId="ListParagraph">
    <w:name w:val="List Paragraph"/>
    <w:aliases w:val="Table contents"/>
    <w:basedOn w:val="Normal"/>
    <w:link w:val="ListParagraphChar"/>
    <w:uiPriority w:val="34"/>
    <w:qFormat/>
    <w:rsid w:val="002829A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D49F6"/>
    <w:pPr>
      <w:tabs>
        <w:tab w:val="right" w:leader="underscore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29A7"/>
    <w:pPr>
      <w:spacing w:after="100"/>
      <w:ind w:left="200"/>
    </w:pPr>
  </w:style>
  <w:style w:type="paragraph" w:styleId="Header">
    <w:name w:val="header"/>
    <w:basedOn w:val="Normal"/>
    <w:link w:val="HeaderChar"/>
    <w:unhideWhenUsed/>
    <w:rsid w:val="002829A7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829A7"/>
    <w:rPr>
      <w:rFonts w:ascii="MS Reference Sans Serif" w:eastAsiaTheme="minorHAnsi" w:hAnsi="MS Reference Sans Serif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9A7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829A7"/>
    <w:rPr>
      <w:rFonts w:ascii="MS Reference Sans Serif" w:eastAsiaTheme="minorHAnsi" w:hAnsi="MS Reference Sans Serif"/>
      <w:sz w:val="20"/>
      <w:lang w:eastAsia="en-US"/>
    </w:rPr>
  </w:style>
  <w:style w:type="character" w:styleId="PageNumber">
    <w:name w:val="page number"/>
    <w:basedOn w:val="DefaultParagraphFont"/>
    <w:unhideWhenUsed/>
    <w:rsid w:val="002829A7"/>
    <w:rPr>
      <w:rFonts w:eastAsia="Times New Roman" w:cs="Times New Roman"/>
      <w:bCs w:val="0"/>
      <w:iCs w:val="0"/>
      <w:szCs w:val="22"/>
      <w:lang w:val="en-US"/>
    </w:rPr>
  </w:style>
  <w:style w:type="paragraph" w:styleId="BodyTextIndent">
    <w:name w:val="Body Text Indent"/>
    <w:basedOn w:val="Normal"/>
    <w:link w:val="BodyTextIndentChar"/>
    <w:rsid w:val="002829A7"/>
    <w:pPr>
      <w:spacing w:before="0" w:after="0"/>
      <w:ind w:left="1440"/>
      <w:jc w:val="lef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829A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nhideWhenUsed/>
    <w:rsid w:val="00A42FC1"/>
    <w:pPr>
      <w:tabs>
        <w:tab w:val="right" w:pos="9360"/>
      </w:tabs>
      <w:spacing w:after="100"/>
      <w:ind w:right="1152"/>
    </w:pPr>
  </w:style>
  <w:style w:type="character" w:styleId="PlaceholderText">
    <w:name w:val="Placeholder Text"/>
    <w:basedOn w:val="DefaultParagraphFont"/>
    <w:uiPriority w:val="99"/>
    <w:semiHidden/>
    <w:rsid w:val="001426FA"/>
    <w:rPr>
      <w:color w:val="808080"/>
    </w:rPr>
  </w:style>
  <w:style w:type="character" w:styleId="FollowedHyperlink">
    <w:name w:val="FollowedHyperlink"/>
    <w:basedOn w:val="DefaultParagraphFont"/>
    <w:unhideWhenUsed/>
    <w:rsid w:val="00E8277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267747"/>
    <w:rPr>
      <w:rFonts w:ascii="MS Reference Sans Serif" w:eastAsia="Times New Roman" w:hAnsi="MS Reference Sans Serif" w:cs="Arial"/>
      <w:b/>
      <w:bCs/>
      <w:iCs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54B69"/>
    <w:rPr>
      <w:rFonts w:ascii="Arial" w:eastAsia="Times New Roman" w:hAnsi="Arial" w:cs="Arial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54B69"/>
    <w:rPr>
      <w:rFonts w:ascii="Arial" w:eastAsia="Times New Roman" w:hAnsi="Arial" w:cs="Arial"/>
      <w:i/>
      <w:i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4B69"/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654B69"/>
    <w:rPr>
      <w:rFonts w:ascii="Arial" w:eastAsia="Times New Roman" w:hAnsi="Arial" w:cs="Arial"/>
      <w:i/>
      <w:iCs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654B69"/>
    <w:rPr>
      <w:rFonts w:ascii="Arial" w:eastAsia="Times New Roman" w:hAnsi="Arial" w:cs="Arial"/>
      <w:i/>
      <w:iCs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rsid w:val="006B4C13"/>
    <w:pPr>
      <w:spacing w:before="0" w:after="240" w:line="240" w:lineRule="atLeast"/>
      <w:ind w:firstLine="360"/>
    </w:pPr>
    <w:rPr>
      <w:rFonts w:ascii="Garamond" w:eastAsia="Times New Roman" w:hAnsi="Garamond" w:cs="Arial"/>
      <w:spacing w:val="-5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B4C13"/>
    <w:rPr>
      <w:rFonts w:ascii="Garamond" w:eastAsia="Times New Roman" w:hAnsi="Garamond" w:cs="Arial"/>
      <w:spacing w:val="-5"/>
      <w:sz w:val="24"/>
      <w:szCs w:val="24"/>
      <w:lang w:val="en-US" w:eastAsia="en-US"/>
    </w:rPr>
  </w:style>
  <w:style w:type="paragraph" w:customStyle="1" w:styleId="CompanyName">
    <w:name w:val="Company Name"/>
    <w:basedOn w:val="BodyText"/>
    <w:rsid w:val="006B4C13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  <w:szCs w:val="21"/>
    </w:rPr>
  </w:style>
  <w:style w:type="paragraph" w:customStyle="1" w:styleId="DocumentLabel">
    <w:name w:val="Document Label"/>
    <w:next w:val="Normal"/>
    <w:rsid w:val="006B4C1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bCs/>
      <w:caps/>
      <w:spacing w:val="20"/>
      <w:sz w:val="18"/>
      <w:szCs w:val="18"/>
      <w:lang w:val="en-US" w:eastAsia="en-US"/>
    </w:rPr>
  </w:style>
  <w:style w:type="paragraph" w:customStyle="1" w:styleId="HeadingBase">
    <w:name w:val="Heading Base"/>
    <w:basedOn w:val="BodyText"/>
    <w:next w:val="BodyText"/>
    <w:rsid w:val="006B4C1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link w:val="MessageHeaderChar"/>
    <w:rsid w:val="006B4C13"/>
    <w:pPr>
      <w:keepLines/>
      <w:spacing w:after="40" w:line="140" w:lineRule="atLeast"/>
      <w:ind w:left="360" w:firstLine="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6B4C13"/>
    <w:rPr>
      <w:rFonts w:ascii="Garamond" w:eastAsia="Times New Roman" w:hAnsi="Garamond" w:cs="Arial"/>
      <w:spacing w:val="-5"/>
      <w:sz w:val="24"/>
      <w:szCs w:val="24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6B4C13"/>
  </w:style>
  <w:style w:type="paragraph" w:customStyle="1" w:styleId="MessageHeaderLabel">
    <w:name w:val="Message Header Label"/>
    <w:basedOn w:val="MessageHeader"/>
    <w:next w:val="MessageHeader"/>
    <w:rsid w:val="006B4C13"/>
    <w:pPr>
      <w:spacing w:before="40" w:after="0"/>
      <w:ind w:left="0"/>
    </w:pPr>
    <w:rPr>
      <w:caps/>
      <w:spacing w:val="6"/>
      <w:position w:val="6"/>
      <w:sz w:val="14"/>
      <w:szCs w:val="14"/>
    </w:rPr>
  </w:style>
  <w:style w:type="paragraph" w:customStyle="1" w:styleId="MessageHeaderLast">
    <w:name w:val="Message Header Last"/>
    <w:basedOn w:val="MessageHeader"/>
    <w:next w:val="BodyText"/>
    <w:rsid w:val="006B4C1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rsid w:val="006B4C13"/>
    <w:pPr>
      <w:framePr w:w="8640" w:h="1426" w:hRule="exact" w:wrap="notBeside" w:vAnchor="page" w:hAnchor="page" w:x="1729" w:yAlign="bottom" w:anchorLock="1"/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5"/>
      <w:szCs w:val="15"/>
      <w:lang w:val="en-US" w:eastAsia="en-US"/>
    </w:rPr>
  </w:style>
  <w:style w:type="paragraph" w:styleId="Title">
    <w:name w:val="Title"/>
    <w:basedOn w:val="Normal"/>
    <w:link w:val="TitleChar"/>
    <w:qFormat/>
    <w:rsid w:val="006B4C13"/>
    <w:pPr>
      <w:widowControl w:val="0"/>
      <w:tabs>
        <w:tab w:val="left" w:pos="864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before="0" w:after="0"/>
      <w:ind w:left="1728" w:hanging="864"/>
      <w:jc w:val="center"/>
    </w:pPr>
    <w:rPr>
      <w:rFonts w:ascii="Arial" w:eastAsia="Times New Roman" w:hAnsi="Arial" w:cs="Arial"/>
      <w:snapToGrid w:val="0"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rsid w:val="006B4C13"/>
    <w:rPr>
      <w:rFonts w:ascii="Arial" w:eastAsia="Times New Roman" w:hAnsi="Arial" w:cs="Arial"/>
      <w:snapToGrid w:val="0"/>
      <w:sz w:val="30"/>
      <w:szCs w:val="30"/>
      <w:lang w:val="en-US" w:eastAsia="en-US"/>
    </w:rPr>
  </w:style>
  <w:style w:type="paragraph" w:styleId="BodyText2">
    <w:name w:val="Body Text 2"/>
    <w:basedOn w:val="Normal"/>
    <w:link w:val="BodyText2Char"/>
    <w:rsid w:val="006B4C13"/>
    <w:pPr>
      <w:spacing w:before="0" w:after="0"/>
      <w:jc w:val="left"/>
    </w:pPr>
    <w:rPr>
      <w:rFonts w:ascii="Arial" w:eastAsia="Times New Roman" w:hAnsi="Arial" w:cs="Arial"/>
      <w:b/>
      <w:bCs/>
      <w:i/>
      <w:iCs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B4C13"/>
    <w:rPr>
      <w:rFonts w:ascii="Arial" w:eastAsia="Times New Roman" w:hAnsi="Arial" w:cs="Arial"/>
      <w:b/>
      <w:bCs/>
      <w:i/>
      <w:iCs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6B4C13"/>
    <w:pPr>
      <w:spacing w:before="0" w:after="0"/>
      <w:jc w:val="left"/>
    </w:pPr>
    <w:rPr>
      <w:rFonts w:ascii="Arial" w:eastAsia="Times New Roman" w:hAnsi="Arial" w:cs="Arial"/>
      <w:b/>
      <w:bCs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6B4C13"/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rsid w:val="006B4C13"/>
    <w:pPr>
      <w:tabs>
        <w:tab w:val="left" w:pos="-1440"/>
      </w:tabs>
      <w:autoSpaceDE w:val="0"/>
      <w:autoSpaceDN w:val="0"/>
      <w:adjustRightInd w:val="0"/>
      <w:spacing w:before="0" w:after="0"/>
      <w:ind w:left="1440" w:hanging="720"/>
    </w:pPr>
    <w:rPr>
      <w:rFonts w:ascii="Arial" w:eastAsia="Times New Roman" w:hAnsi="Arial" w:cs="Arial"/>
      <w:color w:val="000000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B4C13"/>
    <w:rPr>
      <w:rFonts w:ascii="Arial" w:eastAsia="Times New Roman" w:hAnsi="Arial" w:cs="Arial"/>
      <w:color w:val="000000"/>
      <w:lang w:eastAsia="en-US"/>
    </w:rPr>
  </w:style>
  <w:style w:type="paragraph" w:styleId="BodyTextIndent2">
    <w:name w:val="Body Text Indent 2"/>
    <w:basedOn w:val="Normal"/>
    <w:link w:val="BodyTextIndent2Char"/>
    <w:rsid w:val="006B4C13"/>
    <w:pPr>
      <w:tabs>
        <w:tab w:val="left" w:pos="-1440"/>
      </w:tabs>
      <w:spacing w:before="0" w:after="0"/>
      <w:ind w:left="1350" w:hanging="630"/>
    </w:pPr>
    <w:rPr>
      <w:rFonts w:ascii="Arial" w:eastAsia="Times New Roman" w:hAnsi="Arial" w:cs="Arial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B4C13"/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TableText">
    <w:name w:val="Table Text"/>
    <w:basedOn w:val="Normal"/>
    <w:rsid w:val="006B4C13"/>
    <w:pPr>
      <w:tabs>
        <w:tab w:val="decimal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efaultText">
    <w:name w:val="Default Text"/>
    <w:basedOn w:val="Normal"/>
    <w:rsid w:val="006B4C13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Normal"/>
    <w:rsid w:val="006B4C13"/>
    <w:pPr>
      <w:tabs>
        <w:tab w:val="num" w:pos="720"/>
      </w:tabs>
      <w:spacing w:before="0" w:after="0"/>
      <w:ind w:left="720" w:hanging="720"/>
      <w:jc w:val="left"/>
    </w:pPr>
    <w:rPr>
      <w:rFonts w:ascii="Arial" w:eastAsia="Times New Roman" w:hAnsi="Arial" w:cs="Arial"/>
      <w:szCs w:val="20"/>
      <w:lang w:val="en-US"/>
    </w:rPr>
  </w:style>
  <w:style w:type="paragraph" w:customStyle="1" w:styleId="Criteria">
    <w:name w:val="Criteria"/>
    <w:basedOn w:val="Normal"/>
    <w:rsid w:val="006B4C13"/>
    <w:pPr>
      <w:widowControl w:val="0"/>
      <w:numPr>
        <w:numId w:val="1"/>
      </w:numPr>
      <w:tabs>
        <w:tab w:val="left" w:pos="-720"/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45"/>
      </w:tabs>
      <w:autoSpaceDE w:val="0"/>
      <w:autoSpaceDN w:val="0"/>
      <w:spacing w:after="0"/>
      <w:jc w:val="left"/>
    </w:pPr>
    <w:rPr>
      <w:rFonts w:ascii="Arial" w:eastAsia="Times New Roman" w:hAnsi="Arial" w:cs="Arial"/>
      <w:b/>
      <w:bCs/>
      <w:sz w:val="22"/>
    </w:rPr>
  </w:style>
  <w:style w:type="paragraph" w:customStyle="1" w:styleId="Indicator">
    <w:name w:val="Indicator"/>
    <w:basedOn w:val="Normal"/>
    <w:rsid w:val="006B4C13"/>
    <w:pPr>
      <w:numPr>
        <w:numId w:val="2"/>
      </w:numPr>
      <w:tabs>
        <w:tab w:val="left" w:pos="-720"/>
        <w:tab w:val="left" w:pos="0"/>
        <w:tab w:val="num" w:pos="108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45"/>
      </w:tabs>
      <w:autoSpaceDE w:val="0"/>
      <w:autoSpaceDN w:val="0"/>
      <w:spacing w:before="0" w:after="0"/>
      <w:ind w:left="720" w:firstLine="0"/>
    </w:pPr>
    <w:rPr>
      <w:rFonts w:ascii="Arial" w:eastAsia="Times New Roman" w:hAnsi="Arial" w:cs="Arial"/>
      <w:sz w:val="22"/>
      <w:lang w:val="en-US"/>
    </w:rPr>
  </w:style>
  <w:style w:type="paragraph" w:styleId="ListBullet2">
    <w:name w:val="List Bullet 2"/>
    <w:basedOn w:val="Normal"/>
    <w:autoRedefine/>
    <w:rsid w:val="006B4C13"/>
    <w:pPr>
      <w:tabs>
        <w:tab w:val="num" w:pos="643"/>
      </w:tabs>
      <w:spacing w:before="0" w:after="0"/>
      <w:ind w:left="643" w:hanging="360"/>
      <w:jc w:val="left"/>
    </w:pPr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B4C13"/>
    <w:pPr>
      <w:widowControl w:val="0"/>
      <w:autoSpaceDE w:val="0"/>
      <w:autoSpaceDN w:val="0"/>
      <w:spacing w:before="0" w:after="0"/>
      <w:jc w:val="left"/>
    </w:pPr>
    <w:rPr>
      <w:rFonts w:ascii="Arial" w:eastAsia="Times New Roman" w:hAnsi="Arial" w:cs="Arial"/>
      <w:sz w:val="22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B4C13"/>
    <w:rPr>
      <w:rFonts w:ascii="Arial" w:eastAsia="Times New Roman" w:hAnsi="Arial" w:cs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6B4C13"/>
    <w:pPr>
      <w:spacing w:before="0" w:after="0"/>
      <w:jc w:val="left"/>
    </w:pPr>
    <w:rPr>
      <w:rFonts w:ascii="Arial" w:eastAsia="Times New Roman" w:hAnsi="Arial" w:cs="Arial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B4C13"/>
    <w:rPr>
      <w:rFonts w:ascii="Arial" w:eastAsia="Times New Roman" w:hAnsi="Arial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6B4C13"/>
    <w:rPr>
      <w:vertAlign w:val="superscript"/>
    </w:rPr>
  </w:style>
  <w:style w:type="paragraph" w:styleId="ListBullet4">
    <w:name w:val="List Bullet 4"/>
    <w:basedOn w:val="Normal"/>
    <w:autoRedefine/>
    <w:rsid w:val="006B4C13"/>
    <w:pPr>
      <w:numPr>
        <w:numId w:val="5"/>
      </w:numPr>
      <w:spacing w:before="0" w:after="0"/>
      <w:jc w:val="left"/>
    </w:pPr>
    <w:rPr>
      <w:rFonts w:ascii="Arial" w:eastAsia="Times New Roman" w:hAnsi="Arial" w:cs="Arial"/>
      <w:szCs w:val="20"/>
      <w:lang w:val="es-ES"/>
    </w:rPr>
  </w:style>
  <w:style w:type="character" w:customStyle="1" w:styleId="FSCTerm">
    <w:name w:val="FSC Term"/>
    <w:basedOn w:val="DefaultParagraphFont"/>
    <w:rsid w:val="006B4C13"/>
    <w:rPr>
      <w:i/>
      <w:iCs/>
    </w:rPr>
  </w:style>
  <w:style w:type="paragraph" w:customStyle="1" w:styleId="NoteHeading1">
    <w:name w:val="Note Heading1"/>
    <w:basedOn w:val="Normal"/>
    <w:next w:val="Normal"/>
    <w:link w:val="NoteHeadingChar"/>
    <w:rsid w:val="006B4C13"/>
    <w:pPr>
      <w:autoSpaceDE w:val="0"/>
      <w:autoSpaceDN w:val="0"/>
      <w:spacing w:before="0" w:after="0"/>
      <w:jc w:val="left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NoteHeadingChar">
    <w:name w:val="Note Heading Char"/>
    <w:basedOn w:val="DefaultParagraphFont"/>
    <w:link w:val="NoteHeading1"/>
    <w:rsid w:val="006B4C13"/>
    <w:rPr>
      <w:rFonts w:ascii="Arial" w:eastAsia="Times New Roman" w:hAnsi="Arial" w:cs="Arial"/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qFormat/>
    <w:rsid w:val="006B4C13"/>
    <w:pPr>
      <w:autoSpaceDE w:val="0"/>
      <w:autoSpaceDN w:val="0"/>
      <w:spacing w:before="0" w:after="60"/>
      <w:jc w:val="center"/>
      <w:outlineLvl w:val="1"/>
    </w:pPr>
    <w:rPr>
      <w:rFonts w:ascii="Arial" w:eastAsia="Times New Roman" w:hAnsi="Arial" w:cs="Arial"/>
      <w:b/>
      <w:bCs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rsid w:val="006B4C13"/>
    <w:rPr>
      <w:rFonts w:ascii="Arial" w:eastAsia="Times New Roman" w:hAnsi="Arial" w:cs="Arial"/>
      <w:b/>
      <w:bCs/>
      <w:sz w:val="32"/>
      <w:szCs w:val="32"/>
      <w:lang w:val="en-US" w:eastAsia="en-US"/>
    </w:rPr>
  </w:style>
  <w:style w:type="paragraph" w:styleId="TOC4">
    <w:name w:val="toc 4"/>
    <w:basedOn w:val="Normal"/>
    <w:next w:val="Normal"/>
    <w:autoRedefine/>
    <w:semiHidden/>
    <w:rsid w:val="006B4C13"/>
    <w:pPr>
      <w:autoSpaceDE w:val="0"/>
      <w:autoSpaceDN w:val="0"/>
      <w:spacing w:before="0" w:after="0"/>
      <w:ind w:left="720"/>
      <w:jc w:val="left"/>
    </w:pPr>
    <w:rPr>
      <w:rFonts w:ascii="Arial" w:eastAsia="Times New Roman" w:hAnsi="Arial" w:cs="Arial"/>
      <w:sz w:val="24"/>
      <w:szCs w:val="24"/>
      <w:lang w:val="en-US"/>
    </w:rPr>
  </w:style>
  <w:style w:type="paragraph" w:styleId="TOC5">
    <w:name w:val="toc 5"/>
    <w:basedOn w:val="Normal"/>
    <w:next w:val="Normal"/>
    <w:autoRedefine/>
    <w:semiHidden/>
    <w:rsid w:val="006B4C13"/>
    <w:pPr>
      <w:autoSpaceDE w:val="0"/>
      <w:autoSpaceDN w:val="0"/>
      <w:spacing w:before="0" w:after="0"/>
      <w:ind w:left="960"/>
      <w:jc w:val="left"/>
    </w:pPr>
    <w:rPr>
      <w:rFonts w:ascii="Arial" w:eastAsia="Times New Roman" w:hAnsi="Arial" w:cs="Arial"/>
      <w:sz w:val="24"/>
      <w:szCs w:val="24"/>
      <w:lang w:val="en-US"/>
    </w:rPr>
  </w:style>
  <w:style w:type="paragraph" w:styleId="TOC6">
    <w:name w:val="toc 6"/>
    <w:basedOn w:val="Normal"/>
    <w:next w:val="Normal"/>
    <w:autoRedefine/>
    <w:semiHidden/>
    <w:rsid w:val="006B4C13"/>
    <w:pPr>
      <w:autoSpaceDE w:val="0"/>
      <w:autoSpaceDN w:val="0"/>
      <w:spacing w:before="0" w:after="0"/>
      <w:ind w:left="1200"/>
      <w:jc w:val="left"/>
    </w:pPr>
    <w:rPr>
      <w:rFonts w:ascii="Arial" w:eastAsia="Times New Roman" w:hAnsi="Arial" w:cs="Arial"/>
      <w:sz w:val="24"/>
      <w:szCs w:val="24"/>
      <w:lang w:val="en-US"/>
    </w:rPr>
  </w:style>
  <w:style w:type="paragraph" w:styleId="TOC7">
    <w:name w:val="toc 7"/>
    <w:basedOn w:val="Normal"/>
    <w:next w:val="Normal"/>
    <w:autoRedefine/>
    <w:semiHidden/>
    <w:rsid w:val="006B4C13"/>
    <w:pPr>
      <w:autoSpaceDE w:val="0"/>
      <w:autoSpaceDN w:val="0"/>
      <w:spacing w:before="0" w:after="0"/>
      <w:ind w:left="1440"/>
      <w:jc w:val="left"/>
    </w:pPr>
    <w:rPr>
      <w:rFonts w:ascii="Arial" w:eastAsia="Times New Roman" w:hAnsi="Arial" w:cs="Arial"/>
      <w:sz w:val="24"/>
      <w:szCs w:val="24"/>
      <w:lang w:val="en-US"/>
    </w:rPr>
  </w:style>
  <w:style w:type="paragraph" w:styleId="TOC8">
    <w:name w:val="toc 8"/>
    <w:basedOn w:val="Normal"/>
    <w:next w:val="Normal"/>
    <w:autoRedefine/>
    <w:semiHidden/>
    <w:rsid w:val="006B4C13"/>
    <w:pPr>
      <w:autoSpaceDE w:val="0"/>
      <w:autoSpaceDN w:val="0"/>
      <w:spacing w:before="0" w:after="0"/>
      <w:ind w:left="1680"/>
      <w:jc w:val="left"/>
    </w:pPr>
    <w:rPr>
      <w:rFonts w:ascii="Arial" w:eastAsia="Times New Roman" w:hAnsi="Arial" w:cs="Arial"/>
      <w:sz w:val="24"/>
      <w:szCs w:val="24"/>
      <w:lang w:val="en-US"/>
    </w:rPr>
  </w:style>
  <w:style w:type="paragraph" w:styleId="TOC9">
    <w:name w:val="toc 9"/>
    <w:basedOn w:val="Normal"/>
    <w:next w:val="Normal"/>
    <w:autoRedefine/>
    <w:semiHidden/>
    <w:rsid w:val="006B4C13"/>
    <w:pPr>
      <w:autoSpaceDE w:val="0"/>
      <w:autoSpaceDN w:val="0"/>
      <w:spacing w:before="0" w:after="0"/>
      <w:ind w:left="1920"/>
      <w:jc w:val="lef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Principle">
    <w:name w:val="Principle"/>
    <w:basedOn w:val="Normal"/>
    <w:rsid w:val="006B4C13"/>
    <w:pPr>
      <w:widowControl w:val="0"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45"/>
      </w:tabs>
      <w:autoSpaceDE w:val="0"/>
      <w:autoSpaceDN w:val="0"/>
      <w:spacing w:before="0" w:after="0"/>
    </w:pPr>
    <w:rPr>
      <w:rFonts w:ascii="Arial" w:eastAsia="Times New Roman" w:hAnsi="Arial" w:cs="Arial"/>
      <w:b/>
      <w:bCs/>
      <w:i/>
      <w:iCs/>
      <w:szCs w:val="20"/>
    </w:rPr>
  </w:style>
  <w:style w:type="paragraph" w:styleId="PlainText">
    <w:name w:val="Plain Text"/>
    <w:basedOn w:val="Normal"/>
    <w:link w:val="PlainTextChar"/>
    <w:rsid w:val="006B4C13"/>
    <w:pPr>
      <w:autoSpaceDE w:val="0"/>
      <w:autoSpaceDN w:val="0"/>
      <w:spacing w:before="0" w:after="0"/>
      <w:jc w:val="left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B4C13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EquationCaption">
    <w:name w:val="_Equation Caption"/>
    <w:rsid w:val="006B4C13"/>
  </w:style>
  <w:style w:type="paragraph" w:styleId="ListBullet">
    <w:name w:val="List Bullet"/>
    <w:basedOn w:val="Normal"/>
    <w:autoRedefine/>
    <w:rsid w:val="006B4C13"/>
    <w:pPr>
      <w:autoSpaceDE w:val="0"/>
      <w:autoSpaceDN w:val="0"/>
      <w:spacing w:before="0" w:after="0"/>
      <w:ind w:left="360" w:hanging="360"/>
    </w:pPr>
    <w:rPr>
      <w:rFonts w:ascii="Arial" w:eastAsia="Times New Roman" w:hAnsi="Arial" w:cs="Arial"/>
      <w:szCs w:val="20"/>
      <w:lang w:val="en-US"/>
    </w:rPr>
  </w:style>
  <w:style w:type="paragraph" w:styleId="BlockText">
    <w:name w:val="Block Text"/>
    <w:basedOn w:val="Normal"/>
    <w:rsid w:val="006B4C13"/>
    <w:pPr>
      <w:autoSpaceDE w:val="0"/>
      <w:autoSpaceDN w:val="0"/>
      <w:spacing w:before="0" w:after="0"/>
      <w:ind w:left="990" w:right="-360"/>
      <w:jc w:val="left"/>
    </w:pPr>
    <w:rPr>
      <w:rFonts w:ascii="Arial" w:eastAsia="Times New Roman" w:hAnsi="Arial" w:cs="Arial"/>
      <w:szCs w:val="20"/>
      <w:lang w:val="en-US"/>
    </w:rPr>
  </w:style>
  <w:style w:type="paragraph" w:customStyle="1" w:styleId="Criterion">
    <w:name w:val="Criterion"/>
    <w:basedOn w:val="BodyTextIndent2"/>
    <w:rsid w:val="006B4C13"/>
    <w:pPr>
      <w:widowControl w:val="0"/>
      <w:tabs>
        <w:tab w:val="clear" w:pos="-1440"/>
      </w:tabs>
      <w:suppressAutoHyphens/>
      <w:autoSpaceDE w:val="0"/>
      <w:autoSpaceDN w:val="0"/>
      <w:ind w:left="720" w:hanging="720"/>
    </w:pPr>
    <w:rPr>
      <w:b/>
      <w:bCs/>
      <w:color w:val="auto"/>
      <w:spacing w:val="-2"/>
      <w:sz w:val="22"/>
      <w:lang w:val="en-US"/>
    </w:rPr>
  </w:style>
  <w:style w:type="paragraph" w:customStyle="1" w:styleId="Findings">
    <w:name w:val="Findings"/>
    <w:basedOn w:val="CommentText"/>
    <w:autoRedefine/>
    <w:rsid w:val="006B4C13"/>
    <w:pPr>
      <w:autoSpaceDE w:val="0"/>
      <w:autoSpaceDN w:val="0"/>
      <w:spacing w:before="0" w:after="0"/>
      <w:ind w:left="1854"/>
    </w:pPr>
    <w:rPr>
      <w:rFonts w:ascii="Arial" w:eastAsia="Times New Roman" w:hAnsi="Arial" w:cs="Arial"/>
      <w:sz w:val="22"/>
      <w:lang w:val="en-US"/>
    </w:rPr>
  </w:style>
  <w:style w:type="paragraph" w:customStyle="1" w:styleId="Normal1">
    <w:name w:val="Normal1"/>
    <w:link w:val="Normal1Char"/>
    <w:rsid w:val="006B4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1Char">
    <w:name w:val="Normal1 Char"/>
    <w:basedOn w:val="DefaultParagraphFont"/>
    <w:link w:val="Normal1"/>
    <w:rsid w:val="006B4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EnvelopeAddress">
    <w:name w:val="envelope address"/>
    <w:basedOn w:val="Normal"/>
    <w:rsid w:val="006B4C13"/>
    <w:pPr>
      <w:framePr w:w="7920" w:h="1980" w:hRule="exact" w:hSpace="180" w:wrap="auto" w:hAnchor="page" w:xAlign="center" w:yAlign="bottom"/>
      <w:spacing w:before="0" w:after="0"/>
      <w:ind w:left="2880"/>
      <w:jc w:val="left"/>
    </w:pPr>
    <w:rPr>
      <w:rFonts w:ascii="Arial" w:eastAsia="Times New Roman" w:hAnsi="Arial" w:cs="Arial"/>
      <w:sz w:val="24"/>
      <w:szCs w:val="20"/>
      <w:lang w:val="en-US"/>
    </w:rPr>
  </w:style>
  <w:style w:type="paragraph" w:customStyle="1" w:styleId="DefinitionList">
    <w:name w:val="Definition List"/>
    <w:basedOn w:val="Normal"/>
    <w:next w:val="Normal"/>
    <w:rsid w:val="006B4C13"/>
    <w:pPr>
      <w:spacing w:before="0" w:after="0"/>
      <w:jc w:val="left"/>
    </w:pPr>
    <w:rPr>
      <w:rFonts w:ascii="Arial" w:eastAsia="Times New Roman" w:hAnsi="Arial" w:cs="Arial"/>
      <w:sz w:val="24"/>
      <w:szCs w:val="20"/>
      <w:lang w:val="en-US"/>
    </w:rPr>
  </w:style>
  <w:style w:type="paragraph" w:customStyle="1" w:styleId="BodyText31">
    <w:name w:val="Body Text 31"/>
    <w:basedOn w:val="Normal"/>
    <w:rsid w:val="006B4C13"/>
    <w:pPr>
      <w:spacing w:before="0" w:after="120"/>
      <w:jc w:val="left"/>
    </w:pPr>
    <w:rPr>
      <w:rFonts w:ascii="Arial" w:eastAsia="Times New Roman" w:hAnsi="Arial" w:cs="Arial"/>
      <w:sz w:val="24"/>
      <w:szCs w:val="20"/>
      <w:lang w:val="en-US"/>
    </w:rPr>
  </w:style>
  <w:style w:type="paragraph" w:styleId="ListNumber3">
    <w:name w:val="List Number 3"/>
    <w:basedOn w:val="Normal"/>
    <w:rsid w:val="006B4C13"/>
    <w:pPr>
      <w:numPr>
        <w:numId w:val="4"/>
      </w:numPr>
      <w:spacing w:before="0" w:after="0"/>
      <w:jc w:val="lef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Typewriter">
    <w:name w:val="Typewriter"/>
    <w:rsid w:val="006B4C13"/>
    <w:rPr>
      <w:rFonts w:ascii="Courier New" w:hAnsi="Courier New"/>
      <w:sz w:val="20"/>
    </w:rPr>
  </w:style>
  <w:style w:type="paragraph" w:customStyle="1" w:styleId="BodyText21">
    <w:name w:val="Body Text 21"/>
    <w:basedOn w:val="Normal"/>
    <w:rsid w:val="006B4C13"/>
    <w:pPr>
      <w:spacing w:before="0" w:after="0"/>
      <w:jc w:val="left"/>
    </w:pPr>
    <w:rPr>
      <w:rFonts w:ascii="Arial" w:eastAsia="Times New Roman" w:hAnsi="Arial" w:cs="Arial"/>
      <w:i/>
      <w:szCs w:val="20"/>
      <w:lang w:val="en-US"/>
    </w:rPr>
  </w:style>
  <w:style w:type="paragraph" w:customStyle="1" w:styleId="BodyText1">
    <w:name w:val="Body Text1"/>
    <w:basedOn w:val="Normal"/>
    <w:rsid w:val="006B4C13"/>
    <w:pPr>
      <w:spacing w:before="0" w:after="120"/>
      <w:jc w:val="left"/>
    </w:pPr>
    <w:rPr>
      <w:rFonts w:ascii="Arial" w:eastAsia="Times New Roman" w:hAnsi="Arial" w:cs="Arial"/>
      <w:b/>
      <w:sz w:val="24"/>
      <w:szCs w:val="20"/>
      <w:lang w:val="en-US"/>
    </w:rPr>
  </w:style>
  <w:style w:type="paragraph" w:customStyle="1" w:styleId="Style2">
    <w:name w:val="Style2"/>
    <w:basedOn w:val="Heading3"/>
    <w:autoRedefine/>
    <w:rsid w:val="006B4C13"/>
    <w:pPr>
      <w:keepLines w:val="0"/>
      <w:autoSpaceDE w:val="0"/>
      <w:autoSpaceDN w:val="0"/>
      <w:spacing w:before="0" w:after="0"/>
      <w:jc w:val="left"/>
    </w:pPr>
    <w:rPr>
      <w:rFonts w:ascii="Arial" w:eastAsia="MS Mincho" w:hAnsi="Arial" w:cs="Arial"/>
      <w:color w:val="auto"/>
      <w:szCs w:val="26"/>
      <w:lang w:val="en-US" w:eastAsia="ja-JP"/>
    </w:rPr>
  </w:style>
  <w:style w:type="paragraph" w:customStyle="1" w:styleId="ArialEnglish">
    <w:name w:val="Arial English"/>
    <w:basedOn w:val="Normal"/>
    <w:rsid w:val="006B4C13"/>
    <w:pPr>
      <w:spacing w:before="60" w:after="120"/>
    </w:pPr>
    <w:rPr>
      <w:rFonts w:ascii="Arial" w:eastAsia="Times New Roman" w:hAnsi="Arial" w:cs="Arial"/>
      <w:sz w:val="24"/>
      <w:szCs w:val="24"/>
      <w:lang w:val="en-US" w:eastAsia="es-ES"/>
    </w:rPr>
  </w:style>
  <w:style w:type="paragraph" w:customStyle="1" w:styleId="StyleHeading1Arial">
    <w:name w:val="Style Heading 1 + Arial"/>
    <w:basedOn w:val="Heading1"/>
    <w:rsid w:val="006B4C13"/>
    <w:pPr>
      <w:keepLines w:val="0"/>
      <w:numPr>
        <w:numId w:val="6"/>
      </w:numPr>
      <w:tabs>
        <w:tab w:val="clear" w:pos="1080"/>
        <w:tab w:val="num" w:pos="360"/>
      </w:tabs>
      <w:autoSpaceDE w:val="0"/>
      <w:autoSpaceDN w:val="0"/>
      <w:spacing w:before="360" w:after="240"/>
      <w:ind w:left="360"/>
    </w:pPr>
    <w:rPr>
      <w:rFonts w:ascii="Arial" w:eastAsia="Times New Roman" w:hAnsi="Arial" w:cs="Arial"/>
      <w:lang w:val="en-US"/>
    </w:rPr>
  </w:style>
  <w:style w:type="table" w:customStyle="1" w:styleId="TableGrid1">
    <w:name w:val="Table Grid1"/>
    <w:basedOn w:val="TableNormal"/>
    <w:next w:val="TableGrid"/>
    <w:rsid w:val="006B4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4C13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6B4C13"/>
    <w:rPr>
      <w:i/>
      <w:iCs/>
    </w:rPr>
  </w:style>
  <w:style w:type="paragraph" w:customStyle="1" w:styleId="BodyText32">
    <w:name w:val="Body Text 32"/>
    <w:basedOn w:val="Normal"/>
    <w:rsid w:val="005C2DD2"/>
    <w:pPr>
      <w:spacing w:before="0" w:after="120"/>
      <w:jc w:val="left"/>
    </w:pPr>
    <w:rPr>
      <w:rFonts w:ascii="Arial" w:eastAsia="Times New Roman" w:hAnsi="Arial" w:cs="Arial"/>
      <w:sz w:val="24"/>
      <w:szCs w:val="20"/>
      <w:lang w:val="en-US"/>
    </w:rPr>
  </w:style>
  <w:style w:type="paragraph" w:customStyle="1" w:styleId="BodyText22">
    <w:name w:val="Body Text 22"/>
    <w:basedOn w:val="Normal"/>
    <w:rsid w:val="005C2DD2"/>
    <w:pPr>
      <w:spacing w:before="0" w:after="0"/>
      <w:jc w:val="left"/>
    </w:pPr>
    <w:rPr>
      <w:rFonts w:ascii="Arial" w:eastAsia="Times New Roman" w:hAnsi="Arial" w:cs="Arial"/>
      <w:i/>
      <w:szCs w:val="20"/>
      <w:lang w:val="en-US"/>
    </w:rPr>
  </w:style>
  <w:style w:type="paragraph" w:customStyle="1" w:styleId="BodyText20">
    <w:name w:val="Body Text2"/>
    <w:basedOn w:val="Normal"/>
    <w:rsid w:val="005C2DD2"/>
    <w:pPr>
      <w:spacing w:before="0" w:after="120"/>
      <w:jc w:val="left"/>
    </w:pPr>
    <w:rPr>
      <w:rFonts w:ascii="Arial" w:eastAsia="Times New Roman" w:hAnsi="Arial" w:cs="Arial"/>
      <w:b/>
      <w:sz w:val="24"/>
      <w:szCs w:val="20"/>
      <w:lang w:val="en-US"/>
    </w:rPr>
  </w:style>
  <w:style w:type="paragraph" w:customStyle="1" w:styleId="Default">
    <w:name w:val="Default"/>
    <w:rsid w:val="005C2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C6DAD"/>
    <w:rPr>
      <w:b/>
      <w:bCs/>
    </w:rPr>
  </w:style>
  <w:style w:type="table" w:customStyle="1" w:styleId="TableGrid11">
    <w:name w:val="Table Grid11"/>
    <w:basedOn w:val="TableNormal"/>
    <w:next w:val="TableGrid"/>
    <w:rsid w:val="00BC6DAD"/>
    <w:pPr>
      <w:spacing w:after="0" w:line="240" w:lineRule="auto"/>
    </w:pPr>
    <w:rPr>
      <w:rFonts w:eastAsia="Calibri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C464D"/>
    <w:pPr>
      <w:spacing w:after="0" w:line="240" w:lineRule="auto"/>
    </w:pPr>
    <w:rPr>
      <w:rFonts w:eastAsia="Calibri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2">
    <w:name w:val="Note Heading2"/>
    <w:basedOn w:val="Normal"/>
    <w:next w:val="Normal"/>
    <w:rsid w:val="00183501"/>
    <w:pPr>
      <w:autoSpaceDE w:val="0"/>
      <w:autoSpaceDN w:val="0"/>
      <w:spacing w:before="0" w:after="0"/>
      <w:jc w:val="left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NoteHeadingChar1">
    <w:name w:val="Note Heading Char1"/>
    <w:basedOn w:val="DefaultParagraphFont"/>
    <w:uiPriority w:val="99"/>
    <w:rsid w:val="00183501"/>
    <w:rPr>
      <w:rFonts w:ascii="MS Reference Sans Serif" w:eastAsiaTheme="minorHAnsi" w:hAnsi="MS Reference Sans Serif"/>
      <w:sz w:val="20"/>
      <w:lang w:eastAsia="en-US"/>
    </w:rPr>
  </w:style>
  <w:style w:type="paragraph" w:styleId="NoteHeading">
    <w:name w:val="Note Heading"/>
    <w:basedOn w:val="Normal"/>
    <w:next w:val="Normal"/>
    <w:link w:val="NoteHeadingChar2"/>
    <w:rsid w:val="0007790A"/>
    <w:pPr>
      <w:autoSpaceDE w:val="0"/>
      <w:autoSpaceDN w:val="0"/>
      <w:spacing w:before="0" w:after="0"/>
      <w:jc w:val="left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NoteHeadingChar2">
    <w:name w:val="Note Heading Char2"/>
    <w:basedOn w:val="DefaultParagraphFont"/>
    <w:link w:val="NoteHeading"/>
    <w:rsid w:val="0007790A"/>
    <w:rPr>
      <w:rFonts w:ascii="Arial" w:eastAsia="Times New Roman" w:hAnsi="Arial" w:cs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07790A"/>
    <w:pPr>
      <w:autoSpaceDE w:val="0"/>
      <w:autoSpaceDN w:val="0"/>
      <w:spacing w:before="60" w:after="60"/>
      <w:ind w:left="1440" w:hanging="1440"/>
      <w:jc w:val="left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1">
    <w:name w:val="Обычный1"/>
    <w:rsid w:val="0007790A"/>
    <w:rPr>
      <w:rFonts w:ascii="Calibri" w:eastAsia="Calibri" w:hAnsi="Calibri" w:cs="Calibri"/>
      <w:color w:val="000000"/>
      <w:szCs w:val="20"/>
      <w:lang w:val="ru-RU" w:eastAsia="ru-RU"/>
    </w:rPr>
  </w:style>
  <w:style w:type="table" w:styleId="GridTable4-Accent3">
    <w:name w:val="Grid Table 4 Accent 3"/>
    <w:basedOn w:val="TableNormal"/>
    <w:uiPriority w:val="99"/>
    <w:rsid w:val="0007790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A5690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3">
    <w:name w:val="Grid Table 2 Accent 3"/>
    <w:basedOn w:val="TableNormal"/>
    <w:uiPriority w:val="99"/>
    <w:rsid w:val="00A5690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6">
    <w:name w:val="List Table 4 Accent 6"/>
    <w:basedOn w:val="TableNormal"/>
    <w:uiPriority w:val="49"/>
    <w:rsid w:val="00A5690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Style3">
    <w:name w:val="Style3"/>
    <w:basedOn w:val="DefaultParagraphFont"/>
    <w:uiPriority w:val="1"/>
    <w:rsid w:val="00A56903"/>
    <w:rPr>
      <w:color w:val="808080" w:themeColor="background1" w:themeShade="80"/>
    </w:rPr>
  </w:style>
  <w:style w:type="character" w:customStyle="1" w:styleId="ListParagraphChar">
    <w:name w:val="List Paragraph Char"/>
    <w:aliases w:val="Table contents Char"/>
    <w:link w:val="ListParagraph"/>
    <w:uiPriority w:val="34"/>
    <w:rsid w:val="00A56903"/>
    <w:rPr>
      <w:rFonts w:ascii="MS Reference Sans Serif" w:eastAsiaTheme="minorHAnsi" w:hAnsi="MS Reference Sans Serif"/>
      <w:sz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6903"/>
    <w:rPr>
      <w:color w:val="808080"/>
      <w:shd w:val="clear" w:color="auto" w:fill="E6E6E6"/>
    </w:rPr>
  </w:style>
  <w:style w:type="character" w:customStyle="1" w:styleId="hps">
    <w:name w:val="hps"/>
    <w:basedOn w:val="DefaultParagraphFont"/>
    <w:rsid w:val="00894A5F"/>
  </w:style>
  <w:style w:type="paragraph" w:customStyle="1" w:styleId="Reportfinding">
    <w:name w:val="Report finding"/>
    <w:basedOn w:val="Normal"/>
    <w:link w:val="ReportfindingChar"/>
    <w:qFormat/>
    <w:rsid w:val="00845A08"/>
    <w:pPr>
      <w:autoSpaceDE w:val="0"/>
      <w:autoSpaceDN w:val="0"/>
      <w:spacing w:before="0" w:after="0"/>
      <w:jc w:val="left"/>
    </w:pPr>
    <w:rPr>
      <w:rFonts w:ascii="Arial" w:eastAsia="Times New Roman" w:hAnsi="Arial" w:cs="Arial"/>
      <w:szCs w:val="20"/>
      <w:lang w:val="en-US"/>
    </w:rPr>
  </w:style>
  <w:style w:type="character" w:customStyle="1" w:styleId="ReportfindingChar">
    <w:name w:val="Report finding Char"/>
    <w:link w:val="Reportfinding"/>
    <w:rsid w:val="00845A08"/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pcon.org/cs/politika-nestrannost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esktop\PEFC%20CoC%20Report%20Tmpl%20for%20PEFC%20ST%202002_2013%20%2001Oct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71FE42AED14DD4935EA70E0EDC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657E-35EE-465B-961E-AB958A4CAD5F}"/>
      </w:docPartPr>
      <w:docPartBody>
        <w:p w:rsidR="00DE490B" w:rsidRDefault="00DE490B">
          <w:r>
            <w:rPr>
              <w:rStyle w:val="PlaceholderText"/>
              <w:sz w:val="32"/>
              <w:szCs w:val="32"/>
            </w:rPr>
            <w:t>&lt;Organis</w:t>
          </w:r>
          <w:r w:rsidRPr="00112952">
            <w:rPr>
              <w:rStyle w:val="PlaceholderText"/>
              <w:sz w:val="32"/>
              <w:szCs w:val="32"/>
            </w:rPr>
            <w:t>ation’s name&gt;</w:t>
          </w:r>
        </w:p>
      </w:docPartBody>
    </w:docPart>
    <w:docPart>
      <w:docPartPr>
        <w:name w:val="2AE7662BFE6C4EE088E11798F760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D8E1-B0E1-4594-842A-EBBC38251A13}"/>
      </w:docPartPr>
      <w:docPartBody>
        <w:p w:rsidR="00DE490B" w:rsidRDefault="00DE490B">
          <w:r w:rsidRPr="005836C6">
            <w:rPr>
              <w:rStyle w:val="PlaceholderText"/>
              <w:b/>
              <w:sz w:val="28"/>
              <w:szCs w:val="28"/>
            </w:rPr>
            <w:t>&lt;Enter evaluation type&gt;</w:t>
          </w:r>
        </w:p>
      </w:docPartBody>
    </w:docPart>
    <w:docPart>
      <w:docPartPr>
        <w:name w:val="10C4ADBC87AC4ED3A16482CF1640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E40B-A73C-4228-AA80-385CBA1C3634}"/>
      </w:docPartPr>
      <w:docPartBody>
        <w:p w:rsidR="00DE490B" w:rsidRDefault="00DE490B">
          <w:r w:rsidRPr="005836C6">
            <w:rPr>
              <w:rFonts w:cs="Lucida Sans Unicode"/>
              <w:b/>
              <w:color w:val="808080" w:themeColor="background1" w:themeShade="80"/>
              <w:sz w:val="28"/>
              <w:szCs w:val="28"/>
            </w:rPr>
            <w:t>&lt;Enter year&gt;</w:t>
          </w:r>
          <w:r w:rsidRPr="005836C6">
            <w:rPr>
              <w:rStyle w:val="PlaceholderText"/>
              <w:rFonts w:cs="Lucida Sans Unicode"/>
              <w:b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3F25B01CE3BF4A8CB965F70C0FF8E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922-6868-4794-B8FE-132001F86DF9}"/>
      </w:docPartPr>
      <w:docPartBody>
        <w:p w:rsidR="00DE490B" w:rsidRDefault="00DE490B">
          <w:r w:rsidRPr="005836C6">
            <w:rPr>
              <w:rFonts w:cs="Lucida Sans Unicode"/>
              <w:b/>
              <w:color w:val="808080" w:themeColor="background1" w:themeShade="80"/>
              <w:sz w:val="28"/>
              <w:szCs w:val="28"/>
            </w:rPr>
            <w:t>&lt;Enter date&gt;</w:t>
          </w:r>
        </w:p>
      </w:docPartBody>
    </w:docPart>
    <w:docPart>
      <w:docPartPr>
        <w:name w:val="5993D165BE734E6096F57C79E333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FDE7-4A17-42E4-AA06-A47B607D5B1D}"/>
      </w:docPartPr>
      <w:docPartBody>
        <w:p w:rsidR="00DE490B" w:rsidRDefault="00DE490B">
          <w:r w:rsidRPr="005836C6">
            <w:rPr>
              <w:rFonts w:cs="Lucida Sans Unicode"/>
              <w:b/>
              <w:color w:val="808080" w:themeColor="background1" w:themeShade="80"/>
              <w:sz w:val="28"/>
              <w:szCs w:val="28"/>
            </w:rPr>
            <w:t>&lt;Enter date</w:t>
          </w:r>
          <w:r>
            <w:rPr>
              <w:rFonts w:cs="Lucida Sans Unicode"/>
              <w:b/>
              <w:color w:val="808080" w:themeColor="background1" w:themeShade="80"/>
              <w:sz w:val="28"/>
              <w:szCs w:val="28"/>
            </w:rPr>
            <w:t>(s) of the main evaluation/re-evaluation and any additional CVA/scope change audit</w:t>
          </w:r>
          <w:r w:rsidRPr="005836C6">
            <w:rPr>
              <w:rFonts w:cs="Lucida Sans Unicode"/>
              <w:b/>
              <w:color w:val="808080" w:themeColor="background1" w:themeShade="80"/>
              <w:sz w:val="28"/>
              <w:szCs w:val="28"/>
            </w:rPr>
            <w:t xml:space="preserve"> &gt;</w:t>
          </w:r>
        </w:p>
      </w:docPartBody>
    </w:docPart>
    <w:docPart>
      <w:docPartPr>
        <w:name w:val="4470354150D643168A5924B7B5A37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5477-65A3-469E-BF9B-C3118CC70D6D}"/>
      </w:docPartPr>
      <w:docPartBody>
        <w:p w:rsidR="00DE490B" w:rsidRDefault="00DE490B">
          <w:r>
            <w:rPr>
              <w:rFonts w:cs="Lucida Sans Unicode"/>
              <w:b/>
              <w:color w:val="808080" w:themeColor="background1" w:themeShade="80"/>
              <w:sz w:val="28"/>
              <w:szCs w:val="28"/>
            </w:rPr>
            <w:t>&lt;</w:t>
          </w:r>
          <w:r w:rsidRPr="005836C6">
            <w:rPr>
              <w:rFonts w:cs="Lucida Sans Unicode"/>
              <w:b/>
              <w:color w:val="808080" w:themeColor="background1" w:themeShade="80"/>
              <w:sz w:val="28"/>
              <w:szCs w:val="28"/>
            </w:rPr>
            <w:t>NC-COC-XXXXXX&gt;</w:t>
          </w:r>
        </w:p>
      </w:docPartBody>
    </w:docPart>
    <w:docPart>
      <w:docPartPr>
        <w:name w:val="DE34D10D2182458580C54D60F55DF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76E5-5772-43F3-A070-C26F45BE1741}"/>
      </w:docPartPr>
      <w:docPartBody>
        <w:p w:rsidR="00DE490B" w:rsidRDefault="00DE490B">
          <w:r w:rsidRPr="005836C6">
            <w:rPr>
              <w:rFonts w:cs="Lucida Sans Unicode"/>
              <w:b/>
              <w:color w:val="808080" w:themeColor="background1" w:themeShade="80"/>
              <w:sz w:val="28"/>
              <w:szCs w:val="28"/>
            </w:rPr>
            <w:t>&lt;</w:t>
          </w:r>
          <w:r>
            <w:rPr>
              <w:rFonts w:cs="Lucida Sans Unicode"/>
              <w:b/>
              <w:color w:val="808080" w:themeColor="background1" w:themeShade="80"/>
              <w:sz w:val="28"/>
              <w:szCs w:val="28"/>
            </w:rPr>
            <w:t xml:space="preserve">Enter </w:t>
          </w:r>
          <w:r w:rsidRPr="005836C6">
            <w:rPr>
              <w:rFonts w:cs="Lucida Sans Unicode"/>
              <w:b/>
              <w:color w:val="808080" w:themeColor="background1" w:themeShade="80"/>
              <w:sz w:val="28"/>
              <w:szCs w:val="28"/>
            </w:rPr>
            <w:t>date&gt;</w:t>
          </w:r>
        </w:p>
      </w:docPartBody>
    </w:docPart>
    <w:docPart>
      <w:docPartPr>
        <w:name w:val="D7A50079B863458AB2C101370D39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7634-65ED-4E17-B107-221FD22170B4}"/>
      </w:docPartPr>
      <w:docPartBody>
        <w:p w:rsidR="00DE490B" w:rsidRDefault="00DE490B">
          <w:r w:rsidRPr="00A96ADF">
            <w:rPr>
              <w:rStyle w:val="PlaceholderText"/>
              <w:szCs w:val="20"/>
            </w:rPr>
            <w:t xml:space="preserve">Describe here whether any extension for adoption of approved FSC risk assessment were granted and </w:t>
          </w:r>
          <w:r>
            <w:rPr>
              <w:rStyle w:val="PlaceholderText"/>
              <w:szCs w:val="20"/>
            </w:rPr>
            <w:t>to which timeline</w:t>
          </w:r>
        </w:p>
      </w:docPartBody>
    </w:docPart>
    <w:docPart>
      <w:docPartPr>
        <w:name w:val="0CEA3E270F8441978A9A5677490F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A53D-9B98-4F99-94EA-9F39D3977EE6}"/>
      </w:docPartPr>
      <w:docPartBody>
        <w:p w:rsidR="00DE490B" w:rsidRDefault="00DE490B">
          <w:r w:rsidRPr="00A96ADF">
            <w:rPr>
              <w:rStyle w:val="PlaceholderText"/>
              <w:szCs w:val="20"/>
            </w:rPr>
            <w:t xml:space="preserve">Describe here whether any extension for adoption of approved FSC risk assessment were granted and </w:t>
          </w:r>
          <w:r>
            <w:rPr>
              <w:rStyle w:val="PlaceholderText"/>
              <w:szCs w:val="20"/>
            </w:rPr>
            <w:t>to which timeline</w:t>
          </w:r>
        </w:p>
      </w:docPartBody>
    </w:docPart>
    <w:docPart>
      <w:docPartPr>
        <w:name w:val="D302E7DB298C4E78B285275EA9D8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0F68-4B6F-4ABA-A335-B48A054B01EF}"/>
      </w:docPartPr>
      <w:docPartBody>
        <w:p w:rsidR="00DE490B" w:rsidRDefault="00DE490B" w:rsidP="00DE490B">
          <w:pPr>
            <w:rPr>
              <w:rStyle w:val="PlaceholderText"/>
            </w:rPr>
          </w:pPr>
          <w:r>
            <w:rPr>
              <w:rStyle w:val="PlaceholderText"/>
            </w:rPr>
            <w:t>Insert a brief summary of findings from any field verification audits that were conducted as part of the audit of the DDS (including audit at the forest level and on-site verification of suppliers in the supply chain). Describe what type of supplier was audited and why, and what was found.</w:t>
          </w:r>
        </w:p>
        <w:p w:rsidR="00DE490B" w:rsidRDefault="00DE490B">
          <w:r>
            <w:rPr>
              <w:rStyle w:val="PlaceholderText"/>
            </w:rPr>
            <w:t>Provide a justification for the sampling rate applied.</w:t>
          </w:r>
        </w:p>
      </w:docPartBody>
    </w:docPart>
    <w:docPart>
      <w:docPartPr>
        <w:name w:val="B09B4922EDAC4D20B2010C987168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D6F5-078A-4B17-9796-8AA1E3FDAC03}"/>
      </w:docPartPr>
      <w:docPartBody>
        <w:p w:rsidR="00751AA4" w:rsidRDefault="00751AA4">
          <w:r>
            <w:t>Choose certification decision</w:t>
          </w:r>
        </w:p>
      </w:docPartBody>
    </w:docPart>
    <w:docPart>
      <w:docPartPr>
        <w:name w:val="8662904BBB364B43864E52A4CA656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0AE2-68F8-48A1-863C-6133D24D4104}"/>
      </w:docPartPr>
      <w:docPartBody>
        <w:p w:rsidR="00050CB7" w:rsidRDefault="00751AA4">
          <w:r w:rsidRPr="00E13989">
            <w:rPr>
              <w:rStyle w:val="PlaceholderText"/>
              <w:b/>
              <w:lang w:val="ru-RU"/>
            </w:rPr>
            <w:t>&lt;</w:t>
          </w:r>
          <w:r w:rsidRPr="00E13989">
            <w:rPr>
              <w:rStyle w:val="PlaceholderText"/>
              <w:b/>
            </w:rPr>
            <w:t>Enter appendix code</w:t>
          </w:r>
          <w:r w:rsidRPr="00E13989">
            <w:rPr>
              <w:rStyle w:val="PlaceholderText"/>
              <w:b/>
              <w:lang w:val="ru-RU"/>
            </w:rPr>
            <w:t>&gt;</w:t>
          </w:r>
        </w:p>
      </w:docPartBody>
    </w:docPart>
    <w:docPart>
      <w:docPartPr>
        <w:name w:val="68C15E874D114C0AA9D2D0DA40EBB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F856-29B0-43EE-ABA2-44F139F03848}"/>
      </w:docPartPr>
      <w:docPartBody>
        <w:p w:rsidR="00050CB7" w:rsidRDefault="00751AA4">
          <w:r w:rsidRPr="00E13989">
            <w:rPr>
              <w:rStyle w:val="PlaceholderText"/>
              <w:b/>
              <w:lang w:val="ru-RU"/>
            </w:rPr>
            <w:t>&lt;</w:t>
          </w:r>
          <w:r w:rsidRPr="00E13989">
            <w:rPr>
              <w:rStyle w:val="PlaceholderText"/>
              <w:b/>
            </w:rPr>
            <w:t>Enter appendix code</w:t>
          </w:r>
          <w:r w:rsidRPr="00E13989">
            <w:rPr>
              <w:rStyle w:val="PlaceholderText"/>
              <w:b/>
              <w:lang w:val="ru-RU"/>
            </w:rPr>
            <w:t>&gt;</w:t>
          </w:r>
        </w:p>
      </w:docPartBody>
    </w:docPart>
    <w:docPart>
      <w:docPartPr>
        <w:name w:val="2DB2E83EDB594E29A1D9B7340E12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9058-FAFA-4BEC-B4D9-BC988ECAC180}"/>
      </w:docPartPr>
      <w:docPartBody>
        <w:p w:rsidR="00050CB7" w:rsidRDefault="00751AA4">
          <w:r w:rsidRPr="00AC413D">
            <w:rPr>
              <w:rStyle w:val="PlaceholderText"/>
              <w:b/>
            </w:rPr>
            <w:t>&lt;</w:t>
          </w:r>
          <w:r w:rsidRPr="00E13989">
            <w:rPr>
              <w:rStyle w:val="PlaceholderText"/>
              <w:b/>
            </w:rPr>
            <w:t>Enter appendix code</w:t>
          </w:r>
          <w:r w:rsidRPr="00AC413D">
            <w:rPr>
              <w:rStyle w:val="PlaceholderText"/>
              <w:b/>
            </w:rPr>
            <w:t>&gt;</w:t>
          </w:r>
        </w:p>
      </w:docPartBody>
    </w:docPart>
    <w:docPart>
      <w:docPartPr>
        <w:name w:val="1AC7856E8671455AA6274F489E48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675D-B360-4FFE-AB5C-ADDE05A77BD5}"/>
      </w:docPartPr>
      <w:docPartBody>
        <w:p w:rsidR="00050CB7" w:rsidRDefault="00751AA4">
          <w:r>
            <w:rPr>
              <w:rStyle w:val="PlaceholderText"/>
            </w:rPr>
            <w:t>Organization name</w:t>
          </w:r>
        </w:p>
      </w:docPartBody>
    </w:docPart>
    <w:docPart>
      <w:docPartPr>
        <w:name w:val="4F26584258524ADBA7DE9B26C2CE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29DD-A40B-4587-9B3F-F4D43CE73857}"/>
      </w:docPartPr>
      <w:docPartBody>
        <w:p w:rsidR="00050CB7" w:rsidRDefault="00751AA4">
          <w:r w:rsidRPr="00EC54E9">
            <w:rPr>
              <w:rStyle w:val="PlaceholderText"/>
            </w:rPr>
            <w:t>list organizations or agencies, operation and assessment team members who contributed to the development of the stakeholder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22C1D"/>
    <w:multiLevelType w:val="multilevel"/>
    <w:tmpl w:val="0D108FE2"/>
    <w:lvl w:ilvl="0">
      <w:start w:val="1"/>
      <w:numFmt w:val="decimal"/>
      <w:pStyle w:val="4F3F4986B4AA45628084D8A80123B8C84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1E"/>
    <w:rsid w:val="00045034"/>
    <w:rsid w:val="00046462"/>
    <w:rsid w:val="00050CB7"/>
    <w:rsid w:val="000640D8"/>
    <w:rsid w:val="00073497"/>
    <w:rsid w:val="000E21E7"/>
    <w:rsid w:val="0010533D"/>
    <w:rsid w:val="001350BD"/>
    <w:rsid w:val="001537BE"/>
    <w:rsid w:val="001A40B8"/>
    <w:rsid w:val="001B70F1"/>
    <w:rsid w:val="00204FF1"/>
    <w:rsid w:val="00262932"/>
    <w:rsid w:val="00277D81"/>
    <w:rsid w:val="002845CB"/>
    <w:rsid w:val="00306276"/>
    <w:rsid w:val="00324838"/>
    <w:rsid w:val="00326320"/>
    <w:rsid w:val="003B31BE"/>
    <w:rsid w:val="003C6D5D"/>
    <w:rsid w:val="003F7BF8"/>
    <w:rsid w:val="00483567"/>
    <w:rsid w:val="004A4723"/>
    <w:rsid w:val="004B3A46"/>
    <w:rsid w:val="004C3150"/>
    <w:rsid w:val="004D2464"/>
    <w:rsid w:val="004D5F22"/>
    <w:rsid w:val="004E5162"/>
    <w:rsid w:val="005E1D49"/>
    <w:rsid w:val="006116EC"/>
    <w:rsid w:val="006658A4"/>
    <w:rsid w:val="00674442"/>
    <w:rsid w:val="00711CA1"/>
    <w:rsid w:val="00716B70"/>
    <w:rsid w:val="00751AA4"/>
    <w:rsid w:val="00763B06"/>
    <w:rsid w:val="007D454E"/>
    <w:rsid w:val="007E5F71"/>
    <w:rsid w:val="00867CC7"/>
    <w:rsid w:val="00880212"/>
    <w:rsid w:val="008D6263"/>
    <w:rsid w:val="00910DE2"/>
    <w:rsid w:val="0093019D"/>
    <w:rsid w:val="00936462"/>
    <w:rsid w:val="009573A2"/>
    <w:rsid w:val="00A12498"/>
    <w:rsid w:val="00A15BE3"/>
    <w:rsid w:val="00A16A39"/>
    <w:rsid w:val="00A24450"/>
    <w:rsid w:val="00A53384"/>
    <w:rsid w:val="00B019B9"/>
    <w:rsid w:val="00B24B4E"/>
    <w:rsid w:val="00B7754F"/>
    <w:rsid w:val="00C329C9"/>
    <w:rsid w:val="00C3641E"/>
    <w:rsid w:val="00C64525"/>
    <w:rsid w:val="00C959B0"/>
    <w:rsid w:val="00C96D26"/>
    <w:rsid w:val="00CB5A88"/>
    <w:rsid w:val="00CD428E"/>
    <w:rsid w:val="00D06FCD"/>
    <w:rsid w:val="00D43677"/>
    <w:rsid w:val="00DB5D6C"/>
    <w:rsid w:val="00DE490B"/>
    <w:rsid w:val="00DF4B2A"/>
    <w:rsid w:val="00E00631"/>
    <w:rsid w:val="00E032F1"/>
    <w:rsid w:val="00EB77C3"/>
    <w:rsid w:val="00F01539"/>
    <w:rsid w:val="00F25772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7754F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AA4"/>
    <w:rPr>
      <w:color w:val="808080"/>
    </w:rPr>
  </w:style>
  <w:style w:type="paragraph" w:customStyle="1" w:styleId="496F5F15497C4FBE8555EED3AE048DA0">
    <w:name w:val="496F5F15497C4FBE8555EED3AE048DA0"/>
    <w:rsid w:val="008F25D0"/>
  </w:style>
  <w:style w:type="paragraph" w:customStyle="1" w:styleId="DCBC8FE60E294A5083EE869A6F674A9A">
    <w:name w:val="DCBC8FE60E294A5083EE869A6F674A9A"/>
    <w:rsid w:val="008F25D0"/>
  </w:style>
  <w:style w:type="paragraph" w:customStyle="1" w:styleId="8DC84D758CBB4856980DE219A5958382">
    <w:name w:val="8DC84D758CBB4856980DE219A5958382"/>
    <w:rsid w:val="008F25D0"/>
  </w:style>
  <w:style w:type="paragraph" w:customStyle="1" w:styleId="19348BB550A44C719CFCCAD20AD1CD96">
    <w:name w:val="19348BB550A44C719CFCCAD20AD1CD96"/>
    <w:rsid w:val="008F25D0"/>
  </w:style>
  <w:style w:type="paragraph" w:customStyle="1" w:styleId="1C10BC04336946E39C0881CA7473AA97">
    <w:name w:val="1C10BC04336946E39C0881CA7473AA97"/>
    <w:rsid w:val="008F25D0"/>
  </w:style>
  <w:style w:type="paragraph" w:customStyle="1" w:styleId="3E8FB2E7BEF045ECBDEE6F45F4FF4B32">
    <w:name w:val="3E8FB2E7BEF045ECBDEE6F45F4FF4B32"/>
    <w:rsid w:val="008F25D0"/>
  </w:style>
  <w:style w:type="paragraph" w:customStyle="1" w:styleId="52F45FE0593246CDA28922B193F8E0D0">
    <w:name w:val="52F45FE0593246CDA28922B193F8E0D0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1">
    <w:name w:val="496F5F15497C4FBE8555EED3AE048DA0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1">
    <w:name w:val="DCBC8FE60E294A5083EE869A6F674A9A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1">
    <w:name w:val="8DC84D758CBB4856980DE219A5958382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1">
    <w:name w:val="19348BB550A44C719CFCCAD20AD1CD96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1">
    <w:name w:val="1C10BC04336946E39C0881CA7473AA97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1">
    <w:name w:val="3E8FB2E7BEF045ECBDEE6F45F4FF4B32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1">
    <w:name w:val="52F45FE0593246CDA28922B193F8E0D0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2">
    <w:name w:val="496F5F15497C4FBE8555EED3AE048DA02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2">
    <w:name w:val="DCBC8FE60E294A5083EE869A6F674A9A2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2">
    <w:name w:val="8DC84D758CBB4856980DE219A59583822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2">
    <w:name w:val="19348BB550A44C719CFCCAD20AD1CD962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2">
    <w:name w:val="1C10BC04336946E39C0881CA7473AA972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2">
    <w:name w:val="3E8FB2E7BEF045ECBDEE6F45F4FF4B322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2">
    <w:name w:val="52F45FE0593246CDA28922B193F8E0D02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">
    <w:name w:val="3689AD8551C640B6A8BD66B372BC17A4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3">
    <w:name w:val="496F5F15497C4FBE8555EED3AE048DA03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3">
    <w:name w:val="DCBC8FE60E294A5083EE869A6F674A9A3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3">
    <w:name w:val="8DC84D758CBB4856980DE219A59583823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3">
    <w:name w:val="19348BB550A44C719CFCCAD20AD1CD963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3">
    <w:name w:val="1C10BC04336946E39C0881CA7473AA973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3">
    <w:name w:val="3E8FB2E7BEF045ECBDEE6F45F4FF4B323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3">
    <w:name w:val="52F45FE0593246CDA28922B193F8E0D03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1">
    <w:name w:val="3689AD8551C640B6A8BD66B372BC17A4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">
    <w:name w:val="BE055FED84564CDD826B6118E307CF98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4">
    <w:name w:val="496F5F15497C4FBE8555EED3AE048DA04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4">
    <w:name w:val="DCBC8FE60E294A5083EE869A6F674A9A4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4">
    <w:name w:val="8DC84D758CBB4856980DE219A59583824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4">
    <w:name w:val="19348BB550A44C719CFCCAD20AD1CD964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4">
    <w:name w:val="1C10BC04336946E39C0881CA7473AA974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4">
    <w:name w:val="3E8FB2E7BEF045ECBDEE6F45F4FF4B324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4">
    <w:name w:val="52F45FE0593246CDA28922B193F8E0D04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2">
    <w:name w:val="3689AD8551C640B6A8BD66B372BC17A42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1">
    <w:name w:val="BE055FED84564CDD826B6118E307CF98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5">
    <w:name w:val="496F5F15497C4FBE8555EED3AE048DA05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5">
    <w:name w:val="DCBC8FE60E294A5083EE869A6F674A9A5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5">
    <w:name w:val="8DC84D758CBB4856980DE219A59583825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5">
    <w:name w:val="19348BB550A44C719CFCCAD20AD1CD965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5">
    <w:name w:val="1C10BC04336946E39C0881CA7473AA975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5">
    <w:name w:val="3E8FB2E7BEF045ECBDEE6F45F4FF4B325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5">
    <w:name w:val="52F45FE0593246CDA28922B193F8E0D05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3">
    <w:name w:val="3689AD8551C640B6A8BD66B372BC17A43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2">
    <w:name w:val="BE055FED84564CDD826B6118E307CF982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">
    <w:name w:val="2BE1533F51B64E8098E562E57C93180B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">
    <w:name w:val="EBBBA1E6149C4F7582F4C7B900B381A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">
    <w:name w:val="F57D6F55807F4397A8C974079B06C1E8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6">
    <w:name w:val="496F5F15497C4FBE8555EED3AE048DA06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6">
    <w:name w:val="DCBC8FE60E294A5083EE869A6F674A9A6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6">
    <w:name w:val="8DC84D758CBB4856980DE219A59583826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6">
    <w:name w:val="19348BB550A44C719CFCCAD20AD1CD966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6">
    <w:name w:val="1C10BC04336946E39C0881CA7473AA976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6">
    <w:name w:val="3E8FB2E7BEF045ECBDEE6F45F4FF4B326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6">
    <w:name w:val="52F45FE0593246CDA28922B193F8E0D06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4">
    <w:name w:val="3689AD8551C640B6A8BD66B372BC17A44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3">
    <w:name w:val="BE055FED84564CDD826B6118E307CF983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1">
    <w:name w:val="2BE1533F51B64E8098E562E57C93180B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1">
    <w:name w:val="EBBBA1E6149C4F7582F4C7B900B381A1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1">
    <w:name w:val="F57D6F55807F4397A8C974079B06C1E8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">
    <w:name w:val="2D6730DE546A4A8480D5B94522F93F8F"/>
    <w:rsid w:val="0093019D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96F5F15497C4FBE8555EED3AE048DA07">
    <w:name w:val="496F5F15497C4FBE8555EED3AE048DA07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7">
    <w:name w:val="DCBC8FE60E294A5083EE869A6F674A9A7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7">
    <w:name w:val="8DC84D758CBB4856980DE219A59583827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7">
    <w:name w:val="19348BB550A44C719CFCCAD20AD1CD967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7">
    <w:name w:val="1C10BC04336946E39C0881CA7473AA977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7">
    <w:name w:val="3E8FB2E7BEF045ECBDEE6F45F4FF4B327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7">
    <w:name w:val="52F45FE0593246CDA28922B193F8E0D07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5">
    <w:name w:val="3689AD8551C640B6A8BD66B372BC17A45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4">
    <w:name w:val="BE055FED84564CDD826B6118E307CF984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2">
    <w:name w:val="2BE1533F51B64E8098E562E57C93180B2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2">
    <w:name w:val="EBBBA1E6149C4F7582F4C7B900B381A12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2">
    <w:name w:val="F57D6F55807F4397A8C974079B06C1E82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1">
    <w:name w:val="2D6730DE546A4A8480D5B94522F93F8F1"/>
    <w:rsid w:val="0093019D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">
    <w:name w:val="EE15932FD63F421B825E6AF6FC38F897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8">
    <w:name w:val="496F5F15497C4FBE8555EED3AE048DA08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8">
    <w:name w:val="DCBC8FE60E294A5083EE869A6F674A9A8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8">
    <w:name w:val="8DC84D758CBB4856980DE219A59583828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8">
    <w:name w:val="19348BB550A44C719CFCCAD20AD1CD968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8">
    <w:name w:val="1C10BC04336946E39C0881CA7473AA978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8">
    <w:name w:val="3E8FB2E7BEF045ECBDEE6F45F4FF4B328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8">
    <w:name w:val="52F45FE0593246CDA28922B193F8E0D08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6">
    <w:name w:val="3689AD8551C640B6A8BD66B372BC17A46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5">
    <w:name w:val="BE055FED84564CDD826B6118E307CF985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3">
    <w:name w:val="2BE1533F51B64E8098E562E57C93180B3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3">
    <w:name w:val="EBBBA1E6149C4F7582F4C7B900B381A13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3">
    <w:name w:val="F57D6F55807F4397A8C974079B06C1E83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2">
    <w:name w:val="2D6730DE546A4A8480D5B94522F93F8F2"/>
    <w:rsid w:val="0093019D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1">
    <w:name w:val="EE15932FD63F421B825E6AF6FC38F897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">
    <w:name w:val="4F3F4986B4AA45628084D8A80123B8C8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9">
    <w:name w:val="496F5F15497C4FBE8555EED3AE048DA09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9">
    <w:name w:val="DCBC8FE60E294A5083EE869A6F674A9A9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9">
    <w:name w:val="8DC84D758CBB4856980DE219A59583829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9">
    <w:name w:val="19348BB550A44C719CFCCAD20AD1CD969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9">
    <w:name w:val="1C10BC04336946E39C0881CA7473AA979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9">
    <w:name w:val="3E8FB2E7BEF045ECBDEE6F45F4FF4B329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9">
    <w:name w:val="52F45FE0593246CDA28922B193F8E0D09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7">
    <w:name w:val="3689AD8551C640B6A8BD66B372BC17A47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6">
    <w:name w:val="BE055FED84564CDD826B6118E307CF986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4">
    <w:name w:val="2BE1533F51B64E8098E562E57C93180B4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4">
    <w:name w:val="EBBBA1E6149C4F7582F4C7B900B381A14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4">
    <w:name w:val="F57D6F55807F4397A8C974079B06C1E84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3">
    <w:name w:val="2D6730DE546A4A8480D5B94522F93F8F3"/>
    <w:rsid w:val="0093019D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2">
    <w:name w:val="EE15932FD63F421B825E6AF6FC38F8972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1">
    <w:name w:val="4F3F4986B4AA45628084D8A80123B8C8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10">
    <w:name w:val="496F5F15497C4FBE8555EED3AE048DA010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10">
    <w:name w:val="DCBC8FE60E294A5083EE869A6F674A9A10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10">
    <w:name w:val="8DC84D758CBB4856980DE219A595838210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10">
    <w:name w:val="19348BB550A44C719CFCCAD20AD1CD9610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10">
    <w:name w:val="1C10BC04336946E39C0881CA7473AA9710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10">
    <w:name w:val="3E8FB2E7BEF045ECBDEE6F45F4FF4B3210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10">
    <w:name w:val="52F45FE0593246CDA28922B193F8E0D010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8">
    <w:name w:val="3689AD8551C640B6A8BD66B372BC17A48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7">
    <w:name w:val="BE055FED84564CDD826B6118E307CF987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5">
    <w:name w:val="2BE1533F51B64E8098E562E57C93180B5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5">
    <w:name w:val="EBBBA1E6149C4F7582F4C7B900B381A15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5">
    <w:name w:val="F57D6F55807F4397A8C974079B06C1E85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4">
    <w:name w:val="2D6730DE546A4A8480D5B94522F93F8F4"/>
    <w:rsid w:val="0093019D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3">
    <w:name w:val="EE15932FD63F421B825E6AF6FC38F8973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2">
    <w:name w:val="4F3F4986B4AA45628084D8A80123B8C82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11">
    <w:name w:val="496F5F15497C4FBE8555EED3AE048DA01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11">
    <w:name w:val="DCBC8FE60E294A5083EE869A6F674A9A1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11">
    <w:name w:val="8DC84D758CBB4856980DE219A59583821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11">
    <w:name w:val="19348BB550A44C719CFCCAD20AD1CD961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11">
    <w:name w:val="1C10BC04336946E39C0881CA7473AA971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11">
    <w:name w:val="3E8FB2E7BEF045ECBDEE6F45F4FF4B3211"/>
    <w:rsid w:val="0093019D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11">
    <w:name w:val="52F45FE0593246CDA28922B193F8E0D01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9">
    <w:name w:val="3689AD8551C640B6A8BD66B372BC17A4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8">
    <w:name w:val="BE055FED84564CDD826B6118E307CF98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6">
    <w:name w:val="2BE1533F51B64E8098E562E57C93180B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6">
    <w:name w:val="EBBBA1E6149C4F7582F4C7B900B381A1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6">
    <w:name w:val="F57D6F55807F4397A8C974079B06C1E8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8D8E74F05146ABBDD09E15796275AE">
    <w:name w:val="CE8D8E74F05146ABBDD09E15796275AE"/>
    <w:rsid w:val="00204FF1"/>
    <w:pPr>
      <w:keepNext/>
      <w:keepLines/>
      <w:spacing w:before="200" w:after="120" w:line="240" w:lineRule="auto"/>
      <w:jc w:val="both"/>
      <w:outlineLvl w:val="1"/>
    </w:pPr>
    <w:rPr>
      <w:rFonts w:ascii="MS Reference Sans Serif" w:eastAsiaTheme="majorEastAsia" w:hAnsi="MS Reference Sans Serif" w:cstheme="majorBidi"/>
      <w:b/>
      <w:bCs/>
      <w:color w:val="4E917A"/>
      <w:sz w:val="24"/>
      <w:szCs w:val="26"/>
      <w:lang w:val="en-GB"/>
    </w:rPr>
  </w:style>
  <w:style w:type="paragraph" w:customStyle="1" w:styleId="2D6730DE546A4A8480D5B94522F93F8F5">
    <w:name w:val="2D6730DE546A4A8480D5B94522F93F8F5"/>
    <w:rsid w:val="00204FF1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4">
    <w:name w:val="EE15932FD63F421B825E6AF6FC38F897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3">
    <w:name w:val="4F3F4986B4AA45628084D8A80123B8C8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12">
    <w:name w:val="496F5F15497C4FBE8555EED3AE048DA01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12">
    <w:name w:val="DCBC8FE60E294A5083EE869A6F674A9A1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12">
    <w:name w:val="8DC84D758CBB4856980DE219A59583821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12">
    <w:name w:val="19348BB550A44C719CFCCAD20AD1CD961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12">
    <w:name w:val="1C10BC04336946E39C0881CA7473AA971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12">
    <w:name w:val="3E8FB2E7BEF045ECBDEE6F45F4FF4B321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12">
    <w:name w:val="52F45FE0593246CDA28922B193F8E0D01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10">
    <w:name w:val="3689AD8551C640B6A8BD66B372BC17A410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9">
    <w:name w:val="BE055FED84564CDD826B6118E307CF98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7">
    <w:name w:val="2BE1533F51B64E8098E562E57C93180B7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7">
    <w:name w:val="EBBBA1E6149C4F7582F4C7B900B381A17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7">
    <w:name w:val="F57D6F55807F4397A8C974079B06C1E87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6">
    <w:name w:val="2D6730DE546A4A8480D5B94522F93F8F6"/>
    <w:rsid w:val="00204FF1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5">
    <w:name w:val="EE15932FD63F421B825E6AF6FC38F897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4">
    <w:name w:val="4F3F4986B4AA45628084D8A80123B8C8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13">
    <w:name w:val="496F5F15497C4FBE8555EED3AE048DA01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13">
    <w:name w:val="DCBC8FE60E294A5083EE869A6F674A9A1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13">
    <w:name w:val="8DC84D758CBB4856980DE219A59583821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13">
    <w:name w:val="19348BB550A44C719CFCCAD20AD1CD961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13">
    <w:name w:val="1C10BC04336946E39C0881CA7473AA971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13">
    <w:name w:val="3E8FB2E7BEF045ECBDEE6F45F4FF4B321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13">
    <w:name w:val="52F45FE0593246CDA28922B193F8E0D01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11">
    <w:name w:val="3689AD8551C640B6A8BD66B372BC17A41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10">
    <w:name w:val="BE055FED84564CDD826B6118E307CF9810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8">
    <w:name w:val="2BE1533F51B64E8098E562E57C93180B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8">
    <w:name w:val="EBBBA1E6149C4F7582F4C7B900B381A1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8">
    <w:name w:val="F57D6F55807F4397A8C974079B06C1E8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9E124A7E0164E8A948361A7A38F781E">
    <w:name w:val="09E124A7E0164E8A948361A7A38F781E"/>
    <w:rsid w:val="00204FF1"/>
    <w:pPr>
      <w:keepNext/>
      <w:keepLines/>
      <w:spacing w:before="200" w:after="120" w:line="240" w:lineRule="auto"/>
      <w:jc w:val="both"/>
      <w:outlineLvl w:val="1"/>
    </w:pPr>
    <w:rPr>
      <w:rFonts w:ascii="MS Reference Sans Serif" w:eastAsiaTheme="majorEastAsia" w:hAnsi="MS Reference Sans Serif" w:cstheme="majorBidi"/>
      <w:b/>
      <w:bCs/>
      <w:color w:val="4E917A"/>
      <w:sz w:val="24"/>
      <w:szCs w:val="26"/>
      <w:lang w:val="en-GB"/>
    </w:rPr>
  </w:style>
  <w:style w:type="paragraph" w:customStyle="1" w:styleId="2D6730DE546A4A8480D5B94522F93F8F7">
    <w:name w:val="2D6730DE546A4A8480D5B94522F93F8F7"/>
    <w:rsid w:val="00204FF1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6">
    <w:name w:val="EE15932FD63F421B825E6AF6FC38F897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5">
    <w:name w:val="4F3F4986B4AA45628084D8A80123B8C8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14">
    <w:name w:val="496F5F15497C4FBE8555EED3AE048DA01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14">
    <w:name w:val="DCBC8FE60E294A5083EE869A6F674A9A1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14">
    <w:name w:val="8DC84D758CBB4856980DE219A59583821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14">
    <w:name w:val="19348BB550A44C719CFCCAD20AD1CD961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14">
    <w:name w:val="1C10BC04336946E39C0881CA7473AA971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14">
    <w:name w:val="3E8FB2E7BEF045ECBDEE6F45F4FF4B321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14">
    <w:name w:val="52F45FE0593246CDA28922B193F8E0D01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12">
    <w:name w:val="3689AD8551C640B6A8BD66B372BC17A41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11">
    <w:name w:val="BE055FED84564CDD826B6118E307CF981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9">
    <w:name w:val="2BE1533F51B64E8098E562E57C93180B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9">
    <w:name w:val="EBBBA1E6149C4F7582F4C7B900B381A1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9">
    <w:name w:val="F57D6F55807F4397A8C974079B06C1E8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E5F61683C4BA39ED5ACDFF4877E5E">
    <w:name w:val="0AAE5F61683C4BA39ED5ACDFF4877E5E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8">
    <w:name w:val="2D6730DE546A4A8480D5B94522F93F8F8"/>
    <w:rsid w:val="00204FF1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7">
    <w:name w:val="EE15932FD63F421B825E6AF6FC38F8977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6">
    <w:name w:val="4F3F4986B4AA45628084D8A80123B8C8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15">
    <w:name w:val="496F5F15497C4FBE8555EED3AE048DA01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15">
    <w:name w:val="DCBC8FE60E294A5083EE869A6F674A9A1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15">
    <w:name w:val="8DC84D758CBB4856980DE219A59583821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15">
    <w:name w:val="19348BB550A44C719CFCCAD20AD1CD961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15">
    <w:name w:val="1C10BC04336946E39C0881CA7473AA971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15">
    <w:name w:val="3E8FB2E7BEF045ECBDEE6F45F4FF4B321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0FAD0856794C31A0BE19FD10232027">
    <w:name w:val="4F0FAD0856794C31A0BE19FD10232027"/>
    <w:rsid w:val="00204FF1"/>
    <w:rPr>
      <w:lang w:val="en-GB" w:eastAsia="en-GB"/>
    </w:rPr>
  </w:style>
  <w:style w:type="paragraph" w:customStyle="1" w:styleId="506FCE502B9D4F3C88B07814F7CA5FAF">
    <w:name w:val="506FCE502B9D4F3C88B07814F7CA5FAF"/>
    <w:rsid w:val="00204FF1"/>
    <w:rPr>
      <w:lang w:val="en-GB" w:eastAsia="en-GB"/>
    </w:rPr>
  </w:style>
  <w:style w:type="paragraph" w:customStyle="1" w:styleId="DA956B4ADD6D4DC09A82AC65F9F33913">
    <w:name w:val="DA956B4ADD6D4DC09A82AC65F9F33913"/>
    <w:rsid w:val="00204FF1"/>
    <w:rPr>
      <w:lang w:val="en-GB" w:eastAsia="en-GB"/>
    </w:rPr>
  </w:style>
  <w:style w:type="paragraph" w:customStyle="1" w:styleId="A3867CCD66834D2990025FE3A5BEBC27">
    <w:name w:val="A3867CCD66834D2990025FE3A5BEBC27"/>
    <w:rsid w:val="00204FF1"/>
    <w:rPr>
      <w:lang w:val="en-GB" w:eastAsia="en-GB"/>
    </w:rPr>
  </w:style>
  <w:style w:type="paragraph" w:customStyle="1" w:styleId="52F45FE0593246CDA28922B193F8E0D015">
    <w:name w:val="52F45FE0593246CDA28922B193F8E0D01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13">
    <w:name w:val="3689AD8551C640B6A8BD66B372BC17A41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12">
    <w:name w:val="BE055FED84564CDD826B6118E307CF981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10">
    <w:name w:val="2BE1533F51B64E8098E562E57C93180B10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10">
    <w:name w:val="EBBBA1E6149C4F7582F4C7B900B381A110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10">
    <w:name w:val="F57D6F55807F4397A8C974079B06C1E810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">
    <w:name w:val="8F71D76E411D4133AFFD10D87DC3E38D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9">
    <w:name w:val="2D6730DE546A4A8480D5B94522F93F8F9"/>
    <w:rsid w:val="00204FF1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8">
    <w:name w:val="EE15932FD63F421B825E6AF6FC38F897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7">
    <w:name w:val="4F3F4986B4AA45628084D8A80123B8C87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16">
    <w:name w:val="496F5F15497C4FBE8555EED3AE048DA01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16">
    <w:name w:val="DCBC8FE60E294A5083EE869A6F674A9A1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16">
    <w:name w:val="8DC84D758CBB4856980DE219A59583821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16">
    <w:name w:val="19348BB550A44C719CFCCAD20AD1CD961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16">
    <w:name w:val="1C10BC04336946E39C0881CA7473AA971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16">
    <w:name w:val="3E8FB2E7BEF045ECBDEE6F45F4FF4B321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0D0D5E72B174D358AF207D627FCACD6">
    <w:name w:val="70D0D5E72B174D358AF207D627FCACD6"/>
    <w:rsid w:val="00204FF1"/>
    <w:rPr>
      <w:lang w:val="en-GB" w:eastAsia="en-GB"/>
    </w:rPr>
  </w:style>
  <w:style w:type="paragraph" w:customStyle="1" w:styleId="3DEE77B604B645E6B4F5A7301E9FBE79">
    <w:name w:val="3DEE77B604B645E6B4F5A7301E9FBE79"/>
    <w:rsid w:val="00204FF1"/>
    <w:rPr>
      <w:lang w:val="en-GB" w:eastAsia="en-GB"/>
    </w:rPr>
  </w:style>
  <w:style w:type="paragraph" w:customStyle="1" w:styleId="743C93D70D1240FDA26B888132673856">
    <w:name w:val="743C93D70D1240FDA26B888132673856"/>
    <w:rsid w:val="00204FF1"/>
    <w:rPr>
      <w:lang w:val="en-GB" w:eastAsia="en-GB"/>
    </w:rPr>
  </w:style>
  <w:style w:type="paragraph" w:customStyle="1" w:styleId="0AB6FF92A8D74D56A1C5F159DB6B5EA5">
    <w:name w:val="0AB6FF92A8D74D56A1C5F159DB6B5EA5"/>
    <w:rsid w:val="00204FF1"/>
    <w:rPr>
      <w:lang w:val="en-GB" w:eastAsia="en-GB"/>
    </w:rPr>
  </w:style>
  <w:style w:type="paragraph" w:customStyle="1" w:styleId="CA96994618414AE1B03A07027ED30FA5">
    <w:name w:val="CA96994618414AE1B03A07027ED30FA5"/>
    <w:rsid w:val="00204FF1"/>
    <w:rPr>
      <w:lang w:val="en-GB" w:eastAsia="en-GB"/>
    </w:rPr>
  </w:style>
  <w:style w:type="paragraph" w:customStyle="1" w:styleId="7F800BB2666942D893F522ABFA3D4DA2">
    <w:name w:val="7F800BB2666942D893F522ABFA3D4DA2"/>
    <w:rsid w:val="00204FF1"/>
    <w:rPr>
      <w:lang w:val="en-GB" w:eastAsia="en-GB"/>
    </w:rPr>
  </w:style>
  <w:style w:type="paragraph" w:customStyle="1" w:styleId="D04EBCF18DEE424590BC5032C60E67F3">
    <w:name w:val="D04EBCF18DEE424590BC5032C60E67F3"/>
    <w:rsid w:val="00204FF1"/>
    <w:rPr>
      <w:lang w:val="en-GB" w:eastAsia="en-GB"/>
    </w:rPr>
  </w:style>
  <w:style w:type="paragraph" w:customStyle="1" w:styleId="3EDCD2B01A2D4B2782258D6705D8F91D">
    <w:name w:val="3EDCD2B01A2D4B2782258D6705D8F91D"/>
    <w:rsid w:val="00204FF1"/>
    <w:rPr>
      <w:lang w:val="en-GB" w:eastAsia="en-GB"/>
    </w:rPr>
  </w:style>
  <w:style w:type="paragraph" w:customStyle="1" w:styleId="52F45FE0593246CDA28922B193F8E0D016">
    <w:name w:val="52F45FE0593246CDA28922B193F8E0D01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14">
    <w:name w:val="3689AD8551C640B6A8BD66B372BC17A41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13">
    <w:name w:val="BE055FED84564CDD826B6118E307CF981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11">
    <w:name w:val="2BE1533F51B64E8098E562E57C93180B1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11">
    <w:name w:val="EBBBA1E6149C4F7582F4C7B900B381A11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11">
    <w:name w:val="F57D6F55807F4397A8C974079B06C1E81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1">
    <w:name w:val="8F71D76E411D4133AFFD10D87DC3E38D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7F5BA618F1406E80CE87622820B9F3">
    <w:name w:val="0C7F5BA618F1406E80CE87622820B9F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0D0D5E72B174D358AF207D627FCACD61">
    <w:name w:val="70D0D5E72B174D358AF207D627FCACD6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DEE77B604B645E6B4F5A7301E9FBE791">
    <w:name w:val="3DEE77B604B645E6B4F5A7301E9FBE79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43C93D70D1240FDA26B8881326738561">
    <w:name w:val="743C93D70D1240FDA26B888132673856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B6FF92A8D74D56A1C5F159DB6B5EA51">
    <w:name w:val="0AB6FF92A8D74D56A1C5F159DB6B5EA5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6994618414AE1B03A07027ED30FA51">
    <w:name w:val="CA96994618414AE1B03A07027ED30FA5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800BB2666942D893F522ABFA3D4DA21">
    <w:name w:val="7F800BB2666942D893F522ABFA3D4DA2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04EBCF18DEE424590BC5032C60E67F31">
    <w:name w:val="D04EBCF18DEE424590BC5032C60E67F3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DCD2B01A2D4B2782258D6705D8F91D1">
    <w:name w:val="3EDCD2B01A2D4B2782258D6705D8F91D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10">
    <w:name w:val="2D6730DE546A4A8480D5B94522F93F8F10"/>
    <w:rsid w:val="00204FF1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9">
    <w:name w:val="EE15932FD63F421B825E6AF6FC38F897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8">
    <w:name w:val="4F3F4986B4AA45628084D8A80123B8C8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17">
    <w:name w:val="496F5F15497C4FBE8555EED3AE048DA017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17">
    <w:name w:val="DCBC8FE60E294A5083EE869A6F674A9A17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17">
    <w:name w:val="8DC84D758CBB4856980DE219A595838217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17">
    <w:name w:val="19348BB550A44C719CFCCAD20AD1CD9617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17">
    <w:name w:val="1C10BC04336946E39C0881CA7473AA9717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17">
    <w:name w:val="3E8FB2E7BEF045ECBDEE6F45F4FF4B3217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17">
    <w:name w:val="52F45FE0593246CDA28922B193F8E0D017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15">
    <w:name w:val="3689AD8551C640B6A8BD66B372BC17A41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14">
    <w:name w:val="BE055FED84564CDD826B6118E307CF981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12">
    <w:name w:val="2BE1533F51B64E8098E562E57C93180B1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12">
    <w:name w:val="EBBBA1E6149C4F7582F4C7B900B381A11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12">
    <w:name w:val="F57D6F55807F4397A8C974079B06C1E81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2">
    <w:name w:val="8F71D76E411D4133AFFD10D87DC3E38D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7F5BA618F1406E80CE87622820B9F31">
    <w:name w:val="0C7F5BA618F1406E80CE87622820B9F3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0D0D5E72B174D358AF207D627FCACD62">
    <w:name w:val="70D0D5E72B174D358AF207D627FCACD6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DEE77B604B645E6B4F5A7301E9FBE792">
    <w:name w:val="3DEE77B604B645E6B4F5A7301E9FBE79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43C93D70D1240FDA26B8881326738562">
    <w:name w:val="743C93D70D1240FDA26B888132673856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B6FF92A8D74D56A1C5F159DB6B5EA52">
    <w:name w:val="0AB6FF92A8D74D56A1C5F159DB6B5EA5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6994618414AE1B03A07027ED30FA52">
    <w:name w:val="CA96994618414AE1B03A07027ED30FA5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800BB2666942D893F522ABFA3D4DA22">
    <w:name w:val="7F800BB2666942D893F522ABFA3D4DA2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04EBCF18DEE424590BC5032C60E67F32">
    <w:name w:val="D04EBCF18DEE424590BC5032C60E67F3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DCD2B01A2D4B2782258D6705D8F91D2">
    <w:name w:val="3EDCD2B01A2D4B2782258D6705D8F91D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11">
    <w:name w:val="2D6730DE546A4A8480D5B94522F93F8F11"/>
    <w:rsid w:val="00204FF1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10">
    <w:name w:val="EE15932FD63F421B825E6AF6FC38F89710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9">
    <w:name w:val="4F3F4986B4AA45628084D8A80123B8C8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18">
    <w:name w:val="496F5F15497C4FBE8555EED3AE048DA01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18">
    <w:name w:val="DCBC8FE60E294A5083EE869A6F674A9A1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18">
    <w:name w:val="8DC84D758CBB4856980DE219A59583821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18">
    <w:name w:val="19348BB550A44C719CFCCAD20AD1CD961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18">
    <w:name w:val="1C10BC04336946E39C0881CA7473AA971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18">
    <w:name w:val="3E8FB2E7BEF045ECBDEE6F45F4FF4B321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">
    <w:name w:val="B4C3F465FF1546B09971E9810ECC8ADC"/>
    <w:rsid w:val="00204FF1"/>
    <w:rPr>
      <w:lang w:val="en-GB" w:eastAsia="en-GB"/>
    </w:rPr>
  </w:style>
  <w:style w:type="paragraph" w:customStyle="1" w:styleId="7A5A6F27BFBC479898FB2F7A4221E050">
    <w:name w:val="7A5A6F27BFBC479898FB2F7A4221E050"/>
    <w:rsid w:val="00204FF1"/>
    <w:rPr>
      <w:lang w:val="en-GB" w:eastAsia="en-GB"/>
    </w:rPr>
  </w:style>
  <w:style w:type="paragraph" w:customStyle="1" w:styleId="F92144821E87410F855F309D866C873D">
    <w:name w:val="F92144821E87410F855F309D866C873D"/>
    <w:rsid w:val="00204FF1"/>
    <w:rPr>
      <w:lang w:val="en-GB" w:eastAsia="en-GB"/>
    </w:rPr>
  </w:style>
  <w:style w:type="paragraph" w:customStyle="1" w:styleId="F489EE104BD349628EB4A9CB79989163">
    <w:name w:val="F489EE104BD349628EB4A9CB79989163"/>
    <w:rsid w:val="00204FF1"/>
    <w:rPr>
      <w:lang w:val="en-GB" w:eastAsia="en-GB"/>
    </w:rPr>
  </w:style>
  <w:style w:type="paragraph" w:customStyle="1" w:styleId="D8DBB82161274609A6AD9B2BA03436EB">
    <w:name w:val="D8DBB82161274609A6AD9B2BA03436EB"/>
    <w:rsid w:val="00204FF1"/>
    <w:rPr>
      <w:lang w:val="en-GB" w:eastAsia="en-GB"/>
    </w:rPr>
  </w:style>
  <w:style w:type="paragraph" w:customStyle="1" w:styleId="CDD495ADC9F34E13A3D7471F5C875617">
    <w:name w:val="CDD495ADC9F34E13A3D7471F5C875617"/>
    <w:rsid w:val="00204FF1"/>
    <w:rPr>
      <w:lang w:val="en-GB" w:eastAsia="en-GB"/>
    </w:rPr>
  </w:style>
  <w:style w:type="paragraph" w:customStyle="1" w:styleId="58A120AA8CA34BBCA0AF4A9EE965897F">
    <w:name w:val="58A120AA8CA34BBCA0AF4A9EE965897F"/>
    <w:rsid w:val="00204FF1"/>
    <w:rPr>
      <w:lang w:val="en-GB" w:eastAsia="en-GB"/>
    </w:rPr>
  </w:style>
  <w:style w:type="paragraph" w:customStyle="1" w:styleId="4420FD3C9FA34C918DF9D94A09589FC6">
    <w:name w:val="4420FD3C9FA34C918DF9D94A09589FC6"/>
    <w:rsid w:val="00204FF1"/>
    <w:rPr>
      <w:lang w:val="en-GB" w:eastAsia="en-GB"/>
    </w:rPr>
  </w:style>
  <w:style w:type="paragraph" w:customStyle="1" w:styleId="52F45FE0593246CDA28922B193F8E0D018">
    <w:name w:val="52F45FE0593246CDA28922B193F8E0D01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16">
    <w:name w:val="3689AD8551C640B6A8BD66B372BC17A41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15">
    <w:name w:val="BE055FED84564CDD826B6118E307CF981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13">
    <w:name w:val="2BE1533F51B64E8098E562E57C93180B1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13">
    <w:name w:val="EBBBA1E6149C4F7582F4C7B900B381A11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13">
    <w:name w:val="F57D6F55807F4397A8C974079B06C1E81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3">
    <w:name w:val="8F71D76E411D4133AFFD10D87DC3E38D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7F5BA618F1406E80CE87622820B9F32">
    <w:name w:val="0C7F5BA618F1406E80CE87622820B9F3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1">
    <w:name w:val="B4C3F465FF1546B09971E9810ECC8ADC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1">
    <w:name w:val="7A5A6F27BFBC479898FB2F7A4221E050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1">
    <w:name w:val="F92144821E87410F855F309D866C873D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1">
    <w:name w:val="F489EE104BD349628EB4A9CB79989163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1">
    <w:name w:val="D8DBB82161274609A6AD9B2BA03436EB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1">
    <w:name w:val="CDD495ADC9F34E13A3D7471F5C875617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1">
    <w:name w:val="58A120AA8CA34BBCA0AF4A9EE965897F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1">
    <w:name w:val="4420FD3C9FA34C918DF9D94A09589FC6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12">
    <w:name w:val="2D6730DE546A4A8480D5B94522F93F8F12"/>
    <w:rsid w:val="00204FF1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11">
    <w:name w:val="EE15932FD63F421B825E6AF6FC38F8971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10">
    <w:name w:val="4F3F4986B4AA45628084D8A80123B8C810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19">
    <w:name w:val="496F5F15497C4FBE8555EED3AE048DA01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19">
    <w:name w:val="DCBC8FE60E294A5083EE869A6F674A9A1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19">
    <w:name w:val="8DC84D758CBB4856980DE219A59583821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19">
    <w:name w:val="19348BB550A44C719CFCCAD20AD1CD961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19">
    <w:name w:val="1C10BC04336946E39C0881CA7473AA971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19">
    <w:name w:val="3E8FB2E7BEF045ECBDEE6F45F4FF4B321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19">
    <w:name w:val="52F45FE0593246CDA28922B193F8E0D01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17">
    <w:name w:val="3689AD8551C640B6A8BD66B372BC17A417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16">
    <w:name w:val="BE055FED84564CDD826B6118E307CF981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14">
    <w:name w:val="2BE1533F51B64E8098E562E57C93180B1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14">
    <w:name w:val="EBBBA1E6149C4F7582F4C7B900B381A11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14">
    <w:name w:val="F57D6F55807F4397A8C974079B06C1E81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4">
    <w:name w:val="8F71D76E411D4133AFFD10D87DC3E38D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7F5BA618F1406E80CE87622820B9F33">
    <w:name w:val="0C7F5BA618F1406E80CE87622820B9F3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2">
    <w:name w:val="B4C3F465FF1546B09971E9810ECC8ADC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2">
    <w:name w:val="7A5A6F27BFBC479898FB2F7A4221E050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2">
    <w:name w:val="F92144821E87410F855F309D866C873D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2">
    <w:name w:val="F489EE104BD349628EB4A9CB79989163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2">
    <w:name w:val="D8DBB82161274609A6AD9B2BA03436EB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2">
    <w:name w:val="CDD495ADC9F34E13A3D7471F5C875617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2">
    <w:name w:val="58A120AA8CA34BBCA0AF4A9EE965897F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2">
    <w:name w:val="4420FD3C9FA34C918DF9D94A09589FC6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13">
    <w:name w:val="2D6730DE546A4A8480D5B94522F93F8F13"/>
    <w:rsid w:val="00204FF1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12">
    <w:name w:val="EE15932FD63F421B825E6AF6FC38F8971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11">
    <w:name w:val="4F3F4986B4AA45628084D8A80123B8C81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20">
    <w:name w:val="496F5F15497C4FBE8555EED3AE048DA020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20">
    <w:name w:val="DCBC8FE60E294A5083EE869A6F674A9A20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20">
    <w:name w:val="8DC84D758CBB4856980DE219A595838220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20">
    <w:name w:val="19348BB550A44C719CFCCAD20AD1CD9620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20">
    <w:name w:val="1C10BC04336946E39C0881CA7473AA9720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20">
    <w:name w:val="3E8FB2E7BEF045ECBDEE6F45F4FF4B3220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20">
    <w:name w:val="52F45FE0593246CDA28922B193F8E0D020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18">
    <w:name w:val="3689AD8551C640B6A8BD66B372BC17A41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17">
    <w:name w:val="BE055FED84564CDD826B6118E307CF9817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15">
    <w:name w:val="2BE1533F51B64E8098E562E57C93180B1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15">
    <w:name w:val="EBBBA1E6149C4F7582F4C7B900B381A11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15">
    <w:name w:val="F57D6F55807F4397A8C974079B06C1E81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5">
    <w:name w:val="8F71D76E411D4133AFFD10D87DC3E38D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7F5BA618F1406E80CE87622820B9F34">
    <w:name w:val="0C7F5BA618F1406E80CE87622820B9F3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3">
    <w:name w:val="B4C3F465FF1546B09971E9810ECC8ADC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3">
    <w:name w:val="7A5A6F27BFBC479898FB2F7A4221E050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3">
    <w:name w:val="F92144821E87410F855F309D866C873D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3">
    <w:name w:val="F489EE104BD349628EB4A9CB79989163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3">
    <w:name w:val="D8DBB82161274609A6AD9B2BA03436EB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3">
    <w:name w:val="CDD495ADC9F34E13A3D7471F5C875617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3">
    <w:name w:val="58A120AA8CA34BBCA0AF4A9EE965897F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3">
    <w:name w:val="4420FD3C9FA34C918DF9D94A09589FC6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14">
    <w:name w:val="2D6730DE546A4A8480D5B94522F93F8F14"/>
    <w:rsid w:val="00204FF1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13">
    <w:name w:val="EE15932FD63F421B825E6AF6FC38F8971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12">
    <w:name w:val="4F3F4986B4AA45628084D8A80123B8C81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21">
    <w:name w:val="496F5F15497C4FBE8555EED3AE048DA02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21">
    <w:name w:val="DCBC8FE60E294A5083EE869A6F674A9A2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21">
    <w:name w:val="8DC84D758CBB4856980DE219A59583822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21">
    <w:name w:val="19348BB550A44C719CFCCAD20AD1CD962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21">
    <w:name w:val="1C10BC04336946E39C0881CA7473AA972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21">
    <w:name w:val="3E8FB2E7BEF045ECBDEE6F45F4FF4B322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">
    <w:name w:val="3261593CE7B2418B98873CE8D29CE9D8"/>
    <w:rsid w:val="00204FF1"/>
    <w:rPr>
      <w:lang w:val="en-GB" w:eastAsia="en-GB"/>
    </w:rPr>
  </w:style>
  <w:style w:type="paragraph" w:customStyle="1" w:styleId="6446305BBB4B417AA453376416B35BDB">
    <w:name w:val="6446305BBB4B417AA453376416B35BDB"/>
    <w:rsid w:val="00204FF1"/>
    <w:rPr>
      <w:lang w:val="en-GB" w:eastAsia="en-GB"/>
    </w:rPr>
  </w:style>
  <w:style w:type="paragraph" w:customStyle="1" w:styleId="6631D4ADB19E4072AC0CC88C0CD715CD">
    <w:name w:val="6631D4ADB19E4072AC0CC88C0CD715CD"/>
    <w:rsid w:val="00204FF1"/>
    <w:rPr>
      <w:lang w:val="en-GB" w:eastAsia="en-GB"/>
    </w:rPr>
  </w:style>
  <w:style w:type="paragraph" w:customStyle="1" w:styleId="2F369E556C594CFB9085543ECCE31F29">
    <w:name w:val="2F369E556C594CFB9085543ECCE31F29"/>
    <w:rsid w:val="00204FF1"/>
    <w:rPr>
      <w:lang w:val="en-GB" w:eastAsia="en-GB"/>
    </w:rPr>
  </w:style>
  <w:style w:type="paragraph" w:customStyle="1" w:styleId="52F45FE0593246CDA28922B193F8E0D021">
    <w:name w:val="52F45FE0593246CDA28922B193F8E0D02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19">
    <w:name w:val="3689AD8551C640B6A8BD66B372BC17A41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18">
    <w:name w:val="BE055FED84564CDD826B6118E307CF981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16">
    <w:name w:val="2BE1533F51B64E8098E562E57C93180B1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16">
    <w:name w:val="EBBBA1E6149C4F7582F4C7B900B381A11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16">
    <w:name w:val="F57D6F55807F4397A8C974079B06C1E81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6">
    <w:name w:val="8F71D76E411D4133AFFD10D87DC3E38D6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7F5BA618F1406E80CE87622820B9F35">
    <w:name w:val="0C7F5BA618F1406E80CE87622820B9F3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4">
    <w:name w:val="B4C3F465FF1546B09971E9810ECC8ADC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4">
    <w:name w:val="7A5A6F27BFBC479898FB2F7A4221E050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4">
    <w:name w:val="F92144821E87410F855F309D866C873D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4">
    <w:name w:val="F489EE104BD349628EB4A9CB79989163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4">
    <w:name w:val="D8DBB82161274609A6AD9B2BA03436EB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4">
    <w:name w:val="CDD495ADC9F34E13A3D7471F5C875617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4">
    <w:name w:val="58A120AA8CA34BBCA0AF4A9EE965897F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4">
    <w:name w:val="4420FD3C9FA34C918DF9D94A09589FC6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15">
    <w:name w:val="2D6730DE546A4A8480D5B94522F93F8F15"/>
    <w:rsid w:val="00204FF1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14">
    <w:name w:val="EE15932FD63F421B825E6AF6FC38F89714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13">
    <w:name w:val="4F3F4986B4AA45628084D8A80123B8C813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06548274C84DA9B201B9FF4F80EBC5">
    <w:name w:val="3606548274C84DA9B201B9FF4F80EBC5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22">
    <w:name w:val="496F5F15497C4FBE8555EED3AE048DA02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22">
    <w:name w:val="DCBC8FE60E294A5083EE869A6F674A9A2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22">
    <w:name w:val="8DC84D758CBB4856980DE219A59583822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22">
    <w:name w:val="19348BB550A44C719CFCCAD20AD1CD962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22">
    <w:name w:val="1C10BC04336946E39C0881CA7473AA972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22">
    <w:name w:val="3E8FB2E7BEF045ECBDEE6F45F4FF4B3222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32BE5EBE06E4EABBE8AF9951C5B1E8B">
    <w:name w:val="B32BE5EBE06E4EABBE8AF9951C5B1E8B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DE3E0D4AE094413B21F0CE59182B4D9">
    <w:name w:val="DDE3E0D4AE094413B21F0CE59182B4D9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">
    <w:name w:val="766C3BBD89F043D981AFF7EF0AA9CE3E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69A40FB125047A5A3B53A6A575C3758">
    <w:name w:val="E69A40FB125047A5A3B53A6A575C375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">
    <w:name w:val="30B878DA1D644C818EAA39F090087B18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1">
    <w:name w:val="3261593CE7B2418B98873CE8D29CE9D8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446305BBB4B417AA453376416B35BDB1">
    <w:name w:val="6446305BBB4B417AA453376416B35BDB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631D4ADB19E4072AC0CC88C0CD715CD1">
    <w:name w:val="6631D4ADB19E4072AC0CC88C0CD715CD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369E556C594CFB9085543ECCE31F291">
    <w:name w:val="2F369E556C594CFB9085543ECCE31F291"/>
    <w:rsid w:val="00204FF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22">
    <w:name w:val="52F45FE0593246CDA28922B193F8E0D022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20">
    <w:name w:val="3689AD8551C640B6A8BD66B372BC17A420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19">
    <w:name w:val="BE055FED84564CDD826B6118E307CF9819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17">
    <w:name w:val="2BE1533F51B64E8098E562E57C93180B17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17">
    <w:name w:val="EBBBA1E6149C4F7582F4C7B900B381A117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17">
    <w:name w:val="F57D6F55807F4397A8C974079B06C1E817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7">
    <w:name w:val="8F71D76E411D4133AFFD10D87DC3E38D7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">
    <w:name w:val="8DA4749044614203A7F3EB3E2713E241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23">
    <w:name w:val="52F45FE0593246CDA28922B193F8E0D023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21">
    <w:name w:val="3689AD8551C640B6A8BD66B372BC17A421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20">
    <w:name w:val="BE055FED84564CDD826B6118E307CF9820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18">
    <w:name w:val="2BE1533F51B64E8098E562E57C93180B18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18">
    <w:name w:val="EBBBA1E6149C4F7582F4C7B900B381A118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18">
    <w:name w:val="F57D6F55807F4397A8C974079B06C1E818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8">
    <w:name w:val="8F71D76E411D4133AFFD10D87DC3E38D8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1">
    <w:name w:val="8DA4749044614203A7F3EB3E2713E2411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7F5BA618F1406E80CE87622820B9F36">
    <w:name w:val="0C7F5BA618F1406E80CE87622820B9F36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5">
    <w:name w:val="B4C3F465FF1546B09971E9810ECC8ADC5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5">
    <w:name w:val="7A5A6F27BFBC479898FB2F7A4221E0505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5">
    <w:name w:val="F92144821E87410F855F309D866C873D5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5">
    <w:name w:val="F489EE104BD349628EB4A9CB799891635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5">
    <w:name w:val="D8DBB82161274609A6AD9B2BA03436EB5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5">
    <w:name w:val="CDD495ADC9F34E13A3D7471F5C8756175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5">
    <w:name w:val="58A120AA8CA34BBCA0AF4A9EE965897F5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5">
    <w:name w:val="4420FD3C9FA34C918DF9D94A09589FC65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16">
    <w:name w:val="2D6730DE546A4A8480D5B94522F93F8F16"/>
    <w:rsid w:val="00936462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15">
    <w:name w:val="EE15932FD63F421B825E6AF6FC38F89715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14">
    <w:name w:val="4F3F4986B4AA45628084D8A80123B8C814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06548274C84DA9B201B9FF4F80EBC51">
    <w:name w:val="3606548274C84DA9B201B9FF4F80EBC51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23">
    <w:name w:val="496F5F15497C4FBE8555EED3AE048DA023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23">
    <w:name w:val="DCBC8FE60E294A5083EE869A6F674A9A23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23">
    <w:name w:val="8DC84D758CBB4856980DE219A595838223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23">
    <w:name w:val="19348BB550A44C719CFCCAD20AD1CD9623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23">
    <w:name w:val="1C10BC04336946E39C0881CA7473AA9723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23">
    <w:name w:val="3E8FB2E7BEF045ECBDEE6F45F4FF4B3223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32BE5EBE06E4EABBE8AF9951C5B1E8B1">
    <w:name w:val="B32BE5EBE06E4EABBE8AF9951C5B1E8B1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DE3E0D4AE094413B21F0CE59182B4D91">
    <w:name w:val="DDE3E0D4AE094413B21F0CE59182B4D91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1">
    <w:name w:val="766C3BBD89F043D981AFF7EF0AA9CE3E1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69A40FB125047A5A3B53A6A575C37581">
    <w:name w:val="E69A40FB125047A5A3B53A6A575C37581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1">
    <w:name w:val="30B878DA1D644C818EAA39F090087B181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2">
    <w:name w:val="3261593CE7B2418B98873CE8D29CE9D82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446305BBB4B417AA453376416B35BDB2">
    <w:name w:val="6446305BBB4B417AA453376416B35BDB2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631D4ADB19E4072AC0CC88C0CD715CD2">
    <w:name w:val="6631D4ADB19E4072AC0CC88C0CD715CD2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369E556C594CFB9085543ECCE31F292">
    <w:name w:val="2F369E556C594CFB9085543ECCE31F292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AF806AE70474D995E706ADBBDBA41">
    <w:name w:val="45DAF806AE70474D995E706ADBBDBA41"/>
    <w:rsid w:val="00936462"/>
    <w:rPr>
      <w:lang w:val="en-GB" w:eastAsia="en-GB"/>
    </w:rPr>
  </w:style>
  <w:style w:type="paragraph" w:customStyle="1" w:styleId="93A69F55A71A4921ADD6F12ADA1D74A5">
    <w:name w:val="93A69F55A71A4921ADD6F12ADA1D74A5"/>
    <w:rsid w:val="00936462"/>
    <w:rPr>
      <w:lang w:val="en-GB" w:eastAsia="en-GB"/>
    </w:rPr>
  </w:style>
  <w:style w:type="paragraph" w:customStyle="1" w:styleId="52F45FE0593246CDA28922B193F8E0D024">
    <w:name w:val="52F45FE0593246CDA28922B193F8E0D024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22">
    <w:name w:val="3689AD8551C640B6A8BD66B372BC17A422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21">
    <w:name w:val="BE055FED84564CDD826B6118E307CF9821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19">
    <w:name w:val="2BE1533F51B64E8098E562E57C93180B19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19">
    <w:name w:val="EBBBA1E6149C4F7582F4C7B900B381A119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19">
    <w:name w:val="F57D6F55807F4397A8C974079B06C1E819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9">
    <w:name w:val="8F71D76E411D4133AFFD10D87DC3E38D9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2">
    <w:name w:val="8DA4749044614203A7F3EB3E2713E2412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7F5BA618F1406E80CE87622820B9F37">
    <w:name w:val="0C7F5BA618F1406E80CE87622820B9F37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6">
    <w:name w:val="B4C3F465FF1546B09971E9810ECC8ADC6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6">
    <w:name w:val="7A5A6F27BFBC479898FB2F7A4221E0506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6">
    <w:name w:val="F92144821E87410F855F309D866C873D6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6">
    <w:name w:val="F489EE104BD349628EB4A9CB799891636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6">
    <w:name w:val="D8DBB82161274609A6AD9B2BA03436EB6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6">
    <w:name w:val="CDD495ADC9F34E13A3D7471F5C8756176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6">
    <w:name w:val="58A120AA8CA34BBCA0AF4A9EE965897F6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6">
    <w:name w:val="4420FD3C9FA34C918DF9D94A09589FC66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17">
    <w:name w:val="2D6730DE546A4A8480D5B94522F93F8F17"/>
    <w:rsid w:val="00936462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16">
    <w:name w:val="EE15932FD63F421B825E6AF6FC38F89716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15">
    <w:name w:val="4F3F4986B4AA45628084D8A80123B8C815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06548274C84DA9B201B9FF4F80EBC52">
    <w:name w:val="3606548274C84DA9B201B9FF4F80EBC52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24">
    <w:name w:val="496F5F15497C4FBE8555EED3AE048DA024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24">
    <w:name w:val="DCBC8FE60E294A5083EE869A6F674A9A24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24">
    <w:name w:val="8DC84D758CBB4856980DE219A595838224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24">
    <w:name w:val="19348BB550A44C719CFCCAD20AD1CD9624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24">
    <w:name w:val="1C10BC04336946E39C0881CA7473AA9724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24">
    <w:name w:val="3E8FB2E7BEF045ECBDEE6F45F4FF4B3224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32BE5EBE06E4EABBE8AF9951C5B1E8B2">
    <w:name w:val="B32BE5EBE06E4EABBE8AF9951C5B1E8B2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DE3E0D4AE094413B21F0CE59182B4D92">
    <w:name w:val="DDE3E0D4AE094413B21F0CE59182B4D92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2">
    <w:name w:val="766C3BBD89F043D981AFF7EF0AA9CE3E2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69A40FB125047A5A3B53A6A575C37582">
    <w:name w:val="E69A40FB125047A5A3B53A6A575C37582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2">
    <w:name w:val="30B878DA1D644C818EAA39F090087B182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3">
    <w:name w:val="3261593CE7B2418B98873CE8D29CE9D83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446305BBB4B417AA453376416B35BDB3">
    <w:name w:val="6446305BBB4B417AA453376416B35BDB3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631D4ADB19E4072AC0CC88C0CD715CD3">
    <w:name w:val="6631D4ADB19E4072AC0CC88C0CD715CD3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369E556C594CFB9085543ECCE31F293">
    <w:name w:val="2F369E556C594CFB9085543ECCE31F293"/>
    <w:rsid w:val="00936462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">
    <w:name w:val="F66536D25686497F8F44630059CCABC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25">
    <w:name w:val="52F45FE0593246CDA28922B193F8E0D0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23">
    <w:name w:val="3689AD8551C640B6A8BD66B372BC17A4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22">
    <w:name w:val="BE055FED84564CDD826B6118E307CF98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20">
    <w:name w:val="2BE1533F51B64E8098E562E57C93180B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20">
    <w:name w:val="EBBBA1E6149C4F7582F4C7B900B381A1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20">
    <w:name w:val="F57D6F55807F4397A8C974079B06C1E8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10">
    <w:name w:val="8F71D76E411D4133AFFD10D87DC3E38D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3">
    <w:name w:val="8DA4749044614203A7F3EB3E2713E24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7F5BA618F1406E80CE87622820B9F38">
    <w:name w:val="0C7F5BA618F1406E80CE87622820B9F3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7">
    <w:name w:val="B4C3F465FF1546B09971E9810ECC8ADC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7">
    <w:name w:val="7A5A6F27BFBC479898FB2F7A4221E050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7">
    <w:name w:val="F92144821E87410F855F309D866C873D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7">
    <w:name w:val="F489EE104BD349628EB4A9CB79989163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7">
    <w:name w:val="D8DBB82161274609A6AD9B2BA03436EB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7">
    <w:name w:val="CDD495ADC9F34E13A3D7471F5C875617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7">
    <w:name w:val="58A120AA8CA34BBCA0AF4A9EE965897F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7">
    <w:name w:val="4420FD3C9FA34C918DF9D94A09589FC6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18">
    <w:name w:val="2D6730DE546A4A8480D5B94522F93F8F18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17">
    <w:name w:val="EE15932FD63F421B825E6AF6FC38F897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16">
    <w:name w:val="4F3F4986B4AA45628084D8A80123B8C8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06548274C84DA9B201B9FF4F80EBC53">
    <w:name w:val="3606548274C84DA9B201B9FF4F80EBC5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25">
    <w:name w:val="496F5F15497C4FBE8555EED3AE048DA0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25">
    <w:name w:val="DCBC8FE60E294A5083EE869A6F674A9A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25">
    <w:name w:val="8DC84D758CBB4856980DE219A5958382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25">
    <w:name w:val="19348BB550A44C719CFCCAD20AD1CD96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25">
    <w:name w:val="1C10BC04336946E39C0881CA7473AA97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25">
    <w:name w:val="3E8FB2E7BEF045ECBDEE6F45F4FF4B32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32BE5EBE06E4EABBE8AF9951C5B1E8B3">
    <w:name w:val="B32BE5EBE06E4EABBE8AF9951C5B1E8B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DE3E0D4AE094413B21F0CE59182B4D93">
    <w:name w:val="DDE3E0D4AE094413B21F0CE59182B4D9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3">
    <w:name w:val="766C3BBD89F043D981AFF7EF0AA9CE3E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69A40FB125047A5A3B53A6A575C37583">
    <w:name w:val="E69A40FB125047A5A3B53A6A575C3758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3">
    <w:name w:val="30B878DA1D644C818EAA39F090087B18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4">
    <w:name w:val="3261593CE7B2418B98873CE8D29CE9D8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446305BBB4B417AA453376416B35BDB4">
    <w:name w:val="6446305BBB4B417AA453376416B35BDB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631D4ADB19E4072AC0CC88C0CD715CD4">
    <w:name w:val="6631D4ADB19E4072AC0CC88C0CD715CD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369E556C594CFB9085543ECCE31F294">
    <w:name w:val="2F369E556C594CFB9085543ECCE31F29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1">
    <w:name w:val="F66536D25686497F8F44630059CCABC4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26">
    <w:name w:val="52F45FE0593246CDA28922B193F8E0D0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24">
    <w:name w:val="3689AD8551C640B6A8BD66B372BC17A4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23">
    <w:name w:val="BE055FED84564CDD826B6118E307CF98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21">
    <w:name w:val="2BE1533F51B64E8098E562E57C93180B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21">
    <w:name w:val="EBBBA1E6149C4F7582F4C7B900B381A1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21">
    <w:name w:val="F57D6F55807F4397A8C974079B06C1E8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11">
    <w:name w:val="8F71D76E411D4133AFFD10D87DC3E38D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4">
    <w:name w:val="8DA4749044614203A7F3EB3E2713E24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7F5BA618F1406E80CE87622820B9F39">
    <w:name w:val="0C7F5BA618F1406E80CE87622820B9F3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8">
    <w:name w:val="B4C3F465FF1546B09971E9810ECC8ADC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8">
    <w:name w:val="7A5A6F27BFBC479898FB2F7A4221E050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8">
    <w:name w:val="F92144821E87410F855F309D866C873D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8">
    <w:name w:val="F489EE104BD349628EB4A9CB79989163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8">
    <w:name w:val="D8DBB82161274609A6AD9B2BA03436EB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8">
    <w:name w:val="CDD495ADC9F34E13A3D7471F5C875617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8">
    <w:name w:val="58A120AA8CA34BBCA0AF4A9EE965897F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8">
    <w:name w:val="4420FD3C9FA34C918DF9D94A09589FC6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19">
    <w:name w:val="2D6730DE546A4A8480D5B94522F93F8F19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18">
    <w:name w:val="EE15932FD63F421B825E6AF6FC38F897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17">
    <w:name w:val="4F3F4986B4AA45628084D8A80123B8C8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06548274C84DA9B201B9FF4F80EBC54">
    <w:name w:val="3606548274C84DA9B201B9FF4F80EBC5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26">
    <w:name w:val="496F5F15497C4FBE8555EED3AE048DA0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26">
    <w:name w:val="DCBC8FE60E294A5083EE869A6F674A9A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26">
    <w:name w:val="8DC84D758CBB4856980DE219A5958382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26">
    <w:name w:val="19348BB550A44C719CFCCAD20AD1CD96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26">
    <w:name w:val="1C10BC04336946E39C0881CA7473AA97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26">
    <w:name w:val="3E8FB2E7BEF045ECBDEE6F45F4FF4B32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32BE5EBE06E4EABBE8AF9951C5B1E8B4">
    <w:name w:val="B32BE5EBE06E4EABBE8AF9951C5B1E8B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DE3E0D4AE094413B21F0CE59182B4D94">
    <w:name w:val="DDE3E0D4AE094413B21F0CE59182B4D9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4">
    <w:name w:val="766C3BBD89F043D981AFF7EF0AA9CE3E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69A40FB125047A5A3B53A6A575C37584">
    <w:name w:val="E69A40FB125047A5A3B53A6A575C3758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4">
    <w:name w:val="30B878DA1D644C818EAA39F090087B18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5">
    <w:name w:val="3261593CE7B2418B98873CE8D29CE9D8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446305BBB4B417AA453376416B35BDB5">
    <w:name w:val="6446305BBB4B417AA453376416B35BDB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631D4ADB19E4072AC0CC88C0CD715CD5">
    <w:name w:val="6631D4ADB19E4072AC0CC88C0CD715CD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369E556C594CFB9085543ECCE31F295">
    <w:name w:val="2F369E556C594CFB9085543ECCE31F29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2">
    <w:name w:val="F66536D25686497F8F44630059CCABC4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27">
    <w:name w:val="52F45FE0593246CDA28922B193F8E0D0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25">
    <w:name w:val="3689AD8551C640B6A8BD66B372BC17A4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24">
    <w:name w:val="BE055FED84564CDD826B6118E307CF98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22">
    <w:name w:val="2BE1533F51B64E8098E562E57C93180B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22">
    <w:name w:val="EBBBA1E6149C4F7582F4C7B900B381A1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22">
    <w:name w:val="F57D6F55807F4397A8C974079B06C1E8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12">
    <w:name w:val="8F71D76E411D4133AFFD10D87DC3E38D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5">
    <w:name w:val="8DA4749044614203A7F3EB3E2713E24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7F5BA618F1406E80CE87622820B9F310">
    <w:name w:val="0C7F5BA618F1406E80CE87622820B9F3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9">
    <w:name w:val="B4C3F465FF1546B09971E9810ECC8ADC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9">
    <w:name w:val="7A5A6F27BFBC479898FB2F7A4221E050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9">
    <w:name w:val="F92144821E87410F855F309D866C873D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9">
    <w:name w:val="F489EE104BD349628EB4A9CB79989163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9">
    <w:name w:val="D8DBB82161274609A6AD9B2BA03436EB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9">
    <w:name w:val="CDD495ADC9F34E13A3D7471F5C875617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9">
    <w:name w:val="58A120AA8CA34BBCA0AF4A9EE965897F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9">
    <w:name w:val="4420FD3C9FA34C918DF9D94A09589FC6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20">
    <w:name w:val="2D6730DE546A4A8480D5B94522F93F8F20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19">
    <w:name w:val="EE15932FD63F421B825E6AF6FC38F897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18">
    <w:name w:val="4F3F4986B4AA45628084D8A80123B8C8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06548274C84DA9B201B9FF4F80EBC55">
    <w:name w:val="3606548274C84DA9B201B9FF4F80EBC5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27">
    <w:name w:val="496F5F15497C4FBE8555EED3AE048DA0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27">
    <w:name w:val="DCBC8FE60E294A5083EE869A6F674A9A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27">
    <w:name w:val="8DC84D758CBB4856980DE219A5958382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27">
    <w:name w:val="19348BB550A44C719CFCCAD20AD1CD96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27">
    <w:name w:val="1C10BC04336946E39C0881CA7473AA97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27">
    <w:name w:val="3E8FB2E7BEF045ECBDEE6F45F4FF4B32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32BE5EBE06E4EABBE8AF9951C5B1E8B5">
    <w:name w:val="B32BE5EBE06E4EABBE8AF9951C5B1E8B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DE3E0D4AE094413B21F0CE59182B4D95">
    <w:name w:val="DDE3E0D4AE094413B21F0CE59182B4D9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5">
    <w:name w:val="766C3BBD89F043D981AFF7EF0AA9CE3E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69A40FB125047A5A3B53A6A575C37585">
    <w:name w:val="E69A40FB125047A5A3B53A6A575C3758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5">
    <w:name w:val="30B878DA1D644C818EAA39F090087B18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6">
    <w:name w:val="3261593CE7B2418B98873CE8D29CE9D8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446305BBB4B417AA453376416B35BDB6">
    <w:name w:val="6446305BBB4B417AA453376416B35BDB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631D4ADB19E4072AC0CC88C0CD715CD6">
    <w:name w:val="6631D4ADB19E4072AC0CC88C0CD715CD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369E556C594CFB9085543ECCE31F296">
    <w:name w:val="2F369E556C594CFB9085543ECCE31F29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517DDA0DC91431794C4648DD601A2C2">
    <w:name w:val="3517DDA0DC91431794C4648DD601A2C2"/>
    <w:rsid w:val="00DF4B2A"/>
  </w:style>
  <w:style w:type="paragraph" w:customStyle="1" w:styleId="23E9DC491C9146CB8F8A6B0E8E201E87">
    <w:name w:val="23E9DC491C9146CB8F8A6B0E8E201E87"/>
    <w:rsid w:val="00DF4B2A"/>
  </w:style>
  <w:style w:type="paragraph" w:customStyle="1" w:styleId="B148441CE9324F79B88F70E195F691C0">
    <w:name w:val="B148441CE9324F79B88F70E195F691C0"/>
    <w:rsid w:val="00DF4B2A"/>
  </w:style>
  <w:style w:type="paragraph" w:customStyle="1" w:styleId="F66536D25686497F8F44630059CCABC43">
    <w:name w:val="F66536D25686497F8F44630059CCABC4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28">
    <w:name w:val="52F45FE0593246CDA28922B193F8E0D0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26">
    <w:name w:val="3689AD8551C640B6A8BD66B372BC17A4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25">
    <w:name w:val="BE055FED84564CDD826B6118E307CF98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23">
    <w:name w:val="2BE1533F51B64E8098E562E57C93180B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23">
    <w:name w:val="EBBBA1E6149C4F7582F4C7B900B381A1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23">
    <w:name w:val="F57D6F55807F4397A8C974079B06C1E8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517DDA0DC91431794C4648DD601A2C21">
    <w:name w:val="3517DDA0DC91431794C4648DD601A2C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13">
    <w:name w:val="8F71D76E411D4133AFFD10D87DC3E38D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1">
    <w:name w:val="23E9DC491C9146CB8F8A6B0E8E201E87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1">
    <w:name w:val="B148441CE9324F79B88F70E195F691C0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6">
    <w:name w:val="8DA4749044614203A7F3EB3E2713E24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7F5BA618F1406E80CE87622820B9F311">
    <w:name w:val="0C7F5BA618F1406E80CE87622820B9F3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10">
    <w:name w:val="B4C3F465FF1546B09971E9810ECC8ADC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10">
    <w:name w:val="7A5A6F27BFBC479898FB2F7A4221E050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10">
    <w:name w:val="F92144821E87410F855F309D866C873D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10">
    <w:name w:val="F489EE104BD349628EB4A9CB79989163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10">
    <w:name w:val="D8DBB82161274609A6AD9B2BA03436EB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10">
    <w:name w:val="CDD495ADC9F34E13A3D7471F5C875617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10">
    <w:name w:val="58A120AA8CA34BBCA0AF4A9EE965897F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10">
    <w:name w:val="4420FD3C9FA34C918DF9D94A09589FC6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21">
    <w:name w:val="2D6730DE546A4A8480D5B94522F93F8F21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20">
    <w:name w:val="EE15932FD63F421B825E6AF6FC38F897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19">
    <w:name w:val="4F3F4986B4AA45628084D8A80123B8C8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06548274C84DA9B201B9FF4F80EBC56">
    <w:name w:val="3606548274C84DA9B201B9FF4F80EBC5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28">
    <w:name w:val="496F5F15497C4FBE8555EED3AE048DA0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28">
    <w:name w:val="DCBC8FE60E294A5083EE869A6F674A9A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28">
    <w:name w:val="8DC84D758CBB4856980DE219A5958382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28">
    <w:name w:val="19348BB550A44C719CFCCAD20AD1CD96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28">
    <w:name w:val="1C10BC04336946E39C0881CA7473AA97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28">
    <w:name w:val="3E8FB2E7BEF045ECBDEE6F45F4FF4B32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32BE5EBE06E4EABBE8AF9951C5B1E8B6">
    <w:name w:val="B32BE5EBE06E4EABBE8AF9951C5B1E8B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DE3E0D4AE094413B21F0CE59182B4D96">
    <w:name w:val="DDE3E0D4AE094413B21F0CE59182B4D9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6">
    <w:name w:val="766C3BBD89F043D981AFF7EF0AA9CE3E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69A40FB125047A5A3B53A6A575C37586">
    <w:name w:val="E69A40FB125047A5A3B53A6A575C3758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6">
    <w:name w:val="30B878DA1D644C818EAA39F090087B18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7">
    <w:name w:val="3261593CE7B2418B98873CE8D29CE9D8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446305BBB4B417AA453376416B35BDB7">
    <w:name w:val="6446305BBB4B417AA453376416B35BDB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631D4ADB19E4072AC0CC88C0CD715CD7">
    <w:name w:val="6631D4ADB19E4072AC0CC88C0CD715CD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369E556C594CFB9085543ECCE31F297">
    <w:name w:val="2F369E556C594CFB9085543ECCE31F29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4">
    <w:name w:val="F66536D25686497F8F44630059CCABC4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29">
    <w:name w:val="52F45FE0593246CDA28922B193F8E0D02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27">
    <w:name w:val="3689AD8551C640B6A8BD66B372BC17A4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26">
    <w:name w:val="BE055FED84564CDD826B6118E307CF98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24">
    <w:name w:val="2BE1533F51B64E8098E562E57C93180B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24">
    <w:name w:val="EBBBA1E6149C4F7582F4C7B900B381A1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24">
    <w:name w:val="F57D6F55807F4397A8C974079B06C1E8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14">
    <w:name w:val="8F71D76E411D4133AFFD10D87DC3E38D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2">
    <w:name w:val="23E9DC491C9146CB8F8A6B0E8E201E87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2">
    <w:name w:val="B148441CE9324F79B88F70E195F691C0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7">
    <w:name w:val="8DA4749044614203A7F3EB3E2713E24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7F5BA618F1406E80CE87622820B9F312">
    <w:name w:val="0C7F5BA618F1406E80CE87622820B9F3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11">
    <w:name w:val="B4C3F465FF1546B09971E9810ECC8ADC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11">
    <w:name w:val="7A5A6F27BFBC479898FB2F7A4221E050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11">
    <w:name w:val="F92144821E87410F855F309D866C873D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11">
    <w:name w:val="F489EE104BD349628EB4A9CB79989163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11">
    <w:name w:val="D8DBB82161274609A6AD9B2BA03436EB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11">
    <w:name w:val="CDD495ADC9F34E13A3D7471F5C875617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11">
    <w:name w:val="58A120AA8CA34BBCA0AF4A9EE965897F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11">
    <w:name w:val="4420FD3C9FA34C918DF9D94A09589FC6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22">
    <w:name w:val="2D6730DE546A4A8480D5B94522F93F8F22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21">
    <w:name w:val="EE15932FD63F421B825E6AF6FC38F897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20">
    <w:name w:val="4F3F4986B4AA45628084D8A80123B8C8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06548274C84DA9B201B9FF4F80EBC57">
    <w:name w:val="3606548274C84DA9B201B9FF4F80EBC5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29">
    <w:name w:val="496F5F15497C4FBE8555EED3AE048DA02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29">
    <w:name w:val="DCBC8FE60E294A5083EE869A6F674A9A2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29">
    <w:name w:val="8DC84D758CBB4856980DE219A59583822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29">
    <w:name w:val="19348BB550A44C719CFCCAD20AD1CD962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29">
    <w:name w:val="1C10BC04336946E39C0881CA7473AA972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29">
    <w:name w:val="3E8FB2E7BEF045ECBDEE6F45F4FF4B322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32BE5EBE06E4EABBE8AF9951C5B1E8B7">
    <w:name w:val="B32BE5EBE06E4EABBE8AF9951C5B1E8B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DE3E0D4AE094413B21F0CE59182B4D97">
    <w:name w:val="DDE3E0D4AE094413B21F0CE59182B4D9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7">
    <w:name w:val="766C3BBD89F043D981AFF7EF0AA9CE3E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69A40FB125047A5A3B53A6A575C37587">
    <w:name w:val="E69A40FB125047A5A3B53A6A575C3758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7">
    <w:name w:val="30B878DA1D644C818EAA39F090087B18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8">
    <w:name w:val="3261593CE7B2418B98873CE8D29CE9D8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446305BBB4B417AA453376416B35BDB8">
    <w:name w:val="6446305BBB4B417AA453376416B35BDB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631D4ADB19E4072AC0CC88C0CD715CD8">
    <w:name w:val="6631D4ADB19E4072AC0CC88C0CD715CD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369E556C594CFB9085543ECCE31F298">
    <w:name w:val="2F369E556C594CFB9085543ECCE31F29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5">
    <w:name w:val="F66536D25686497F8F44630059CCABC4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30">
    <w:name w:val="52F45FE0593246CDA28922B193F8E0D03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28">
    <w:name w:val="3689AD8551C640B6A8BD66B372BC17A4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27">
    <w:name w:val="BE055FED84564CDD826B6118E307CF98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25">
    <w:name w:val="2BE1533F51B64E8098E562E57C93180B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25">
    <w:name w:val="EBBBA1E6149C4F7582F4C7B900B381A1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25">
    <w:name w:val="F57D6F55807F4397A8C974079B06C1E8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15">
    <w:name w:val="8F71D76E411D4133AFFD10D87DC3E38D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3">
    <w:name w:val="23E9DC491C9146CB8F8A6B0E8E201E87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3">
    <w:name w:val="B148441CE9324F79B88F70E195F691C0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8">
    <w:name w:val="8DA4749044614203A7F3EB3E2713E24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">
    <w:name w:val="711F770ACFF442E5ACACD499FDED81C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7F5BA618F1406E80CE87622820B9F313">
    <w:name w:val="0C7F5BA618F1406E80CE87622820B9F3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12">
    <w:name w:val="B4C3F465FF1546B09971E9810ECC8ADC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12">
    <w:name w:val="7A5A6F27BFBC479898FB2F7A4221E050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12">
    <w:name w:val="F92144821E87410F855F309D866C873D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12">
    <w:name w:val="F489EE104BD349628EB4A9CB79989163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12">
    <w:name w:val="D8DBB82161274609A6AD9B2BA03436EB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12">
    <w:name w:val="CDD495ADC9F34E13A3D7471F5C875617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12">
    <w:name w:val="58A120AA8CA34BBCA0AF4A9EE965897F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12">
    <w:name w:val="4420FD3C9FA34C918DF9D94A09589FC6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23">
    <w:name w:val="2D6730DE546A4A8480D5B94522F93F8F23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22">
    <w:name w:val="EE15932FD63F421B825E6AF6FC38F897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21">
    <w:name w:val="4F3F4986B4AA45628084D8A80123B8C8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06548274C84DA9B201B9FF4F80EBC58">
    <w:name w:val="3606548274C84DA9B201B9FF4F80EBC5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30">
    <w:name w:val="496F5F15497C4FBE8555EED3AE048DA03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30">
    <w:name w:val="DCBC8FE60E294A5083EE869A6F674A9A3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30">
    <w:name w:val="8DC84D758CBB4856980DE219A59583823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30">
    <w:name w:val="19348BB550A44C719CFCCAD20AD1CD963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30">
    <w:name w:val="1C10BC04336946E39C0881CA7473AA973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30">
    <w:name w:val="3E8FB2E7BEF045ECBDEE6F45F4FF4B323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32BE5EBE06E4EABBE8AF9951C5B1E8B8">
    <w:name w:val="B32BE5EBE06E4EABBE8AF9951C5B1E8B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DE3E0D4AE094413B21F0CE59182B4D98">
    <w:name w:val="DDE3E0D4AE094413B21F0CE59182B4D9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8">
    <w:name w:val="766C3BBD89F043D981AFF7EF0AA9CE3E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69A40FB125047A5A3B53A6A575C37588">
    <w:name w:val="E69A40FB125047A5A3B53A6A575C3758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8">
    <w:name w:val="30B878DA1D644C818EAA39F090087B18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9">
    <w:name w:val="3261593CE7B2418B98873CE8D29CE9D8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446305BBB4B417AA453376416B35BDB9">
    <w:name w:val="6446305BBB4B417AA453376416B35BDB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631D4ADB19E4072AC0CC88C0CD715CD9">
    <w:name w:val="6631D4ADB19E4072AC0CC88C0CD715CD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369E556C594CFB9085543ECCE31F299">
    <w:name w:val="2F369E556C594CFB9085543ECCE31F29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6">
    <w:name w:val="F66536D25686497F8F44630059CCABC4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31">
    <w:name w:val="52F45FE0593246CDA28922B193F8E0D0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29">
    <w:name w:val="3689AD8551C640B6A8BD66B372BC17A42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28">
    <w:name w:val="BE055FED84564CDD826B6118E307CF98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26">
    <w:name w:val="2BE1533F51B64E8098E562E57C93180B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26">
    <w:name w:val="EBBBA1E6149C4F7582F4C7B900B381A1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26">
    <w:name w:val="F57D6F55807F4397A8C974079B06C1E8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16">
    <w:name w:val="8F71D76E411D4133AFFD10D87DC3E38D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4">
    <w:name w:val="23E9DC491C9146CB8F8A6B0E8E201E87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4">
    <w:name w:val="B148441CE9324F79B88F70E195F691C0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9">
    <w:name w:val="8DA4749044614203A7F3EB3E2713E24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1">
    <w:name w:val="711F770ACFF442E5ACACD499FDED81C0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7F5BA618F1406E80CE87622820B9F314">
    <w:name w:val="0C7F5BA618F1406E80CE87622820B9F3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13">
    <w:name w:val="B4C3F465FF1546B09971E9810ECC8ADC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13">
    <w:name w:val="7A5A6F27BFBC479898FB2F7A4221E050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13">
    <w:name w:val="F92144821E87410F855F309D866C873D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13">
    <w:name w:val="F489EE104BD349628EB4A9CB79989163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13">
    <w:name w:val="D8DBB82161274609A6AD9B2BA03436EB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13">
    <w:name w:val="CDD495ADC9F34E13A3D7471F5C875617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13">
    <w:name w:val="58A120AA8CA34BBCA0AF4A9EE965897F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13">
    <w:name w:val="4420FD3C9FA34C918DF9D94A09589FC6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24">
    <w:name w:val="2D6730DE546A4A8480D5B94522F93F8F24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23">
    <w:name w:val="EE15932FD63F421B825E6AF6FC38F897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22">
    <w:name w:val="4F3F4986B4AA45628084D8A80123B8C8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06548274C84DA9B201B9FF4F80EBC59">
    <w:name w:val="3606548274C84DA9B201B9FF4F80EBC5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31">
    <w:name w:val="496F5F15497C4FBE8555EED3AE048DA0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31">
    <w:name w:val="DCBC8FE60E294A5083EE869A6F674A9A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31">
    <w:name w:val="8DC84D758CBB4856980DE219A5958382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31">
    <w:name w:val="19348BB550A44C719CFCCAD20AD1CD96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31">
    <w:name w:val="1C10BC04336946E39C0881CA7473AA97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31">
    <w:name w:val="3E8FB2E7BEF045ECBDEE6F45F4FF4B32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32BE5EBE06E4EABBE8AF9951C5B1E8B9">
    <w:name w:val="B32BE5EBE06E4EABBE8AF9951C5B1E8B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DE3E0D4AE094413B21F0CE59182B4D99">
    <w:name w:val="DDE3E0D4AE094413B21F0CE59182B4D9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9">
    <w:name w:val="766C3BBD89F043D981AFF7EF0AA9CE3E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69A40FB125047A5A3B53A6A575C37589">
    <w:name w:val="E69A40FB125047A5A3B53A6A575C3758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9">
    <w:name w:val="30B878DA1D644C818EAA39F090087B18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10">
    <w:name w:val="3261593CE7B2418B98873CE8D29CE9D8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446305BBB4B417AA453376416B35BDB10">
    <w:name w:val="6446305BBB4B417AA453376416B35BDB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631D4ADB19E4072AC0CC88C0CD715CD10">
    <w:name w:val="6631D4ADB19E4072AC0CC88C0CD715CD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369E556C594CFB9085543ECCE31F2910">
    <w:name w:val="2F369E556C594CFB9085543ECCE31F29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">
    <w:name w:val="C502009BB937400A81BFCA5F54ADC2E3"/>
    <w:rsid w:val="00DF4B2A"/>
  </w:style>
  <w:style w:type="paragraph" w:customStyle="1" w:styleId="1AB2795AF15F4EFA8D25FF372CD66D07">
    <w:name w:val="1AB2795AF15F4EFA8D25FF372CD66D07"/>
    <w:rsid w:val="00DF4B2A"/>
  </w:style>
  <w:style w:type="paragraph" w:customStyle="1" w:styleId="F66536D25686497F8F44630059CCABC47">
    <w:name w:val="F66536D25686497F8F44630059CCABC4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32">
    <w:name w:val="52F45FE0593246CDA28922B193F8E0D03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30">
    <w:name w:val="3689AD8551C640B6A8BD66B372BC17A43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29">
    <w:name w:val="BE055FED84564CDD826B6118E307CF982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27">
    <w:name w:val="2BE1533F51B64E8098E562E57C93180B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27">
    <w:name w:val="EBBBA1E6149C4F7582F4C7B900B381A1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27">
    <w:name w:val="F57D6F55807F4397A8C974079B06C1E8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17">
    <w:name w:val="8F71D76E411D4133AFFD10D87DC3E38D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5">
    <w:name w:val="23E9DC491C9146CB8F8A6B0E8E201E87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5">
    <w:name w:val="B148441CE9324F79B88F70E195F691C0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10">
    <w:name w:val="8DA4749044614203A7F3EB3E2713E241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2">
    <w:name w:val="711F770ACFF442E5ACACD499FDED81C0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1">
    <w:name w:val="C502009BB937400A81BFCA5F54ADC2E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1">
    <w:name w:val="1AB2795AF15F4EFA8D25FF372CD66D071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15">
    <w:name w:val="0C7F5BA618F1406E80CE87622820B9F3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14">
    <w:name w:val="B4C3F465FF1546B09971E9810ECC8ADC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14">
    <w:name w:val="7A5A6F27BFBC479898FB2F7A4221E050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14">
    <w:name w:val="F92144821E87410F855F309D866C873D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14">
    <w:name w:val="F489EE104BD349628EB4A9CB79989163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14">
    <w:name w:val="D8DBB82161274609A6AD9B2BA03436EB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14">
    <w:name w:val="CDD495ADC9F34E13A3D7471F5C875617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14">
    <w:name w:val="58A120AA8CA34BBCA0AF4A9EE965897F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14">
    <w:name w:val="4420FD3C9FA34C918DF9D94A09589FC6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6730DE546A4A8480D5B94522F93F8F25">
    <w:name w:val="2D6730DE546A4A8480D5B94522F93F8F25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24">
    <w:name w:val="EE15932FD63F421B825E6AF6FC38F897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23">
    <w:name w:val="4F3F4986B4AA45628084D8A80123B8C8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06548274C84DA9B201B9FF4F80EBC510">
    <w:name w:val="3606548274C84DA9B201B9FF4F80EBC5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32">
    <w:name w:val="496F5F15497C4FBE8555EED3AE048DA03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32">
    <w:name w:val="DCBC8FE60E294A5083EE869A6F674A9A3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C84D758CBB4856980DE219A595838232">
    <w:name w:val="8DC84D758CBB4856980DE219A59583823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348BB550A44C719CFCCAD20AD1CD9632">
    <w:name w:val="19348BB550A44C719CFCCAD20AD1CD963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32">
    <w:name w:val="1C10BC04336946E39C0881CA7473AA973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32">
    <w:name w:val="3E8FB2E7BEF045ECBDEE6F45F4FF4B323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32BE5EBE06E4EABBE8AF9951C5B1E8B10">
    <w:name w:val="B32BE5EBE06E4EABBE8AF9951C5B1E8B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DE3E0D4AE094413B21F0CE59182B4D910">
    <w:name w:val="DDE3E0D4AE094413B21F0CE59182B4D9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10">
    <w:name w:val="766C3BBD89F043D981AFF7EF0AA9CE3E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69A40FB125047A5A3B53A6A575C375810">
    <w:name w:val="E69A40FB125047A5A3B53A6A575C3758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10">
    <w:name w:val="30B878DA1D644C818EAA39F090087B18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11">
    <w:name w:val="3261593CE7B2418B98873CE8D29CE9D8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446305BBB4B417AA453376416B35BDB11">
    <w:name w:val="6446305BBB4B417AA453376416B35BDB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631D4ADB19E4072AC0CC88C0CD715CD11">
    <w:name w:val="6631D4ADB19E4072AC0CC88C0CD715CD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369E556C594CFB9085543ECCE31F2911">
    <w:name w:val="2F369E556C594CFB9085543ECCE31F29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931429169134B4EB7877823AFFA1754">
    <w:name w:val="7931429169134B4EB7877823AFFA1754"/>
    <w:rsid w:val="00DF4B2A"/>
  </w:style>
  <w:style w:type="paragraph" w:customStyle="1" w:styleId="D69E62A228E640CC96547B23153F3700">
    <w:name w:val="D69E62A228E640CC96547B23153F3700"/>
    <w:rsid w:val="00DF4B2A"/>
  </w:style>
  <w:style w:type="paragraph" w:customStyle="1" w:styleId="CEAE037B2DAB4D9C9E6CB5B9BAE6DE91">
    <w:name w:val="CEAE037B2DAB4D9C9E6CB5B9BAE6DE91"/>
    <w:rsid w:val="00DF4B2A"/>
  </w:style>
  <w:style w:type="paragraph" w:customStyle="1" w:styleId="AD30B546C1864AFEA41036A7E2764BEE">
    <w:name w:val="AD30B546C1864AFEA41036A7E2764BEE"/>
    <w:rsid w:val="00DF4B2A"/>
  </w:style>
  <w:style w:type="paragraph" w:customStyle="1" w:styleId="C79A423A17DA432BB11E73A0191B93DA">
    <w:name w:val="C79A423A17DA432BB11E73A0191B93DA"/>
    <w:rsid w:val="00DF4B2A"/>
  </w:style>
  <w:style w:type="paragraph" w:customStyle="1" w:styleId="F66536D25686497F8F44630059CCABC48">
    <w:name w:val="F66536D25686497F8F44630059CCABC4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33">
    <w:name w:val="52F45FE0593246CDA28922B193F8E0D03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31">
    <w:name w:val="3689AD8551C640B6A8BD66B372BC17A4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30">
    <w:name w:val="BE055FED84564CDD826B6118E307CF983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28">
    <w:name w:val="2BE1533F51B64E8098E562E57C93180B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28">
    <w:name w:val="EBBBA1E6149C4F7582F4C7B900B381A1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28">
    <w:name w:val="F57D6F55807F4397A8C974079B06C1E8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18">
    <w:name w:val="8F71D76E411D4133AFFD10D87DC3E38D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6">
    <w:name w:val="23E9DC491C9146CB8F8A6B0E8E201E87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6">
    <w:name w:val="B148441CE9324F79B88F70E195F691C0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11">
    <w:name w:val="8DA4749044614203A7F3EB3E2713E241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3">
    <w:name w:val="711F770ACFF442E5ACACD499FDED81C0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2">
    <w:name w:val="C502009BB937400A81BFCA5F54ADC2E3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2">
    <w:name w:val="1AB2795AF15F4EFA8D25FF372CD66D072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16">
    <w:name w:val="0C7F5BA618F1406E80CE87622820B9F3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15">
    <w:name w:val="B4C3F465FF1546B09971E9810ECC8ADC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15">
    <w:name w:val="7A5A6F27BFBC479898FB2F7A4221E050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15">
    <w:name w:val="F92144821E87410F855F309D866C873D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15">
    <w:name w:val="F489EE104BD349628EB4A9CB79989163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15">
    <w:name w:val="D8DBB82161274609A6AD9B2BA03436EB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15">
    <w:name w:val="CDD495ADC9F34E13A3D7471F5C875617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15">
    <w:name w:val="58A120AA8CA34BBCA0AF4A9EE965897F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15">
    <w:name w:val="4420FD3C9FA34C918DF9D94A09589FC6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1">
    <w:name w:val="D69E62A228E640CC96547B23153F37001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25">
    <w:name w:val="EE15932FD63F421B825E6AF6FC38F897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24">
    <w:name w:val="4F3F4986B4AA45628084D8A80123B8C8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1">
    <w:name w:val="CEAE037B2DAB4D9C9E6CB5B9BAE6DE911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1">
    <w:name w:val="AD30B546C1864AFEA41036A7E2764BEE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1">
    <w:name w:val="C79A423A17DA432BB11E73A0191B93DA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33">
    <w:name w:val="496F5F15497C4FBE8555EED3AE048DA03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33">
    <w:name w:val="DCBC8FE60E294A5083EE869A6F674A9A3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0BC04336946E39C0881CA7473AA9733">
    <w:name w:val="1C10BC04336946E39C0881CA7473AA973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E8FB2E7BEF045ECBDEE6F45F4FF4B3233">
    <w:name w:val="3E8FB2E7BEF045ECBDEE6F45F4FF4B323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32BE5EBE06E4EABBE8AF9951C5B1E8B11">
    <w:name w:val="B32BE5EBE06E4EABBE8AF9951C5B1E8B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DE3E0D4AE094413B21F0CE59182B4D911">
    <w:name w:val="DDE3E0D4AE094413B21F0CE59182B4D9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11">
    <w:name w:val="766C3BBD89F043D981AFF7EF0AA9CE3E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69A40FB125047A5A3B53A6A575C375811">
    <w:name w:val="E69A40FB125047A5A3B53A6A575C3758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11">
    <w:name w:val="30B878DA1D644C818EAA39F090087B18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12">
    <w:name w:val="3261593CE7B2418B98873CE8D29CE9D8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446305BBB4B417AA453376416B35BDB12">
    <w:name w:val="6446305BBB4B417AA453376416B35BDB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631D4ADB19E4072AC0CC88C0CD715CD12">
    <w:name w:val="6631D4ADB19E4072AC0CC88C0CD715CD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369E556C594CFB9085543ECCE31F2912">
    <w:name w:val="2F369E556C594CFB9085543ECCE31F29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9">
    <w:name w:val="F66536D25686497F8F44630059CCABC4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34">
    <w:name w:val="52F45FE0593246CDA28922B193F8E0D03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32">
    <w:name w:val="3689AD8551C640B6A8BD66B372BC17A43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31">
    <w:name w:val="BE055FED84564CDD826B6118E307CF98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29">
    <w:name w:val="2BE1533F51B64E8098E562E57C93180B2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29">
    <w:name w:val="EBBBA1E6149C4F7582F4C7B900B381A12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29">
    <w:name w:val="F57D6F55807F4397A8C974079B06C1E82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19">
    <w:name w:val="8F71D76E411D4133AFFD10D87DC3E38D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7">
    <w:name w:val="23E9DC491C9146CB8F8A6B0E8E201E87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7">
    <w:name w:val="B148441CE9324F79B88F70E195F691C0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12">
    <w:name w:val="8DA4749044614203A7F3EB3E2713E241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4">
    <w:name w:val="711F770ACFF442E5ACACD499FDED81C0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3">
    <w:name w:val="C502009BB937400A81BFCA5F54ADC2E3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3">
    <w:name w:val="1AB2795AF15F4EFA8D25FF372CD66D073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17">
    <w:name w:val="0C7F5BA618F1406E80CE87622820B9F3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16">
    <w:name w:val="B4C3F465FF1546B09971E9810ECC8ADC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16">
    <w:name w:val="7A5A6F27BFBC479898FB2F7A4221E050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16">
    <w:name w:val="F92144821E87410F855F309D866C873D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16">
    <w:name w:val="F489EE104BD349628EB4A9CB79989163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16">
    <w:name w:val="D8DBB82161274609A6AD9B2BA03436EB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16">
    <w:name w:val="CDD495ADC9F34E13A3D7471F5C875617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16">
    <w:name w:val="58A120AA8CA34BBCA0AF4A9EE965897F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16">
    <w:name w:val="4420FD3C9FA34C918DF9D94A09589FC6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2">
    <w:name w:val="D69E62A228E640CC96547B23153F37002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26">
    <w:name w:val="EE15932FD63F421B825E6AF6FC38F897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25">
    <w:name w:val="4F3F4986B4AA45628084D8A80123B8C8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2">
    <w:name w:val="CEAE037B2DAB4D9C9E6CB5B9BAE6DE912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2">
    <w:name w:val="AD30B546C1864AFEA41036A7E2764BEE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2">
    <w:name w:val="C79A423A17DA432BB11E73A0191B93DA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6F5F15497C4FBE8555EED3AE048DA034">
    <w:name w:val="496F5F15497C4FBE8555EED3AE048DA03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BC8FE60E294A5083EE869A6F674A9A34">
    <w:name w:val="DCBC8FE60E294A5083EE869A6F674A9A3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32BE5EBE06E4EABBE8AF9951C5B1E8B12">
    <w:name w:val="B32BE5EBE06E4EABBE8AF9951C5B1E8B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DE3E0D4AE094413B21F0CE59182B4D912">
    <w:name w:val="DDE3E0D4AE094413B21F0CE59182B4D9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12">
    <w:name w:val="766C3BBD89F043D981AFF7EF0AA9CE3E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69A40FB125047A5A3B53A6A575C375812">
    <w:name w:val="E69A40FB125047A5A3B53A6A575C3758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12">
    <w:name w:val="30B878DA1D644C818EAA39F090087B18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13">
    <w:name w:val="3261593CE7B2418B98873CE8D29CE9D8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446305BBB4B417AA453376416B35BDB13">
    <w:name w:val="6446305BBB4B417AA453376416B35BDB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631D4ADB19E4072AC0CC88C0CD715CD13">
    <w:name w:val="6631D4ADB19E4072AC0CC88C0CD715CD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369E556C594CFB9085543ECCE31F2913">
    <w:name w:val="2F369E556C594CFB9085543ECCE31F29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D2B9EF8F414B13920C364F1B2BAF91">
    <w:name w:val="08D2B9EF8F414B13920C364F1B2BAF91"/>
    <w:rsid w:val="00DF4B2A"/>
  </w:style>
  <w:style w:type="paragraph" w:customStyle="1" w:styleId="4FD4FF3B162543DE85F7E1794966A394">
    <w:name w:val="4FD4FF3B162543DE85F7E1794966A394"/>
    <w:rsid w:val="00DF4B2A"/>
  </w:style>
  <w:style w:type="paragraph" w:customStyle="1" w:styleId="C68A24703D304148849CB25137A22B7E">
    <w:name w:val="C68A24703D304148849CB25137A22B7E"/>
    <w:rsid w:val="00DF4B2A"/>
  </w:style>
  <w:style w:type="paragraph" w:customStyle="1" w:styleId="6A8FA142BAEE4BE28D31A074188F36C9">
    <w:name w:val="6A8FA142BAEE4BE28D31A074188F36C9"/>
    <w:rsid w:val="00DF4B2A"/>
  </w:style>
  <w:style w:type="paragraph" w:customStyle="1" w:styleId="DDF511AECEFF46928EBF80EC8887C9B1">
    <w:name w:val="DDF511AECEFF46928EBF80EC8887C9B1"/>
    <w:rsid w:val="00DF4B2A"/>
  </w:style>
  <w:style w:type="paragraph" w:customStyle="1" w:styleId="646A9EE3F7394A3F87D4E81C59F26944">
    <w:name w:val="646A9EE3F7394A3F87D4E81C59F26944"/>
    <w:rsid w:val="00DF4B2A"/>
  </w:style>
  <w:style w:type="paragraph" w:customStyle="1" w:styleId="054AE84D3A764E708DA86B5E9626D8E9">
    <w:name w:val="054AE84D3A764E708DA86B5E9626D8E9"/>
    <w:rsid w:val="00DF4B2A"/>
  </w:style>
  <w:style w:type="paragraph" w:customStyle="1" w:styleId="FF49D4C3106842999514022D81358C7E">
    <w:name w:val="FF49D4C3106842999514022D81358C7E"/>
    <w:rsid w:val="00DF4B2A"/>
  </w:style>
  <w:style w:type="paragraph" w:customStyle="1" w:styleId="5F7C0F13BF304A509CFCBDBC30C61C69">
    <w:name w:val="5F7C0F13BF304A509CFCBDBC30C61C69"/>
    <w:rsid w:val="00DF4B2A"/>
  </w:style>
  <w:style w:type="paragraph" w:customStyle="1" w:styleId="B87BD8F8D17E4491BEDE81C36D6E4014">
    <w:name w:val="B87BD8F8D17E4491BEDE81C36D6E4014"/>
    <w:rsid w:val="00DF4B2A"/>
  </w:style>
  <w:style w:type="paragraph" w:customStyle="1" w:styleId="67CDF20EB4534D6A858CF0D57BE5C843">
    <w:name w:val="67CDF20EB4534D6A858CF0D57BE5C843"/>
    <w:rsid w:val="00DF4B2A"/>
  </w:style>
  <w:style w:type="paragraph" w:customStyle="1" w:styleId="965A41B93B034650BCE70D17D46CF5A7">
    <w:name w:val="965A41B93B034650BCE70D17D46CF5A7"/>
    <w:rsid w:val="00DF4B2A"/>
  </w:style>
  <w:style w:type="paragraph" w:customStyle="1" w:styleId="DA43279F861A4ABC8D28D90CFFF3B20F">
    <w:name w:val="DA43279F861A4ABC8D28D90CFFF3B20F"/>
    <w:rsid w:val="00DF4B2A"/>
  </w:style>
  <w:style w:type="paragraph" w:customStyle="1" w:styleId="4B2EEB8989EF4069822F988F8B1099BE">
    <w:name w:val="4B2EEB8989EF4069822F988F8B1099BE"/>
    <w:rsid w:val="00DF4B2A"/>
  </w:style>
  <w:style w:type="paragraph" w:customStyle="1" w:styleId="0A54CFF311CE44E28ACD18E281107B77">
    <w:name w:val="0A54CFF311CE44E28ACD18E281107B77"/>
    <w:rsid w:val="00DF4B2A"/>
  </w:style>
  <w:style w:type="paragraph" w:customStyle="1" w:styleId="F66536D25686497F8F44630059CCABC410">
    <w:name w:val="F66536D25686497F8F44630059CCABC4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35">
    <w:name w:val="52F45FE0593246CDA28922B193F8E0D03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33">
    <w:name w:val="3689AD8551C640B6A8BD66B372BC17A43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32">
    <w:name w:val="BE055FED84564CDD826B6118E307CF983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30">
    <w:name w:val="2BE1533F51B64E8098E562E57C93180B3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30">
    <w:name w:val="EBBBA1E6149C4F7582F4C7B900B381A13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30">
    <w:name w:val="F57D6F55807F4397A8C974079B06C1E83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20">
    <w:name w:val="8F71D76E411D4133AFFD10D87DC3E38D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8">
    <w:name w:val="23E9DC491C9146CB8F8A6B0E8E201E87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8">
    <w:name w:val="B148441CE9324F79B88F70E195F691C0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13">
    <w:name w:val="8DA4749044614203A7F3EB3E2713E241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5">
    <w:name w:val="711F770ACFF442E5ACACD499FDED81C0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4">
    <w:name w:val="C502009BB937400A81BFCA5F54ADC2E3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4">
    <w:name w:val="1AB2795AF15F4EFA8D25FF372CD66D074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18">
    <w:name w:val="0C7F5BA618F1406E80CE87622820B9F3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17">
    <w:name w:val="B4C3F465FF1546B09971E9810ECC8ADC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17">
    <w:name w:val="7A5A6F27BFBC479898FB2F7A4221E050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17">
    <w:name w:val="F92144821E87410F855F309D866C873D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17">
    <w:name w:val="F489EE104BD349628EB4A9CB79989163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17">
    <w:name w:val="D8DBB82161274609A6AD9B2BA03436EB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17">
    <w:name w:val="CDD495ADC9F34E13A3D7471F5C875617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17">
    <w:name w:val="58A120AA8CA34BBCA0AF4A9EE965897F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17">
    <w:name w:val="4420FD3C9FA34C918DF9D94A09589FC6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3">
    <w:name w:val="D69E62A228E640CC96547B23153F37003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27">
    <w:name w:val="EE15932FD63F421B825E6AF6FC38F897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26">
    <w:name w:val="4F3F4986B4AA45628084D8A80123B8C8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3">
    <w:name w:val="CEAE037B2DAB4D9C9E6CB5B9BAE6DE913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3">
    <w:name w:val="AD30B546C1864AFEA41036A7E2764BEE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3">
    <w:name w:val="C79A423A17DA432BB11E73A0191B93DA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A8FA142BAEE4BE28D31A074188F36C91">
    <w:name w:val="6A8FA142BAEE4BE28D31A074188F36C91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1">
    <w:name w:val="4FD4FF3B162543DE85F7E1794966A394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1">
    <w:name w:val="C68A24703D304148849CB25137A22B7E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1">
    <w:name w:val="FF49D4C3106842999514022D81358C7E1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A43279F861A4ABC8D28D90CFFF3B20F1">
    <w:name w:val="DA43279F861A4ABC8D28D90CFFF3B20F1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1">
    <w:name w:val="4B2EEB8989EF4069822F988F8B1099BE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1">
    <w:name w:val="0A54CFF311CE44E28ACD18E281107B77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13">
    <w:name w:val="766C3BBD89F043D981AFF7EF0AA9CE3E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69A40FB125047A5A3B53A6A575C375813">
    <w:name w:val="E69A40FB125047A5A3B53A6A575C3758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13">
    <w:name w:val="30B878DA1D644C818EAA39F090087B18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14">
    <w:name w:val="3261593CE7B2418B98873CE8D29CE9D8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446305BBB4B417AA453376416B35BDB14">
    <w:name w:val="6446305BBB4B417AA453376416B35BDB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631D4ADB19E4072AC0CC88C0CD715CD14">
    <w:name w:val="6631D4ADB19E4072AC0CC88C0CD715CD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369E556C594CFB9085543ECCE31F2914">
    <w:name w:val="2F369E556C594CFB9085543ECCE31F29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8DF4A60A45438997E586B336012115">
    <w:name w:val="448DF4A60A45438997E586B336012115"/>
    <w:rsid w:val="00DF4B2A"/>
  </w:style>
  <w:style w:type="paragraph" w:customStyle="1" w:styleId="118E3011E66542198E4206BAE9B25529">
    <w:name w:val="118E3011E66542198E4206BAE9B25529"/>
    <w:rsid w:val="00DF4B2A"/>
  </w:style>
  <w:style w:type="paragraph" w:customStyle="1" w:styleId="2403EA54F98047D49ACA1A6C032E4859">
    <w:name w:val="2403EA54F98047D49ACA1A6C032E4859"/>
    <w:rsid w:val="00DF4B2A"/>
  </w:style>
  <w:style w:type="paragraph" w:customStyle="1" w:styleId="591FCA0CB91842B5BF0C7945EB1F466F">
    <w:name w:val="591FCA0CB91842B5BF0C7945EB1F466F"/>
    <w:rsid w:val="00DF4B2A"/>
  </w:style>
  <w:style w:type="paragraph" w:customStyle="1" w:styleId="CF8B78DB3A764B36A6D0EAE3B8B32115">
    <w:name w:val="CF8B78DB3A764B36A6D0EAE3B8B32115"/>
    <w:rsid w:val="00DF4B2A"/>
  </w:style>
  <w:style w:type="paragraph" w:customStyle="1" w:styleId="C0F52FF3447E44D18625747785C36890">
    <w:name w:val="C0F52FF3447E44D18625747785C36890"/>
    <w:rsid w:val="00DF4B2A"/>
  </w:style>
  <w:style w:type="paragraph" w:customStyle="1" w:styleId="F66536D25686497F8F44630059CCABC411">
    <w:name w:val="F66536D25686497F8F44630059CCABC4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36">
    <w:name w:val="52F45FE0593246CDA28922B193F8E0D03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34">
    <w:name w:val="3689AD8551C640B6A8BD66B372BC17A43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33">
    <w:name w:val="BE055FED84564CDD826B6118E307CF983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31">
    <w:name w:val="2BE1533F51B64E8098E562E57C93180B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31">
    <w:name w:val="EBBBA1E6149C4F7582F4C7B900B381A1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31">
    <w:name w:val="F57D6F55807F4397A8C974079B06C1E8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21">
    <w:name w:val="8F71D76E411D4133AFFD10D87DC3E38D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9">
    <w:name w:val="23E9DC491C9146CB8F8A6B0E8E201E87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9">
    <w:name w:val="B148441CE9324F79B88F70E195F691C0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14">
    <w:name w:val="8DA4749044614203A7F3EB3E2713E241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6">
    <w:name w:val="711F770ACFF442E5ACACD499FDED81C0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5">
    <w:name w:val="C502009BB937400A81BFCA5F54ADC2E3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5">
    <w:name w:val="1AB2795AF15F4EFA8D25FF372CD66D075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19">
    <w:name w:val="0C7F5BA618F1406E80CE87622820B9F3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18">
    <w:name w:val="B4C3F465FF1546B09971E9810ECC8ADC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18">
    <w:name w:val="7A5A6F27BFBC479898FB2F7A4221E050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18">
    <w:name w:val="F92144821E87410F855F309D866C873D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18">
    <w:name w:val="F489EE104BD349628EB4A9CB79989163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18">
    <w:name w:val="D8DBB82161274609A6AD9B2BA03436EB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18">
    <w:name w:val="CDD495ADC9F34E13A3D7471F5C875617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18">
    <w:name w:val="58A120AA8CA34BBCA0AF4A9EE965897F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18">
    <w:name w:val="4420FD3C9FA34C918DF9D94A09589FC6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4">
    <w:name w:val="D69E62A228E640CC96547B23153F37004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28">
    <w:name w:val="EE15932FD63F421B825E6AF6FC38F897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27">
    <w:name w:val="4F3F4986B4AA45628084D8A80123B8C8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4">
    <w:name w:val="CEAE037B2DAB4D9C9E6CB5B9BAE6DE914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4">
    <w:name w:val="AD30B546C1864AFEA41036A7E2764BEE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4">
    <w:name w:val="C79A423A17DA432BB11E73A0191B93DA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A8FA142BAEE4BE28D31A074188F36C92">
    <w:name w:val="6A8FA142BAEE4BE28D31A074188F36C92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2">
    <w:name w:val="4FD4FF3B162543DE85F7E1794966A394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2">
    <w:name w:val="C68A24703D304148849CB25137A22B7E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2">
    <w:name w:val="FF49D4C3106842999514022D81358C7E2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A43279F861A4ABC8D28D90CFFF3B20F2">
    <w:name w:val="DA43279F861A4ABC8D28D90CFFF3B20F2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2">
    <w:name w:val="4B2EEB8989EF4069822F988F8B1099BE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2">
    <w:name w:val="0A54CFF311CE44E28ACD18E281107B77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14">
    <w:name w:val="766C3BBD89F043D981AFF7EF0AA9CE3E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1">
    <w:name w:val="C0F52FF3447E44D18625747785C368901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48DF4A60A45438997E586B3360121151">
    <w:name w:val="448DF4A60A45438997E586B3360121151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118E3011E66542198E4206BAE9B255291">
    <w:name w:val="118E3011E66542198E4206BAE9B25529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403EA54F98047D49ACA1A6C032E48591">
    <w:name w:val="2403EA54F98047D49ACA1A6C032E4859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91FCA0CB91842B5BF0C7945EB1F466F1">
    <w:name w:val="591FCA0CB91842B5BF0C7945EB1F466F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1">
    <w:name w:val="CF8B78DB3A764B36A6D0EAE3B8B32115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14">
    <w:name w:val="30B878DA1D644C818EAA39F090087B18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261593CE7B2418B98873CE8D29CE9D815">
    <w:name w:val="3261593CE7B2418B98873CE8D29CE9D8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446305BBB4B417AA453376416B35BDB15">
    <w:name w:val="6446305BBB4B417AA453376416B35BDB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631D4ADB19E4072AC0CC88C0CD715CD15">
    <w:name w:val="6631D4ADB19E4072AC0CC88C0CD715CD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369E556C594CFB9085543ECCE31F2915">
    <w:name w:val="2F369E556C594CFB9085543ECCE31F29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">
    <w:name w:val="4CE5D5DF791A4C22B51C42F6147912B8"/>
    <w:rsid w:val="00DF4B2A"/>
  </w:style>
  <w:style w:type="paragraph" w:customStyle="1" w:styleId="8D6461DFF27A416091CBB54FA4017E4B">
    <w:name w:val="8D6461DFF27A416091CBB54FA4017E4B"/>
    <w:rsid w:val="00DF4B2A"/>
  </w:style>
  <w:style w:type="paragraph" w:customStyle="1" w:styleId="1BA668FC88BF4120A183E84489B789A7">
    <w:name w:val="1BA668FC88BF4120A183E84489B789A7"/>
    <w:rsid w:val="00DF4B2A"/>
  </w:style>
  <w:style w:type="paragraph" w:customStyle="1" w:styleId="D249287F10AA4F2989F50A942FA19506">
    <w:name w:val="D249287F10AA4F2989F50A942FA19506"/>
    <w:rsid w:val="00DF4B2A"/>
  </w:style>
  <w:style w:type="paragraph" w:customStyle="1" w:styleId="0C49B3B4D76A4D7DB27AD9CE59091258">
    <w:name w:val="0C49B3B4D76A4D7DB27AD9CE59091258"/>
    <w:rsid w:val="00DF4B2A"/>
  </w:style>
  <w:style w:type="paragraph" w:customStyle="1" w:styleId="7A4827B7EBC84FEA87D4FC3994846102">
    <w:name w:val="7A4827B7EBC84FEA87D4FC3994846102"/>
    <w:rsid w:val="00DF4B2A"/>
  </w:style>
  <w:style w:type="paragraph" w:customStyle="1" w:styleId="F66536D25686497F8F44630059CCABC412">
    <w:name w:val="F66536D25686497F8F44630059CCABC4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37">
    <w:name w:val="52F45FE0593246CDA28922B193F8E0D03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35">
    <w:name w:val="3689AD8551C640B6A8BD66B372BC17A43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34">
    <w:name w:val="BE055FED84564CDD826B6118E307CF983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32">
    <w:name w:val="2BE1533F51B64E8098E562E57C93180B3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32">
    <w:name w:val="EBBBA1E6149C4F7582F4C7B900B381A13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32">
    <w:name w:val="F57D6F55807F4397A8C974079B06C1E83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22">
    <w:name w:val="8F71D76E411D4133AFFD10D87DC3E38D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10">
    <w:name w:val="23E9DC491C9146CB8F8A6B0E8E201E87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10">
    <w:name w:val="B148441CE9324F79B88F70E195F691C0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15">
    <w:name w:val="8DA4749044614203A7F3EB3E2713E241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7">
    <w:name w:val="711F770ACFF442E5ACACD499FDED81C0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6">
    <w:name w:val="C502009BB937400A81BFCA5F54ADC2E3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6">
    <w:name w:val="1AB2795AF15F4EFA8D25FF372CD66D076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20">
    <w:name w:val="0C7F5BA618F1406E80CE87622820B9F3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19">
    <w:name w:val="B4C3F465FF1546B09971E9810ECC8ADC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19">
    <w:name w:val="7A5A6F27BFBC479898FB2F7A4221E050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19">
    <w:name w:val="F92144821E87410F855F309D866C873D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19">
    <w:name w:val="F489EE104BD349628EB4A9CB79989163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19">
    <w:name w:val="D8DBB82161274609A6AD9B2BA03436EB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19">
    <w:name w:val="CDD495ADC9F34E13A3D7471F5C875617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19">
    <w:name w:val="58A120AA8CA34BBCA0AF4A9EE965897F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19">
    <w:name w:val="4420FD3C9FA34C918DF9D94A09589FC6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5">
    <w:name w:val="D69E62A228E640CC96547B23153F37005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29">
    <w:name w:val="EE15932FD63F421B825E6AF6FC38F8972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28">
    <w:name w:val="4F3F4986B4AA45628084D8A80123B8C8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5">
    <w:name w:val="CEAE037B2DAB4D9C9E6CB5B9BAE6DE915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5">
    <w:name w:val="AD30B546C1864AFEA41036A7E2764BEE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5">
    <w:name w:val="C79A423A17DA432BB11E73A0191B93DA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A8FA142BAEE4BE28D31A074188F36C93">
    <w:name w:val="6A8FA142BAEE4BE28D31A074188F36C93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3">
    <w:name w:val="4FD4FF3B162543DE85F7E1794966A394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3">
    <w:name w:val="C68A24703D304148849CB25137A22B7E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3">
    <w:name w:val="FF49D4C3106842999514022D81358C7E3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A43279F861A4ABC8D28D90CFFF3B20F3">
    <w:name w:val="DA43279F861A4ABC8D28D90CFFF3B20F3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3">
    <w:name w:val="4B2EEB8989EF4069822F988F8B1099BE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3">
    <w:name w:val="0A54CFF311CE44E28ACD18E281107B77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15">
    <w:name w:val="766C3BBD89F043D981AFF7EF0AA9CE3E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2">
    <w:name w:val="C0F52FF3447E44D18625747785C368902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2">
    <w:name w:val="591FCA0CB91842B5BF0C7945EB1F466F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2">
    <w:name w:val="CF8B78DB3A764B36A6D0EAE3B8B32115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1">
    <w:name w:val="4CE5D5DF791A4C22B51C42F6147912B81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1">
    <w:name w:val="8D6461DFF27A416091CBB54FA4017E4B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15">
    <w:name w:val="30B878DA1D644C818EAA39F090087B18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1">
    <w:name w:val="1BA668FC88BF4120A183E84489B789A7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1">
    <w:name w:val="D249287F10AA4F2989F50A942FA19506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1">
    <w:name w:val="0C49B3B4D76A4D7DB27AD9CE59091258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1">
    <w:name w:val="7A4827B7EBC84FEA87D4FC399484610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">
    <w:name w:val="0E3A9350843E4D388053B088BAF1E7FC"/>
    <w:rsid w:val="00DF4B2A"/>
  </w:style>
  <w:style w:type="paragraph" w:customStyle="1" w:styleId="F66536D25686497F8F44630059CCABC413">
    <w:name w:val="F66536D25686497F8F44630059CCABC4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38">
    <w:name w:val="52F45FE0593246CDA28922B193F8E0D03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36">
    <w:name w:val="3689AD8551C640B6A8BD66B372BC17A43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35">
    <w:name w:val="BE055FED84564CDD826B6118E307CF983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33">
    <w:name w:val="2BE1533F51B64E8098E562E57C93180B3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33">
    <w:name w:val="EBBBA1E6149C4F7582F4C7B900B381A13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33">
    <w:name w:val="F57D6F55807F4397A8C974079B06C1E83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23">
    <w:name w:val="8F71D76E411D4133AFFD10D87DC3E38D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11">
    <w:name w:val="23E9DC491C9146CB8F8A6B0E8E201E87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11">
    <w:name w:val="B148441CE9324F79B88F70E195F691C0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16">
    <w:name w:val="8DA4749044614203A7F3EB3E2713E241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8">
    <w:name w:val="711F770ACFF442E5ACACD499FDED81C0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7">
    <w:name w:val="C502009BB937400A81BFCA5F54ADC2E3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7">
    <w:name w:val="1AB2795AF15F4EFA8D25FF372CD66D077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21">
    <w:name w:val="0C7F5BA618F1406E80CE87622820B9F3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20">
    <w:name w:val="B4C3F465FF1546B09971E9810ECC8ADC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20">
    <w:name w:val="7A5A6F27BFBC479898FB2F7A4221E050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20">
    <w:name w:val="F92144821E87410F855F309D866C873D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20">
    <w:name w:val="F489EE104BD349628EB4A9CB79989163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20">
    <w:name w:val="D8DBB82161274609A6AD9B2BA03436EB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20">
    <w:name w:val="CDD495ADC9F34E13A3D7471F5C875617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20">
    <w:name w:val="58A120AA8CA34BBCA0AF4A9EE965897F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20">
    <w:name w:val="4420FD3C9FA34C918DF9D94A09589FC6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6">
    <w:name w:val="D69E62A228E640CC96547B23153F37006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30">
    <w:name w:val="EE15932FD63F421B825E6AF6FC38F8973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29">
    <w:name w:val="4F3F4986B4AA45628084D8A80123B8C82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6">
    <w:name w:val="CEAE037B2DAB4D9C9E6CB5B9BAE6DE916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6">
    <w:name w:val="AD30B546C1864AFEA41036A7E2764BEE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6">
    <w:name w:val="C79A423A17DA432BB11E73A0191B93DA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1">
    <w:name w:val="0E3A9350843E4D388053B088BAF1E7FC1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A8FA142BAEE4BE28D31A074188F36C94">
    <w:name w:val="6A8FA142BAEE4BE28D31A074188F36C94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4">
    <w:name w:val="4FD4FF3B162543DE85F7E1794966A394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4">
    <w:name w:val="C68A24703D304148849CB25137A22B7E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4">
    <w:name w:val="FF49D4C3106842999514022D81358C7E4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A43279F861A4ABC8D28D90CFFF3B20F4">
    <w:name w:val="DA43279F861A4ABC8D28D90CFFF3B20F4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4">
    <w:name w:val="4B2EEB8989EF4069822F988F8B1099BE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4">
    <w:name w:val="0A54CFF311CE44E28ACD18E281107B77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16">
    <w:name w:val="766C3BBD89F043D981AFF7EF0AA9CE3E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3">
    <w:name w:val="C0F52FF3447E44D18625747785C368903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3">
    <w:name w:val="591FCA0CB91842B5BF0C7945EB1F466F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3">
    <w:name w:val="CF8B78DB3A764B36A6D0EAE3B8B32115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2">
    <w:name w:val="4CE5D5DF791A4C22B51C42F6147912B82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2">
    <w:name w:val="8D6461DFF27A416091CBB54FA4017E4B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16">
    <w:name w:val="30B878DA1D644C818EAA39F090087B18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2">
    <w:name w:val="1BA668FC88BF4120A183E84489B789A7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2">
    <w:name w:val="D249287F10AA4F2989F50A942FA19506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2">
    <w:name w:val="0C49B3B4D76A4D7DB27AD9CE59091258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2">
    <w:name w:val="7A4827B7EBC84FEA87D4FC399484610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14">
    <w:name w:val="F66536D25686497F8F44630059CCABC4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39">
    <w:name w:val="52F45FE0593246CDA28922B193F8E0D03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37">
    <w:name w:val="3689AD8551C640B6A8BD66B372BC17A43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36">
    <w:name w:val="BE055FED84564CDD826B6118E307CF983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34">
    <w:name w:val="2BE1533F51B64E8098E562E57C93180B3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34">
    <w:name w:val="EBBBA1E6149C4F7582F4C7B900B381A13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34">
    <w:name w:val="F57D6F55807F4397A8C974079B06C1E83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24">
    <w:name w:val="8F71D76E411D4133AFFD10D87DC3E38D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12">
    <w:name w:val="23E9DC491C9146CB8F8A6B0E8E201E87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12">
    <w:name w:val="B148441CE9324F79B88F70E195F691C0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17">
    <w:name w:val="8DA4749044614203A7F3EB3E2713E241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9">
    <w:name w:val="711F770ACFF442E5ACACD499FDED81C0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8">
    <w:name w:val="C502009BB937400A81BFCA5F54ADC2E3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8">
    <w:name w:val="1AB2795AF15F4EFA8D25FF372CD66D078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22">
    <w:name w:val="0C7F5BA618F1406E80CE87622820B9F3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21">
    <w:name w:val="B4C3F465FF1546B09971E9810ECC8ADC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21">
    <w:name w:val="7A5A6F27BFBC479898FB2F7A4221E050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21">
    <w:name w:val="F92144821E87410F855F309D866C873D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21">
    <w:name w:val="F489EE104BD349628EB4A9CB79989163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21">
    <w:name w:val="D8DBB82161274609A6AD9B2BA03436EB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21">
    <w:name w:val="CDD495ADC9F34E13A3D7471F5C875617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21">
    <w:name w:val="58A120AA8CA34BBCA0AF4A9EE965897F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21">
    <w:name w:val="4420FD3C9FA34C918DF9D94A09589FC6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7">
    <w:name w:val="D69E62A228E640CC96547B23153F37007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31">
    <w:name w:val="EE15932FD63F421B825E6AF6FC38F897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30">
    <w:name w:val="4F3F4986B4AA45628084D8A80123B8C83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7">
    <w:name w:val="CEAE037B2DAB4D9C9E6CB5B9BAE6DE917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7">
    <w:name w:val="AD30B546C1864AFEA41036A7E2764BEE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7">
    <w:name w:val="C79A423A17DA432BB11E73A0191B93DA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2">
    <w:name w:val="0E3A9350843E4D388053B088BAF1E7FC2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A8FA142BAEE4BE28D31A074188F36C95">
    <w:name w:val="6A8FA142BAEE4BE28D31A074188F36C95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5">
    <w:name w:val="4FD4FF3B162543DE85F7E1794966A394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5">
    <w:name w:val="C68A24703D304148849CB25137A22B7E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5">
    <w:name w:val="FF49D4C3106842999514022D81358C7E5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A43279F861A4ABC8D28D90CFFF3B20F5">
    <w:name w:val="DA43279F861A4ABC8D28D90CFFF3B20F5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5">
    <w:name w:val="4B2EEB8989EF4069822F988F8B1099BE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5">
    <w:name w:val="0A54CFF311CE44E28ACD18E281107B77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17">
    <w:name w:val="766C3BBD89F043D981AFF7EF0AA9CE3E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4">
    <w:name w:val="C0F52FF3447E44D18625747785C368904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4">
    <w:name w:val="591FCA0CB91842B5BF0C7945EB1F466F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4">
    <w:name w:val="CF8B78DB3A764B36A6D0EAE3B8B32115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3">
    <w:name w:val="4CE5D5DF791A4C22B51C42F6147912B83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3">
    <w:name w:val="8D6461DFF27A416091CBB54FA4017E4B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17">
    <w:name w:val="30B878DA1D644C818EAA39F090087B18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3">
    <w:name w:val="1BA668FC88BF4120A183E84489B789A7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3">
    <w:name w:val="D249287F10AA4F2989F50A942FA19506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3">
    <w:name w:val="0C49B3B4D76A4D7DB27AD9CE59091258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3">
    <w:name w:val="7A4827B7EBC84FEA87D4FC399484610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">
    <w:name w:val="ECE432D2246E4849AC799EFBF5036C4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15">
    <w:name w:val="F66536D25686497F8F44630059CCABC4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40">
    <w:name w:val="52F45FE0593246CDA28922B193F8E0D04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38">
    <w:name w:val="3689AD8551C640B6A8BD66B372BC17A43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37">
    <w:name w:val="BE055FED84564CDD826B6118E307CF983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35">
    <w:name w:val="2BE1533F51B64E8098E562E57C93180B3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35">
    <w:name w:val="EBBBA1E6149C4F7582F4C7B900B381A13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35">
    <w:name w:val="F57D6F55807F4397A8C974079B06C1E83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25">
    <w:name w:val="8F71D76E411D4133AFFD10D87DC3E38D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13">
    <w:name w:val="23E9DC491C9146CB8F8A6B0E8E201E87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13">
    <w:name w:val="B148441CE9324F79B88F70E195F691C0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18">
    <w:name w:val="8DA4749044614203A7F3EB3E2713E241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10">
    <w:name w:val="711F770ACFF442E5ACACD499FDED81C0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9">
    <w:name w:val="C502009BB937400A81BFCA5F54ADC2E3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9">
    <w:name w:val="1AB2795AF15F4EFA8D25FF372CD66D079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23">
    <w:name w:val="0C7F5BA618F1406E80CE87622820B9F3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22">
    <w:name w:val="B4C3F465FF1546B09971E9810ECC8ADC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22">
    <w:name w:val="7A5A6F27BFBC479898FB2F7A4221E050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22">
    <w:name w:val="F92144821E87410F855F309D866C873D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22">
    <w:name w:val="F489EE104BD349628EB4A9CB79989163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22">
    <w:name w:val="D8DBB82161274609A6AD9B2BA03436EB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22">
    <w:name w:val="CDD495ADC9F34E13A3D7471F5C875617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22">
    <w:name w:val="58A120AA8CA34BBCA0AF4A9EE965897F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22">
    <w:name w:val="4420FD3C9FA34C918DF9D94A09589FC6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8">
    <w:name w:val="D69E62A228E640CC96547B23153F37008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32">
    <w:name w:val="EE15932FD63F421B825E6AF6FC38F8973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31">
    <w:name w:val="4F3F4986B4AA45628084D8A80123B8C8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8">
    <w:name w:val="CEAE037B2DAB4D9C9E6CB5B9BAE6DE918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8">
    <w:name w:val="AD30B546C1864AFEA41036A7E2764BEE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8">
    <w:name w:val="C79A423A17DA432BB11E73A0191B93DA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3">
    <w:name w:val="0E3A9350843E4D388053B088BAF1E7FC3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A8FA142BAEE4BE28D31A074188F36C96">
    <w:name w:val="6A8FA142BAEE4BE28D31A074188F36C96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6">
    <w:name w:val="4FD4FF3B162543DE85F7E1794966A394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6">
    <w:name w:val="C68A24703D304148849CB25137A22B7E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6">
    <w:name w:val="FF49D4C3106842999514022D81358C7E6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A43279F861A4ABC8D28D90CFFF3B20F6">
    <w:name w:val="DA43279F861A4ABC8D28D90CFFF3B20F6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6">
    <w:name w:val="4B2EEB8989EF4069822F988F8B1099BE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6">
    <w:name w:val="0A54CFF311CE44E28ACD18E281107B77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18">
    <w:name w:val="766C3BBD89F043D981AFF7EF0AA9CE3E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5">
    <w:name w:val="C0F52FF3447E44D18625747785C368905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5">
    <w:name w:val="591FCA0CB91842B5BF0C7945EB1F466F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5">
    <w:name w:val="CF8B78DB3A764B36A6D0EAE3B8B32115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4">
    <w:name w:val="4CE5D5DF791A4C22B51C42F6147912B84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4">
    <w:name w:val="8D6461DFF27A416091CBB54FA4017E4B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18">
    <w:name w:val="30B878DA1D644C818EAA39F090087B18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4">
    <w:name w:val="1BA668FC88BF4120A183E84489B789A7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4">
    <w:name w:val="D249287F10AA4F2989F50A942FA19506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4">
    <w:name w:val="0C49B3B4D76A4D7DB27AD9CE59091258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4">
    <w:name w:val="7A4827B7EBC84FEA87D4FC399484610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1">
    <w:name w:val="ECE432D2246E4849AC799EFBF5036C4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16">
    <w:name w:val="F66536D25686497F8F44630059CCABC4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41">
    <w:name w:val="52F45FE0593246CDA28922B193F8E0D04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39">
    <w:name w:val="3689AD8551C640B6A8BD66B372BC17A43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38">
    <w:name w:val="BE055FED84564CDD826B6118E307CF983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36">
    <w:name w:val="2BE1533F51B64E8098E562E57C93180B3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36">
    <w:name w:val="EBBBA1E6149C4F7582F4C7B900B381A13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36">
    <w:name w:val="F57D6F55807F4397A8C974079B06C1E83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26">
    <w:name w:val="8F71D76E411D4133AFFD10D87DC3E38D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14">
    <w:name w:val="23E9DC491C9146CB8F8A6B0E8E201E87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14">
    <w:name w:val="B148441CE9324F79B88F70E195F691C0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19">
    <w:name w:val="8DA4749044614203A7F3EB3E2713E241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11">
    <w:name w:val="711F770ACFF442E5ACACD499FDED81C0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10">
    <w:name w:val="C502009BB937400A81BFCA5F54ADC2E3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10">
    <w:name w:val="1AB2795AF15F4EFA8D25FF372CD66D0710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24">
    <w:name w:val="0C7F5BA618F1406E80CE87622820B9F3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23">
    <w:name w:val="B4C3F465FF1546B09971E9810ECC8ADC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23">
    <w:name w:val="7A5A6F27BFBC479898FB2F7A4221E050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23">
    <w:name w:val="F92144821E87410F855F309D866C873D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23">
    <w:name w:val="F489EE104BD349628EB4A9CB79989163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23">
    <w:name w:val="D8DBB82161274609A6AD9B2BA03436EB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23">
    <w:name w:val="CDD495ADC9F34E13A3D7471F5C875617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23">
    <w:name w:val="58A120AA8CA34BBCA0AF4A9EE965897F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23">
    <w:name w:val="4420FD3C9FA34C918DF9D94A09589FC62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9">
    <w:name w:val="D69E62A228E640CC96547B23153F37009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33">
    <w:name w:val="EE15932FD63F421B825E6AF6FC38F8973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32">
    <w:name w:val="4F3F4986B4AA45628084D8A80123B8C83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9">
    <w:name w:val="CEAE037B2DAB4D9C9E6CB5B9BAE6DE919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9">
    <w:name w:val="AD30B546C1864AFEA41036A7E2764BEE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9">
    <w:name w:val="C79A423A17DA432BB11E73A0191B93DA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4">
    <w:name w:val="0E3A9350843E4D388053B088BAF1E7FC4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A8FA142BAEE4BE28D31A074188F36C97">
    <w:name w:val="6A8FA142BAEE4BE28D31A074188F36C97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7">
    <w:name w:val="4FD4FF3B162543DE85F7E1794966A394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7">
    <w:name w:val="C68A24703D304148849CB25137A22B7E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7">
    <w:name w:val="FF49D4C3106842999514022D81358C7E7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A43279F861A4ABC8D28D90CFFF3B20F7">
    <w:name w:val="DA43279F861A4ABC8D28D90CFFF3B20F7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7">
    <w:name w:val="4B2EEB8989EF4069822F988F8B1099BE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7">
    <w:name w:val="0A54CFF311CE44E28ACD18E281107B77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19">
    <w:name w:val="766C3BBD89F043D981AFF7EF0AA9CE3E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6">
    <w:name w:val="C0F52FF3447E44D18625747785C368906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6">
    <w:name w:val="591FCA0CB91842B5BF0C7945EB1F466F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6">
    <w:name w:val="CF8B78DB3A764B36A6D0EAE3B8B32115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5">
    <w:name w:val="4CE5D5DF791A4C22B51C42F6147912B85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5">
    <w:name w:val="8D6461DFF27A416091CBB54FA4017E4B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19">
    <w:name w:val="30B878DA1D644C818EAA39F090087B18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5">
    <w:name w:val="1BA668FC88BF4120A183E84489B789A7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5">
    <w:name w:val="D249287F10AA4F2989F50A942FA19506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5">
    <w:name w:val="0C49B3B4D76A4D7DB27AD9CE59091258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5">
    <w:name w:val="7A4827B7EBC84FEA87D4FC399484610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2">
    <w:name w:val="ECE432D2246E4849AC799EFBF5036C4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">
    <w:name w:val="765C2D6BA13D421DA284453A07D48A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17">
    <w:name w:val="F66536D25686497F8F44630059CCABC4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42">
    <w:name w:val="52F45FE0593246CDA28922B193F8E0D04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40">
    <w:name w:val="3689AD8551C640B6A8BD66B372BC17A44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39">
    <w:name w:val="BE055FED84564CDD826B6118E307CF983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37">
    <w:name w:val="2BE1533F51B64E8098E562E57C93180B3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37">
    <w:name w:val="EBBBA1E6149C4F7582F4C7B900B381A13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37">
    <w:name w:val="F57D6F55807F4397A8C974079B06C1E83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27">
    <w:name w:val="8F71D76E411D4133AFFD10D87DC3E38D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15">
    <w:name w:val="23E9DC491C9146CB8F8A6B0E8E201E87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15">
    <w:name w:val="B148441CE9324F79B88F70E195F691C0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20">
    <w:name w:val="8DA4749044614203A7F3EB3E2713E241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12">
    <w:name w:val="711F770ACFF442E5ACACD499FDED81C0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11">
    <w:name w:val="C502009BB937400A81BFCA5F54ADC2E3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11">
    <w:name w:val="1AB2795AF15F4EFA8D25FF372CD66D0711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25">
    <w:name w:val="0C7F5BA618F1406E80CE87622820B9F3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24">
    <w:name w:val="B4C3F465FF1546B09971E9810ECC8ADC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24">
    <w:name w:val="7A5A6F27BFBC479898FB2F7A4221E050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24">
    <w:name w:val="F92144821E87410F855F309D866C873D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24">
    <w:name w:val="F489EE104BD349628EB4A9CB79989163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24">
    <w:name w:val="D8DBB82161274609A6AD9B2BA03436EB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24">
    <w:name w:val="CDD495ADC9F34E13A3D7471F5C875617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24">
    <w:name w:val="58A120AA8CA34BBCA0AF4A9EE965897F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24">
    <w:name w:val="4420FD3C9FA34C918DF9D94A09589FC62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10">
    <w:name w:val="D69E62A228E640CC96547B23153F370010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34">
    <w:name w:val="EE15932FD63F421B825E6AF6FC38F8973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33">
    <w:name w:val="4F3F4986B4AA45628084D8A80123B8C83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10">
    <w:name w:val="CEAE037B2DAB4D9C9E6CB5B9BAE6DE9110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10">
    <w:name w:val="AD30B546C1864AFEA41036A7E2764BEE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10">
    <w:name w:val="C79A423A17DA432BB11E73A0191B93DA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5">
    <w:name w:val="0E3A9350843E4D388053B088BAF1E7FC5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A8FA142BAEE4BE28D31A074188F36C98">
    <w:name w:val="6A8FA142BAEE4BE28D31A074188F36C98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8">
    <w:name w:val="4FD4FF3B162543DE85F7E1794966A394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8">
    <w:name w:val="C68A24703D304148849CB25137A22B7E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8">
    <w:name w:val="FF49D4C3106842999514022D81358C7E8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A43279F861A4ABC8D28D90CFFF3B20F8">
    <w:name w:val="DA43279F861A4ABC8D28D90CFFF3B20F8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8">
    <w:name w:val="4B2EEB8989EF4069822F988F8B1099BE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8">
    <w:name w:val="0A54CFF311CE44E28ACD18E281107B77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20">
    <w:name w:val="766C3BBD89F043D981AFF7EF0AA9CE3E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7">
    <w:name w:val="C0F52FF3447E44D18625747785C368907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7">
    <w:name w:val="591FCA0CB91842B5BF0C7945EB1F466F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7">
    <w:name w:val="CF8B78DB3A764B36A6D0EAE3B8B32115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6">
    <w:name w:val="4CE5D5DF791A4C22B51C42F6147912B86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6">
    <w:name w:val="8D6461DFF27A416091CBB54FA4017E4B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20">
    <w:name w:val="30B878DA1D644C818EAA39F090087B182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6">
    <w:name w:val="1BA668FC88BF4120A183E84489B789A7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6">
    <w:name w:val="D249287F10AA4F2989F50A942FA19506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6">
    <w:name w:val="0C49B3B4D76A4D7DB27AD9CE59091258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6">
    <w:name w:val="7A4827B7EBC84FEA87D4FC399484610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3">
    <w:name w:val="ECE432D2246E4849AC799EFBF5036C4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1">
    <w:name w:val="765C2D6BA13D421DA284453A07D48A15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00057FE15D7486EA1FD5BD6643C6F60">
    <w:name w:val="500057FE15D7486EA1FD5BD6643C6F60"/>
    <w:rsid w:val="00DF4B2A"/>
  </w:style>
  <w:style w:type="paragraph" w:customStyle="1" w:styleId="F66536D25686497F8F44630059CCABC418">
    <w:name w:val="F66536D25686497F8F44630059CCABC41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43">
    <w:name w:val="52F45FE0593246CDA28922B193F8E0D04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41">
    <w:name w:val="3689AD8551C640B6A8BD66B372BC17A44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40">
    <w:name w:val="BE055FED84564CDD826B6118E307CF984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38">
    <w:name w:val="2BE1533F51B64E8098E562E57C93180B3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38">
    <w:name w:val="EBBBA1E6149C4F7582F4C7B900B381A13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38">
    <w:name w:val="F57D6F55807F4397A8C974079B06C1E83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28">
    <w:name w:val="8F71D76E411D4133AFFD10D87DC3E38D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16">
    <w:name w:val="23E9DC491C9146CB8F8A6B0E8E201E87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16">
    <w:name w:val="B148441CE9324F79B88F70E195F691C01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21">
    <w:name w:val="8DA4749044614203A7F3EB3E2713E241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13">
    <w:name w:val="711F770ACFF442E5ACACD499FDED81C0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12">
    <w:name w:val="C502009BB937400A81BFCA5F54ADC2E3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12">
    <w:name w:val="1AB2795AF15F4EFA8D25FF372CD66D0712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26">
    <w:name w:val="0C7F5BA618F1406E80CE87622820B9F3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25">
    <w:name w:val="B4C3F465FF1546B09971E9810ECC8ADC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25">
    <w:name w:val="7A5A6F27BFBC479898FB2F7A4221E050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25">
    <w:name w:val="F92144821E87410F855F309D866C873D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25">
    <w:name w:val="F489EE104BD349628EB4A9CB79989163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25">
    <w:name w:val="D8DBB82161274609A6AD9B2BA03436EB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25">
    <w:name w:val="CDD495ADC9F34E13A3D7471F5C875617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25">
    <w:name w:val="58A120AA8CA34BBCA0AF4A9EE965897F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25">
    <w:name w:val="4420FD3C9FA34C918DF9D94A09589FC62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11">
    <w:name w:val="D69E62A228E640CC96547B23153F370011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35">
    <w:name w:val="EE15932FD63F421B825E6AF6FC38F8973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34">
    <w:name w:val="4F3F4986B4AA45628084D8A80123B8C83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11">
    <w:name w:val="CEAE037B2DAB4D9C9E6CB5B9BAE6DE9111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11">
    <w:name w:val="AD30B546C1864AFEA41036A7E2764BEE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11">
    <w:name w:val="C79A423A17DA432BB11E73A0191B93DA1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6">
    <w:name w:val="0E3A9350843E4D388053B088BAF1E7FC6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A8FA142BAEE4BE28D31A074188F36C99">
    <w:name w:val="6A8FA142BAEE4BE28D31A074188F36C99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9">
    <w:name w:val="4FD4FF3B162543DE85F7E1794966A394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9">
    <w:name w:val="C68A24703D304148849CB25137A22B7E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9">
    <w:name w:val="FF49D4C3106842999514022D81358C7E9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A43279F861A4ABC8D28D90CFFF3B20F9">
    <w:name w:val="DA43279F861A4ABC8D28D90CFFF3B20F9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9">
    <w:name w:val="4B2EEB8989EF4069822F988F8B1099BE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9">
    <w:name w:val="0A54CFF311CE44E28ACD18E281107B77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21">
    <w:name w:val="766C3BBD89F043D981AFF7EF0AA9CE3E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8">
    <w:name w:val="C0F52FF3447E44D18625747785C368908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8">
    <w:name w:val="591FCA0CB91842B5BF0C7945EB1F466F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8">
    <w:name w:val="CF8B78DB3A764B36A6D0EAE3B8B32115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7">
    <w:name w:val="4CE5D5DF791A4C22B51C42F6147912B87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7">
    <w:name w:val="8D6461DFF27A416091CBB54FA4017E4B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21">
    <w:name w:val="30B878DA1D644C818EAA39F090087B182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7">
    <w:name w:val="1BA668FC88BF4120A183E84489B789A7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7">
    <w:name w:val="D249287F10AA4F2989F50A942FA19506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7">
    <w:name w:val="0C49B3B4D76A4D7DB27AD9CE59091258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7">
    <w:name w:val="7A4827B7EBC84FEA87D4FC399484610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">
    <w:name w:val="3C720599ADFD46F6AAD8E384CD0552A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4">
    <w:name w:val="ECE432D2246E4849AC799EFBF5036C4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2">
    <w:name w:val="765C2D6BA13D421DA284453A07D48A15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19">
    <w:name w:val="F66536D25686497F8F44630059CCABC41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44">
    <w:name w:val="52F45FE0593246CDA28922B193F8E0D04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42">
    <w:name w:val="3689AD8551C640B6A8BD66B372BC17A44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41">
    <w:name w:val="BE055FED84564CDD826B6118E307CF984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39">
    <w:name w:val="2BE1533F51B64E8098E562E57C93180B3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39">
    <w:name w:val="EBBBA1E6149C4F7582F4C7B900B381A13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39">
    <w:name w:val="F57D6F55807F4397A8C974079B06C1E83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29">
    <w:name w:val="8F71D76E411D4133AFFD10D87DC3E38D2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17">
    <w:name w:val="23E9DC491C9146CB8F8A6B0E8E201E87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17">
    <w:name w:val="B148441CE9324F79B88F70E195F691C01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22">
    <w:name w:val="8DA4749044614203A7F3EB3E2713E241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14">
    <w:name w:val="711F770ACFF442E5ACACD499FDED81C014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13">
    <w:name w:val="C502009BB937400A81BFCA5F54ADC2E31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13">
    <w:name w:val="1AB2795AF15F4EFA8D25FF372CD66D0713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27">
    <w:name w:val="0C7F5BA618F1406E80CE87622820B9F327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26">
    <w:name w:val="B4C3F465FF1546B09971E9810ECC8ADC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26">
    <w:name w:val="7A5A6F27BFBC479898FB2F7A4221E050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26">
    <w:name w:val="F92144821E87410F855F309D866C873D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26">
    <w:name w:val="F489EE104BD349628EB4A9CB79989163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26">
    <w:name w:val="D8DBB82161274609A6AD9B2BA03436EB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26">
    <w:name w:val="CDD495ADC9F34E13A3D7471F5C875617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26">
    <w:name w:val="58A120AA8CA34BBCA0AF4A9EE965897F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26">
    <w:name w:val="4420FD3C9FA34C918DF9D94A09589FC62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12">
    <w:name w:val="D69E62A228E640CC96547B23153F370012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36">
    <w:name w:val="EE15932FD63F421B825E6AF6FC38F8973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35">
    <w:name w:val="4F3F4986B4AA45628084D8A80123B8C83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12">
    <w:name w:val="CEAE037B2DAB4D9C9E6CB5B9BAE6DE9112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12">
    <w:name w:val="AD30B546C1864AFEA41036A7E2764BEE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12">
    <w:name w:val="C79A423A17DA432BB11E73A0191B93DA1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7">
    <w:name w:val="0E3A9350843E4D388053B088BAF1E7FC7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A8FA142BAEE4BE28D31A074188F36C910">
    <w:name w:val="6A8FA142BAEE4BE28D31A074188F36C910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10">
    <w:name w:val="4FD4FF3B162543DE85F7E1794966A394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10">
    <w:name w:val="C68A24703D304148849CB25137A22B7E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10">
    <w:name w:val="FF49D4C3106842999514022D81358C7E10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A43279F861A4ABC8D28D90CFFF3B20F10">
    <w:name w:val="DA43279F861A4ABC8D28D90CFFF3B20F10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10">
    <w:name w:val="4B2EEB8989EF4069822F988F8B1099BE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10">
    <w:name w:val="0A54CFF311CE44E28ACD18E281107B7710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22">
    <w:name w:val="766C3BBD89F043D981AFF7EF0AA9CE3E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9">
    <w:name w:val="C0F52FF3447E44D18625747785C368909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9">
    <w:name w:val="591FCA0CB91842B5BF0C7945EB1F466F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9">
    <w:name w:val="CF8B78DB3A764B36A6D0EAE3B8B321159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8">
    <w:name w:val="4CE5D5DF791A4C22B51C42F6147912B88"/>
    <w:rsid w:val="00DF4B2A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8">
    <w:name w:val="8D6461DFF27A416091CBB54FA4017E4B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22">
    <w:name w:val="30B878DA1D644C818EAA39F090087B1822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8">
    <w:name w:val="1BA668FC88BF4120A183E84489B789A7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8">
    <w:name w:val="D249287F10AA4F2989F50A942FA19506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8">
    <w:name w:val="0C49B3B4D76A4D7DB27AD9CE59091258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8">
    <w:name w:val="7A4827B7EBC84FEA87D4FC39948461028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">
    <w:name w:val="D7FD22FA60AF4CBC9CA35FFC4DEDAA76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1">
    <w:name w:val="3C720599ADFD46F6AAD8E384CD0552A31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">
    <w:name w:val="51F4C87BA24545239EAB5E56C135EBEE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5">
    <w:name w:val="ECE432D2246E4849AC799EFBF5036C415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3">
    <w:name w:val="765C2D6BA13D421DA284453A07D48A153"/>
    <w:rsid w:val="00DF4B2A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20">
    <w:name w:val="F66536D25686497F8F44630059CCABC420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45">
    <w:name w:val="52F45FE0593246CDA28922B193F8E0D045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43">
    <w:name w:val="3689AD8551C640B6A8BD66B372BC17A443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42">
    <w:name w:val="BE055FED84564CDD826B6118E307CF9842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40">
    <w:name w:val="2BE1533F51B64E8098E562E57C93180B40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40">
    <w:name w:val="EBBBA1E6149C4F7582F4C7B900B381A140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40">
    <w:name w:val="F57D6F55807F4397A8C974079B06C1E840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30">
    <w:name w:val="8F71D76E411D4133AFFD10D87DC3E38D30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18">
    <w:name w:val="23E9DC491C9146CB8F8A6B0E8E201E8718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18">
    <w:name w:val="B148441CE9324F79B88F70E195F691C018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23">
    <w:name w:val="8DA4749044614203A7F3EB3E2713E24123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15">
    <w:name w:val="711F770ACFF442E5ACACD499FDED81C015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14">
    <w:name w:val="C502009BB937400A81BFCA5F54ADC2E314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14">
    <w:name w:val="1AB2795AF15F4EFA8D25FF372CD66D0714"/>
    <w:rsid w:val="00A12498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28">
    <w:name w:val="0C7F5BA618F1406E80CE87622820B9F328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27">
    <w:name w:val="B4C3F465FF1546B09971E9810ECC8ADC27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27">
    <w:name w:val="7A5A6F27BFBC479898FB2F7A4221E05027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27">
    <w:name w:val="F92144821E87410F855F309D866C873D27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27">
    <w:name w:val="F489EE104BD349628EB4A9CB7998916327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27">
    <w:name w:val="D8DBB82161274609A6AD9B2BA03436EB27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27">
    <w:name w:val="CDD495ADC9F34E13A3D7471F5C87561727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27">
    <w:name w:val="58A120AA8CA34BBCA0AF4A9EE965897F27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27">
    <w:name w:val="4420FD3C9FA34C918DF9D94A09589FC627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13">
    <w:name w:val="D69E62A228E640CC96547B23153F370013"/>
    <w:rsid w:val="00A12498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37">
    <w:name w:val="EE15932FD63F421B825E6AF6FC38F89737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36">
    <w:name w:val="4F3F4986B4AA45628084D8A80123B8C836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FA82FD156B4EAC9ECE5263518B230B">
    <w:name w:val="83FA82FD156B4EAC9ECE5263518B230B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B5183CB80146289AF1C98A8422EE66">
    <w:name w:val="20B5183CB80146289AF1C98A8422EE66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">
    <w:name w:val="5BA64A70FF8741C19DB833DB2BACD87A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13">
    <w:name w:val="CEAE037B2DAB4D9C9E6CB5B9BAE6DE9113"/>
    <w:rsid w:val="00A12498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13">
    <w:name w:val="AD30B546C1864AFEA41036A7E2764BEE13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13">
    <w:name w:val="C79A423A17DA432BB11E73A0191B93DA13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8">
    <w:name w:val="0E3A9350843E4D388053B088BAF1E7FC8"/>
    <w:rsid w:val="00A12498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A8FA142BAEE4BE28D31A074188F36C911">
    <w:name w:val="6A8FA142BAEE4BE28D31A074188F36C911"/>
    <w:rsid w:val="00A12498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11">
    <w:name w:val="4FD4FF3B162543DE85F7E1794966A39411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11">
    <w:name w:val="C68A24703D304148849CB25137A22B7E11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11">
    <w:name w:val="FF49D4C3106842999514022D81358C7E11"/>
    <w:rsid w:val="00A12498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A43279F861A4ABC8D28D90CFFF3B20F11">
    <w:name w:val="DA43279F861A4ABC8D28D90CFFF3B20F11"/>
    <w:rsid w:val="00A12498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11">
    <w:name w:val="4B2EEB8989EF4069822F988F8B1099BE11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11">
    <w:name w:val="0A54CFF311CE44E28ACD18E281107B7711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23">
    <w:name w:val="766C3BBD89F043D981AFF7EF0AA9CE3E23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10">
    <w:name w:val="C0F52FF3447E44D18625747785C3689010"/>
    <w:rsid w:val="00A12498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10">
    <w:name w:val="591FCA0CB91842B5BF0C7945EB1F466F10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10">
    <w:name w:val="CF8B78DB3A764B36A6D0EAE3B8B3211510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9">
    <w:name w:val="4CE5D5DF791A4C22B51C42F6147912B89"/>
    <w:rsid w:val="00A12498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9">
    <w:name w:val="8D6461DFF27A416091CBB54FA4017E4B9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23">
    <w:name w:val="30B878DA1D644C818EAA39F090087B1823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9">
    <w:name w:val="1BA668FC88BF4120A183E84489B789A79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9">
    <w:name w:val="D249287F10AA4F2989F50A942FA195069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9">
    <w:name w:val="0C49B3B4D76A4D7DB27AD9CE590912589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9">
    <w:name w:val="7A4827B7EBC84FEA87D4FC39948461029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1">
    <w:name w:val="D7FD22FA60AF4CBC9CA35FFC4DEDAA761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2">
    <w:name w:val="3C720599ADFD46F6AAD8E384CD0552A32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1">
    <w:name w:val="51F4C87BA24545239EAB5E56C135EBEE1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6">
    <w:name w:val="ECE432D2246E4849AC799EFBF5036C416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4">
    <w:name w:val="765C2D6BA13D421DA284453A07D48A154"/>
    <w:rsid w:val="00A12498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21">
    <w:name w:val="F66536D25686497F8F44630059CCABC42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46">
    <w:name w:val="52F45FE0593246CDA28922B193F8E0D04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44">
    <w:name w:val="3689AD8551C640B6A8BD66B372BC17A44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43">
    <w:name w:val="BE055FED84564CDD826B6118E307CF984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41">
    <w:name w:val="2BE1533F51B64E8098E562E57C93180B4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41">
    <w:name w:val="EBBBA1E6149C4F7582F4C7B900B381A14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41">
    <w:name w:val="F57D6F55807F4397A8C974079B06C1E84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31">
    <w:name w:val="8F71D76E411D4133AFFD10D87DC3E38D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19">
    <w:name w:val="23E9DC491C9146CB8F8A6B0E8E201E871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19">
    <w:name w:val="B148441CE9324F79B88F70E195F691C01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24">
    <w:name w:val="8DA4749044614203A7F3EB3E2713E2412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16">
    <w:name w:val="711F770ACFF442E5ACACD499FDED81C0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15">
    <w:name w:val="C502009BB937400A81BFCA5F54ADC2E3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15">
    <w:name w:val="1AB2795AF15F4EFA8D25FF372CD66D0715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29">
    <w:name w:val="0C7F5BA618F1406E80CE87622820B9F32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28">
    <w:name w:val="B4C3F465FF1546B09971E9810ECC8ADC2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28">
    <w:name w:val="7A5A6F27BFBC479898FB2F7A4221E0502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28">
    <w:name w:val="F92144821E87410F855F309D866C873D2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28">
    <w:name w:val="F489EE104BD349628EB4A9CB799891632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28">
    <w:name w:val="D8DBB82161274609A6AD9B2BA03436EB2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28">
    <w:name w:val="CDD495ADC9F34E13A3D7471F5C8756172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28">
    <w:name w:val="58A120AA8CA34BBCA0AF4A9EE965897F2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28">
    <w:name w:val="4420FD3C9FA34C918DF9D94A09589FC62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14">
    <w:name w:val="D69E62A228E640CC96547B23153F370014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38">
    <w:name w:val="EE15932FD63F421B825E6AF6FC38F8973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37">
    <w:name w:val="4F3F4986B4AA45628084D8A80123B8C83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FA82FD156B4EAC9ECE5263518B230B1">
    <w:name w:val="83FA82FD156B4EAC9ECE5263518B230B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B5183CB80146289AF1C98A8422EE661">
    <w:name w:val="20B5183CB80146289AF1C98A8422EE66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1">
    <w:name w:val="5BA64A70FF8741C19DB833DB2BACD87A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14">
    <w:name w:val="CEAE037B2DAB4D9C9E6CB5B9BAE6DE9114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14">
    <w:name w:val="AD30B546C1864AFEA41036A7E2764BEE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14">
    <w:name w:val="C79A423A17DA432BB11E73A0191B93DA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9">
    <w:name w:val="0E3A9350843E4D388053B088BAF1E7FC9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A8FA142BAEE4BE28D31A074188F36C912">
    <w:name w:val="6A8FA142BAEE4BE28D31A074188F36C912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12">
    <w:name w:val="4FD4FF3B162543DE85F7E1794966A394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12">
    <w:name w:val="C68A24703D304148849CB25137A22B7E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12">
    <w:name w:val="FF49D4C3106842999514022D81358C7E12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A43279F861A4ABC8D28D90CFFF3B20F12">
    <w:name w:val="DA43279F861A4ABC8D28D90CFFF3B20F12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12">
    <w:name w:val="4B2EEB8989EF4069822F988F8B1099BE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12">
    <w:name w:val="0A54CFF311CE44E28ACD18E281107B77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24">
    <w:name w:val="766C3BBD89F043D981AFF7EF0AA9CE3E2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11">
    <w:name w:val="C0F52FF3447E44D18625747785C3689011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11">
    <w:name w:val="591FCA0CB91842B5BF0C7945EB1F466F1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11">
    <w:name w:val="CF8B78DB3A764B36A6D0EAE3B8B321151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10">
    <w:name w:val="4CE5D5DF791A4C22B51C42F6147912B810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10">
    <w:name w:val="8D6461DFF27A416091CBB54FA4017E4B1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24">
    <w:name w:val="30B878DA1D644C818EAA39F090087B182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10">
    <w:name w:val="1BA668FC88BF4120A183E84489B789A71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10">
    <w:name w:val="D249287F10AA4F2989F50A942FA195061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10">
    <w:name w:val="0C49B3B4D76A4D7DB27AD9CE590912581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10">
    <w:name w:val="7A4827B7EBC84FEA87D4FC39948461021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2">
    <w:name w:val="D7FD22FA60AF4CBC9CA35FFC4DEDAA76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3">
    <w:name w:val="3C720599ADFD46F6AAD8E384CD0552A3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2">
    <w:name w:val="51F4C87BA24545239EAB5E56C135EBEE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7">
    <w:name w:val="ECE432D2246E4849AC799EFBF5036C4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5">
    <w:name w:val="765C2D6BA13D421DA284453A07D48A15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126A61961D541BCADFC63711016F468">
    <w:name w:val="D126A61961D541BCADFC63711016F468"/>
    <w:rsid w:val="008D6263"/>
  </w:style>
  <w:style w:type="paragraph" w:customStyle="1" w:styleId="CE4F4305B03145F38FFCC82198E72FBF">
    <w:name w:val="CE4F4305B03145F38FFCC82198E72FBF"/>
    <w:rsid w:val="008D6263"/>
  </w:style>
  <w:style w:type="paragraph" w:customStyle="1" w:styleId="3F0B7B2F34EE4DAB8D4F07F36BBDEECB">
    <w:name w:val="3F0B7B2F34EE4DAB8D4F07F36BBDEECB"/>
    <w:rsid w:val="008D6263"/>
  </w:style>
  <w:style w:type="paragraph" w:customStyle="1" w:styleId="22DB8D4970AF41198BED19185DF787C7">
    <w:name w:val="22DB8D4970AF41198BED19185DF787C7"/>
    <w:rsid w:val="008D6263"/>
  </w:style>
  <w:style w:type="paragraph" w:customStyle="1" w:styleId="232E81DE2C734AA982362329E4211E57">
    <w:name w:val="232E81DE2C734AA982362329E4211E57"/>
    <w:rsid w:val="008D6263"/>
  </w:style>
  <w:style w:type="paragraph" w:customStyle="1" w:styleId="53F0AE9B15A845FA91ED49DFB0E48E1D">
    <w:name w:val="53F0AE9B15A845FA91ED49DFB0E48E1D"/>
    <w:rsid w:val="008D6263"/>
  </w:style>
  <w:style w:type="paragraph" w:customStyle="1" w:styleId="1E823B0CF7984A3EB2B5796A01186F6C">
    <w:name w:val="1E823B0CF7984A3EB2B5796A01186F6C"/>
    <w:rsid w:val="008D6263"/>
  </w:style>
  <w:style w:type="paragraph" w:customStyle="1" w:styleId="0CA5EB8432BA43018F2DEDBD4D8CDB51">
    <w:name w:val="0CA5EB8432BA43018F2DEDBD4D8CDB51"/>
    <w:rsid w:val="008D6263"/>
  </w:style>
  <w:style w:type="paragraph" w:customStyle="1" w:styleId="30D6887FCC17487FAE7C016802E21907">
    <w:name w:val="30D6887FCC17487FAE7C016802E21907"/>
    <w:rsid w:val="008D6263"/>
  </w:style>
  <w:style w:type="paragraph" w:customStyle="1" w:styleId="9B1F671146194E1C8347344EE5991F26">
    <w:name w:val="9B1F671146194E1C8347344EE5991F26"/>
    <w:rsid w:val="008D6263"/>
  </w:style>
  <w:style w:type="paragraph" w:customStyle="1" w:styleId="AE42C01B55614DF2BD97EDE7A5F2FF39">
    <w:name w:val="AE42C01B55614DF2BD97EDE7A5F2FF39"/>
    <w:rsid w:val="008D6263"/>
  </w:style>
  <w:style w:type="paragraph" w:customStyle="1" w:styleId="1D62CBFC65994D48B076E12937DF54E3">
    <w:name w:val="1D62CBFC65994D48B076E12937DF54E3"/>
    <w:rsid w:val="008D6263"/>
  </w:style>
  <w:style w:type="paragraph" w:customStyle="1" w:styleId="5610C1FF1FA54EC18A560D9675FCE053">
    <w:name w:val="5610C1FF1FA54EC18A560D9675FCE053"/>
    <w:rsid w:val="008D6263"/>
  </w:style>
  <w:style w:type="paragraph" w:customStyle="1" w:styleId="753916FA6D91497F85CBDA32B432E332">
    <w:name w:val="753916FA6D91497F85CBDA32B432E332"/>
    <w:rsid w:val="008D6263"/>
  </w:style>
  <w:style w:type="paragraph" w:customStyle="1" w:styleId="0AACB4963FEC4A6BAEC86BA155165752">
    <w:name w:val="0AACB4963FEC4A6BAEC86BA155165752"/>
    <w:rsid w:val="008D6263"/>
  </w:style>
  <w:style w:type="paragraph" w:customStyle="1" w:styleId="AE2967F0AA7A4585A654AACCACCECCB2">
    <w:name w:val="AE2967F0AA7A4585A654AACCACCECCB2"/>
    <w:rsid w:val="008D6263"/>
  </w:style>
  <w:style w:type="paragraph" w:customStyle="1" w:styleId="20680844F3D74BE7A9BDE2D3E4A326E5">
    <w:name w:val="20680844F3D74BE7A9BDE2D3E4A326E5"/>
    <w:rsid w:val="008D6263"/>
  </w:style>
  <w:style w:type="paragraph" w:customStyle="1" w:styleId="AADC2E8216A249DD9B7526265F74101B">
    <w:name w:val="AADC2E8216A249DD9B7526265F74101B"/>
    <w:rsid w:val="008D6263"/>
  </w:style>
  <w:style w:type="paragraph" w:customStyle="1" w:styleId="6C1599308C6D410C8395409BAAE241D6">
    <w:name w:val="6C1599308C6D410C8395409BAAE241D6"/>
    <w:rsid w:val="008D6263"/>
  </w:style>
  <w:style w:type="paragraph" w:customStyle="1" w:styleId="06C293454EC741F4AF9F5486D91B46BA">
    <w:name w:val="06C293454EC741F4AF9F5486D91B46BA"/>
    <w:rsid w:val="008D6263"/>
  </w:style>
  <w:style w:type="paragraph" w:customStyle="1" w:styleId="4275CA5036594BCD87DFDAECBCBEE3A9">
    <w:name w:val="4275CA5036594BCD87DFDAECBCBEE3A9"/>
    <w:rsid w:val="008D6263"/>
  </w:style>
  <w:style w:type="paragraph" w:customStyle="1" w:styleId="BAB5F1926C644055BA2AEFC74A7A8669">
    <w:name w:val="BAB5F1926C644055BA2AEFC74A7A8669"/>
    <w:rsid w:val="008D6263"/>
  </w:style>
  <w:style w:type="paragraph" w:customStyle="1" w:styleId="1CE444486C5648AEBAA2399A6FB4915F">
    <w:name w:val="1CE444486C5648AEBAA2399A6FB4915F"/>
    <w:rsid w:val="008D6263"/>
  </w:style>
  <w:style w:type="paragraph" w:customStyle="1" w:styleId="377F6F9CDB9B4F479E0152294FAF0D1B">
    <w:name w:val="377F6F9CDB9B4F479E0152294FAF0D1B"/>
    <w:rsid w:val="008D6263"/>
  </w:style>
  <w:style w:type="paragraph" w:customStyle="1" w:styleId="80DD56A1E8E944A6AE4C5B5887F96007">
    <w:name w:val="80DD56A1E8E944A6AE4C5B5887F96007"/>
    <w:rsid w:val="008D6263"/>
  </w:style>
  <w:style w:type="paragraph" w:customStyle="1" w:styleId="E403B7EDE91E4B6B848937F2C059C3E8">
    <w:name w:val="E403B7EDE91E4B6B848937F2C059C3E8"/>
    <w:rsid w:val="008D6263"/>
  </w:style>
  <w:style w:type="paragraph" w:customStyle="1" w:styleId="A8C4D13D9DB440289B00002FAA3EB982">
    <w:name w:val="A8C4D13D9DB440289B00002FAA3EB982"/>
    <w:rsid w:val="008D6263"/>
  </w:style>
  <w:style w:type="paragraph" w:customStyle="1" w:styleId="11A62FDFA70040C4B57FC0C3014FB8AF">
    <w:name w:val="11A62FDFA70040C4B57FC0C3014FB8AF"/>
    <w:rsid w:val="008D6263"/>
  </w:style>
  <w:style w:type="paragraph" w:customStyle="1" w:styleId="1AE54890835246CFA0D756AC09C493F2">
    <w:name w:val="1AE54890835246CFA0D756AC09C493F2"/>
    <w:rsid w:val="008D6263"/>
  </w:style>
  <w:style w:type="paragraph" w:customStyle="1" w:styleId="7FFFC592E1354BEC8701B9F643B4592C">
    <w:name w:val="7FFFC592E1354BEC8701B9F643B4592C"/>
    <w:rsid w:val="008D6263"/>
  </w:style>
  <w:style w:type="paragraph" w:customStyle="1" w:styleId="6B6F75C19DCF45D4BCB615A280771E46">
    <w:name w:val="6B6F75C19DCF45D4BCB615A280771E46"/>
    <w:rsid w:val="008D6263"/>
  </w:style>
  <w:style w:type="paragraph" w:customStyle="1" w:styleId="75835F168F7F4E13ADF67F3DBF9A8DDA">
    <w:name w:val="75835F168F7F4E13ADF67F3DBF9A8DDA"/>
    <w:rsid w:val="008D6263"/>
  </w:style>
  <w:style w:type="paragraph" w:customStyle="1" w:styleId="9D3E198B82F941759AF298D16142ADBC">
    <w:name w:val="9D3E198B82F941759AF298D16142ADBC"/>
    <w:rsid w:val="008D6263"/>
  </w:style>
  <w:style w:type="paragraph" w:customStyle="1" w:styleId="DE4EF807E55D40BCB3361A7F8E25A873">
    <w:name w:val="DE4EF807E55D40BCB3361A7F8E25A873"/>
    <w:rsid w:val="008D6263"/>
  </w:style>
  <w:style w:type="paragraph" w:customStyle="1" w:styleId="1F716A9611BE45E2B2D2329B92945396">
    <w:name w:val="1F716A9611BE45E2B2D2329B92945396"/>
    <w:rsid w:val="008D6263"/>
  </w:style>
  <w:style w:type="paragraph" w:customStyle="1" w:styleId="BDCC3E12E1704A1A801D0656F58BAE13">
    <w:name w:val="BDCC3E12E1704A1A801D0656F58BAE13"/>
    <w:rsid w:val="008D6263"/>
  </w:style>
  <w:style w:type="paragraph" w:customStyle="1" w:styleId="61704C63FFF046DCABDB209C0CFAC93C">
    <w:name w:val="61704C63FFF046DCABDB209C0CFAC93C"/>
    <w:rsid w:val="008D6263"/>
  </w:style>
  <w:style w:type="paragraph" w:customStyle="1" w:styleId="15AAAF095680490094190E187ACA23CE">
    <w:name w:val="15AAAF095680490094190E187ACA23CE"/>
    <w:rsid w:val="008D6263"/>
  </w:style>
  <w:style w:type="paragraph" w:customStyle="1" w:styleId="F3ECE64F5AD04986BECD4203EC037F51">
    <w:name w:val="F3ECE64F5AD04986BECD4203EC037F51"/>
    <w:rsid w:val="008D6263"/>
  </w:style>
  <w:style w:type="paragraph" w:customStyle="1" w:styleId="98344E2E507C499F9AB486C7E06F74DB">
    <w:name w:val="98344E2E507C499F9AB486C7E06F74DB"/>
    <w:rsid w:val="008D6263"/>
  </w:style>
  <w:style w:type="paragraph" w:customStyle="1" w:styleId="E1AD6F8BF977461AA4303E28C65CA6A3">
    <w:name w:val="E1AD6F8BF977461AA4303E28C65CA6A3"/>
    <w:rsid w:val="008D6263"/>
  </w:style>
  <w:style w:type="paragraph" w:customStyle="1" w:styleId="339CE45DB6E44E9599CF5D52C33127DF">
    <w:name w:val="339CE45DB6E44E9599CF5D52C33127DF"/>
    <w:rsid w:val="008D6263"/>
  </w:style>
  <w:style w:type="paragraph" w:customStyle="1" w:styleId="5B88405EAA61492CAB19266C34A14C7A">
    <w:name w:val="5B88405EAA61492CAB19266C34A14C7A"/>
    <w:rsid w:val="008D6263"/>
  </w:style>
  <w:style w:type="paragraph" w:customStyle="1" w:styleId="9E92D06F385A4D6AAE9C0B4F3CAA71DA">
    <w:name w:val="9E92D06F385A4D6AAE9C0B4F3CAA71DA"/>
    <w:rsid w:val="008D6263"/>
  </w:style>
  <w:style w:type="paragraph" w:customStyle="1" w:styleId="87A0308047B14226881F78CE8E91B4B0">
    <w:name w:val="87A0308047B14226881F78CE8E91B4B0"/>
    <w:rsid w:val="008D6263"/>
  </w:style>
  <w:style w:type="paragraph" w:customStyle="1" w:styleId="A780827080D2437292CE304B49B37538">
    <w:name w:val="A780827080D2437292CE304B49B37538"/>
    <w:rsid w:val="008D6263"/>
  </w:style>
  <w:style w:type="paragraph" w:customStyle="1" w:styleId="2572857C01034CA4AEAC9378B55E19E9">
    <w:name w:val="2572857C01034CA4AEAC9378B55E19E9"/>
    <w:rsid w:val="008D6263"/>
  </w:style>
  <w:style w:type="paragraph" w:customStyle="1" w:styleId="165B2B21E8A54627A04B4DC33B759037">
    <w:name w:val="165B2B21E8A54627A04B4DC33B759037"/>
    <w:rsid w:val="008D6263"/>
  </w:style>
  <w:style w:type="paragraph" w:customStyle="1" w:styleId="3642EA6B8D114F8E8521CB9B5F6951CA">
    <w:name w:val="3642EA6B8D114F8E8521CB9B5F6951CA"/>
    <w:rsid w:val="008D6263"/>
  </w:style>
  <w:style w:type="paragraph" w:customStyle="1" w:styleId="A6444EA823B2437098B05CE42B6E8B08">
    <w:name w:val="A6444EA823B2437098B05CE42B6E8B08"/>
    <w:rsid w:val="008D6263"/>
  </w:style>
  <w:style w:type="paragraph" w:customStyle="1" w:styleId="CFFA87081D4B4FB2A9643E9BF279F571">
    <w:name w:val="CFFA87081D4B4FB2A9643E9BF279F571"/>
    <w:rsid w:val="008D6263"/>
  </w:style>
  <w:style w:type="paragraph" w:customStyle="1" w:styleId="85B1FE8F8CC84FDEB63CBFC8874A418D">
    <w:name w:val="85B1FE8F8CC84FDEB63CBFC8874A418D"/>
    <w:rsid w:val="008D6263"/>
  </w:style>
  <w:style w:type="paragraph" w:customStyle="1" w:styleId="13AB5B835FDA43BBA8BF2931C20E44EA">
    <w:name w:val="13AB5B835FDA43BBA8BF2931C20E44EA"/>
    <w:rsid w:val="008D6263"/>
  </w:style>
  <w:style w:type="paragraph" w:customStyle="1" w:styleId="65E4914513BB4A48AC1ED506084AD74F">
    <w:name w:val="65E4914513BB4A48AC1ED506084AD74F"/>
    <w:rsid w:val="008D6263"/>
  </w:style>
  <w:style w:type="paragraph" w:customStyle="1" w:styleId="FF2BE0C3987B4039AE7088A31D52DA60">
    <w:name w:val="FF2BE0C3987B4039AE7088A31D52DA60"/>
    <w:rsid w:val="008D6263"/>
  </w:style>
  <w:style w:type="paragraph" w:customStyle="1" w:styleId="F66536D25686497F8F44630059CCABC422">
    <w:name w:val="F66536D25686497F8F44630059CCABC42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47">
    <w:name w:val="52F45FE0593246CDA28922B193F8E0D04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45">
    <w:name w:val="3689AD8551C640B6A8BD66B372BC17A44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44">
    <w:name w:val="BE055FED84564CDD826B6118E307CF984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">
    <w:name w:val="0860DC036C20442F9A153C492D3945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42">
    <w:name w:val="2BE1533F51B64E8098E562E57C93180B4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42">
    <w:name w:val="EBBBA1E6149C4F7582F4C7B900B381A14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42">
    <w:name w:val="F57D6F55807F4397A8C974079B06C1E84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517DDA0DC91431794C4648DD601A2C22">
    <w:name w:val="3517DDA0DC91431794C4648DD601A2C2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32">
    <w:name w:val="8F71D76E411D4133AFFD10D87DC3E38D3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20">
    <w:name w:val="23E9DC491C9146CB8F8A6B0E8E201E872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20">
    <w:name w:val="B148441CE9324F79B88F70E195F691C02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25">
    <w:name w:val="8DA4749044614203A7F3EB3E2713E2412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17">
    <w:name w:val="711F770ACFF442E5ACACD499FDED81C0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16">
    <w:name w:val="C502009BB937400A81BFCA5F54ADC2E3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16">
    <w:name w:val="1AB2795AF15F4EFA8D25FF372CD66D0716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30">
    <w:name w:val="0C7F5BA618F1406E80CE87622820B9F33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29">
    <w:name w:val="B4C3F465FF1546B09971E9810ECC8ADC2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29">
    <w:name w:val="7A5A6F27BFBC479898FB2F7A4221E0502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29">
    <w:name w:val="F92144821E87410F855F309D866C873D2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29">
    <w:name w:val="F489EE104BD349628EB4A9CB799891632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29">
    <w:name w:val="D8DBB82161274609A6AD9B2BA03436EB2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29">
    <w:name w:val="CDD495ADC9F34E13A3D7471F5C8756172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29">
    <w:name w:val="58A120AA8CA34BBCA0AF4A9EE965897F2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29">
    <w:name w:val="4420FD3C9FA34C918DF9D94A09589FC62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15">
    <w:name w:val="D69E62A228E640CC96547B23153F370015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39">
    <w:name w:val="EE15932FD63F421B825E6AF6FC38F8973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38">
    <w:name w:val="4F3F4986B4AA45628084D8A80123B8C83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FA82FD156B4EAC9ECE5263518B230B2">
    <w:name w:val="83FA82FD156B4EAC9ECE5263518B230B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B5183CB80146289AF1C98A8422EE662">
    <w:name w:val="20B5183CB80146289AF1C98A8422EE66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2">
    <w:name w:val="5BA64A70FF8741C19DB833DB2BACD87A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">
    <w:name w:val="FC3811BA0272466B95E9814E3B1450E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">
    <w:name w:val="E5273BFAA6D54EE096E436E4FB8EE70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">
    <w:name w:val="076BD7716CE242D1B166B0374D6C02AD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">
    <w:name w:val="6BE7D731F2034277BD8E11A8E0348E5A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">
    <w:name w:val="4225895E69E54BBAA145BC1C80D01B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">
    <w:name w:val="4FF279B72065482BAFCAFF10E63BFCEB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">
    <w:name w:val="DC4C772C0C8B4386B033ED24D391760E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1">
    <w:name w:val="CE4F4305B03145F38FFCC82198E72FBF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">
    <w:name w:val="3A404EB49F38435AA2E4A3CF9EAA167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">
    <w:name w:val="B87260F57F9D4B408ABFDCDACBA4F77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DA21BE13754292A58BC0B75EE0DCE1">
    <w:name w:val="E3DA21BE13754292A58BC0B75EE0DCE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">
    <w:name w:val="2F05DAFD3E034039B6838F1B8E31392B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">
    <w:name w:val="1342BBB865F1408CA3727570803B927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">
    <w:name w:val="F0F972A65BBB440F9F9E70C77EB5298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">
    <w:name w:val="0D628165F5E748409BE984B3DB539F4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">
    <w:name w:val="C716D74BE34746719024CF6D0A57CA5D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1">
    <w:name w:val="3F0B7B2F34EE4DAB8D4F07F36BBDEECB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">
    <w:name w:val="AABCA8FB2A81441CA3D30E0ABE07537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">
    <w:name w:val="78C556ADE4D448AC87FDC59EAF58F5BA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">
    <w:name w:val="8563AB0D65934CEA8FAC10D45F378DB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1">
    <w:name w:val="20680844F3D74BE7A9BDE2D3E4A326E5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1">
    <w:name w:val="AADC2E8216A249DD9B7526265F74101B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">
    <w:name w:val="E3BFA1866A91411EB3E64931BD7F6E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">
    <w:name w:val="1896CC447AD340278CD4F4F628A3127D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">
    <w:name w:val="F38EEC2714DB422EB0B59026A109250C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1">
    <w:name w:val="6C1599308C6D410C8395409BAAE241D6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1">
    <w:name w:val="06C293454EC741F4AF9F5486D91B46BA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73F62363D484CB2BFBB8721D29F32DE">
    <w:name w:val="473F62363D484CB2BFBB8721D29F32DE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1">
    <w:name w:val="22DB8D4970AF41198BED19185DF787C7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">
    <w:name w:val="F8F7A6C4EC9F4EE1BDCA1A0822B43BF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">
    <w:name w:val="7C0584FFCA8844A096C153F036AB44DC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1">
    <w:name w:val="4275CA5036594BCD87DFDAECBCBEE3A9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1">
    <w:name w:val="232E81DE2C734AA982362329E4211E57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">
    <w:name w:val="08B224089F904C9993E04B2BCAFE9D1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1">
    <w:name w:val="53F0AE9B15A845FA91ED49DFB0E48E1D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1">
    <w:name w:val="1E823B0CF7984A3EB2B5796A01186F6C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1">
    <w:name w:val="A8C4D13D9DB440289B00002FAA3EB982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">
    <w:name w:val="3AAB667D3EFD475CBCFE7DEAA8D62CE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1">
    <w:name w:val="1CE444486C5648AEBAA2399A6FB4915F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">
    <w:name w:val="CA9E530A66964D3CAD93A23904773D5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1">
    <w:name w:val="E403B7EDE91E4B6B848937F2C059C3E8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">
    <w:name w:val="45D140139214406DA466B47893711EE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">
    <w:name w:val="916D130E9A7040AD850448A9F2AAF5EB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">
    <w:name w:val="26F15EADA219433B9A8C249FAEB7A01F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1">
    <w:name w:val="0CA5EB8432BA43018F2DEDBD4D8CDB51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1">
    <w:name w:val="30D6887FCC17487FAE7C016802E21907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1">
    <w:name w:val="65E4914513BB4A48AC1ED506084AD74F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1">
    <w:name w:val="80DD56A1E8E944A6AE4C5B5887F96007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1">
    <w:name w:val="FF2BE0C3987B4039AE7088A31D52DA60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">
    <w:name w:val="5C5C4B8218704D42A4EE7A42EB2A1D3F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1">
    <w:name w:val="377F6F9CDB9B4F479E0152294FAF0D1B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">
    <w:name w:val="D44743D56C1E44C7BBC892B7923803A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1">
    <w:name w:val="11A62FDFA70040C4B57FC0C3014FB8AF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">
    <w:name w:val="0B8E8EAAC65241B0BD840660971DDA8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1">
    <w:name w:val="3642EA6B8D114F8E8521CB9B5F6951CA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1">
    <w:name w:val="A6444EA823B2437098B05CE42B6E8B08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1">
    <w:name w:val="CFFA87081D4B4FB2A9643E9BF279F571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1">
    <w:name w:val="85B1FE8F8CC84FDEB63CBFC8874A418D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1">
    <w:name w:val="13AB5B835FDA43BBA8BF2931C20E44EA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15">
    <w:name w:val="CEAE037B2DAB4D9C9E6CB5B9BAE6DE9115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15">
    <w:name w:val="AD30B546C1864AFEA41036A7E2764BEE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15">
    <w:name w:val="C79A423A17DA432BB11E73A0191B93DA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10">
    <w:name w:val="0E3A9350843E4D388053B088BAF1E7FC10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A8FA142BAEE4BE28D31A074188F36C913">
    <w:name w:val="6A8FA142BAEE4BE28D31A074188F36C913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13">
    <w:name w:val="4FD4FF3B162543DE85F7E1794966A394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13">
    <w:name w:val="C68A24703D304148849CB25137A22B7E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13">
    <w:name w:val="FF49D4C3106842999514022D81358C7E13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7F45D47D88044B5BC9846E0974B7330">
    <w:name w:val="D7F45D47D88044B5BC9846E0974B733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">
    <w:name w:val="4D447587F85E459486E83B1C5C4E76DE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">
    <w:name w:val="A2E2FD96E6F94C3DB6783AA505D017FE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1">
    <w:name w:val="9B1F671146194E1C8347344EE5991F26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1">
    <w:name w:val="AE42C01B55614DF2BD97EDE7A5F2FF39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1">
    <w:name w:val="98344E2E507C499F9AB486C7E06F74DB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">
    <w:name w:val="2153F711EE984189A0BA7721D24C2EDF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1">
    <w:name w:val="1D62CBFC65994D48B076E12937DF54E3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">
    <w:name w:val="1C142C8D9575450AA7E317D843C6D98D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1">
    <w:name w:val="1AE54890835246CFA0D756AC09C493F2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">
    <w:name w:val="19BB3EAFDB2448E19341821375877B8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1ED3A509594461B8AF64DA5193BDCF5">
    <w:name w:val="01ED3A509594461B8AF64DA5193BDCF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2F7D116A6E04698BA657A7EA798862F">
    <w:name w:val="C2F7D116A6E04698BA657A7EA798862F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1AD6F8BF977461AA4303E28C65CA6A31">
    <w:name w:val="E1AD6F8BF977461AA4303E28C65CA6A3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BFFD6BD5AD471FA99672168BB77756">
    <w:name w:val="83BFFD6BD5AD471FA99672168BB7775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FFC592E1354BEC8701B9F643B4592C1">
    <w:name w:val="7FFFC592E1354BEC8701B9F643B4592C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3CFF4117ED423BB0D6EA787B6479AF">
    <w:name w:val="913CFF4117ED423BB0D6EA787B6479AF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39CE45DB6E44E9599CF5D52C33127DF1">
    <w:name w:val="339CE45DB6E44E9599CF5D52C33127DF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55074444C3241F9991A3C9A040E4D49">
    <w:name w:val="055074444C3241F9991A3C9A040E4D49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A43279F861A4ABC8D28D90CFFF3B20F13">
    <w:name w:val="DA43279F861A4ABC8D28D90CFFF3B20F13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13">
    <w:name w:val="4B2EEB8989EF4069822F988F8B1099BE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13">
    <w:name w:val="0A54CFF311CE44E28ACD18E281107B77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25">
    <w:name w:val="766C3BBD89F043D981AFF7EF0AA9CE3E2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88405EAA61492CAB19266C34A14C7A1">
    <w:name w:val="5B88405EAA61492CAB19266C34A14C7A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1D60D5A06B4859A2D33B3059D073FE">
    <w:name w:val="8D1D60D5A06B4859A2D33B3059D073FE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610C1FF1FA54EC18A560D9675FCE0531">
    <w:name w:val="5610C1FF1FA54EC18A560D9675FCE05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3916FA6D91497F85CBDA32B432E3321">
    <w:name w:val="753916FA6D91497F85CBDA32B432E332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89AB2D93B4C425EA6830F3078C788D1">
    <w:name w:val="289AB2D93B4C425EA6830F3078C788D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CB4963FEC4A6BAEC86BA1551657521">
    <w:name w:val="0AACB4963FEC4A6BAEC86BA155165752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2967F0AA7A4585A654AACCACCECCB21">
    <w:name w:val="AE2967F0AA7A4585A654AACCACCECCB2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6F75C19DCF45D4BCB615A280771E461">
    <w:name w:val="6B6F75C19DCF45D4BCB615A280771E46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BE57CE67235414481CB67E720F808FB">
    <w:name w:val="3BE57CE67235414481CB67E720F808FB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E92D06F385A4D6AAE9C0B4F3CAA71DA1">
    <w:name w:val="9E92D06F385A4D6AAE9C0B4F3CAA71DA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7A0308047B14226881F78CE8E91B4B01">
    <w:name w:val="87A0308047B14226881F78CE8E91B4B0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780827080D2437292CE304B49B375381">
    <w:name w:val="A780827080D2437292CE304B49B37538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572857C01034CA4AEAC9378B55E19E91">
    <w:name w:val="2572857C01034CA4AEAC9378B55E19E9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835F168F7F4E13ADF67F3DBF9A8DDA1">
    <w:name w:val="75835F168F7F4E13ADF67F3DBF9A8DDA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65B2B21E8A54627A04B4DC33B7590371">
    <w:name w:val="165B2B21E8A54627A04B4DC33B759037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12">
    <w:name w:val="C0F52FF3447E44D18625747785C3689012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12">
    <w:name w:val="591FCA0CB91842B5BF0C7945EB1F466F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12">
    <w:name w:val="CF8B78DB3A764B36A6D0EAE3B8B32115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11">
    <w:name w:val="4CE5D5DF791A4C22B51C42F6147912B811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11">
    <w:name w:val="8D6461DFF27A416091CBB54FA4017E4B1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25">
    <w:name w:val="30B878DA1D644C818EAA39F090087B182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11">
    <w:name w:val="1BA668FC88BF4120A183E84489B789A71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11">
    <w:name w:val="D249287F10AA4F2989F50A942FA195061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11">
    <w:name w:val="0C49B3B4D76A4D7DB27AD9CE590912581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11">
    <w:name w:val="7A4827B7EBC84FEA87D4FC39948461021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3">
    <w:name w:val="D7FD22FA60AF4CBC9CA35FFC4DEDAA76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4">
    <w:name w:val="3C720599ADFD46F6AAD8E384CD0552A3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3">
    <w:name w:val="51F4C87BA24545239EAB5E56C135EBEE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8">
    <w:name w:val="ECE432D2246E4849AC799EFBF5036C41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6">
    <w:name w:val="765C2D6BA13D421DA284453A07D48A15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23">
    <w:name w:val="F66536D25686497F8F44630059CCABC42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48">
    <w:name w:val="52F45FE0593246CDA28922B193F8E0D04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46">
    <w:name w:val="3689AD8551C640B6A8BD66B372BC17A44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45">
    <w:name w:val="BE055FED84564CDD826B6118E307CF984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1">
    <w:name w:val="0860DC036C20442F9A153C492D394517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22DA29127F442A1AE80B0BE7DE1FEA8">
    <w:name w:val="122DA29127F442A1AE80B0BE7DE1FEA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43">
    <w:name w:val="2BE1533F51B64E8098E562E57C93180B4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43">
    <w:name w:val="EBBBA1E6149C4F7582F4C7B900B381A14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43">
    <w:name w:val="F57D6F55807F4397A8C974079B06C1E84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517DDA0DC91431794C4648DD601A2C23">
    <w:name w:val="3517DDA0DC91431794C4648DD601A2C2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33">
    <w:name w:val="8F71D76E411D4133AFFD10D87DC3E38D3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21">
    <w:name w:val="23E9DC491C9146CB8F8A6B0E8E201E872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21">
    <w:name w:val="B148441CE9324F79B88F70E195F691C02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26">
    <w:name w:val="8DA4749044614203A7F3EB3E2713E2412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18">
    <w:name w:val="711F770ACFF442E5ACACD499FDED81C01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17">
    <w:name w:val="C502009BB937400A81BFCA5F54ADC2E3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17">
    <w:name w:val="1AB2795AF15F4EFA8D25FF372CD66D0717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31">
    <w:name w:val="0C7F5BA618F1406E80CE87622820B9F3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30">
    <w:name w:val="B4C3F465FF1546B09971E9810ECC8ADC3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30">
    <w:name w:val="7A5A6F27BFBC479898FB2F7A4221E0503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30">
    <w:name w:val="F92144821E87410F855F309D866C873D3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30">
    <w:name w:val="F489EE104BD349628EB4A9CB799891633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30">
    <w:name w:val="D8DBB82161274609A6AD9B2BA03436EB3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30">
    <w:name w:val="CDD495ADC9F34E13A3D7471F5C8756173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30">
    <w:name w:val="58A120AA8CA34BBCA0AF4A9EE965897F3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30">
    <w:name w:val="4420FD3C9FA34C918DF9D94A09589FC63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16">
    <w:name w:val="D69E62A228E640CC96547B23153F370016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40">
    <w:name w:val="EE15932FD63F421B825E6AF6FC38F8974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39">
    <w:name w:val="4F3F4986B4AA45628084D8A80123B8C83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FA82FD156B4EAC9ECE5263518B230B3">
    <w:name w:val="83FA82FD156B4EAC9ECE5263518B230B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B5183CB80146289AF1C98A8422EE663">
    <w:name w:val="20B5183CB80146289AF1C98A8422EE66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3">
    <w:name w:val="5BA64A70FF8741C19DB833DB2BACD87A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1">
    <w:name w:val="FC3811BA0272466B95E9814E3B1450E4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1">
    <w:name w:val="E5273BFAA6D54EE096E436E4FB8EE70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1">
    <w:name w:val="076BD7716CE242D1B166B0374D6C02AD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1">
    <w:name w:val="6BE7D731F2034277BD8E11A8E0348E5A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1">
    <w:name w:val="4225895E69E54BBAA145BC1C80D01B15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1">
    <w:name w:val="4FF279B72065482BAFCAFF10E63BFCEB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1">
    <w:name w:val="DC4C772C0C8B4386B033ED24D391760E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2">
    <w:name w:val="CE4F4305B03145F38FFCC82198E72FBF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1">
    <w:name w:val="3A404EB49F38435AA2E4A3CF9EAA1672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1">
    <w:name w:val="B87260F57F9D4B408ABFDCDACBA4F77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DA21BE13754292A58BC0B75EE0DCE11">
    <w:name w:val="E3DA21BE13754292A58BC0B75EE0DCE1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1">
    <w:name w:val="2F05DAFD3E034039B6838F1B8E31392B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1">
    <w:name w:val="1342BBB865F1408CA3727570803B9277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1">
    <w:name w:val="F0F972A65BBB440F9F9E70C77EB52980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1">
    <w:name w:val="0D628165F5E748409BE984B3DB539F45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1">
    <w:name w:val="C716D74BE34746719024CF6D0A57CA5D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2">
    <w:name w:val="3F0B7B2F34EE4DAB8D4F07F36BBDEECB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1">
    <w:name w:val="AABCA8FB2A81441CA3D30E0ABE075379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1">
    <w:name w:val="78C556ADE4D448AC87FDC59EAF58F5BA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1">
    <w:name w:val="8563AB0D65934CEA8FAC10D45F378DB0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2">
    <w:name w:val="20680844F3D74BE7A9BDE2D3E4A326E5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2">
    <w:name w:val="AADC2E8216A249DD9B7526265F74101B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1">
    <w:name w:val="E3BFA1866A91411EB3E64931BD7F6E31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1">
    <w:name w:val="1896CC447AD340278CD4F4F628A3127D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1">
    <w:name w:val="F38EEC2714DB422EB0B59026A109250C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2">
    <w:name w:val="6C1599308C6D410C8395409BAAE241D6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2">
    <w:name w:val="06C293454EC741F4AF9F5486D91B46BA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73F62363D484CB2BFBB8721D29F32DE1">
    <w:name w:val="473F62363D484CB2BFBB8721D29F32DE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2">
    <w:name w:val="22DB8D4970AF41198BED19185DF787C7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1">
    <w:name w:val="F8F7A6C4EC9F4EE1BDCA1A0822B43BF4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1">
    <w:name w:val="7C0584FFCA8844A096C153F036AB44DC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2">
    <w:name w:val="4275CA5036594BCD87DFDAECBCBEE3A9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2">
    <w:name w:val="232E81DE2C734AA982362329E4211E57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1">
    <w:name w:val="08B224089F904C9993E04B2BCAFE9D19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2">
    <w:name w:val="53F0AE9B15A845FA91ED49DFB0E48E1D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2">
    <w:name w:val="1E823B0CF7984A3EB2B5796A01186F6C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2">
    <w:name w:val="A8C4D13D9DB440289B00002FAA3EB982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1">
    <w:name w:val="3AAB667D3EFD475CBCFE7DEAA8D62CE6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2">
    <w:name w:val="1CE444486C5648AEBAA2399A6FB4915F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1">
    <w:name w:val="CA9E530A66964D3CAD93A23904773D56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2">
    <w:name w:val="E403B7EDE91E4B6B848937F2C059C3E8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1">
    <w:name w:val="45D140139214406DA466B47893711EE5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1">
    <w:name w:val="916D130E9A7040AD850448A9F2AAF5EB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1">
    <w:name w:val="26F15EADA219433B9A8C249FAEB7A01F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2">
    <w:name w:val="0CA5EB8432BA43018F2DEDBD4D8CDB5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2">
    <w:name w:val="30D6887FCC17487FAE7C016802E21907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2">
    <w:name w:val="65E4914513BB4A48AC1ED506084AD74F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2">
    <w:name w:val="80DD56A1E8E944A6AE4C5B5887F96007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2">
    <w:name w:val="FF2BE0C3987B4039AE7088A31D52DA60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1">
    <w:name w:val="5C5C4B8218704D42A4EE7A42EB2A1D3F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2">
    <w:name w:val="377F6F9CDB9B4F479E0152294FAF0D1B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1">
    <w:name w:val="D44743D56C1E44C7BBC892B7923803A4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2">
    <w:name w:val="11A62FDFA70040C4B57FC0C3014FB8AF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1">
    <w:name w:val="0B8E8EAAC65241B0BD840660971DDA86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2">
    <w:name w:val="3642EA6B8D114F8E8521CB9B5F6951CA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2">
    <w:name w:val="A6444EA823B2437098B05CE42B6E8B08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2">
    <w:name w:val="CFFA87081D4B4FB2A9643E9BF279F57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2">
    <w:name w:val="85B1FE8F8CC84FDEB63CBFC8874A418D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2">
    <w:name w:val="13AB5B835FDA43BBA8BF2931C20E44EA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16">
    <w:name w:val="CEAE037B2DAB4D9C9E6CB5B9BAE6DE9116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16">
    <w:name w:val="AD30B546C1864AFEA41036A7E2764BEE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16">
    <w:name w:val="C79A423A17DA432BB11E73A0191B93DA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11">
    <w:name w:val="0E3A9350843E4D388053B088BAF1E7FC11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A8FA142BAEE4BE28D31A074188F36C914">
    <w:name w:val="6A8FA142BAEE4BE28D31A074188F36C914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14">
    <w:name w:val="4FD4FF3B162543DE85F7E1794966A394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14">
    <w:name w:val="C68A24703D304148849CB25137A22B7E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14">
    <w:name w:val="FF49D4C3106842999514022D81358C7E14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7F45D47D88044B5BC9846E0974B73301">
    <w:name w:val="D7F45D47D88044B5BC9846E0974B7330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1">
    <w:name w:val="4D447587F85E459486E83B1C5C4E76DE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1">
    <w:name w:val="A2E2FD96E6F94C3DB6783AA505D017FE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2">
    <w:name w:val="9B1F671146194E1C8347344EE5991F26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2">
    <w:name w:val="AE42C01B55614DF2BD97EDE7A5F2FF39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2">
    <w:name w:val="98344E2E507C499F9AB486C7E06F74DB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1">
    <w:name w:val="2153F711EE984189A0BA7721D24C2EDF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2">
    <w:name w:val="1D62CBFC65994D48B076E12937DF54E3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1">
    <w:name w:val="1C142C8D9575450AA7E317D843C6D98D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2">
    <w:name w:val="1AE54890835246CFA0D756AC09C493F2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1">
    <w:name w:val="19BB3EAFDB2448E19341821375877B87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1ED3A509594461B8AF64DA5193BDCF51">
    <w:name w:val="01ED3A509594461B8AF64DA5193BDCF5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2F7D116A6E04698BA657A7EA798862F1">
    <w:name w:val="C2F7D116A6E04698BA657A7EA798862F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1AD6F8BF977461AA4303E28C65CA6A32">
    <w:name w:val="E1AD6F8BF977461AA4303E28C65CA6A3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BFFD6BD5AD471FA99672168BB777561">
    <w:name w:val="83BFFD6BD5AD471FA99672168BB77756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FFC592E1354BEC8701B9F643B4592C2">
    <w:name w:val="7FFFC592E1354BEC8701B9F643B4592C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3CFF4117ED423BB0D6EA787B6479AF1">
    <w:name w:val="913CFF4117ED423BB0D6EA787B6479AF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39CE45DB6E44E9599CF5D52C33127DF2">
    <w:name w:val="339CE45DB6E44E9599CF5D52C33127DF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55074444C3241F9991A3C9A040E4D491">
    <w:name w:val="055074444C3241F9991A3C9A040E4D49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A43279F861A4ABC8D28D90CFFF3B20F14">
    <w:name w:val="DA43279F861A4ABC8D28D90CFFF3B20F14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14">
    <w:name w:val="4B2EEB8989EF4069822F988F8B1099BE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14">
    <w:name w:val="0A54CFF311CE44E28ACD18E281107B77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26">
    <w:name w:val="766C3BBD89F043D981AFF7EF0AA9CE3E2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88405EAA61492CAB19266C34A14C7A2">
    <w:name w:val="5B88405EAA61492CAB19266C34A14C7A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1D60D5A06B4859A2D33B3059D073FE1">
    <w:name w:val="8D1D60D5A06B4859A2D33B3059D073FE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610C1FF1FA54EC18A560D9675FCE0532">
    <w:name w:val="5610C1FF1FA54EC18A560D9675FCE053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3916FA6D91497F85CBDA32B432E3322">
    <w:name w:val="753916FA6D91497F85CBDA32B432E332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89AB2D93B4C425EA6830F3078C788D11">
    <w:name w:val="289AB2D93B4C425EA6830F3078C788D1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CB4963FEC4A6BAEC86BA1551657522">
    <w:name w:val="0AACB4963FEC4A6BAEC86BA155165752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2967F0AA7A4585A654AACCACCECCB22">
    <w:name w:val="AE2967F0AA7A4585A654AACCACCECCB2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6F75C19DCF45D4BCB615A280771E462">
    <w:name w:val="6B6F75C19DCF45D4BCB615A280771E46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BE57CE67235414481CB67E720F808FB1">
    <w:name w:val="3BE57CE67235414481CB67E720F808FB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E92D06F385A4D6AAE9C0B4F3CAA71DA2">
    <w:name w:val="9E92D06F385A4D6AAE9C0B4F3CAA71DA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7A0308047B14226881F78CE8E91B4B02">
    <w:name w:val="87A0308047B14226881F78CE8E91B4B0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780827080D2437292CE304B49B375382">
    <w:name w:val="A780827080D2437292CE304B49B37538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572857C01034CA4AEAC9378B55E19E92">
    <w:name w:val="2572857C01034CA4AEAC9378B55E19E9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835F168F7F4E13ADF67F3DBF9A8DDA2">
    <w:name w:val="75835F168F7F4E13ADF67F3DBF9A8DDA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65B2B21E8A54627A04B4DC33B7590372">
    <w:name w:val="165B2B21E8A54627A04B4DC33B759037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13">
    <w:name w:val="C0F52FF3447E44D18625747785C3689013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13">
    <w:name w:val="591FCA0CB91842B5BF0C7945EB1F466F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13">
    <w:name w:val="CF8B78DB3A764B36A6D0EAE3B8B32115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12">
    <w:name w:val="4CE5D5DF791A4C22B51C42F6147912B812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12">
    <w:name w:val="8D6461DFF27A416091CBB54FA4017E4B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26">
    <w:name w:val="30B878DA1D644C818EAA39F090087B182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12">
    <w:name w:val="1BA668FC88BF4120A183E84489B789A7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12">
    <w:name w:val="D249287F10AA4F2989F50A942FA19506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12">
    <w:name w:val="0C49B3B4D76A4D7DB27AD9CE59091258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12">
    <w:name w:val="7A4827B7EBC84FEA87D4FC3994846102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4">
    <w:name w:val="D7FD22FA60AF4CBC9CA35FFC4DEDAA76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5">
    <w:name w:val="3C720599ADFD46F6AAD8E384CD0552A3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4">
    <w:name w:val="51F4C87BA24545239EAB5E56C135EBEE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9">
    <w:name w:val="ECE432D2246E4849AC799EFBF5036C41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7">
    <w:name w:val="765C2D6BA13D421DA284453A07D48A15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4DC01721DC4A04B678DABA96DC6728">
    <w:name w:val="AA4DC01721DC4A04B678DABA96DC6728"/>
    <w:rsid w:val="008D6263"/>
  </w:style>
  <w:style w:type="paragraph" w:customStyle="1" w:styleId="574FDD057D2B44F985D6240B697CC880">
    <w:name w:val="574FDD057D2B44F985D6240B697CC880"/>
    <w:rsid w:val="008D6263"/>
  </w:style>
  <w:style w:type="paragraph" w:customStyle="1" w:styleId="F7E1607DB7B8476396CF725AE22835FF">
    <w:name w:val="F7E1607DB7B8476396CF725AE22835FF"/>
    <w:rsid w:val="008D6263"/>
  </w:style>
  <w:style w:type="paragraph" w:customStyle="1" w:styleId="5379A520EEA9407CB9C8CB42F518CE16">
    <w:name w:val="5379A520EEA9407CB9C8CB42F518CE16"/>
    <w:rsid w:val="008D6263"/>
  </w:style>
  <w:style w:type="paragraph" w:customStyle="1" w:styleId="F66536D25686497F8F44630059CCABC424">
    <w:name w:val="F66536D25686497F8F44630059CCABC42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49">
    <w:name w:val="52F45FE0593246CDA28922B193F8E0D04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47">
    <w:name w:val="3689AD8551C640B6A8BD66B372BC17A44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46">
    <w:name w:val="BE055FED84564CDD826B6118E307CF984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95E2C142F4426BB4D33B6B41723869">
    <w:name w:val="DC95E2C142F4426BB4D33B6B4172386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74FDD057D2B44F985D6240B697CC8801">
    <w:name w:val="574FDD057D2B44F985D6240B697CC880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79A520EEA9407CB9C8CB42F518CE161">
    <w:name w:val="5379A520EEA9407CB9C8CB42F518CE16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2">
    <w:name w:val="0860DC036C20442F9A153C492D394517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22DA29127F442A1AE80B0BE7DE1FEA81">
    <w:name w:val="122DA29127F442A1AE80B0BE7DE1FEA8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44">
    <w:name w:val="2BE1533F51B64E8098E562E57C93180B4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44">
    <w:name w:val="EBBBA1E6149C4F7582F4C7B900B381A14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44">
    <w:name w:val="F57D6F55807F4397A8C974079B06C1E84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517DDA0DC91431794C4648DD601A2C24">
    <w:name w:val="3517DDA0DC91431794C4648DD601A2C2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34">
    <w:name w:val="8F71D76E411D4133AFFD10D87DC3E38D3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22">
    <w:name w:val="23E9DC491C9146CB8F8A6B0E8E201E872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22">
    <w:name w:val="B148441CE9324F79B88F70E195F691C02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27">
    <w:name w:val="8DA4749044614203A7F3EB3E2713E2412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19">
    <w:name w:val="711F770ACFF442E5ACACD499FDED81C01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18">
    <w:name w:val="C502009BB937400A81BFCA5F54ADC2E31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18">
    <w:name w:val="1AB2795AF15F4EFA8D25FF372CD66D0718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32">
    <w:name w:val="0C7F5BA618F1406E80CE87622820B9F33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31">
    <w:name w:val="B4C3F465FF1546B09971E9810ECC8ADC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31">
    <w:name w:val="7A5A6F27BFBC479898FB2F7A4221E050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31">
    <w:name w:val="F92144821E87410F855F309D866C873D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31">
    <w:name w:val="F489EE104BD349628EB4A9CB79989163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31">
    <w:name w:val="D8DBB82161274609A6AD9B2BA03436EB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31">
    <w:name w:val="CDD495ADC9F34E13A3D7471F5C875617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31">
    <w:name w:val="58A120AA8CA34BBCA0AF4A9EE965897F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31">
    <w:name w:val="4420FD3C9FA34C918DF9D94A09589FC6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17">
    <w:name w:val="D69E62A228E640CC96547B23153F370017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41">
    <w:name w:val="EE15932FD63F421B825E6AF6FC38F8974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40">
    <w:name w:val="4F3F4986B4AA45628084D8A80123B8C84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FA82FD156B4EAC9ECE5263518B230B4">
    <w:name w:val="83FA82FD156B4EAC9ECE5263518B230B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B5183CB80146289AF1C98A8422EE664">
    <w:name w:val="20B5183CB80146289AF1C98A8422EE66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4">
    <w:name w:val="5BA64A70FF8741C19DB833DB2BACD87A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2">
    <w:name w:val="FC3811BA0272466B95E9814E3B1450E4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2">
    <w:name w:val="E5273BFAA6D54EE096E436E4FB8EE703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2">
    <w:name w:val="076BD7716CE242D1B166B0374D6C02AD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2">
    <w:name w:val="6BE7D731F2034277BD8E11A8E0348E5A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2">
    <w:name w:val="4225895E69E54BBAA145BC1C80D01B15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2">
    <w:name w:val="4FF279B72065482BAFCAFF10E63BFCEB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2">
    <w:name w:val="DC4C772C0C8B4386B033ED24D391760E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3">
    <w:name w:val="CE4F4305B03145F38FFCC82198E72FBF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2">
    <w:name w:val="3A404EB49F38435AA2E4A3CF9EAA1672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2">
    <w:name w:val="B87260F57F9D4B408ABFDCDACBA4F773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DA21BE13754292A58BC0B75EE0DCE12">
    <w:name w:val="E3DA21BE13754292A58BC0B75EE0DCE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2">
    <w:name w:val="2F05DAFD3E034039B6838F1B8E31392B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2">
    <w:name w:val="1342BBB865F1408CA3727570803B9277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2">
    <w:name w:val="F0F972A65BBB440F9F9E70C77EB52980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2">
    <w:name w:val="0D628165F5E748409BE984B3DB539F45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2">
    <w:name w:val="C716D74BE34746719024CF6D0A57CA5D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3">
    <w:name w:val="3F0B7B2F34EE4DAB8D4F07F36BBDEECB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2">
    <w:name w:val="AABCA8FB2A81441CA3D30E0ABE075379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2">
    <w:name w:val="78C556ADE4D448AC87FDC59EAF58F5BA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2">
    <w:name w:val="8563AB0D65934CEA8FAC10D45F378DB0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3">
    <w:name w:val="20680844F3D74BE7A9BDE2D3E4A326E5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3">
    <w:name w:val="AADC2E8216A249DD9B7526265F74101B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2">
    <w:name w:val="E3BFA1866A91411EB3E64931BD7F6E3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2">
    <w:name w:val="1896CC447AD340278CD4F4F628A3127D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2">
    <w:name w:val="F38EEC2714DB422EB0B59026A109250C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3">
    <w:name w:val="6C1599308C6D410C8395409BAAE241D6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3">
    <w:name w:val="06C293454EC741F4AF9F5486D91B46BA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73F62363D484CB2BFBB8721D29F32DE2">
    <w:name w:val="473F62363D484CB2BFBB8721D29F32DE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3">
    <w:name w:val="22DB8D4970AF41198BED19185DF787C7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2">
    <w:name w:val="F8F7A6C4EC9F4EE1BDCA1A0822B43BF4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2">
    <w:name w:val="7C0584FFCA8844A096C153F036AB44DC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3">
    <w:name w:val="4275CA5036594BCD87DFDAECBCBEE3A9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3">
    <w:name w:val="232E81DE2C734AA982362329E4211E57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2">
    <w:name w:val="08B224089F904C9993E04B2BCAFE9D19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3">
    <w:name w:val="53F0AE9B15A845FA91ED49DFB0E48E1D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3">
    <w:name w:val="1E823B0CF7984A3EB2B5796A01186F6C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3">
    <w:name w:val="A8C4D13D9DB440289B00002FAA3EB982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2">
    <w:name w:val="3AAB667D3EFD475CBCFE7DEAA8D62CE6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3">
    <w:name w:val="1CE444486C5648AEBAA2399A6FB4915F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2">
    <w:name w:val="CA9E530A66964D3CAD93A23904773D56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3">
    <w:name w:val="E403B7EDE91E4B6B848937F2C059C3E8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2">
    <w:name w:val="45D140139214406DA466B47893711EE5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2">
    <w:name w:val="916D130E9A7040AD850448A9F2AAF5EB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2">
    <w:name w:val="26F15EADA219433B9A8C249FAEB7A01F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3">
    <w:name w:val="0CA5EB8432BA43018F2DEDBD4D8CDB5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3">
    <w:name w:val="30D6887FCC17487FAE7C016802E21907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3">
    <w:name w:val="65E4914513BB4A48AC1ED506084AD74F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3">
    <w:name w:val="80DD56A1E8E944A6AE4C5B5887F96007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3">
    <w:name w:val="FF2BE0C3987B4039AE7088A31D52DA60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2">
    <w:name w:val="5C5C4B8218704D42A4EE7A42EB2A1D3F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3">
    <w:name w:val="377F6F9CDB9B4F479E0152294FAF0D1B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2">
    <w:name w:val="D44743D56C1E44C7BBC892B7923803A4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3">
    <w:name w:val="11A62FDFA70040C4B57FC0C3014FB8AF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2">
    <w:name w:val="0B8E8EAAC65241B0BD840660971DDA86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3">
    <w:name w:val="3642EA6B8D114F8E8521CB9B5F6951CA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3">
    <w:name w:val="A6444EA823B2437098B05CE42B6E8B08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3">
    <w:name w:val="CFFA87081D4B4FB2A9643E9BF279F57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3">
    <w:name w:val="85B1FE8F8CC84FDEB63CBFC8874A418D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3">
    <w:name w:val="13AB5B835FDA43BBA8BF2931C20E44EA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17">
    <w:name w:val="CEAE037B2DAB4D9C9E6CB5B9BAE6DE9117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17">
    <w:name w:val="AD30B546C1864AFEA41036A7E2764BEE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17">
    <w:name w:val="C79A423A17DA432BB11E73A0191B93DA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12">
    <w:name w:val="0E3A9350843E4D388053B088BAF1E7FC12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A8FA142BAEE4BE28D31A074188F36C915">
    <w:name w:val="6A8FA142BAEE4BE28D31A074188F36C915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15">
    <w:name w:val="4FD4FF3B162543DE85F7E1794966A394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15">
    <w:name w:val="C68A24703D304148849CB25137A22B7E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15">
    <w:name w:val="FF49D4C3106842999514022D81358C7E15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7F45D47D88044B5BC9846E0974B73302">
    <w:name w:val="D7F45D47D88044B5BC9846E0974B7330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2">
    <w:name w:val="4D447587F85E459486E83B1C5C4E76DE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2">
    <w:name w:val="A2E2FD96E6F94C3DB6783AA505D017FE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3">
    <w:name w:val="9B1F671146194E1C8347344EE5991F26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3">
    <w:name w:val="AE42C01B55614DF2BD97EDE7A5F2FF39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3">
    <w:name w:val="98344E2E507C499F9AB486C7E06F74DB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2">
    <w:name w:val="2153F711EE984189A0BA7721D24C2EDF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3">
    <w:name w:val="1D62CBFC65994D48B076E12937DF54E3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2">
    <w:name w:val="1C142C8D9575450AA7E317D843C6D98D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3">
    <w:name w:val="1AE54890835246CFA0D756AC09C493F2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2">
    <w:name w:val="19BB3EAFDB2448E19341821375877B87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1ED3A509594461B8AF64DA5193BDCF52">
    <w:name w:val="01ED3A509594461B8AF64DA5193BDCF5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2F7D116A6E04698BA657A7EA798862F2">
    <w:name w:val="C2F7D116A6E04698BA657A7EA798862F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1AD6F8BF977461AA4303E28C65CA6A33">
    <w:name w:val="E1AD6F8BF977461AA4303E28C65CA6A3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BFFD6BD5AD471FA99672168BB777562">
    <w:name w:val="83BFFD6BD5AD471FA99672168BB77756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FFC592E1354BEC8701B9F643B4592C3">
    <w:name w:val="7FFFC592E1354BEC8701B9F643B4592C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3CFF4117ED423BB0D6EA787B6479AF2">
    <w:name w:val="913CFF4117ED423BB0D6EA787B6479AF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39CE45DB6E44E9599CF5D52C33127DF3">
    <w:name w:val="339CE45DB6E44E9599CF5D52C33127DF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55074444C3241F9991A3C9A040E4D492">
    <w:name w:val="055074444C3241F9991A3C9A040E4D49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A43279F861A4ABC8D28D90CFFF3B20F15">
    <w:name w:val="DA43279F861A4ABC8D28D90CFFF3B20F15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15">
    <w:name w:val="4B2EEB8989EF4069822F988F8B1099BE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15">
    <w:name w:val="0A54CFF311CE44E28ACD18E281107B77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27">
    <w:name w:val="766C3BBD89F043D981AFF7EF0AA9CE3E2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88405EAA61492CAB19266C34A14C7A3">
    <w:name w:val="5B88405EAA61492CAB19266C34A14C7A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1D60D5A06B4859A2D33B3059D073FE2">
    <w:name w:val="8D1D60D5A06B4859A2D33B3059D073FE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610C1FF1FA54EC18A560D9675FCE0533">
    <w:name w:val="5610C1FF1FA54EC18A560D9675FCE053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3916FA6D91497F85CBDA32B432E3323">
    <w:name w:val="753916FA6D91497F85CBDA32B432E332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89AB2D93B4C425EA6830F3078C788D12">
    <w:name w:val="289AB2D93B4C425EA6830F3078C788D1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CB4963FEC4A6BAEC86BA1551657523">
    <w:name w:val="0AACB4963FEC4A6BAEC86BA155165752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2967F0AA7A4585A654AACCACCECCB23">
    <w:name w:val="AE2967F0AA7A4585A654AACCACCECCB2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6F75C19DCF45D4BCB615A280771E463">
    <w:name w:val="6B6F75C19DCF45D4BCB615A280771E46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BE57CE67235414481CB67E720F808FB2">
    <w:name w:val="3BE57CE67235414481CB67E720F808FB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E92D06F385A4D6AAE9C0B4F3CAA71DA3">
    <w:name w:val="9E92D06F385A4D6AAE9C0B4F3CAA71DA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7A0308047B14226881F78CE8E91B4B03">
    <w:name w:val="87A0308047B14226881F78CE8E91B4B0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780827080D2437292CE304B49B375383">
    <w:name w:val="A780827080D2437292CE304B49B37538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572857C01034CA4AEAC9378B55E19E93">
    <w:name w:val="2572857C01034CA4AEAC9378B55E19E9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835F168F7F4E13ADF67F3DBF9A8DDA3">
    <w:name w:val="75835F168F7F4E13ADF67F3DBF9A8DDA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65B2B21E8A54627A04B4DC33B7590373">
    <w:name w:val="165B2B21E8A54627A04B4DC33B759037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14">
    <w:name w:val="C0F52FF3447E44D18625747785C3689014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14">
    <w:name w:val="591FCA0CB91842B5BF0C7945EB1F466F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14">
    <w:name w:val="CF8B78DB3A764B36A6D0EAE3B8B32115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13">
    <w:name w:val="4CE5D5DF791A4C22B51C42F6147912B813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13">
    <w:name w:val="8D6461DFF27A416091CBB54FA4017E4B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27">
    <w:name w:val="30B878DA1D644C818EAA39F090087B182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13">
    <w:name w:val="1BA668FC88BF4120A183E84489B789A7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13">
    <w:name w:val="D249287F10AA4F2989F50A942FA19506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13">
    <w:name w:val="0C49B3B4D76A4D7DB27AD9CE59091258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13">
    <w:name w:val="7A4827B7EBC84FEA87D4FC3994846102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5">
    <w:name w:val="D7FD22FA60AF4CBC9CA35FFC4DEDAA76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6">
    <w:name w:val="3C720599ADFD46F6AAD8E384CD0552A3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5">
    <w:name w:val="51F4C87BA24545239EAB5E56C135EBEE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10">
    <w:name w:val="ECE432D2246E4849AC799EFBF5036C411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8">
    <w:name w:val="765C2D6BA13D421DA284453A07D48A15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25">
    <w:name w:val="F66536D25686497F8F44630059CCABC42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50">
    <w:name w:val="52F45FE0593246CDA28922B193F8E0D05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48">
    <w:name w:val="3689AD8551C640B6A8BD66B372BC17A44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47">
    <w:name w:val="BE055FED84564CDD826B6118E307CF984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95E2C142F4426BB4D33B6B417238691">
    <w:name w:val="DC95E2C142F4426BB4D33B6B41723869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74FDD057D2B44F985D6240B697CC8802">
    <w:name w:val="574FDD057D2B44F985D6240B697CC880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79A520EEA9407CB9C8CB42F518CE162">
    <w:name w:val="5379A520EEA9407CB9C8CB42F518CE16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3">
    <w:name w:val="0860DC036C20442F9A153C492D394517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22DA29127F442A1AE80B0BE7DE1FEA82">
    <w:name w:val="122DA29127F442A1AE80B0BE7DE1FEA8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45">
    <w:name w:val="2BE1533F51B64E8098E562E57C93180B4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45">
    <w:name w:val="EBBBA1E6149C4F7582F4C7B900B381A14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45">
    <w:name w:val="F57D6F55807F4397A8C974079B06C1E84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517DDA0DC91431794C4648DD601A2C25">
    <w:name w:val="3517DDA0DC91431794C4648DD601A2C2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35">
    <w:name w:val="8F71D76E411D4133AFFD10D87DC3E38D3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23">
    <w:name w:val="23E9DC491C9146CB8F8A6B0E8E201E872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23">
    <w:name w:val="B148441CE9324F79B88F70E195F691C02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28">
    <w:name w:val="8DA4749044614203A7F3EB3E2713E2412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20">
    <w:name w:val="711F770ACFF442E5ACACD499FDED81C02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19">
    <w:name w:val="C502009BB937400A81BFCA5F54ADC2E31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19">
    <w:name w:val="1AB2795AF15F4EFA8D25FF372CD66D0719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33">
    <w:name w:val="0C7F5BA618F1406E80CE87622820B9F33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32">
    <w:name w:val="B4C3F465FF1546B09971E9810ECC8ADC3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32">
    <w:name w:val="7A5A6F27BFBC479898FB2F7A4221E0503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32">
    <w:name w:val="F92144821E87410F855F309D866C873D3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32">
    <w:name w:val="F489EE104BD349628EB4A9CB799891633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32">
    <w:name w:val="D8DBB82161274609A6AD9B2BA03436EB3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32">
    <w:name w:val="CDD495ADC9F34E13A3D7471F5C8756173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32">
    <w:name w:val="58A120AA8CA34BBCA0AF4A9EE965897F3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32">
    <w:name w:val="4420FD3C9FA34C918DF9D94A09589FC63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18">
    <w:name w:val="D69E62A228E640CC96547B23153F370018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42">
    <w:name w:val="EE15932FD63F421B825E6AF6FC38F8974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41">
    <w:name w:val="4F3F4986B4AA45628084D8A80123B8C84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FA82FD156B4EAC9ECE5263518B230B5">
    <w:name w:val="83FA82FD156B4EAC9ECE5263518B230B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B5183CB80146289AF1C98A8422EE665">
    <w:name w:val="20B5183CB80146289AF1C98A8422EE66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5">
    <w:name w:val="5BA64A70FF8741C19DB833DB2BACD87A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3">
    <w:name w:val="FC3811BA0272466B95E9814E3B1450E4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3">
    <w:name w:val="E5273BFAA6D54EE096E436E4FB8EE703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3">
    <w:name w:val="076BD7716CE242D1B166B0374D6C02AD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3">
    <w:name w:val="6BE7D731F2034277BD8E11A8E0348E5A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3">
    <w:name w:val="4225895E69E54BBAA145BC1C80D01B15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3">
    <w:name w:val="4FF279B72065482BAFCAFF10E63BFCEB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3">
    <w:name w:val="DC4C772C0C8B4386B033ED24D391760E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4">
    <w:name w:val="CE4F4305B03145F38FFCC82198E72FBF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3">
    <w:name w:val="3A404EB49F38435AA2E4A3CF9EAA1672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3">
    <w:name w:val="B87260F57F9D4B408ABFDCDACBA4F773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DA21BE13754292A58BC0B75EE0DCE13">
    <w:name w:val="E3DA21BE13754292A58BC0B75EE0DCE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3">
    <w:name w:val="2F05DAFD3E034039B6838F1B8E31392B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3">
    <w:name w:val="1342BBB865F1408CA3727570803B9277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3">
    <w:name w:val="F0F972A65BBB440F9F9E70C77EB52980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3">
    <w:name w:val="0D628165F5E748409BE984B3DB539F45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3">
    <w:name w:val="C716D74BE34746719024CF6D0A57CA5D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4">
    <w:name w:val="3F0B7B2F34EE4DAB8D4F07F36BBDEECB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3">
    <w:name w:val="AABCA8FB2A81441CA3D30E0ABE075379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3">
    <w:name w:val="78C556ADE4D448AC87FDC59EAF58F5BA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3">
    <w:name w:val="8563AB0D65934CEA8FAC10D45F378DB0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4">
    <w:name w:val="20680844F3D74BE7A9BDE2D3E4A326E5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4">
    <w:name w:val="AADC2E8216A249DD9B7526265F74101B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3">
    <w:name w:val="E3BFA1866A91411EB3E64931BD7F6E3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3">
    <w:name w:val="1896CC447AD340278CD4F4F628A3127D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3">
    <w:name w:val="F38EEC2714DB422EB0B59026A109250C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4">
    <w:name w:val="6C1599308C6D410C8395409BAAE241D6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4">
    <w:name w:val="06C293454EC741F4AF9F5486D91B46BA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73F62363D484CB2BFBB8721D29F32DE3">
    <w:name w:val="473F62363D484CB2BFBB8721D29F32DE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4">
    <w:name w:val="22DB8D4970AF41198BED19185DF787C7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3">
    <w:name w:val="F8F7A6C4EC9F4EE1BDCA1A0822B43BF4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3">
    <w:name w:val="7C0584FFCA8844A096C153F036AB44DC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4">
    <w:name w:val="4275CA5036594BCD87DFDAECBCBEE3A9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4">
    <w:name w:val="232E81DE2C734AA982362329E4211E57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3">
    <w:name w:val="08B224089F904C9993E04B2BCAFE9D19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4">
    <w:name w:val="53F0AE9B15A845FA91ED49DFB0E48E1D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4">
    <w:name w:val="1E823B0CF7984A3EB2B5796A01186F6C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4">
    <w:name w:val="A8C4D13D9DB440289B00002FAA3EB982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3">
    <w:name w:val="3AAB667D3EFD475CBCFE7DEAA8D62CE6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4">
    <w:name w:val="1CE444486C5648AEBAA2399A6FB4915F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3">
    <w:name w:val="CA9E530A66964D3CAD93A23904773D56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4">
    <w:name w:val="E403B7EDE91E4B6B848937F2C059C3E8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3">
    <w:name w:val="45D140139214406DA466B47893711EE5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3">
    <w:name w:val="916D130E9A7040AD850448A9F2AAF5EB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3">
    <w:name w:val="26F15EADA219433B9A8C249FAEB7A01F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4">
    <w:name w:val="0CA5EB8432BA43018F2DEDBD4D8CDB5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4">
    <w:name w:val="30D6887FCC17487FAE7C016802E21907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4">
    <w:name w:val="65E4914513BB4A48AC1ED506084AD74F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4">
    <w:name w:val="80DD56A1E8E944A6AE4C5B5887F96007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4">
    <w:name w:val="FF2BE0C3987B4039AE7088A31D52DA60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3">
    <w:name w:val="5C5C4B8218704D42A4EE7A42EB2A1D3F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4">
    <w:name w:val="377F6F9CDB9B4F479E0152294FAF0D1B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3">
    <w:name w:val="D44743D56C1E44C7BBC892B7923803A4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4">
    <w:name w:val="11A62FDFA70040C4B57FC0C3014FB8AF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3">
    <w:name w:val="0B8E8EAAC65241B0BD840660971DDA86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4">
    <w:name w:val="3642EA6B8D114F8E8521CB9B5F6951CA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4">
    <w:name w:val="A6444EA823B2437098B05CE42B6E8B08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4">
    <w:name w:val="CFFA87081D4B4FB2A9643E9BF279F57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4">
    <w:name w:val="85B1FE8F8CC84FDEB63CBFC8874A418D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4">
    <w:name w:val="13AB5B835FDA43BBA8BF2931C20E44EA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18">
    <w:name w:val="CEAE037B2DAB4D9C9E6CB5B9BAE6DE9118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18">
    <w:name w:val="AD30B546C1864AFEA41036A7E2764BEE1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18">
    <w:name w:val="C79A423A17DA432BB11E73A0191B93DA1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13">
    <w:name w:val="0E3A9350843E4D388053B088BAF1E7FC13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A8FA142BAEE4BE28D31A074188F36C916">
    <w:name w:val="6A8FA142BAEE4BE28D31A074188F36C916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16">
    <w:name w:val="4FD4FF3B162543DE85F7E1794966A394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16">
    <w:name w:val="C68A24703D304148849CB25137A22B7E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16">
    <w:name w:val="FF49D4C3106842999514022D81358C7E16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7F45D47D88044B5BC9846E0974B73303">
    <w:name w:val="D7F45D47D88044B5BC9846E0974B7330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3">
    <w:name w:val="4D447587F85E459486E83B1C5C4E76DE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3">
    <w:name w:val="A2E2FD96E6F94C3DB6783AA505D017FE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4">
    <w:name w:val="9B1F671146194E1C8347344EE5991F26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4">
    <w:name w:val="AE42C01B55614DF2BD97EDE7A5F2FF39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4">
    <w:name w:val="98344E2E507C499F9AB486C7E06F74DB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3">
    <w:name w:val="2153F711EE984189A0BA7721D24C2EDF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4">
    <w:name w:val="1D62CBFC65994D48B076E12937DF54E3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3">
    <w:name w:val="1C142C8D9575450AA7E317D843C6D98D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4">
    <w:name w:val="1AE54890835246CFA0D756AC09C493F2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3">
    <w:name w:val="19BB3EAFDB2448E19341821375877B87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1ED3A509594461B8AF64DA5193BDCF53">
    <w:name w:val="01ED3A509594461B8AF64DA5193BDCF5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2F7D116A6E04698BA657A7EA798862F3">
    <w:name w:val="C2F7D116A6E04698BA657A7EA798862F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1AD6F8BF977461AA4303E28C65CA6A34">
    <w:name w:val="E1AD6F8BF977461AA4303E28C65CA6A3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BFFD6BD5AD471FA99672168BB777563">
    <w:name w:val="83BFFD6BD5AD471FA99672168BB77756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FFC592E1354BEC8701B9F643B4592C4">
    <w:name w:val="7FFFC592E1354BEC8701B9F643B4592C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3CFF4117ED423BB0D6EA787B6479AF3">
    <w:name w:val="913CFF4117ED423BB0D6EA787B6479AF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39CE45DB6E44E9599CF5D52C33127DF4">
    <w:name w:val="339CE45DB6E44E9599CF5D52C33127DF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55074444C3241F9991A3C9A040E4D493">
    <w:name w:val="055074444C3241F9991A3C9A040E4D49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A43279F861A4ABC8D28D90CFFF3B20F16">
    <w:name w:val="DA43279F861A4ABC8D28D90CFFF3B20F16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16">
    <w:name w:val="4B2EEB8989EF4069822F988F8B1099BE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16">
    <w:name w:val="0A54CFF311CE44E28ACD18E281107B77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28">
    <w:name w:val="766C3BBD89F043D981AFF7EF0AA9CE3E2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88405EAA61492CAB19266C34A14C7A4">
    <w:name w:val="5B88405EAA61492CAB19266C34A14C7A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1D60D5A06B4859A2D33B3059D073FE3">
    <w:name w:val="8D1D60D5A06B4859A2D33B3059D073FE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610C1FF1FA54EC18A560D9675FCE0534">
    <w:name w:val="5610C1FF1FA54EC18A560D9675FCE053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3916FA6D91497F85CBDA32B432E3324">
    <w:name w:val="753916FA6D91497F85CBDA32B432E332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89AB2D93B4C425EA6830F3078C788D13">
    <w:name w:val="289AB2D93B4C425EA6830F3078C788D1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CB4963FEC4A6BAEC86BA1551657524">
    <w:name w:val="0AACB4963FEC4A6BAEC86BA155165752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2967F0AA7A4585A654AACCACCECCB24">
    <w:name w:val="AE2967F0AA7A4585A654AACCACCECCB2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6F75C19DCF45D4BCB615A280771E464">
    <w:name w:val="6B6F75C19DCF45D4BCB615A280771E46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BE57CE67235414481CB67E720F808FB3">
    <w:name w:val="3BE57CE67235414481CB67E720F808FB3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E92D06F385A4D6AAE9C0B4F3CAA71DA4">
    <w:name w:val="9E92D06F385A4D6AAE9C0B4F3CAA71DA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7A0308047B14226881F78CE8E91B4B04">
    <w:name w:val="87A0308047B14226881F78CE8E91B4B0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780827080D2437292CE304B49B375384">
    <w:name w:val="A780827080D2437292CE304B49B37538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572857C01034CA4AEAC9378B55E19E94">
    <w:name w:val="2572857C01034CA4AEAC9378B55E19E9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835F168F7F4E13ADF67F3DBF9A8DDA4">
    <w:name w:val="75835F168F7F4E13ADF67F3DBF9A8DDA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65B2B21E8A54627A04B4DC33B7590374">
    <w:name w:val="165B2B21E8A54627A04B4DC33B759037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15">
    <w:name w:val="C0F52FF3447E44D18625747785C3689015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15">
    <w:name w:val="591FCA0CB91842B5BF0C7945EB1F466F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15">
    <w:name w:val="CF8B78DB3A764B36A6D0EAE3B8B32115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14">
    <w:name w:val="4CE5D5DF791A4C22B51C42F6147912B814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14">
    <w:name w:val="8D6461DFF27A416091CBB54FA4017E4B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28">
    <w:name w:val="30B878DA1D644C818EAA39F090087B182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14">
    <w:name w:val="1BA668FC88BF4120A183E84489B789A7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14">
    <w:name w:val="D249287F10AA4F2989F50A942FA19506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14">
    <w:name w:val="0C49B3B4D76A4D7DB27AD9CE59091258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14">
    <w:name w:val="7A4827B7EBC84FEA87D4FC3994846102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6">
    <w:name w:val="D7FD22FA60AF4CBC9CA35FFC4DEDAA76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7">
    <w:name w:val="3C720599ADFD46F6AAD8E384CD0552A3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6">
    <w:name w:val="51F4C87BA24545239EAB5E56C135EBEE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11">
    <w:name w:val="ECE432D2246E4849AC799EFBF5036C411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9">
    <w:name w:val="765C2D6BA13D421DA284453A07D48A15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D1D9ABC62824F7B85020B9291D3F2B9">
    <w:name w:val="7D1D9ABC62824F7B85020B9291D3F2B9"/>
    <w:rsid w:val="008D6263"/>
  </w:style>
  <w:style w:type="paragraph" w:customStyle="1" w:styleId="F66536D25686497F8F44630059CCABC426">
    <w:name w:val="F66536D25686497F8F44630059CCABC42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51">
    <w:name w:val="52F45FE0593246CDA28922B193F8E0D05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49">
    <w:name w:val="3689AD8551C640B6A8BD66B372BC17A44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48">
    <w:name w:val="BE055FED84564CDD826B6118E307CF984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95E2C142F4426BB4D33B6B417238692">
    <w:name w:val="DC95E2C142F4426BB4D33B6B41723869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74FDD057D2B44F985D6240B697CC8803">
    <w:name w:val="574FDD057D2B44F985D6240B697CC880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79A520EEA9407CB9C8CB42F518CE163">
    <w:name w:val="5379A520EEA9407CB9C8CB42F518CE16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4">
    <w:name w:val="0860DC036C20442F9A153C492D394517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22DA29127F442A1AE80B0BE7DE1FEA83">
    <w:name w:val="122DA29127F442A1AE80B0BE7DE1FEA8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46">
    <w:name w:val="2BE1533F51B64E8098E562E57C93180B4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46">
    <w:name w:val="EBBBA1E6149C4F7582F4C7B900B381A14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46">
    <w:name w:val="F57D6F55807F4397A8C974079B06C1E84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517DDA0DC91431794C4648DD601A2C26">
    <w:name w:val="3517DDA0DC91431794C4648DD601A2C2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36">
    <w:name w:val="8F71D76E411D4133AFFD10D87DC3E38D3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24">
    <w:name w:val="23E9DC491C9146CB8F8A6B0E8E201E872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24">
    <w:name w:val="B148441CE9324F79B88F70E195F691C02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29">
    <w:name w:val="8DA4749044614203A7F3EB3E2713E2412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21">
    <w:name w:val="711F770ACFF442E5ACACD499FDED81C02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20">
    <w:name w:val="C502009BB937400A81BFCA5F54ADC2E32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20">
    <w:name w:val="1AB2795AF15F4EFA8D25FF372CD66D0720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34">
    <w:name w:val="0C7F5BA618F1406E80CE87622820B9F33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33">
    <w:name w:val="B4C3F465FF1546B09971E9810ECC8ADC3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33">
    <w:name w:val="7A5A6F27BFBC479898FB2F7A4221E0503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33">
    <w:name w:val="F92144821E87410F855F309D866C873D3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33">
    <w:name w:val="F489EE104BD349628EB4A9CB799891633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33">
    <w:name w:val="D8DBB82161274609A6AD9B2BA03436EB3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33">
    <w:name w:val="CDD495ADC9F34E13A3D7471F5C8756173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33">
    <w:name w:val="58A120AA8CA34BBCA0AF4A9EE965897F3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33">
    <w:name w:val="4420FD3C9FA34C918DF9D94A09589FC63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19">
    <w:name w:val="D69E62A228E640CC96547B23153F370019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43">
    <w:name w:val="EE15932FD63F421B825E6AF6FC38F8974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42">
    <w:name w:val="4F3F4986B4AA45628084D8A80123B8C84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FA82FD156B4EAC9ECE5263518B230B6">
    <w:name w:val="83FA82FD156B4EAC9ECE5263518B230B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B5183CB80146289AF1C98A8422EE666">
    <w:name w:val="20B5183CB80146289AF1C98A8422EE66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6">
    <w:name w:val="5BA64A70FF8741C19DB833DB2BACD87A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4">
    <w:name w:val="FC3811BA0272466B95E9814E3B1450E4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4">
    <w:name w:val="E5273BFAA6D54EE096E436E4FB8EE703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4">
    <w:name w:val="076BD7716CE242D1B166B0374D6C02AD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4">
    <w:name w:val="6BE7D731F2034277BD8E11A8E0348E5A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4">
    <w:name w:val="4225895E69E54BBAA145BC1C80D01B15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4">
    <w:name w:val="4FF279B72065482BAFCAFF10E63BFCEB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4">
    <w:name w:val="DC4C772C0C8B4386B033ED24D391760E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5">
    <w:name w:val="CE4F4305B03145F38FFCC82198E72FBF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4">
    <w:name w:val="3A404EB49F38435AA2E4A3CF9EAA1672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4">
    <w:name w:val="B87260F57F9D4B408ABFDCDACBA4F773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DA21BE13754292A58BC0B75EE0DCE14">
    <w:name w:val="E3DA21BE13754292A58BC0B75EE0DCE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4">
    <w:name w:val="2F05DAFD3E034039B6838F1B8E31392B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4">
    <w:name w:val="1342BBB865F1408CA3727570803B9277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4">
    <w:name w:val="F0F972A65BBB440F9F9E70C77EB52980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4">
    <w:name w:val="0D628165F5E748409BE984B3DB539F45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4">
    <w:name w:val="C716D74BE34746719024CF6D0A57CA5D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5">
    <w:name w:val="3F0B7B2F34EE4DAB8D4F07F36BBDEECB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4">
    <w:name w:val="AABCA8FB2A81441CA3D30E0ABE075379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4">
    <w:name w:val="78C556ADE4D448AC87FDC59EAF58F5BA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4">
    <w:name w:val="8563AB0D65934CEA8FAC10D45F378DB0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5">
    <w:name w:val="20680844F3D74BE7A9BDE2D3E4A326E5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5">
    <w:name w:val="AADC2E8216A249DD9B7526265F74101B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4">
    <w:name w:val="E3BFA1866A91411EB3E64931BD7F6E3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4">
    <w:name w:val="1896CC447AD340278CD4F4F628A3127D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4">
    <w:name w:val="F38EEC2714DB422EB0B59026A109250C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5">
    <w:name w:val="6C1599308C6D410C8395409BAAE241D6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5">
    <w:name w:val="06C293454EC741F4AF9F5486D91B46BA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73F62363D484CB2BFBB8721D29F32DE4">
    <w:name w:val="473F62363D484CB2BFBB8721D29F32DE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5">
    <w:name w:val="22DB8D4970AF41198BED19185DF787C7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4">
    <w:name w:val="F8F7A6C4EC9F4EE1BDCA1A0822B43BF4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4">
    <w:name w:val="7C0584FFCA8844A096C153F036AB44DC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5">
    <w:name w:val="4275CA5036594BCD87DFDAECBCBEE3A9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5">
    <w:name w:val="232E81DE2C734AA982362329E4211E57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4">
    <w:name w:val="08B224089F904C9993E04B2BCAFE9D19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5">
    <w:name w:val="53F0AE9B15A845FA91ED49DFB0E48E1D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5">
    <w:name w:val="1E823B0CF7984A3EB2B5796A01186F6C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5">
    <w:name w:val="A8C4D13D9DB440289B00002FAA3EB982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4">
    <w:name w:val="3AAB667D3EFD475CBCFE7DEAA8D62CE6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5">
    <w:name w:val="1CE444486C5648AEBAA2399A6FB4915F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4">
    <w:name w:val="CA9E530A66964D3CAD93A23904773D56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5">
    <w:name w:val="E403B7EDE91E4B6B848937F2C059C3E8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4">
    <w:name w:val="45D140139214406DA466B47893711EE5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4">
    <w:name w:val="916D130E9A7040AD850448A9F2AAF5EB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4">
    <w:name w:val="26F15EADA219433B9A8C249FAEB7A01F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5">
    <w:name w:val="0CA5EB8432BA43018F2DEDBD4D8CDB5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5">
    <w:name w:val="30D6887FCC17487FAE7C016802E21907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5">
    <w:name w:val="65E4914513BB4A48AC1ED506084AD74F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5">
    <w:name w:val="80DD56A1E8E944A6AE4C5B5887F96007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5">
    <w:name w:val="FF2BE0C3987B4039AE7088A31D52DA60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4">
    <w:name w:val="5C5C4B8218704D42A4EE7A42EB2A1D3F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5">
    <w:name w:val="377F6F9CDB9B4F479E0152294FAF0D1B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4">
    <w:name w:val="D44743D56C1E44C7BBC892B7923803A4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5">
    <w:name w:val="11A62FDFA70040C4B57FC0C3014FB8AF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4">
    <w:name w:val="0B8E8EAAC65241B0BD840660971DDA86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5">
    <w:name w:val="3642EA6B8D114F8E8521CB9B5F6951CA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5">
    <w:name w:val="A6444EA823B2437098B05CE42B6E8B08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5">
    <w:name w:val="CFFA87081D4B4FB2A9643E9BF279F57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5">
    <w:name w:val="85B1FE8F8CC84FDEB63CBFC8874A418D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5">
    <w:name w:val="13AB5B835FDA43BBA8BF2931C20E44EA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19">
    <w:name w:val="CEAE037B2DAB4D9C9E6CB5B9BAE6DE9119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19">
    <w:name w:val="AD30B546C1864AFEA41036A7E2764BEE1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19">
    <w:name w:val="C79A423A17DA432BB11E73A0191B93DA1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14">
    <w:name w:val="0E3A9350843E4D388053B088BAF1E7FC14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A8FA142BAEE4BE28D31A074188F36C917">
    <w:name w:val="6A8FA142BAEE4BE28D31A074188F36C917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17">
    <w:name w:val="4FD4FF3B162543DE85F7E1794966A394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17">
    <w:name w:val="C68A24703D304148849CB25137A22B7E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17">
    <w:name w:val="FF49D4C3106842999514022D81358C7E17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7F45D47D88044B5BC9846E0974B73304">
    <w:name w:val="D7F45D47D88044B5BC9846E0974B7330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4">
    <w:name w:val="4D447587F85E459486E83B1C5C4E76DE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4">
    <w:name w:val="A2E2FD96E6F94C3DB6783AA505D017FE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5">
    <w:name w:val="9B1F671146194E1C8347344EE5991F26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5">
    <w:name w:val="AE42C01B55614DF2BD97EDE7A5F2FF39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5">
    <w:name w:val="98344E2E507C499F9AB486C7E06F74DB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4">
    <w:name w:val="2153F711EE984189A0BA7721D24C2EDF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5">
    <w:name w:val="1D62CBFC65994D48B076E12937DF54E3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4">
    <w:name w:val="1C142C8D9575450AA7E317D843C6D98D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5">
    <w:name w:val="1AE54890835246CFA0D756AC09C493F2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4">
    <w:name w:val="19BB3EAFDB2448E19341821375877B87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1ED3A509594461B8AF64DA5193BDCF54">
    <w:name w:val="01ED3A509594461B8AF64DA5193BDCF5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2F7D116A6E04698BA657A7EA798862F4">
    <w:name w:val="C2F7D116A6E04698BA657A7EA798862F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1AD6F8BF977461AA4303E28C65CA6A35">
    <w:name w:val="E1AD6F8BF977461AA4303E28C65CA6A3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BFFD6BD5AD471FA99672168BB777564">
    <w:name w:val="83BFFD6BD5AD471FA99672168BB77756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FFC592E1354BEC8701B9F643B4592C5">
    <w:name w:val="7FFFC592E1354BEC8701B9F643B4592C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3CFF4117ED423BB0D6EA787B6479AF4">
    <w:name w:val="913CFF4117ED423BB0D6EA787B6479AF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39CE45DB6E44E9599CF5D52C33127DF5">
    <w:name w:val="339CE45DB6E44E9599CF5D52C33127DF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55074444C3241F9991A3C9A040E4D494">
    <w:name w:val="055074444C3241F9991A3C9A040E4D49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A43279F861A4ABC8D28D90CFFF3B20F17">
    <w:name w:val="DA43279F861A4ABC8D28D90CFFF3B20F17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17">
    <w:name w:val="4B2EEB8989EF4069822F988F8B1099BE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17">
    <w:name w:val="0A54CFF311CE44E28ACD18E281107B77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29">
    <w:name w:val="766C3BBD89F043D981AFF7EF0AA9CE3E2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88405EAA61492CAB19266C34A14C7A5">
    <w:name w:val="5B88405EAA61492CAB19266C34A14C7A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1D60D5A06B4859A2D33B3059D073FE4">
    <w:name w:val="8D1D60D5A06B4859A2D33B3059D073FE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610C1FF1FA54EC18A560D9675FCE0535">
    <w:name w:val="5610C1FF1FA54EC18A560D9675FCE053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3916FA6D91497F85CBDA32B432E3325">
    <w:name w:val="753916FA6D91497F85CBDA32B432E332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89AB2D93B4C425EA6830F3078C788D14">
    <w:name w:val="289AB2D93B4C425EA6830F3078C788D1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CB4963FEC4A6BAEC86BA1551657525">
    <w:name w:val="0AACB4963FEC4A6BAEC86BA155165752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2967F0AA7A4585A654AACCACCECCB25">
    <w:name w:val="AE2967F0AA7A4585A654AACCACCECCB2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6F75C19DCF45D4BCB615A280771E465">
    <w:name w:val="6B6F75C19DCF45D4BCB615A280771E46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BE57CE67235414481CB67E720F808FB4">
    <w:name w:val="3BE57CE67235414481CB67E720F808FB4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E92D06F385A4D6AAE9C0B4F3CAA71DA5">
    <w:name w:val="9E92D06F385A4D6AAE9C0B4F3CAA71DA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7A0308047B14226881F78CE8E91B4B05">
    <w:name w:val="87A0308047B14226881F78CE8E91B4B0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780827080D2437292CE304B49B375385">
    <w:name w:val="A780827080D2437292CE304B49B37538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572857C01034CA4AEAC9378B55E19E95">
    <w:name w:val="2572857C01034CA4AEAC9378B55E19E9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835F168F7F4E13ADF67F3DBF9A8DDA5">
    <w:name w:val="75835F168F7F4E13ADF67F3DBF9A8DDA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65B2B21E8A54627A04B4DC33B7590375">
    <w:name w:val="165B2B21E8A54627A04B4DC33B759037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16">
    <w:name w:val="C0F52FF3447E44D18625747785C3689016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16">
    <w:name w:val="591FCA0CB91842B5BF0C7945EB1F466F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16">
    <w:name w:val="CF8B78DB3A764B36A6D0EAE3B8B32115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15">
    <w:name w:val="4CE5D5DF791A4C22B51C42F6147912B815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15">
    <w:name w:val="8D6461DFF27A416091CBB54FA4017E4B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29">
    <w:name w:val="30B878DA1D644C818EAA39F090087B182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15">
    <w:name w:val="1BA668FC88BF4120A183E84489B789A7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15">
    <w:name w:val="D249287F10AA4F2989F50A942FA19506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15">
    <w:name w:val="0C49B3B4D76A4D7DB27AD9CE59091258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15">
    <w:name w:val="7A4827B7EBC84FEA87D4FC3994846102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502CBEF444B46B09728901B9921C52E">
    <w:name w:val="9502CBEF444B46B09728901B9921C52E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7">
    <w:name w:val="D7FD22FA60AF4CBC9CA35FFC4DEDAA76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8">
    <w:name w:val="3C720599ADFD46F6AAD8E384CD0552A3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7">
    <w:name w:val="51F4C87BA24545239EAB5E56C135EBEE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12">
    <w:name w:val="ECE432D2246E4849AC799EFBF5036C41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10">
    <w:name w:val="765C2D6BA13D421DA284453A07D48A151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4EC8B834ED64F8E8302056372DA078C">
    <w:name w:val="A4EC8B834ED64F8E8302056372DA078C"/>
    <w:rsid w:val="008D6263"/>
  </w:style>
  <w:style w:type="paragraph" w:customStyle="1" w:styleId="4982FBCED6C044BE9E5EC32DAA4565BC">
    <w:name w:val="4982FBCED6C044BE9E5EC32DAA4565BC"/>
    <w:rsid w:val="008D6263"/>
  </w:style>
  <w:style w:type="paragraph" w:customStyle="1" w:styleId="4BFB73410FAB4658AAF3B23B00058CFE">
    <w:name w:val="4BFB73410FAB4658AAF3B23B00058CFE"/>
    <w:rsid w:val="008D6263"/>
  </w:style>
  <w:style w:type="paragraph" w:customStyle="1" w:styleId="F06C6D01EF7544B898F13A2153B963CC">
    <w:name w:val="F06C6D01EF7544B898F13A2153B963CC"/>
    <w:rsid w:val="008D6263"/>
  </w:style>
  <w:style w:type="paragraph" w:customStyle="1" w:styleId="D2DEBC06FFFE499D8373C7CE557D90F7">
    <w:name w:val="D2DEBC06FFFE499D8373C7CE557D90F7"/>
    <w:rsid w:val="008D6263"/>
  </w:style>
  <w:style w:type="paragraph" w:customStyle="1" w:styleId="5D0E543DE4D5492986CD392B154BCDC3">
    <w:name w:val="5D0E543DE4D5492986CD392B154BCDC3"/>
    <w:rsid w:val="008D6263"/>
  </w:style>
  <w:style w:type="paragraph" w:customStyle="1" w:styleId="B9EE8271C4044F569786445ACBA15FFA">
    <w:name w:val="B9EE8271C4044F569786445ACBA15FFA"/>
    <w:rsid w:val="008D6263"/>
  </w:style>
  <w:style w:type="paragraph" w:customStyle="1" w:styleId="F66536D25686497F8F44630059CCABC427">
    <w:name w:val="F66536D25686497F8F44630059CCABC42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52">
    <w:name w:val="52F45FE0593246CDA28922B193F8E0D05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50">
    <w:name w:val="3689AD8551C640B6A8BD66B372BC17A45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49">
    <w:name w:val="BE055FED84564CDD826B6118E307CF984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95E2C142F4426BB4D33B6B417238693">
    <w:name w:val="DC95E2C142F4426BB4D33B6B41723869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74FDD057D2B44F985D6240B697CC8804">
    <w:name w:val="574FDD057D2B44F985D6240B697CC880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79A520EEA9407CB9C8CB42F518CE164">
    <w:name w:val="5379A520EEA9407CB9C8CB42F518CE16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5">
    <w:name w:val="0860DC036C20442F9A153C492D394517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22DA29127F442A1AE80B0BE7DE1FEA84">
    <w:name w:val="122DA29127F442A1AE80B0BE7DE1FEA8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47">
    <w:name w:val="2BE1533F51B64E8098E562E57C93180B4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47">
    <w:name w:val="EBBBA1E6149C4F7582F4C7B900B381A14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47">
    <w:name w:val="F57D6F55807F4397A8C974079B06C1E84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517DDA0DC91431794C4648DD601A2C27">
    <w:name w:val="3517DDA0DC91431794C4648DD601A2C2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37">
    <w:name w:val="8F71D76E411D4133AFFD10D87DC3E38D3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25">
    <w:name w:val="23E9DC491C9146CB8F8A6B0E8E201E872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25">
    <w:name w:val="B148441CE9324F79B88F70E195F691C02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30">
    <w:name w:val="8DA4749044614203A7F3EB3E2713E2413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22">
    <w:name w:val="711F770ACFF442E5ACACD499FDED81C02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21">
    <w:name w:val="C502009BB937400A81BFCA5F54ADC2E32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21">
    <w:name w:val="1AB2795AF15F4EFA8D25FF372CD66D0721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35">
    <w:name w:val="0C7F5BA618F1406E80CE87622820B9F33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34">
    <w:name w:val="B4C3F465FF1546B09971E9810ECC8ADC3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34">
    <w:name w:val="7A5A6F27BFBC479898FB2F7A4221E0503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34">
    <w:name w:val="F92144821E87410F855F309D866C873D3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34">
    <w:name w:val="F489EE104BD349628EB4A9CB799891633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34">
    <w:name w:val="D8DBB82161274609A6AD9B2BA03436EB3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34">
    <w:name w:val="CDD495ADC9F34E13A3D7471F5C8756173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34">
    <w:name w:val="58A120AA8CA34BBCA0AF4A9EE965897F3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34">
    <w:name w:val="4420FD3C9FA34C918DF9D94A09589FC63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20">
    <w:name w:val="D69E62A228E640CC96547B23153F370020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44">
    <w:name w:val="EE15932FD63F421B825E6AF6FC38F8974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43">
    <w:name w:val="4F3F4986B4AA45628084D8A80123B8C84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FA82FD156B4EAC9ECE5263518B230B7">
    <w:name w:val="83FA82FD156B4EAC9ECE5263518B230B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B5183CB80146289AF1C98A8422EE667">
    <w:name w:val="20B5183CB80146289AF1C98A8422EE66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7">
    <w:name w:val="5BA64A70FF8741C19DB833DB2BACD87A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5">
    <w:name w:val="FC3811BA0272466B95E9814E3B1450E4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5">
    <w:name w:val="E5273BFAA6D54EE096E436E4FB8EE703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5">
    <w:name w:val="076BD7716CE242D1B166B0374D6C02AD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5">
    <w:name w:val="6BE7D731F2034277BD8E11A8E0348E5A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5">
    <w:name w:val="4225895E69E54BBAA145BC1C80D01B15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5">
    <w:name w:val="4FF279B72065482BAFCAFF10E63BFCEB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5">
    <w:name w:val="DC4C772C0C8B4386B033ED24D391760E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6">
    <w:name w:val="CE4F4305B03145F38FFCC82198E72FBF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5">
    <w:name w:val="3A404EB49F38435AA2E4A3CF9EAA1672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5">
    <w:name w:val="B87260F57F9D4B408ABFDCDACBA4F773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DA21BE13754292A58BC0B75EE0DCE15">
    <w:name w:val="E3DA21BE13754292A58BC0B75EE0DCE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5">
    <w:name w:val="2F05DAFD3E034039B6838F1B8E31392B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5">
    <w:name w:val="1342BBB865F1408CA3727570803B9277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5">
    <w:name w:val="F0F972A65BBB440F9F9E70C77EB52980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5">
    <w:name w:val="0D628165F5E748409BE984B3DB539F45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5">
    <w:name w:val="C716D74BE34746719024CF6D0A57CA5D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6">
    <w:name w:val="3F0B7B2F34EE4DAB8D4F07F36BBDEECB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5">
    <w:name w:val="AABCA8FB2A81441CA3D30E0ABE075379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5">
    <w:name w:val="78C556ADE4D448AC87FDC59EAF58F5BA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5">
    <w:name w:val="8563AB0D65934CEA8FAC10D45F378DB0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6">
    <w:name w:val="20680844F3D74BE7A9BDE2D3E4A326E5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6">
    <w:name w:val="AADC2E8216A249DD9B7526265F74101B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5">
    <w:name w:val="E3BFA1866A91411EB3E64931BD7F6E31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5">
    <w:name w:val="1896CC447AD340278CD4F4F628A3127D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5">
    <w:name w:val="F38EEC2714DB422EB0B59026A109250C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6">
    <w:name w:val="6C1599308C6D410C8395409BAAE241D6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6">
    <w:name w:val="06C293454EC741F4AF9F5486D91B46BA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73F62363D484CB2BFBB8721D29F32DE5">
    <w:name w:val="473F62363D484CB2BFBB8721D29F32DE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6">
    <w:name w:val="22DB8D4970AF41198BED19185DF787C7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5">
    <w:name w:val="F8F7A6C4EC9F4EE1BDCA1A0822B43BF4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5">
    <w:name w:val="7C0584FFCA8844A096C153F036AB44DC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6">
    <w:name w:val="4275CA5036594BCD87DFDAECBCBEE3A9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6">
    <w:name w:val="232E81DE2C734AA982362329E4211E57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5">
    <w:name w:val="08B224089F904C9993E04B2BCAFE9D19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6">
    <w:name w:val="53F0AE9B15A845FA91ED49DFB0E48E1D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554D0444694DD391A7D3A962A24175">
    <w:name w:val="2B554D0444694DD391A7D3A962A2417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6">
    <w:name w:val="1E823B0CF7984A3EB2B5796A01186F6C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6">
    <w:name w:val="A8C4D13D9DB440289B00002FAA3EB982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5">
    <w:name w:val="3AAB667D3EFD475CBCFE7DEAA8D62CE6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6">
    <w:name w:val="1CE444486C5648AEBAA2399A6FB4915F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5">
    <w:name w:val="CA9E530A66964D3CAD93A23904773D56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6">
    <w:name w:val="E403B7EDE91E4B6B848937F2C059C3E8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5">
    <w:name w:val="45D140139214406DA466B47893711EE5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5">
    <w:name w:val="916D130E9A7040AD850448A9F2AAF5EB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5">
    <w:name w:val="26F15EADA219433B9A8C249FAEB7A01F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6">
    <w:name w:val="0CA5EB8432BA43018F2DEDBD4D8CDB5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6">
    <w:name w:val="30D6887FCC17487FAE7C016802E21907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6">
    <w:name w:val="65E4914513BB4A48AC1ED506084AD74F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6">
    <w:name w:val="80DD56A1E8E944A6AE4C5B5887F96007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6">
    <w:name w:val="FF2BE0C3987B4039AE7088A31D52DA60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5">
    <w:name w:val="5C5C4B8218704D42A4EE7A42EB2A1D3F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6">
    <w:name w:val="377F6F9CDB9B4F479E0152294FAF0D1B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5">
    <w:name w:val="D44743D56C1E44C7BBC892B7923803A4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6">
    <w:name w:val="11A62FDFA70040C4B57FC0C3014FB8AF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5">
    <w:name w:val="0B8E8EAAC65241B0BD840660971DDA86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6">
    <w:name w:val="3642EA6B8D114F8E8521CB9B5F6951CA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6">
    <w:name w:val="A6444EA823B2437098B05CE42B6E8B08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6">
    <w:name w:val="CFFA87081D4B4FB2A9643E9BF279F57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6">
    <w:name w:val="85B1FE8F8CC84FDEB63CBFC8874A418D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6">
    <w:name w:val="13AB5B835FDA43BBA8BF2931C20E44EA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20">
    <w:name w:val="CEAE037B2DAB4D9C9E6CB5B9BAE6DE9120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20">
    <w:name w:val="AD30B546C1864AFEA41036A7E2764BEE2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20">
    <w:name w:val="C79A423A17DA432BB11E73A0191B93DA2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4EC8B834ED64F8E8302056372DA078C1">
    <w:name w:val="A4EC8B834ED64F8E8302056372DA078C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82FBCED6C044BE9E5EC32DAA4565BC1">
    <w:name w:val="4982FBCED6C044BE9E5EC32DAA4565BC1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6C6D01EF7544B898F13A2153B963CC1">
    <w:name w:val="F06C6D01EF7544B898F13A2153B963CC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DEBC06FFFE499D8373C7CE557D90F71">
    <w:name w:val="D2DEBC06FFFE499D8373C7CE557D90F7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D0E543DE4D5492986CD392B154BCDC31">
    <w:name w:val="5D0E543DE4D5492986CD392B154BCDC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9EE8271C4044F569786445ACBA15FFA1">
    <w:name w:val="B9EE8271C4044F569786445ACBA15FFA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15">
    <w:name w:val="0E3A9350843E4D388053B088BAF1E7FC15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658A4D01B9A485C8BA955DEB4903AB6">
    <w:name w:val="6658A4D01B9A485C8BA955DEB4903AB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A8FA142BAEE4BE28D31A074188F36C918">
    <w:name w:val="6A8FA142BAEE4BE28D31A074188F36C918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18">
    <w:name w:val="4FD4FF3B162543DE85F7E1794966A3941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18">
    <w:name w:val="C68A24703D304148849CB25137A22B7E1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18">
    <w:name w:val="FF49D4C3106842999514022D81358C7E18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7F45D47D88044B5BC9846E0974B73305">
    <w:name w:val="D7F45D47D88044B5BC9846E0974B7330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5">
    <w:name w:val="4D447587F85E459486E83B1C5C4E76DE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5">
    <w:name w:val="A2E2FD96E6F94C3DB6783AA505D017FE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6">
    <w:name w:val="9B1F671146194E1C8347344EE5991F26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6">
    <w:name w:val="AE42C01B55614DF2BD97EDE7A5F2FF39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6">
    <w:name w:val="98344E2E507C499F9AB486C7E06F74DB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5">
    <w:name w:val="2153F711EE984189A0BA7721D24C2EDF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6">
    <w:name w:val="1D62CBFC65994D48B076E12937DF54E3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5">
    <w:name w:val="1C142C8D9575450AA7E317D843C6D98D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6">
    <w:name w:val="1AE54890835246CFA0D756AC09C493F2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5">
    <w:name w:val="19BB3EAFDB2448E19341821375877B87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1ED3A509594461B8AF64DA5193BDCF55">
    <w:name w:val="01ED3A509594461B8AF64DA5193BDCF5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2F7D116A6E04698BA657A7EA798862F5">
    <w:name w:val="C2F7D116A6E04698BA657A7EA798862F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1AD6F8BF977461AA4303E28C65CA6A36">
    <w:name w:val="E1AD6F8BF977461AA4303E28C65CA6A3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BFFD6BD5AD471FA99672168BB777565">
    <w:name w:val="83BFFD6BD5AD471FA99672168BB77756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FFC592E1354BEC8701B9F643B4592C6">
    <w:name w:val="7FFFC592E1354BEC8701B9F643B4592C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3CFF4117ED423BB0D6EA787B6479AF5">
    <w:name w:val="913CFF4117ED423BB0D6EA787B6479AF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39CE45DB6E44E9599CF5D52C33127DF6">
    <w:name w:val="339CE45DB6E44E9599CF5D52C33127DF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55074444C3241F9991A3C9A040E4D495">
    <w:name w:val="055074444C3241F9991A3C9A040E4D49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A43279F861A4ABC8D28D90CFFF3B20F18">
    <w:name w:val="DA43279F861A4ABC8D28D90CFFF3B20F18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18">
    <w:name w:val="4B2EEB8989EF4069822F988F8B1099BE1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18">
    <w:name w:val="0A54CFF311CE44E28ACD18E281107B771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30">
    <w:name w:val="766C3BBD89F043D981AFF7EF0AA9CE3E3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88405EAA61492CAB19266C34A14C7A6">
    <w:name w:val="5B88405EAA61492CAB19266C34A14C7A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1D60D5A06B4859A2D33B3059D073FE5">
    <w:name w:val="8D1D60D5A06B4859A2D33B3059D073FE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610C1FF1FA54EC18A560D9675FCE0536">
    <w:name w:val="5610C1FF1FA54EC18A560D9675FCE053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3916FA6D91497F85CBDA32B432E3326">
    <w:name w:val="753916FA6D91497F85CBDA32B432E332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89AB2D93B4C425EA6830F3078C788D15">
    <w:name w:val="289AB2D93B4C425EA6830F3078C788D1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CB4963FEC4A6BAEC86BA1551657526">
    <w:name w:val="0AACB4963FEC4A6BAEC86BA155165752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2967F0AA7A4585A654AACCACCECCB26">
    <w:name w:val="AE2967F0AA7A4585A654AACCACCECCB2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6F75C19DCF45D4BCB615A280771E466">
    <w:name w:val="6B6F75C19DCF45D4BCB615A280771E46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BE57CE67235414481CB67E720F808FB5">
    <w:name w:val="3BE57CE67235414481CB67E720F808FB5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E92D06F385A4D6AAE9C0B4F3CAA71DA6">
    <w:name w:val="9E92D06F385A4D6AAE9C0B4F3CAA71DA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7A0308047B14226881F78CE8E91B4B06">
    <w:name w:val="87A0308047B14226881F78CE8E91B4B0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780827080D2437292CE304B49B375386">
    <w:name w:val="A780827080D2437292CE304B49B37538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572857C01034CA4AEAC9378B55E19E96">
    <w:name w:val="2572857C01034CA4AEAC9378B55E19E9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835F168F7F4E13ADF67F3DBF9A8DDA6">
    <w:name w:val="75835F168F7F4E13ADF67F3DBF9A8DDA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65B2B21E8A54627A04B4DC33B7590376">
    <w:name w:val="165B2B21E8A54627A04B4DC33B759037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17">
    <w:name w:val="C0F52FF3447E44D18625747785C3689017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17">
    <w:name w:val="591FCA0CB91842B5BF0C7945EB1F466F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17">
    <w:name w:val="CF8B78DB3A764B36A6D0EAE3B8B32115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16">
    <w:name w:val="4CE5D5DF791A4C22B51C42F6147912B816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16">
    <w:name w:val="8D6461DFF27A416091CBB54FA4017E4B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30">
    <w:name w:val="30B878DA1D644C818EAA39F090087B183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16">
    <w:name w:val="1BA668FC88BF4120A183E84489B789A7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16">
    <w:name w:val="D249287F10AA4F2989F50A942FA19506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16">
    <w:name w:val="0C49B3B4D76A4D7DB27AD9CE59091258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16">
    <w:name w:val="7A4827B7EBC84FEA87D4FC3994846102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502CBEF444B46B09728901B9921C52E1">
    <w:name w:val="9502CBEF444B46B09728901B9921C52E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8">
    <w:name w:val="D7FD22FA60AF4CBC9CA35FFC4DEDAA76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9">
    <w:name w:val="3C720599ADFD46F6AAD8E384CD0552A3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8">
    <w:name w:val="51F4C87BA24545239EAB5E56C135EBEE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13">
    <w:name w:val="ECE432D2246E4849AC799EFBF5036C411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11">
    <w:name w:val="765C2D6BA13D421DA284453A07D48A151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28">
    <w:name w:val="F66536D25686497F8F44630059CCABC42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2F45FE0593246CDA28922B193F8E0D053">
    <w:name w:val="52F45FE0593246CDA28922B193F8E0D05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89AD8551C640B6A8BD66B372BC17A451">
    <w:name w:val="3689AD8551C640B6A8BD66B372BC17A45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50">
    <w:name w:val="BE055FED84564CDD826B6118E307CF985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95E2C142F4426BB4D33B6B417238694">
    <w:name w:val="DC95E2C142F4426BB4D33B6B41723869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74FDD057D2B44F985D6240B697CC8805">
    <w:name w:val="574FDD057D2B44F985D6240B697CC880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79A520EEA9407CB9C8CB42F518CE165">
    <w:name w:val="5379A520EEA9407CB9C8CB42F518CE16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6">
    <w:name w:val="0860DC036C20442F9A153C492D394517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22DA29127F442A1AE80B0BE7DE1FEA85">
    <w:name w:val="122DA29127F442A1AE80B0BE7DE1FEA8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48">
    <w:name w:val="2BE1533F51B64E8098E562E57C93180B4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48">
    <w:name w:val="EBBBA1E6149C4F7582F4C7B900B381A14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48">
    <w:name w:val="F57D6F55807F4397A8C974079B06C1E84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517DDA0DC91431794C4648DD601A2C28">
    <w:name w:val="3517DDA0DC91431794C4648DD601A2C2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71D76E411D4133AFFD10D87DC3E38D38">
    <w:name w:val="8F71D76E411D4133AFFD10D87DC3E38D3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E9DC491C9146CB8F8A6B0E8E201E8726">
    <w:name w:val="23E9DC491C9146CB8F8A6B0E8E201E872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48441CE9324F79B88F70E195F691C026">
    <w:name w:val="B148441CE9324F79B88F70E195F691C02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A4749044614203A7F3EB3E2713E24131">
    <w:name w:val="8DA4749044614203A7F3EB3E2713E241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23">
    <w:name w:val="711F770ACFF442E5ACACD499FDED81C023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22">
    <w:name w:val="C502009BB937400A81BFCA5F54ADC2E32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22">
    <w:name w:val="1AB2795AF15F4EFA8D25FF372CD66D0722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0C7F5BA618F1406E80CE87622820B9F336">
    <w:name w:val="0C7F5BA618F1406E80CE87622820B9F33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35">
    <w:name w:val="B4C3F465FF1546B09971E9810ECC8ADC3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35">
    <w:name w:val="7A5A6F27BFBC479898FB2F7A4221E0503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35">
    <w:name w:val="F92144821E87410F855F309D866C873D3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35">
    <w:name w:val="F489EE104BD349628EB4A9CB799891633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35">
    <w:name w:val="D8DBB82161274609A6AD9B2BA03436EB3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35">
    <w:name w:val="CDD495ADC9F34E13A3D7471F5C8756173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35">
    <w:name w:val="58A120AA8CA34BBCA0AF4A9EE965897F3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35">
    <w:name w:val="4420FD3C9FA34C918DF9D94A09589FC63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21">
    <w:name w:val="D69E62A228E640CC96547B23153F370021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EE15932FD63F421B825E6AF6FC38F89745">
    <w:name w:val="EE15932FD63F421B825E6AF6FC38F89745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3F4986B4AA45628084D8A80123B8C844">
    <w:name w:val="4F3F4986B4AA45628084D8A80123B8C84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FA82FD156B4EAC9ECE5263518B230B8">
    <w:name w:val="83FA82FD156B4EAC9ECE5263518B230B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B5183CB80146289AF1C98A8422EE668">
    <w:name w:val="20B5183CB80146289AF1C98A8422EE66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8">
    <w:name w:val="5BA64A70FF8741C19DB833DB2BACD87A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6">
    <w:name w:val="FC3811BA0272466B95E9814E3B1450E4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6">
    <w:name w:val="E5273BFAA6D54EE096E436E4FB8EE703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6">
    <w:name w:val="076BD7716CE242D1B166B0374D6C02AD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6">
    <w:name w:val="6BE7D731F2034277BD8E11A8E0348E5A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6">
    <w:name w:val="4225895E69E54BBAA145BC1C80D01B15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6">
    <w:name w:val="4FF279B72065482BAFCAFF10E63BFCEB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6">
    <w:name w:val="DC4C772C0C8B4386B033ED24D391760E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7">
    <w:name w:val="CE4F4305B03145F38FFCC82198E72FBF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6">
    <w:name w:val="3A404EB49F38435AA2E4A3CF9EAA1672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6">
    <w:name w:val="B87260F57F9D4B408ABFDCDACBA4F773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DA21BE13754292A58BC0B75EE0DCE16">
    <w:name w:val="E3DA21BE13754292A58BC0B75EE0DCE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6">
    <w:name w:val="2F05DAFD3E034039B6838F1B8E31392B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6">
    <w:name w:val="1342BBB865F1408CA3727570803B9277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6">
    <w:name w:val="F0F972A65BBB440F9F9E70C77EB52980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6">
    <w:name w:val="0D628165F5E748409BE984B3DB539F45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6">
    <w:name w:val="C716D74BE34746719024CF6D0A57CA5D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7">
    <w:name w:val="3F0B7B2F34EE4DAB8D4F07F36BBDEECB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6">
    <w:name w:val="AABCA8FB2A81441CA3D30E0ABE075379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6">
    <w:name w:val="78C556ADE4D448AC87FDC59EAF58F5BA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6">
    <w:name w:val="8563AB0D65934CEA8FAC10D45F378DB0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7">
    <w:name w:val="20680844F3D74BE7A9BDE2D3E4A326E5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7">
    <w:name w:val="AADC2E8216A249DD9B7526265F74101B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6">
    <w:name w:val="E3BFA1866A91411EB3E64931BD7F6E31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6">
    <w:name w:val="1896CC447AD340278CD4F4F628A3127D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6">
    <w:name w:val="F38EEC2714DB422EB0B59026A109250C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7">
    <w:name w:val="6C1599308C6D410C8395409BAAE241D6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7">
    <w:name w:val="06C293454EC741F4AF9F5486D91B46BA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73F62363D484CB2BFBB8721D29F32DE6">
    <w:name w:val="473F62363D484CB2BFBB8721D29F32DE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7">
    <w:name w:val="22DB8D4970AF41198BED19185DF787C7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6">
    <w:name w:val="F8F7A6C4EC9F4EE1BDCA1A0822B43BF4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6">
    <w:name w:val="7C0584FFCA8844A096C153F036AB44DC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7">
    <w:name w:val="4275CA5036594BCD87DFDAECBCBEE3A9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7">
    <w:name w:val="232E81DE2C734AA982362329E4211E57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6">
    <w:name w:val="08B224089F904C9993E04B2BCAFE9D19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7">
    <w:name w:val="53F0AE9B15A845FA91ED49DFB0E48E1D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554D0444694DD391A7D3A962A241751">
    <w:name w:val="2B554D0444694DD391A7D3A962A24175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7">
    <w:name w:val="1E823B0CF7984A3EB2B5796A01186F6C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7">
    <w:name w:val="A8C4D13D9DB440289B00002FAA3EB982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6">
    <w:name w:val="3AAB667D3EFD475CBCFE7DEAA8D62CE6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7">
    <w:name w:val="1CE444486C5648AEBAA2399A6FB4915F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6">
    <w:name w:val="CA9E530A66964D3CAD93A23904773D56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7">
    <w:name w:val="E403B7EDE91E4B6B848937F2C059C3E8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6">
    <w:name w:val="45D140139214406DA466B47893711EE5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6">
    <w:name w:val="916D130E9A7040AD850448A9F2AAF5EB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6">
    <w:name w:val="26F15EADA219433B9A8C249FAEB7A01F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7">
    <w:name w:val="0CA5EB8432BA43018F2DEDBD4D8CDB5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7">
    <w:name w:val="30D6887FCC17487FAE7C016802E21907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7">
    <w:name w:val="65E4914513BB4A48AC1ED506084AD74F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7">
    <w:name w:val="80DD56A1E8E944A6AE4C5B5887F96007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7">
    <w:name w:val="FF2BE0C3987B4039AE7088A31D52DA60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6">
    <w:name w:val="5C5C4B8218704D42A4EE7A42EB2A1D3F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7">
    <w:name w:val="377F6F9CDB9B4F479E0152294FAF0D1B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6">
    <w:name w:val="D44743D56C1E44C7BBC892B7923803A4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7">
    <w:name w:val="11A62FDFA70040C4B57FC0C3014FB8AF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6">
    <w:name w:val="0B8E8EAAC65241B0BD840660971DDA86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7">
    <w:name w:val="3642EA6B8D114F8E8521CB9B5F6951CA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7">
    <w:name w:val="A6444EA823B2437098B05CE42B6E8B08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7">
    <w:name w:val="CFFA87081D4B4FB2A9643E9BF279F57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7">
    <w:name w:val="85B1FE8F8CC84FDEB63CBFC8874A418D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7">
    <w:name w:val="13AB5B835FDA43BBA8BF2931C20E44EA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21">
    <w:name w:val="CEAE037B2DAB4D9C9E6CB5B9BAE6DE9121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AD30B546C1864AFEA41036A7E2764BEE21">
    <w:name w:val="AD30B546C1864AFEA41036A7E2764BEE2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9A423A17DA432BB11E73A0191B93DA21">
    <w:name w:val="C79A423A17DA432BB11E73A0191B93DA2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4EC8B834ED64F8E8302056372DA078C2">
    <w:name w:val="A4EC8B834ED64F8E8302056372DA078C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82FBCED6C044BE9E5EC32DAA4565BC2">
    <w:name w:val="4982FBCED6C044BE9E5EC32DAA4565BC2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6C6D01EF7544B898F13A2153B963CC2">
    <w:name w:val="F06C6D01EF7544B898F13A2153B963CC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DEBC06FFFE499D8373C7CE557D90F72">
    <w:name w:val="D2DEBC06FFFE499D8373C7CE557D90F7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D0E543DE4D5492986CD392B154BCDC32">
    <w:name w:val="5D0E543DE4D5492986CD392B154BCDC3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9EE8271C4044F569786445ACBA15FFA2">
    <w:name w:val="B9EE8271C4044F569786445ACBA15FFA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16">
    <w:name w:val="0E3A9350843E4D388053B088BAF1E7FC16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6658A4D01B9A485C8BA955DEB4903AB61">
    <w:name w:val="6658A4D01B9A485C8BA955DEB4903AB6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A8FA142BAEE4BE28D31A074188F36C919">
    <w:name w:val="6A8FA142BAEE4BE28D31A074188F36C919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FD4FF3B162543DE85F7E1794966A39419">
    <w:name w:val="4FD4FF3B162543DE85F7E1794966A3941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19">
    <w:name w:val="C68A24703D304148849CB25137A22B7E1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19">
    <w:name w:val="FF49D4C3106842999514022D81358C7E19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D7F45D47D88044B5BC9846E0974B73306">
    <w:name w:val="D7F45D47D88044B5BC9846E0974B73306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6">
    <w:name w:val="4D447587F85E459486E83B1C5C4E76DE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6">
    <w:name w:val="A2E2FD96E6F94C3DB6783AA505D017FE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7">
    <w:name w:val="9B1F671146194E1C8347344EE5991F26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7">
    <w:name w:val="AE42C01B55614DF2BD97EDE7A5F2FF39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7">
    <w:name w:val="98344E2E507C499F9AB486C7E06F74DB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6">
    <w:name w:val="2153F711EE984189A0BA7721D24C2EDF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7">
    <w:name w:val="1D62CBFC65994D48B076E12937DF54E3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6">
    <w:name w:val="1C142C8D9575450AA7E317D843C6D98D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7">
    <w:name w:val="1AE54890835246CFA0D756AC09C493F2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6">
    <w:name w:val="19BB3EAFDB2448E19341821375877B87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1ED3A509594461B8AF64DA5193BDCF56">
    <w:name w:val="01ED3A509594461B8AF64DA5193BDCF5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2F7D116A6E04698BA657A7EA798862F6">
    <w:name w:val="C2F7D116A6E04698BA657A7EA798862F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1AD6F8BF977461AA4303E28C65CA6A37">
    <w:name w:val="E1AD6F8BF977461AA4303E28C65CA6A3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BFFD6BD5AD471FA99672168BB777566">
    <w:name w:val="83BFFD6BD5AD471FA99672168BB77756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FFC592E1354BEC8701B9F643B4592C7">
    <w:name w:val="7FFFC592E1354BEC8701B9F643B4592C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3CFF4117ED423BB0D6EA787B6479AF6">
    <w:name w:val="913CFF4117ED423BB0D6EA787B6479AF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39CE45DB6E44E9599CF5D52C33127DF7">
    <w:name w:val="339CE45DB6E44E9599CF5D52C33127DF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55074444C3241F9991A3C9A040E4D496">
    <w:name w:val="055074444C3241F9991A3C9A040E4D49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A43279F861A4ABC8D28D90CFFF3B20F19">
    <w:name w:val="DA43279F861A4ABC8D28D90CFFF3B20F19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4B2EEB8989EF4069822F988F8B1099BE19">
    <w:name w:val="4B2EEB8989EF4069822F988F8B1099BE1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54CFF311CE44E28ACD18E281107B7719">
    <w:name w:val="0A54CFF311CE44E28ACD18E281107B771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6C3BBD89F043D981AFF7EF0AA9CE3E31">
    <w:name w:val="766C3BBD89F043D981AFF7EF0AA9CE3E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88405EAA61492CAB19266C34A14C7A7">
    <w:name w:val="5B88405EAA61492CAB19266C34A14C7A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1D60D5A06B4859A2D33B3059D073FE6">
    <w:name w:val="8D1D60D5A06B4859A2D33B3059D073FE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610C1FF1FA54EC18A560D9675FCE0537">
    <w:name w:val="5610C1FF1FA54EC18A560D9675FCE053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3916FA6D91497F85CBDA32B432E3327">
    <w:name w:val="753916FA6D91497F85CBDA32B432E332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89AB2D93B4C425EA6830F3078C788D16">
    <w:name w:val="289AB2D93B4C425EA6830F3078C788D1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CB4963FEC4A6BAEC86BA1551657527">
    <w:name w:val="0AACB4963FEC4A6BAEC86BA155165752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2967F0AA7A4585A654AACCACCECCB27">
    <w:name w:val="AE2967F0AA7A4585A654AACCACCECCB2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6F75C19DCF45D4BCB615A280771E467">
    <w:name w:val="6B6F75C19DCF45D4BCB615A280771E46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BE57CE67235414481CB67E720F808FB6">
    <w:name w:val="3BE57CE67235414481CB67E720F808FB6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E92D06F385A4D6AAE9C0B4F3CAA71DA7">
    <w:name w:val="9E92D06F385A4D6AAE9C0B4F3CAA71DA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7A0308047B14226881F78CE8E91B4B07">
    <w:name w:val="87A0308047B14226881F78CE8E91B4B0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780827080D2437292CE304B49B375387">
    <w:name w:val="A780827080D2437292CE304B49B37538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572857C01034CA4AEAC9378B55E19E97">
    <w:name w:val="2572857C01034CA4AEAC9378B55E19E9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835F168F7F4E13ADF67F3DBF9A8DDA7">
    <w:name w:val="75835F168F7F4E13ADF67F3DBF9A8DDA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65B2B21E8A54627A04B4DC33B7590377">
    <w:name w:val="165B2B21E8A54627A04B4DC33B7590377"/>
    <w:rsid w:val="008D6263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18">
    <w:name w:val="C0F52FF3447E44D18625747785C3689018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591FCA0CB91842B5BF0C7945EB1F466F18">
    <w:name w:val="591FCA0CB91842B5BF0C7945EB1F466F1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8B78DB3A764B36A6D0EAE3B8B3211518">
    <w:name w:val="CF8B78DB3A764B36A6D0EAE3B8B3211518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CE5D5DF791A4C22B51C42F6147912B817">
    <w:name w:val="4CE5D5DF791A4C22B51C42F6147912B817"/>
    <w:rsid w:val="008D6263"/>
    <w:pPr>
      <w:keepNext/>
      <w:keepLines/>
      <w:spacing w:before="480" w:after="0" w:line="240" w:lineRule="auto"/>
      <w:ind w:left="432" w:hanging="432"/>
      <w:jc w:val="both"/>
      <w:outlineLvl w:val="0"/>
    </w:pPr>
    <w:rPr>
      <w:rFonts w:ascii="MS Reference Sans Serif" w:eastAsiaTheme="majorEastAsia" w:hAnsi="MS Reference Sans Serif" w:cstheme="majorBidi"/>
      <w:b/>
      <w:bCs/>
      <w:sz w:val="28"/>
      <w:szCs w:val="28"/>
      <w:lang w:val="en-GB"/>
    </w:rPr>
  </w:style>
  <w:style w:type="paragraph" w:customStyle="1" w:styleId="8D6461DFF27A416091CBB54FA4017E4B17">
    <w:name w:val="8D6461DFF27A416091CBB54FA4017E4B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B878DA1D644C818EAA39F090087B1831">
    <w:name w:val="30B878DA1D644C818EAA39F090087B1831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17">
    <w:name w:val="1BA668FC88BF4120A183E84489B789A7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17">
    <w:name w:val="D249287F10AA4F2989F50A942FA19506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17">
    <w:name w:val="0C49B3B4D76A4D7DB27AD9CE59091258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17">
    <w:name w:val="7A4827B7EBC84FEA87D4FC399484610217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502CBEF444B46B09728901B9921C52E2">
    <w:name w:val="9502CBEF444B46B09728901B9921C52E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9">
    <w:name w:val="D7FD22FA60AF4CBC9CA35FFC4DEDAA76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10">
    <w:name w:val="3C720599ADFD46F6AAD8E384CD0552A310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9">
    <w:name w:val="51F4C87BA24545239EAB5E56C135EBEE9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14">
    <w:name w:val="ECE432D2246E4849AC799EFBF5036C4114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12">
    <w:name w:val="765C2D6BA13D421DA284453A07D48A1512"/>
    <w:rsid w:val="008D6263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A84191078748BCAC0B0DEEB20A15EB">
    <w:name w:val="7CA84191078748BCAC0B0DEEB20A15EB"/>
    <w:rsid w:val="00EB77C3"/>
    <w:rPr>
      <w:lang w:val="en-AU" w:eastAsia="en-AU"/>
    </w:rPr>
  </w:style>
  <w:style w:type="paragraph" w:customStyle="1" w:styleId="7464B88CB5414486B55DEAC2D1C8B88A">
    <w:name w:val="7464B88CB5414486B55DEAC2D1C8B88A"/>
    <w:rsid w:val="00EB77C3"/>
    <w:rPr>
      <w:lang w:val="en-AU" w:eastAsia="en-AU"/>
    </w:rPr>
  </w:style>
  <w:style w:type="paragraph" w:customStyle="1" w:styleId="416A35123363494C8D54B35B03C4F1A2">
    <w:name w:val="416A35123363494C8D54B35B03C4F1A2"/>
    <w:rsid w:val="00EB77C3"/>
    <w:rPr>
      <w:lang w:val="en-AU" w:eastAsia="en-AU"/>
    </w:rPr>
  </w:style>
  <w:style w:type="paragraph" w:customStyle="1" w:styleId="13E2C68F70CC4BFA98D9D25C586EF216">
    <w:name w:val="13E2C68F70CC4BFA98D9D25C586EF216"/>
    <w:rsid w:val="00EB77C3"/>
    <w:rPr>
      <w:lang w:val="en-AU" w:eastAsia="en-AU"/>
    </w:rPr>
  </w:style>
  <w:style w:type="paragraph" w:customStyle="1" w:styleId="3435FC06702B422C92564763D8633A4B">
    <w:name w:val="3435FC06702B422C92564763D8633A4B"/>
    <w:rsid w:val="00EB77C3"/>
    <w:rPr>
      <w:lang w:val="en-AU" w:eastAsia="en-AU"/>
    </w:rPr>
  </w:style>
  <w:style w:type="paragraph" w:customStyle="1" w:styleId="CC5146B09EB2484E9BFC52E49C817F8A">
    <w:name w:val="CC5146B09EB2484E9BFC52E49C817F8A"/>
    <w:rsid w:val="00EB77C3"/>
    <w:rPr>
      <w:lang w:val="en-AU" w:eastAsia="en-AU"/>
    </w:rPr>
  </w:style>
  <w:style w:type="paragraph" w:customStyle="1" w:styleId="75E32E36605546A9B3B568DDF8D3A1B1">
    <w:name w:val="75E32E36605546A9B3B568DDF8D3A1B1"/>
    <w:rsid w:val="00EB77C3"/>
    <w:rPr>
      <w:lang w:val="en-AU" w:eastAsia="en-AU"/>
    </w:rPr>
  </w:style>
  <w:style w:type="paragraph" w:customStyle="1" w:styleId="81E470EFCD1E404A94E474A383B0AD9A">
    <w:name w:val="81E470EFCD1E404A94E474A383B0AD9A"/>
    <w:rsid w:val="00EB77C3"/>
    <w:rPr>
      <w:lang w:val="en-AU" w:eastAsia="en-AU"/>
    </w:rPr>
  </w:style>
  <w:style w:type="paragraph" w:customStyle="1" w:styleId="CB2B297E733744C9B9A070C630203236">
    <w:name w:val="CB2B297E733744C9B9A070C630203236"/>
    <w:rsid w:val="00EB77C3"/>
    <w:rPr>
      <w:lang w:val="en-AU" w:eastAsia="en-AU"/>
    </w:rPr>
  </w:style>
  <w:style w:type="paragraph" w:customStyle="1" w:styleId="A6591582411A413FA64A70230D92594A">
    <w:name w:val="A6591582411A413FA64A70230D92594A"/>
    <w:rsid w:val="00EB77C3"/>
    <w:rPr>
      <w:lang w:val="en-AU" w:eastAsia="en-AU"/>
    </w:rPr>
  </w:style>
  <w:style w:type="paragraph" w:customStyle="1" w:styleId="5C7C25CC85A340DCA594538020FEFC2E">
    <w:name w:val="5C7C25CC85A340DCA594538020FEFC2E"/>
    <w:rsid w:val="00EB77C3"/>
    <w:rPr>
      <w:lang w:val="en-AU" w:eastAsia="en-AU"/>
    </w:rPr>
  </w:style>
  <w:style w:type="paragraph" w:customStyle="1" w:styleId="54C47C16D5994888BB2C27C3FD18BBBC">
    <w:name w:val="54C47C16D5994888BB2C27C3FD18BBBC"/>
    <w:rsid w:val="00EB77C3"/>
    <w:rPr>
      <w:lang w:val="en-AU" w:eastAsia="en-AU"/>
    </w:rPr>
  </w:style>
  <w:style w:type="paragraph" w:customStyle="1" w:styleId="F91CE4343EAA4D0EA67CA61D056ADA32">
    <w:name w:val="F91CE4343EAA4D0EA67CA61D056ADA32"/>
    <w:rsid w:val="00EB77C3"/>
    <w:rPr>
      <w:lang w:val="en-AU" w:eastAsia="en-AU"/>
    </w:rPr>
  </w:style>
  <w:style w:type="paragraph" w:customStyle="1" w:styleId="BB36AF5659C94C219B6076CBE148B40A">
    <w:name w:val="BB36AF5659C94C219B6076CBE148B40A"/>
    <w:rsid w:val="00EB77C3"/>
    <w:rPr>
      <w:lang w:val="en-AU" w:eastAsia="en-AU"/>
    </w:rPr>
  </w:style>
  <w:style w:type="paragraph" w:customStyle="1" w:styleId="F147558EB5AC481A93AFF934B9BB75BE">
    <w:name w:val="F147558EB5AC481A93AFF934B9BB75BE"/>
    <w:rsid w:val="00EB77C3"/>
    <w:rPr>
      <w:lang w:val="en-AU" w:eastAsia="en-AU"/>
    </w:rPr>
  </w:style>
  <w:style w:type="paragraph" w:customStyle="1" w:styleId="B17EA4641A254DA8B9340C892EC620A6">
    <w:name w:val="B17EA4641A254DA8B9340C892EC620A6"/>
    <w:rsid w:val="00EB77C3"/>
    <w:rPr>
      <w:lang w:val="en-AU" w:eastAsia="en-AU"/>
    </w:rPr>
  </w:style>
  <w:style w:type="paragraph" w:customStyle="1" w:styleId="82E6BEA9F0A44AFCA6A79C660F5B1AE4">
    <w:name w:val="82E6BEA9F0A44AFCA6A79C660F5B1AE4"/>
    <w:rsid w:val="00EB77C3"/>
    <w:rPr>
      <w:lang w:val="en-AU" w:eastAsia="en-AU"/>
    </w:rPr>
  </w:style>
  <w:style w:type="paragraph" w:customStyle="1" w:styleId="2D53D54247464ACBBC322B788E2A5A86">
    <w:name w:val="2D53D54247464ACBBC322B788E2A5A86"/>
    <w:rsid w:val="00EB77C3"/>
    <w:rPr>
      <w:lang w:val="en-AU" w:eastAsia="en-AU"/>
    </w:rPr>
  </w:style>
  <w:style w:type="paragraph" w:customStyle="1" w:styleId="F66536D25686497F8F44630059CCABC429">
    <w:name w:val="F66536D25686497F8F44630059CCABC42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435FC06702B422C92564763D8633A4B1">
    <w:name w:val="3435FC06702B422C92564763D8633A4B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1E470EFCD1E404A94E474A383B0AD9A1">
    <w:name w:val="81E470EFCD1E404A94E474A383B0AD9A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51">
    <w:name w:val="BE055FED84564CDD826B6118E307CF985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95E2C142F4426BB4D33B6B417238695">
    <w:name w:val="DC95E2C142F4426BB4D33B6B41723869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74FDD057D2B44F985D6240B697CC8806">
    <w:name w:val="574FDD057D2B44F985D6240B697CC880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79A520EEA9407CB9C8CB42F518CE166">
    <w:name w:val="5379A520EEA9407CB9C8CB42F518CE16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7">
    <w:name w:val="0860DC036C20442F9A153C492D394517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22DA29127F442A1AE80B0BE7DE1FEA86">
    <w:name w:val="122DA29127F442A1AE80B0BE7DE1FEA8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49">
    <w:name w:val="2BE1533F51B64E8098E562E57C93180B4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49">
    <w:name w:val="EBBBA1E6149C4F7582F4C7B900B381A14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49">
    <w:name w:val="F57D6F55807F4397A8C974079B06C1E84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B36AF5659C94C219B6076CBE148B40A1">
    <w:name w:val="BB36AF5659C94C219B6076CBE148B40A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147558EB5AC481A93AFF934B9BB75BE1">
    <w:name w:val="F147558EB5AC481A93AFF934B9BB75BE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7EA4641A254DA8B9340C892EC620A61">
    <w:name w:val="B17EA4641A254DA8B9340C892EC620A6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2E6BEA9F0A44AFCA6A79C660F5B1AE41">
    <w:name w:val="82E6BEA9F0A44AFCA6A79C660F5B1AE4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53D54247464ACBBC322B788E2A5A861">
    <w:name w:val="2D53D54247464ACBBC322B788E2A5A86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24">
    <w:name w:val="711F770ACFF442E5ACACD499FDED81C02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23">
    <w:name w:val="C502009BB937400A81BFCA5F54ADC2E32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7754F"/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1AB2795AF15F4EFA8D25FF372CD66D0723">
    <w:name w:val="1AB2795AF15F4EFA8D25FF372CD66D0723"/>
    <w:rsid w:val="00277D81"/>
    <w:pPr>
      <w:keepNext/>
      <w:keepLines/>
      <w:spacing w:before="480" w:after="0" w:line="240" w:lineRule="auto"/>
      <w:ind w:left="720" w:hanging="720"/>
      <w:outlineLvl w:val="0"/>
    </w:pPr>
    <w:rPr>
      <w:rFonts w:ascii="MS Reference Sans Serif" w:eastAsiaTheme="majorEastAsia" w:hAnsi="MS Reference Sans Serif" w:cstheme="majorBidi"/>
      <w:b/>
      <w:bCs/>
      <w:color w:val="4E917A"/>
      <w:sz w:val="32"/>
      <w:szCs w:val="32"/>
      <w:lang w:val="en-GB"/>
    </w:rPr>
  </w:style>
  <w:style w:type="paragraph" w:customStyle="1" w:styleId="0C7F5BA618F1406E80CE87622820B9F337">
    <w:name w:val="0C7F5BA618F1406E80CE87622820B9F33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36">
    <w:name w:val="B4C3F465FF1546B09971E9810ECC8ADC3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36">
    <w:name w:val="7A5A6F27BFBC479898FB2F7A4221E0503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36">
    <w:name w:val="F92144821E87410F855F309D866C873D3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36">
    <w:name w:val="F489EE104BD349628EB4A9CB799891633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36">
    <w:name w:val="D8DBB82161274609A6AD9B2BA03436EB3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36">
    <w:name w:val="CDD495ADC9F34E13A3D7471F5C8756173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36">
    <w:name w:val="58A120AA8CA34BBCA0AF4A9EE965897F3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36">
    <w:name w:val="4420FD3C9FA34C918DF9D94A09589FC63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22">
    <w:name w:val="D69E62A228E640CC96547B23153F370022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3F4986B4AA45628084D8A80123B8C845">
    <w:name w:val="4F3F4986B4AA45628084D8A80123B8C845"/>
    <w:rsid w:val="00277D81"/>
    <w:pPr>
      <w:keepNext/>
      <w:keepLines/>
      <w:numPr>
        <w:numId w:val="1"/>
      </w:numPr>
      <w:spacing w:before="200" w:after="120" w:line="240" w:lineRule="auto"/>
      <w:ind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3FA82FD156B4EAC9ECE5263518B230B9">
    <w:name w:val="83FA82FD156B4EAC9ECE5263518B230B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9">
    <w:name w:val="5BA64A70FF8741C19DB833DB2BACD87A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7">
    <w:name w:val="FC3811BA0272466B95E9814E3B1450E4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7">
    <w:name w:val="E5273BFAA6D54EE096E436E4FB8EE703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7">
    <w:name w:val="076BD7716CE242D1B166B0374D6C02AD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7">
    <w:name w:val="6BE7D731F2034277BD8E11A8E0348E5A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7">
    <w:name w:val="4225895E69E54BBAA145BC1C80D01B15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7">
    <w:name w:val="4FF279B72065482BAFCAFF10E63BFCEB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7">
    <w:name w:val="DC4C772C0C8B4386B033ED24D391760E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8">
    <w:name w:val="CE4F4305B03145F38FFCC82198E72FBF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7">
    <w:name w:val="3A404EB49F38435AA2E4A3CF9EAA1672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7">
    <w:name w:val="B87260F57F9D4B408ABFDCDACBA4F773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DA21BE13754292A58BC0B75EE0DCE17">
    <w:name w:val="E3DA21BE13754292A58BC0B75EE0DCE1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7">
    <w:name w:val="2F05DAFD3E034039B6838F1B8E31392B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7">
    <w:name w:val="1342BBB865F1408CA3727570803B9277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7">
    <w:name w:val="F0F972A65BBB440F9F9E70C77EB52980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7">
    <w:name w:val="0D628165F5E748409BE984B3DB539F45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7">
    <w:name w:val="C716D74BE34746719024CF6D0A57CA5D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8">
    <w:name w:val="3F0B7B2F34EE4DAB8D4F07F36BBDEECB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7">
    <w:name w:val="AABCA8FB2A81441CA3D30E0ABE075379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7">
    <w:name w:val="78C556ADE4D448AC87FDC59EAF58F5BA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7">
    <w:name w:val="8563AB0D65934CEA8FAC10D45F378DB0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8">
    <w:name w:val="20680844F3D74BE7A9BDE2D3E4A326E5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8">
    <w:name w:val="AADC2E8216A249DD9B7526265F74101B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7">
    <w:name w:val="E3BFA1866A91411EB3E64931BD7F6E31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7">
    <w:name w:val="1896CC447AD340278CD4F4F628A3127D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7">
    <w:name w:val="F38EEC2714DB422EB0B59026A109250C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8">
    <w:name w:val="6C1599308C6D410C8395409BAAE241D6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8">
    <w:name w:val="06C293454EC741F4AF9F5486D91B46BA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8">
    <w:name w:val="22DB8D4970AF41198BED19185DF787C7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7">
    <w:name w:val="F8F7A6C4EC9F4EE1BDCA1A0822B43BF4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7">
    <w:name w:val="7C0584FFCA8844A096C153F036AB44DC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8">
    <w:name w:val="4275CA5036594BCD87DFDAECBCBEE3A9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8">
    <w:name w:val="232E81DE2C734AA982362329E4211E57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7">
    <w:name w:val="08B224089F904C9993E04B2BCAFE9D19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8">
    <w:name w:val="53F0AE9B15A845FA91ED49DFB0E48E1D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554D0444694DD391A7D3A962A241752">
    <w:name w:val="2B554D0444694DD391A7D3A962A24175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8">
    <w:name w:val="1E823B0CF7984A3EB2B5796A01186F6C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8">
    <w:name w:val="A8C4D13D9DB440289B00002FAA3EB982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7">
    <w:name w:val="3AAB667D3EFD475CBCFE7DEAA8D62CE6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8">
    <w:name w:val="1CE444486C5648AEBAA2399A6FB4915F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7">
    <w:name w:val="CA9E530A66964D3CAD93A23904773D56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8">
    <w:name w:val="E403B7EDE91E4B6B848937F2C059C3E8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7">
    <w:name w:val="45D140139214406DA466B47893711EE5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7">
    <w:name w:val="916D130E9A7040AD850448A9F2AAF5EB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7">
    <w:name w:val="26F15EADA219433B9A8C249FAEB7A01F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8">
    <w:name w:val="0CA5EB8432BA43018F2DEDBD4D8CDB51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8">
    <w:name w:val="30D6887FCC17487FAE7C016802E21907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8">
    <w:name w:val="65E4914513BB4A48AC1ED506084AD74F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8">
    <w:name w:val="80DD56A1E8E944A6AE4C5B5887F96007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8">
    <w:name w:val="FF2BE0C3987B4039AE7088A31D52DA60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7">
    <w:name w:val="5C5C4B8218704D42A4EE7A42EB2A1D3F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8">
    <w:name w:val="377F6F9CDB9B4F479E0152294FAF0D1B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7">
    <w:name w:val="D44743D56C1E44C7BBC892B7923803A4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8">
    <w:name w:val="11A62FDFA70040C4B57FC0C3014FB8AF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7">
    <w:name w:val="0B8E8EAAC65241B0BD840660971DDA86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8">
    <w:name w:val="3642EA6B8D114F8E8521CB9B5F6951CA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8">
    <w:name w:val="A6444EA823B2437098B05CE42B6E8B08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8">
    <w:name w:val="CFFA87081D4B4FB2A9643E9BF279F571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8">
    <w:name w:val="85B1FE8F8CC84FDEB63CBFC8874A418D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8">
    <w:name w:val="13AB5B835FDA43BBA8BF2931C20E44EA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22">
    <w:name w:val="CEAE037B2DAB4D9C9E6CB5B9BAE6DE9122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79A423A17DA432BB11E73A0191B93DA22">
    <w:name w:val="C79A423A17DA432BB11E73A0191B93DA22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A4EC8B834ED64F8E8302056372DA078C3">
    <w:name w:val="A4EC8B834ED64F8E8302056372DA078C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82FBCED6C044BE9E5EC32DAA4565BC3">
    <w:name w:val="4982FBCED6C044BE9E5EC32DAA4565BC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6C6D01EF7544B898F13A2153B963CC3">
    <w:name w:val="F06C6D01EF7544B898F13A2153B963CC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DEBC06FFFE499D8373C7CE557D90F73">
    <w:name w:val="D2DEBC06FFFE499D8373C7CE557D90F7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D0E543DE4D5492986CD392B154BCDC33">
    <w:name w:val="5D0E543DE4D5492986CD392B154BCDC3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9EE8271C4044F569786445ACBA15FFA3">
    <w:name w:val="B9EE8271C4044F569786445ACBA15FFA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17">
    <w:name w:val="0E3A9350843E4D388053B088BAF1E7FC17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6658A4D01B9A485C8BA955DEB4903AB62">
    <w:name w:val="6658A4D01B9A485C8BA955DEB4903AB6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A8FA142BAEE4BE28D31A074188F36C920">
    <w:name w:val="6A8FA142BAEE4BE28D31A074188F36C920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D4FF3B162543DE85F7E1794966A39420">
    <w:name w:val="4FD4FF3B162543DE85F7E1794966A3942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20">
    <w:name w:val="C68A24703D304148849CB25137A22B7E2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20">
    <w:name w:val="FF49D4C3106842999514022D81358C7E20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D7F45D47D88044B5BC9846E0974B73307">
    <w:name w:val="D7F45D47D88044B5BC9846E0974B7330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7">
    <w:name w:val="4D447587F85E459486E83B1C5C4E76DE7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7">
    <w:name w:val="A2E2FD96E6F94C3DB6783AA505D017FE7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8">
    <w:name w:val="9B1F671146194E1C8347344EE5991F26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8">
    <w:name w:val="AE42C01B55614DF2BD97EDE7A5F2FF39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8">
    <w:name w:val="98344E2E507C499F9AB486C7E06F74DB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7">
    <w:name w:val="2153F711EE984189A0BA7721D24C2EDF7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8">
    <w:name w:val="1D62CBFC65994D48B076E12937DF54E3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7">
    <w:name w:val="1C142C8D9575450AA7E317D843C6D98D7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8">
    <w:name w:val="1AE54890835246CFA0D756AC09C493F2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7">
    <w:name w:val="19BB3EAFDB2448E19341821375877B877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1ED3A509594461B8AF64DA5193BDCF57">
    <w:name w:val="01ED3A509594461B8AF64DA5193BDCF57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2F7D116A6E04698BA657A7EA798862F7">
    <w:name w:val="C2F7D116A6E04698BA657A7EA798862F7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1AD6F8BF977461AA4303E28C65CA6A38">
    <w:name w:val="E1AD6F8BF977461AA4303E28C65CA6A3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BFFD6BD5AD471FA99672168BB777567">
    <w:name w:val="83BFFD6BD5AD471FA99672168BB777567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FFC592E1354BEC8701B9F643B4592C8">
    <w:name w:val="7FFFC592E1354BEC8701B9F643B4592C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3CFF4117ED423BB0D6EA787B6479AF7">
    <w:name w:val="913CFF4117ED423BB0D6EA787B6479AF7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39CE45DB6E44E9599CF5D52C33127DF8">
    <w:name w:val="339CE45DB6E44E9599CF5D52C33127DF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55074444C3241F9991A3C9A040E4D497">
    <w:name w:val="055074444C3241F9991A3C9A040E4D497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A43279F861A4ABC8D28D90CFFF3B20F20">
    <w:name w:val="DA43279F861A4ABC8D28D90CFFF3B20F20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0A54CFF311CE44E28ACD18E281107B7720">
    <w:name w:val="0A54CFF311CE44E28ACD18E281107B7720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766C3BBD89F043D981AFF7EF0AA9CE3E32">
    <w:name w:val="766C3BBD89F043D981AFF7EF0AA9CE3E3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88405EAA61492CAB19266C34A14C7A8">
    <w:name w:val="5B88405EAA61492CAB19266C34A14C7A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1D60D5A06B4859A2D33B3059D073FE7">
    <w:name w:val="8D1D60D5A06B4859A2D33B3059D073FE7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610C1FF1FA54EC18A560D9675FCE0538">
    <w:name w:val="5610C1FF1FA54EC18A560D9675FCE053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3916FA6D91497F85CBDA32B432E3328">
    <w:name w:val="753916FA6D91497F85CBDA32B432E332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89AB2D93B4C425EA6830F3078C788D17">
    <w:name w:val="289AB2D93B4C425EA6830F3078C788D17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CB4963FEC4A6BAEC86BA1551657528">
    <w:name w:val="0AACB4963FEC4A6BAEC86BA155165752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2967F0AA7A4585A654AACCACCECCB28">
    <w:name w:val="AE2967F0AA7A4585A654AACCACCECCB2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6F75C19DCF45D4BCB615A280771E468">
    <w:name w:val="6B6F75C19DCF45D4BCB615A280771E46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BE57CE67235414481CB67E720F808FB7">
    <w:name w:val="3BE57CE67235414481CB67E720F808FB7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E92D06F385A4D6AAE9C0B4F3CAA71DA8">
    <w:name w:val="9E92D06F385A4D6AAE9C0B4F3CAA71DA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7A0308047B14226881F78CE8E91B4B08">
    <w:name w:val="87A0308047B14226881F78CE8E91B4B0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780827080D2437292CE304B49B375388">
    <w:name w:val="A780827080D2437292CE304B49B37538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572857C01034CA4AEAC9378B55E19E98">
    <w:name w:val="2572857C01034CA4AEAC9378B55E19E9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835F168F7F4E13ADF67F3DBF9A8DDA8">
    <w:name w:val="75835F168F7F4E13ADF67F3DBF9A8DDA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65B2B21E8A54627A04B4DC33B7590378">
    <w:name w:val="165B2B21E8A54627A04B4DC33B759037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19">
    <w:name w:val="C0F52FF3447E44D18625747785C3689019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F8B78DB3A764B36A6D0EAE3B8B3211519">
    <w:name w:val="CF8B78DB3A764B36A6D0EAE3B8B3211519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D6461DFF27A416091CBB54FA4017E4B18">
    <w:name w:val="8D6461DFF27A416091CBB54FA4017E4B18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30B878DA1D644C818EAA39F090087B1832">
    <w:name w:val="30B878DA1D644C818EAA39F090087B183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18">
    <w:name w:val="1BA668FC88BF4120A183E84489B789A71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18">
    <w:name w:val="D249287F10AA4F2989F50A942FA195061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18">
    <w:name w:val="0C49B3B4D76A4D7DB27AD9CE590912581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18">
    <w:name w:val="7A4827B7EBC84FEA87D4FC39948461021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502CBEF444B46B09728901B9921C52E3">
    <w:name w:val="9502CBEF444B46B09728901B9921C52E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10">
    <w:name w:val="D7FD22FA60AF4CBC9CA35FFC4DEDAA76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11">
    <w:name w:val="3C720599ADFD46F6AAD8E384CD0552A3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10">
    <w:name w:val="51F4C87BA24545239EAB5E56C135EBEE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15">
    <w:name w:val="ECE432D2246E4849AC799EFBF5036C41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13">
    <w:name w:val="765C2D6BA13D421DA284453A07D48A15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30">
    <w:name w:val="F66536D25686497F8F44630059CCABC43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435FC06702B422C92564763D8633A4B2">
    <w:name w:val="3435FC06702B422C92564763D8633A4B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1E470EFCD1E404A94E474A383B0AD9A2">
    <w:name w:val="81E470EFCD1E404A94E474A383B0AD9A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52">
    <w:name w:val="BE055FED84564CDD826B6118E307CF985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95E2C142F4426BB4D33B6B417238696">
    <w:name w:val="DC95E2C142F4426BB4D33B6B41723869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74FDD057D2B44F985D6240B697CC8807">
    <w:name w:val="574FDD057D2B44F985D6240B697CC880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79A520EEA9407CB9C8CB42F518CE167">
    <w:name w:val="5379A520EEA9407CB9C8CB42F518CE16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8">
    <w:name w:val="0860DC036C20442F9A153C492D394517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22DA29127F442A1AE80B0BE7DE1FEA87">
    <w:name w:val="122DA29127F442A1AE80B0BE7DE1FEA8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50">
    <w:name w:val="2BE1533F51B64E8098E562E57C93180B5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50">
    <w:name w:val="EBBBA1E6149C4F7582F4C7B900B381A15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50">
    <w:name w:val="F57D6F55807F4397A8C974079B06C1E85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B36AF5659C94C219B6076CBE148B40A2">
    <w:name w:val="BB36AF5659C94C219B6076CBE148B40A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147558EB5AC481A93AFF934B9BB75BE2">
    <w:name w:val="F147558EB5AC481A93AFF934B9BB75BE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7EA4641A254DA8B9340C892EC620A62">
    <w:name w:val="B17EA4641A254DA8B9340C892EC620A6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2E6BEA9F0A44AFCA6A79C660F5B1AE42">
    <w:name w:val="82E6BEA9F0A44AFCA6A79C660F5B1AE4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53D54247464ACBBC322B788E2A5A862">
    <w:name w:val="2D53D54247464ACBBC322B788E2A5A86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25">
    <w:name w:val="711F770ACFF442E5ACACD499FDED81C02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24">
    <w:name w:val="C502009BB937400A81BFCA5F54ADC2E32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24">
    <w:name w:val="1AB2795AF15F4EFA8D25FF372CD66D0724"/>
    <w:rsid w:val="00277D81"/>
    <w:pPr>
      <w:keepNext/>
      <w:keepLines/>
      <w:spacing w:before="480" w:after="0" w:line="240" w:lineRule="auto"/>
      <w:ind w:left="720" w:hanging="720"/>
      <w:outlineLvl w:val="0"/>
    </w:pPr>
    <w:rPr>
      <w:rFonts w:ascii="MS Reference Sans Serif" w:eastAsiaTheme="majorEastAsia" w:hAnsi="MS Reference Sans Serif" w:cstheme="majorBidi"/>
      <w:b/>
      <w:bCs/>
      <w:color w:val="4E917A"/>
      <w:sz w:val="32"/>
      <w:szCs w:val="32"/>
      <w:lang w:val="en-GB"/>
    </w:rPr>
  </w:style>
  <w:style w:type="paragraph" w:customStyle="1" w:styleId="0C7F5BA618F1406E80CE87622820B9F338">
    <w:name w:val="0C7F5BA618F1406E80CE87622820B9F33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37">
    <w:name w:val="B4C3F465FF1546B09971E9810ECC8ADC3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37">
    <w:name w:val="7A5A6F27BFBC479898FB2F7A4221E0503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37">
    <w:name w:val="F92144821E87410F855F309D866C873D3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37">
    <w:name w:val="F489EE104BD349628EB4A9CB799891633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37">
    <w:name w:val="D8DBB82161274609A6AD9B2BA03436EB3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37">
    <w:name w:val="CDD495ADC9F34E13A3D7471F5C8756173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37">
    <w:name w:val="58A120AA8CA34BBCA0AF4A9EE965897F3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37">
    <w:name w:val="4420FD3C9FA34C918DF9D94A09589FC63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23">
    <w:name w:val="D69E62A228E640CC96547B23153F370023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3F4986B4AA45628084D8A80123B8C846">
    <w:name w:val="4F3F4986B4AA45628084D8A80123B8C846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3FA82FD156B4EAC9ECE5263518B230B10">
    <w:name w:val="83FA82FD156B4EAC9ECE5263518B230B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10">
    <w:name w:val="5BA64A70FF8741C19DB833DB2BACD87A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8">
    <w:name w:val="FC3811BA0272466B95E9814E3B1450E4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8">
    <w:name w:val="E5273BFAA6D54EE096E436E4FB8EE703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8">
    <w:name w:val="076BD7716CE242D1B166B0374D6C02AD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8">
    <w:name w:val="6BE7D731F2034277BD8E11A8E0348E5A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8">
    <w:name w:val="4225895E69E54BBAA145BC1C80D01B15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8">
    <w:name w:val="4FF279B72065482BAFCAFF10E63BFCEB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8">
    <w:name w:val="DC4C772C0C8B4386B033ED24D391760E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9">
    <w:name w:val="CE4F4305B03145F38FFCC82198E72FBF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8">
    <w:name w:val="3A404EB49F38435AA2E4A3CF9EAA1672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8">
    <w:name w:val="B87260F57F9D4B408ABFDCDACBA4F773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DA21BE13754292A58BC0B75EE0DCE18">
    <w:name w:val="E3DA21BE13754292A58BC0B75EE0DCE1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8">
    <w:name w:val="2F05DAFD3E034039B6838F1B8E31392B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8">
    <w:name w:val="1342BBB865F1408CA3727570803B9277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8">
    <w:name w:val="F0F972A65BBB440F9F9E70C77EB52980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8">
    <w:name w:val="0D628165F5E748409BE984B3DB539F45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8">
    <w:name w:val="C716D74BE34746719024CF6D0A57CA5D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9">
    <w:name w:val="3F0B7B2F34EE4DAB8D4F07F36BBDEECB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8">
    <w:name w:val="AABCA8FB2A81441CA3D30E0ABE075379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8">
    <w:name w:val="78C556ADE4D448AC87FDC59EAF58F5BA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8">
    <w:name w:val="8563AB0D65934CEA8FAC10D45F378DB0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9">
    <w:name w:val="20680844F3D74BE7A9BDE2D3E4A326E5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9">
    <w:name w:val="AADC2E8216A249DD9B7526265F74101B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8">
    <w:name w:val="E3BFA1866A91411EB3E64931BD7F6E31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8">
    <w:name w:val="1896CC447AD340278CD4F4F628A3127D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8">
    <w:name w:val="F38EEC2714DB422EB0B59026A109250C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9">
    <w:name w:val="6C1599308C6D410C8395409BAAE241D6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9">
    <w:name w:val="06C293454EC741F4AF9F5486D91B46BA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9">
    <w:name w:val="22DB8D4970AF41198BED19185DF787C7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8">
    <w:name w:val="F8F7A6C4EC9F4EE1BDCA1A0822B43BF4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8">
    <w:name w:val="7C0584FFCA8844A096C153F036AB44DC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9">
    <w:name w:val="4275CA5036594BCD87DFDAECBCBEE3A9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9">
    <w:name w:val="232E81DE2C734AA982362329E4211E57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8">
    <w:name w:val="08B224089F904C9993E04B2BCAFE9D19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9">
    <w:name w:val="53F0AE9B15A845FA91ED49DFB0E48E1D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554D0444694DD391A7D3A962A241753">
    <w:name w:val="2B554D0444694DD391A7D3A962A24175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9">
    <w:name w:val="1E823B0CF7984A3EB2B5796A01186F6C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9">
    <w:name w:val="A8C4D13D9DB440289B00002FAA3EB982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8">
    <w:name w:val="3AAB667D3EFD475CBCFE7DEAA8D62CE6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9">
    <w:name w:val="1CE444486C5648AEBAA2399A6FB4915F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8">
    <w:name w:val="CA9E530A66964D3CAD93A23904773D56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9">
    <w:name w:val="E403B7EDE91E4B6B848937F2C059C3E8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8">
    <w:name w:val="45D140139214406DA466B47893711EE5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8">
    <w:name w:val="916D130E9A7040AD850448A9F2AAF5EB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8">
    <w:name w:val="26F15EADA219433B9A8C249FAEB7A01F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9">
    <w:name w:val="0CA5EB8432BA43018F2DEDBD4D8CDB51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9">
    <w:name w:val="30D6887FCC17487FAE7C016802E21907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9">
    <w:name w:val="65E4914513BB4A48AC1ED506084AD74F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9">
    <w:name w:val="80DD56A1E8E944A6AE4C5B5887F96007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9">
    <w:name w:val="FF2BE0C3987B4039AE7088A31D52DA60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8">
    <w:name w:val="5C5C4B8218704D42A4EE7A42EB2A1D3F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9">
    <w:name w:val="377F6F9CDB9B4F479E0152294FAF0D1B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8">
    <w:name w:val="D44743D56C1E44C7BBC892B7923803A4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9">
    <w:name w:val="11A62FDFA70040C4B57FC0C3014FB8AF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8">
    <w:name w:val="0B8E8EAAC65241B0BD840660971DDA86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9">
    <w:name w:val="3642EA6B8D114F8E8521CB9B5F6951CA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9">
    <w:name w:val="A6444EA823B2437098B05CE42B6E8B08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9">
    <w:name w:val="CFFA87081D4B4FB2A9643E9BF279F571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9">
    <w:name w:val="85B1FE8F8CC84FDEB63CBFC8874A418D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9">
    <w:name w:val="13AB5B835FDA43BBA8BF2931C20E44EA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23">
    <w:name w:val="CEAE037B2DAB4D9C9E6CB5B9BAE6DE9123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79A423A17DA432BB11E73A0191B93DA23">
    <w:name w:val="C79A423A17DA432BB11E73A0191B93DA23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A4EC8B834ED64F8E8302056372DA078C4">
    <w:name w:val="A4EC8B834ED64F8E8302056372DA078C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82FBCED6C044BE9E5EC32DAA4565BC4">
    <w:name w:val="4982FBCED6C044BE9E5EC32DAA4565BC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6C6D01EF7544B898F13A2153B963CC4">
    <w:name w:val="F06C6D01EF7544B898F13A2153B963CC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DEBC06FFFE499D8373C7CE557D90F74">
    <w:name w:val="D2DEBC06FFFE499D8373C7CE557D90F7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D0E543DE4D5492986CD392B154BCDC34">
    <w:name w:val="5D0E543DE4D5492986CD392B154BCDC3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9EE8271C4044F569786445ACBA15FFA4">
    <w:name w:val="B9EE8271C4044F569786445ACBA15FFA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18">
    <w:name w:val="0E3A9350843E4D388053B088BAF1E7FC18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6658A4D01B9A485C8BA955DEB4903AB63">
    <w:name w:val="6658A4D01B9A485C8BA955DEB4903AB6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A8FA142BAEE4BE28D31A074188F36C921">
    <w:name w:val="6A8FA142BAEE4BE28D31A074188F36C921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D4FF3B162543DE85F7E1794966A39421">
    <w:name w:val="4FD4FF3B162543DE85F7E1794966A3942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21">
    <w:name w:val="C68A24703D304148849CB25137A22B7E2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21">
    <w:name w:val="FF49D4C3106842999514022D81358C7E21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D7F45D47D88044B5BC9846E0974B73308">
    <w:name w:val="D7F45D47D88044B5BC9846E0974B7330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8">
    <w:name w:val="4D447587F85E459486E83B1C5C4E76DE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8">
    <w:name w:val="A2E2FD96E6F94C3DB6783AA505D017FE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9">
    <w:name w:val="9B1F671146194E1C8347344EE5991F26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9">
    <w:name w:val="AE42C01B55614DF2BD97EDE7A5F2FF39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9">
    <w:name w:val="98344E2E507C499F9AB486C7E06F74DB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8">
    <w:name w:val="2153F711EE984189A0BA7721D24C2EDF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9">
    <w:name w:val="1D62CBFC65994D48B076E12937DF54E3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8">
    <w:name w:val="1C142C8D9575450AA7E317D843C6D98D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9">
    <w:name w:val="1AE54890835246CFA0D756AC09C493F2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8">
    <w:name w:val="19BB3EAFDB2448E19341821375877B87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1ED3A509594461B8AF64DA5193BDCF58">
    <w:name w:val="01ED3A509594461B8AF64DA5193BDCF5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2F7D116A6E04698BA657A7EA798862F8">
    <w:name w:val="C2F7D116A6E04698BA657A7EA798862F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1AD6F8BF977461AA4303E28C65CA6A39">
    <w:name w:val="E1AD6F8BF977461AA4303E28C65CA6A3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BFFD6BD5AD471FA99672168BB777568">
    <w:name w:val="83BFFD6BD5AD471FA99672168BB77756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FFC592E1354BEC8701B9F643B4592C9">
    <w:name w:val="7FFFC592E1354BEC8701B9F643B4592C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3CFF4117ED423BB0D6EA787B6479AF8">
    <w:name w:val="913CFF4117ED423BB0D6EA787B6479AF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39CE45DB6E44E9599CF5D52C33127DF9">
    <w:name w:val="339CE45DB6E44E9599CF5D52C33127DF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55074444C3241F9991A3C9A040E4D498">
    <w:name w:val="055074444C3241F9991A3C9A040E4D49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A43279F861A4ABC8D28D90CFFF3B20F21">
    <w:name w:val="DA43279F861A4ABC8D28D90CFFF3B20F21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0A54CFF311CE44E28ACD18E281107B7721">
    <w:name w:val="0A54CFF311CE44E28ACD18E281107B7721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766C3BBD89F043D981AFF7EF0AA9CE3E33">
    <w:name w:val="766C3BBD89F043D981AFF7EF0AA9CE3E3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88405EAA61492CAB19266C34A14C7A9">
    <w:name w:val="5B88405EAA61492CAB19266C34A14C7A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1D60D5A06B4859A2D33B3059D073FE8">
    <w:name w:val="8D1D60D5A06B4859A2D33B3059D073FE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610C1FF1FA54EC18A560D9675FCE0539">
    <w:name w:val="5610C1FF1FA54EC18A560D9675FCE053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3916FA6D91497F85CBDA32B432E3329">
    <w:name w:val="753916FA6D91497F85CBDA32B432E332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89AB2D93B4C425EA6830F3078C788D18">
    <w:name w:val="289AB2D93B4C425EA6830F3078C788D1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CB4963FEC4A6BAEC86BA1551657529">
    <w:name w:val="0AACB4963FEC4A6BAEC86BA155165752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2967F0AA7A4585A654AACCACCECCB29">
    <w:name w:val="AE2967F0AA7A4585A654AACCACCECCB2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6F75C19DCF45D4BCB615A280771E469">
    <w:name w:val="6B6F75C19DCF45D4BCB615A280771E46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BE57CE67235414481CB67E720F808FB8">
    <w:name w:val="3BE57CE67235414481CB67E720F808FB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E92D06F385A4D6AAE9C0B4F3CAA71DA9">
    <w:name w:val="9E92D06F385A4D6AAE9C0B4F3CAA71DA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7A0308047B14226881F78CE8E91B4B09">
    <w:name w:val="87A0308047B14226881F78CE8E91B4B0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780827080D2437292CE304B49B375389">
    <w:name w:val="A780827080D2437292CE304B49B37538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572857C01034CA4AEAC9378B55E19E99">
    <w:name w:val="2572857C01034CA4AEAC9378B55E19E9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835F168F7F4E13ADF67F3DBF9A8DDA9">
    <w:name w:val="75835F168F7F4E13ADF67F3DBF9A8DDA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65B2B21E8A54627A04B4DC33B7590379">
    <w:name w:val="165B2B21E8A54627A04B4DC33B759037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20">
    <w:name w:val="C0F52FF3447E44D18625747785C3689020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F8B78DB3A764B36A6D0EAE3B8B3211520">
    <w:name w:val="CF8B78DB3A764B36A6D0EAE3B8B3211520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D6461DFF27A416091CBB54FA4017E4B19">
    <w:name w:val="8D6461DFF27A416091CBB54FA4017E4B19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30B878DA1D644C818EAA39F090087B1833">
    <w:name w:val="30B878DA1D644C818EAA39F090087B183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19">
    <w:name w:val="1BA668FC88BF4120A183E84489B789A71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19">
    <w:name w:val="D249287F10AA4F2989F50A942FA195061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19">
    <w:name w:val="0C49B3B4D76A4D7DB27AD9CE590912581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19">
    <w:name w:val="7A4827B7EBC84FEA87D4FC39948461021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502CBEF444B46B09728901B9921C52E4">
    <w:name w:val="9502CBEF444B46B09728901B9921C52E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11">
    <w:name w:val="D7FD22FA60AF4CBC9CA35FFC4DEDAA76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12">
    <w:name w:val="3C720599ADFD46F6AAD8E384CD0552A3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11">
    <w:name w:val="51F4C87BA24545239EAB5E56C135EBEE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16">
    <w:name w:val="ECE432D2246E4849AC799EFBF5036C41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14">
    <w:name w:val="765C2D6BA13D421DA284453A07D48A15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31">
    <w:name w:val="F66536D25686497F8F44630059CCABC43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435FC06702B422C92564763D8633A4B3">
    <w:name w:val="3435FC06702B422C92564763D8633A4B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1E470EFCD1E404A94E474A383B0AD9A3">
    <w:name w:val="81E470EFCD1E404A94E474A383B0AD9A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53">
    <w:name w:val="BE055FED84564CDD826B6118E307CF985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95E2C142F4426BB4D33B6B417238697">
    <w:name w:val="DC95E2C142F4426BB4D33B6B41723869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74FDD057D2B44F985D6240B697CC8808">
    <w:name w:val="574FDD057D2B44F985D6240B697CC880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79A520EEA9407CB9C8CB42F518CE168">
    <w:name w:val="5379A520EEA9407CB9C8CB42F518CE16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9">
    <w:name w:val="0860DC036C20442F9A153C492D394517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22DA29127F442A1AE80B0BE7DE1FEA88">
    <w:name w:val="122DA29127F442A1AE80B0BE7DE1FEA8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51">
    <w:name w:val="2BE1533F51B64E8098E562E57C93180B5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51">
    <w:name w:val="EBBBA1E6149C4F7582F4C7B900B381A15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51">
    <w:name w:val="F57D6F55807F4397A8C974079B06C1E85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B36AF5659C94C219B6076CBE148B40A3">
    <w:name w:val="BB36AF5659C94C219B6076CBE148B40A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147558EB5AC481A93AFF934B9BB75BE3">
    <w:name w:val="F147558EB5AC481A93AFF934B9BB75BE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7EA4641A254DA8B9340C892EC620A63">
    <w:name w:val="B17EA4641A254DA8B9340C892EC620A6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2E6BEA9F0A44AFCA6A79C660F5B1AE43">
    <w:name w:val="82E6BEA9F0A44AFCA6A79C660F5B1AE4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53D54247464ACBBC322B788E2A5A863">
    <w:name w:val="2D53D54247464ACBBC322B788E2A5A86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26">
    <w:name w:val="711F770ACFF442E5ACACD499FDED81C02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25">
    <w:name w:val="C502009BB937400A81BFCA5F54ADC2E32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25">
    <w:name w:val="1AB2795AF15F4EFA8D25FF372CD66D0725"/>
    <w:rsid w:val="00277D81"/>
    <w:pPr>
      <w:keepNext/>
      <w:keepLines/>
      <w:spacing w:before="480" w:after="0" w:line="240" w:lineRule="auto"/>
      <w:ind w:left="720" w:hanging="720"/>
      <w:outlineLvl w:val="0"/>
    </w:pPr>
    <w:rPr>
      <w:rFonts w:ascii="MS Reference Sans Serif" w:eastAsiaTheme="majorEastAsia" w:hAnsi="MS Reference Sans Serif" w:cstheme="majorBidi"/>
      <w:b/>
      <w:bCs/>
      <w:color w:val="4E917A"/>
      <w:sz w:val="32"/>
      <w:szCs w:val="32"/>
      <w:lang w:val="en-GB"/>
    </w:rPr>
  </w:style>
  <w:style w:type="paragraph" w:customStyle="1" w:styleId="0C7F5BA618F1406E80CE87622820B9F339">
    <w:name w:val="0C7F5BA618F1406E80CE87622820B9F33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38">
    <w:name w:val="B4C3F465FF1546B09971E9810ECC8ADC3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38">
    <w:name w:val="7A5A6F27BFBC479898FB2F7A4221E0503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38">
    <w:name w:val="F92144821E87410F855F309D866C873D3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38">
    <w:name w:val="F489EE104BD349628EB4A9CB799891633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38">
    <w:name w:val="D8DBB82161274609A6AD9B2BA03436EB3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38">
    <w:name w:val="CDD495ADC9F34E13A3D7471F5C8756173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38">
    <w:name w:val="58A120AA8CA34BBCA0AF4A9EE965897F3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38">
    <w:name w:val="4420FD3C9FA34C918DF9D94A09589FC63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24">
    <w:name w:val="D69E62A228E640CC96547B23153F370024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3F4986B4AA45628084D8A80123B8C847">
    <w:name w:val="4F3F4986B4AA45628084D8A80123B8C847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3FA82FD156B4EAC9ECE5263518B230B11">
    <w:name w:val="83FA82FD156B4EAC9ECE5263518B230B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11">
    <w:name w:val="5BA64A70FF8741C19DB833DB2BACD87A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9">
    <w:name w:val="FC3811BA0272466B95E9814E3B1450E4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9">
    <w:name w:val="E5273BFAA6D54EE096E436E4FB8EE703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9">
    <w:name w:val="076BD7716CE242D1B166B0374D6C02AD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9">
    <w:name w:val="6BE7D731F2034277BD8E11A8E0348E5A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9">
    <w:name w:val="4225895E69E54BBAA145BC1C80D01B15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9">
    <w:name w:val="4FF279B72065482BAFCAFF10E63BFCEB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9">
    <w:name w:val="DC4C772C0C8B4386B033ED24D391760E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10">
    <w:name w:val="CE4F4305B03145F38FFCC82198E72FBF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9">
    <w:name w:val="3A404EB49F38435AA2E4A3CF9EAA1672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9">
    <w:name w:val="B87260F57F9D4B408ABFDCDACBA4F773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DA21BE13754292A58BC0B75EE0DCE19">
    <w:name w:val="E3DA21BE13754292A58BC0B75EE0DCE1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9">
    <w:name w:val="2F05DAFD3E034039B6838F1B8E31392B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9">
    <w:name w:val="1342BBB865F1408CA3727570803B9277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9">
    <w:name w:val="F0F972A65BBB440F9F9E70C77EB52980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9">
    <w:name w:val="0D628165F5E748409BE984B3DB539F45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9">
    <w:name w:val="C716D74BE34746719024CF6D0A57CA5D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10">
    <w:name w:val="3F0B7B2F34EE4DAB8D4F07F36BBDEECB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9">
    <w:name w:val="AABCA8FB2A81441CA3D30E0ABE075379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9">
    <w:name w:val="78C556ADE4D448AC87FDC59EAF58F5BA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9">
    <w:name w:val="8563AB0D65934CEA8FAC10D45F378DB0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10">
    <w:name w:val="20680844F3D74BE7A9BDE2D3E4A326E5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10">
    <w:name w:val="AADC2E8216A249DD9B7526265F74101B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9">
    <w:name w:val="E3BFA1866A91411EB3E64931BD7F6E31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9">
    <w:name w:val="1896CC447AD340278CD4F4F628A3127D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9">
    <w:name w:val="F38EEC2714DB422EB0B59026A109250C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10">
    <w:name w:val="6C1599308C6D410C8395409BAAE241D6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10">
    <w:name w:val="06C293454EC741F4AF9F5486D91B46BA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10">
    <w:name w:val="22DB8D4970AF41198BED19185DF787C7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9">
    <w:name w:val="F8F7A6C4EC9F4EE1BDCA1A0822B43BF4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9">
    <w:name w:val="7C0584FFCA8844A096C153F036AB44DC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10">
    <w:name w:val="4275CA5036594BCD87DFDAECBCBEE3A9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10">
    <w:name w:val="232E81DE2C734AA982362329E4211E57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9">
    <w:name w:val="08B224089F904C9993E04B2BCAFE9D19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10">
    <w:name w:val="53F0AE9B15A845FA91ED49DFB0E48E1D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554D0444694DD391A7D3A962A241754">
    <w:name w:val="2B554D0444694DD391A7D3A962A24175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10">
    <w:name w:val="1E823B0CF7984A3EB2B5796A01186F6C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10">
    <w:name w:val="A8C4D13D9DB440289B00002FAA3EB982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9">
    <w:name w:val="3AAB667D3EFD475CBCFE7DEAA8D62CE6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10">
    <w:name w:val="1CE444486C5648AEBAA2399A6FB4915F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9">
    <w:name w:val="CA9E530A66964D3CAD93A23904773D56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10">
    <w:name w:val="E403B7EDE91E4B6B848937F2C059C3E8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9">
    <w:name w:val="45D140139214406DA466B47893711EE5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9">
    <w:name w:val="916D130E9A7040AD850448A9F2AAF5EB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9">
    <w:name w:val="26F15EADA219433B9A8C249FAEB7A01F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10">
    <w:name w:val="0CA5EB8432BA43018F2DEDBD4D8CDB51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10">
    <w:name w:val="30D6887FCC17487FAE7C016802E21907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10">
    <w:name w:val="65E4914513BB4A48AC1ED506084AD74F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10">
    <w:name w:val="80DD56A1E8E944A6AE4C5B5887F96007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10">
    <w:name w:val="FF2BE0C3987B4039AE7088A31D52DA60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9">
    <w:name w:val="5C5C4B8218704D42A4EE7A42EB2A1D3F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10">
    <w:name w:val="377F6F9CDB9B4F479E0152294FAF0D1B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9">
    <w:name w:val="D44743D56C1E44C7BBC892B7923803A4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10">
    <w:name w:val="11A62FDFA70040C4B57FC0C3014FB8AF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9">
    <w:name w:val="0B8E8EAAC65241B0BD840660971DDA86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10">
    <w:name w:val="3642EA6B8D114F8E8521CB9B5F6951CA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10">
    <w:name w:val="A6444EA823B2437098B05CE42B6E8B08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10">
    <w:name w:val="CFFA87081D4B4FB2A9643E9BF279F571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10">
    <w:name w:val="85B1FE8F8CC84FDEB63CBFC8874A418D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10">
    <w:name w:val="13AB5B835FDA43BBA8BF2931C20E44EA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24">
    <w:name w:val="CEAE037B2DAB4D9C9E6CB5B9BAE6DE9124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79A423A17DA432BB11E73A0191B93DA24">
    <w:name w:val="C79A423A17DA432BB11E73A0191B93DA24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A4EC8B834ED64F8E8302056372DA078C5">
    <w:name w:val="A4EC8B834ED64F8E8302056372DA078C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82FBCED6C044BE9E5EC32DAA4565BC5">
    <w:name w:val="4982FBCED6C044BE9E5EC32DAA4565BC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6C6D01EF7544B898F13A2153B963CC5">
    <w:name w:val="F06C6D01EF7544B898F13A2153B963CC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DEBC06FFFE499D8373C7CE557D90F75">
    <w:name w:val="D2DEBC06FFFE499D8373C7CE557D90F7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D0E543DE4D5492986CD392B154BCDC35">
    <w:name w:val="5D0E543DE4D5492986CD392B154BCDC3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9EE8271C4044F569786445ACBA15FFA5">
    <w:name w:val="B9EE8271C4044F569786445ACBA15FFA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19">
    <w:name w:val="0E3A9350843E4D388053B088BAF1E7FC19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6658A4D01B9A485C8BA955DEB4903AB64">
    <w:name w:val="6658A4D01B9A485C8BA955DEB4903AB6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A8FA142BAEE4BE28D31A074188F36C922">
    <w:name w:val="6A8FA142BAEE4BE28D31A074188F36C922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D4FF3B162543DE85F7E1794966A39422">
    <w:name w:val="4FD4FF3B162543DE85F7E1794966A3942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22">
    <w:name w:val="C68A24703D304148849CB25137A22B7E2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22">
    <w:name w:val="FF49D4C3106842999514022D81358C7E22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D7F45D47D88044B5BC9846E0974B73309">
    <w:name w:val="D7F45D47D88044B5BC9846E0974B7330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9">
    <w:name w:val="4D447587F85E459486E83B1C5C4E76DE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9">
    <w:name w:val="A2E2FD96E6F94C3DB6783AA505D017FE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10">
    <w:name w:val="9B1F671146194E1C8347344EE5991F26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10">
    <w:name w:val="AE42C01B55614DF2BD97EDE7A5F2FF39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10">
    <w:name w:val="98344E2E507C499F9AB486C7E06F74DB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9">
    <w:name w:val="2153F711EE984189A0BA7721D24C2EDF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10">
    <w:name w:val="1D62CBFC65994D48B076E12937DF54E3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9">
    <w:name w:val="1C142C8D9575450AA7E317D843C6D98D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10">
    <w:name w:val="1AE54890835246CFA0D756AC09C493F2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9">
    <w:name w:val="19BB3EAFDB2448E19341821375877B87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1ED3A509594461B8AF64DA5193BDCF59">
    <w:name w:val="01ED3A509594461B8AF64DA5193BDCF5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2F7D116A6E04698BA657A7EA798862F9">
    <w:name w:val="C2F7D116A6E04698BA657A7EA798862F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1AD6F8BF977461AA4303E28C65CA6A310">
    <w:name w:val="E1AD6F8BF977461AA4303E28C65CA6A3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BFFD6BD5AD471FA99672168BB777569">
    <w:name w:val="83BFFD6BD5AD471FA99672168BB77756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FFC592E1354BEC8701B9F643B4592C10">
    <w:name w:val="7FFFC592E1354BEC8701B9F643B4592C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3CFF4117ED423BB0D6EA787B6479AF9">
    <w:name w:val="913CFF4117ED423BB0D6EA787B6479AF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39CE45DB6E44E9599CF5D52C33127DF10">
    <w:name w:val="339CE45DB6E44E9599CF5D52C33127DF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55074444C3241F9991A3C9A040E4D499">
    <w:name w:val="055074444C3241F9991A3C9A040E4D49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A43279F861A4ABC8D28D90CFFF3B20F22">
    <w:name w:val="DA43279F861A4ABC8D28D90CFFF3B20F22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0A54CFF311CE44E28ACD18E281107B7722">
    <w:name w:val="0A54CFF311CE44E28ACD18E281107B7722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766C3BBD89F043D981AFF7EF0AA9CE3E34">
    <w:name w:val="766C3BBD89F043D981AFF7EF0AA9CE3E3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88405EAA61492CAB19266C34A14C7A10">
    <w:name w:val="5B88405EAA61492CAB19266C34A14C7A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1D60D5A06B4859A2D33B3059D073FE9">
    <w:name w:val="8D1D60D5A06B4859A2D33B3059D073FE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610C1FF1FA54EC18A560D9675FCE05310">
    <w:name w:val="5610C1FF1FA54EC18A560D9675FCE053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3916FA6D91497F85CBDA32B432E33210">
    <w:name w:val="753916FA6D91497F85CBDA32B432E332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89AB2D93B4C425EA6830F3078C788D19">
    <w:name w:val="289AB2D93B4C425EA6830F3078C788D1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CB4963FEC4A6BAEC86BA15516575210">
    <w:name w:val="0AACB4963FEC4A6BAEC86BA155165752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2967F0AA7A4585A654AACCACCECCB210">
    <w:name w:val="AE2967F0AA7A4585A654AACCACCECCB2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6F75C19DCF45D4BCB615A280771E4610">
    <w:name w:val="6B6F75C19DCF45D4BCB615A280771E46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BE57CE67235414481CB67E720F808FB9">
    <w:name w:val="3BE57CE67235414481CB67E720F808FB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E92D06F385A4D6AAE9C0B4F3CAA71DA10">
    <w:name w:val="9E92D06F385A4D6AAE9C0B4F3CAA71DA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7A0308047B14226881F78CE8E91B4B010">
    <w:name w:val="87A0308047B14226881F78CE8E91B4B0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780827080D2437292CE304B49B3753810">
    <w:name w:val="A780827080D2437292CE304B49B37538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572857C01034CA4AEAC9378B55E19E910">
    <w:name w:val="2572857C01034CA4AEAC9378B55E19E9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835F168F7F4E13ADF67F3DBF9A8DDA10">
    <w:name w:val="75835F168F7F4E13ADF67F3DBF9A8DDA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65B2B21E8A54627A04B4DC33B75903710">
    <w:name w:val="165B2B21E8A54627A04B4DC33B759037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21">
    <w:name w:val="C0F52FF3447E44D18625747785C3689021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F8B78DB3A764B36A6D0EAE3B8B3211521">
    <w:name w:val="CF8B78DB3A764B36A6D0EAE3B8B3211521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D6461DFF27A416091CBB54FA4017E4B20">
    <w:name w:val="8D6461DFF27A416091CBB54FA4017E4B20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30B878DA1D644C818EAA39F090087B1834">
    <w:name w:val="30B878DA1D644C818EAA39F090087B183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20">
    <w:name w:val="1BA668FC88BF4120A183E84489B789A72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20">
    <w:name w:val="D249287F10AA4F2989F50A942FA195062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20">
    <w:name w:val="0C49B3B4D76A4D7DB27AD9CE590912582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20">
    <w:name w:val="7A4827B7EBC84FEA87D4FC39948461022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502CBEF444B46B09728901B9921C52E5">
    <w:name w:val="9502CBEF444B46B09728901B9921C52E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12">
    <w:name w:val="D7FD22FA60AF4CBC9CA35FFC4DEDAA76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13">
    <w:name w:val="3C720599ADFD46F6AAD8E384CD0552A3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12">
    <w:name w:val="51F4C87BA24545239EAB5E56C135EBEE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17">
    <w:name w:val="ECE432D2246E4849AC799EFBF5036C411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15">
    <w:name w:val="765C2D6BA13D421DA284453A07D48A15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32">
    <w:name w:val="F66536D25686497F8F44630059CCABC43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435FC06702B422C92564763D8633A4B4">
    <w:name w:val="3435FC06702B422C92564763D8633A4B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1E470EFCD1E404A94E474A383B0AD9A4">
    <w:name w:val="81E470EFCD1E404A94E474A383B0AD9A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54">
    <w:name w:val="BE055FED84564CDD826B6118E307CF985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95E2C142F4426BB4D33B6B417238698">
    <w:name w:val="DC95E2C142F4426BB4D33B6B41723869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74FDD057D2B44F985D6240B697CC8809">
    <w:name w:val="574FDD057D2B44F985D6240B697CC880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79A520EEA9407CB9C8CB42F518CE169">
    <w:name w:val="5379A520EEA9407CB9C8CB42F518CE16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10">
    <w:name w:val="0860DC036C20442F9A153C492D394517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22DA29127F442A1AE80B0BE7DE1FEA89">
    <w:name w:val="122DA29127F442A1AE80B0BE7DE1FEA8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52">
    <w:name w:val="2BE1533F51B64E8098E562E57C93180B5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52">
    <w:name w:val="EBBBA1E6149C4F7582F4C7B900B381A15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52">
    <w:name w:val="F57D6F55807F4397A8C974079B06C1E85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B36AF5659C94C219B6076CBE148B40A4">
    <w:name w:val="BB36AF5659C94C219B6076CBE148B40A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147558EB5AC481A93AFF934B9BB75BE4">
    <w:name w:val="F147558EB5AC481A93AFF934B9BB75BE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7EA4641A254DA8B9340C892EC620A64">
    <w:name w:val="B17EA4641A254DA8B9340C892EC620A6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2E6BEA9F0A44AFCA6A79C660F5B1AE44">
    <w:name w:val="82E6BEA9F0A44AFCA6A79C660F5B1AE4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53D54247464ACBBC322B788E2A5A864">
    <w:name w:val="2D53D54247464ACBBC322B788E2A5A86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27">
    <w:name w:val="711F770ACFF442E5ACACD499FDED81C02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26">
    <w:name w:val="C502009BB937400A81BFCA5F54ADC2E32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26">
    <w:name w:val="1AB2795AF15F4EFA8D25FF372CD66D0726"/>
    <w:rsid w:val="00277D81"/>
    <w:pPr>
      <w:keepNext/>
      <w:keepLines/>
      <w:spacing w:before="480" w:after="0" w:line="240" w:lineRule="auto"/>
      <w:ind w:left="720" w:hanging="720"/>
      <w:outlineLvl w:val="0"/>
    </w:pPr>
    <w:rPr>
      <w:rFonts w:ascii="MS Reference Sans Serif" w:eastAsiaTheme="majorEastAsia" w:hAnsi="MS Reference Sans Serif" w:cstheme="majorBidi"/>
      <w:b/>
      <w:bCs/>
      <w:color w:val="4E917A"/>
      <w:sz w:val="32"/>
      <w:szCs w:val="32"/>
      <w:lang w:val="en-GB"/>
    </w:rPr>
  </w:style>
  <w:style w:type="paragraph" w:customStyle="1" w:styleId="0C7F5BA618F1406E80CE87622820B9F340">
    <w:name w:val="0C7F5BA618F1406E80CE87622820B9F34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39">
    <w:name w:val="B4C3F465FF1546B09971E9810ECC8ADC3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39">
    <w:name w:val="7A5A6F27BFBC479898FB2F7A4221E0503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39">
    <w:name w:val="F92144821E87410F855F309D866C873D3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39">
    <w:name w:val="F489EE104BD349628EB4A9CB799891633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39">
    <w:name w:val="D8DBB82161274609A6AD9B2BA03436EB3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39">
    <w:name w:val="CDD495ADC9F34E13A3D7471F5C8756173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39">
    <w:name w:val="58A120AA8CA34BBCA0AF4A9EE965897F3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39">
    <w:name w:val="4420FD3C9FA34C918DF9D94A09589FC63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25">
    <w:name w:val="D69E62A228E640CC96547B23153F370025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3F4986B4AA45628084D8A80123B8C848">
    <w:name w:val="4F3F4986B4AA45628084D8A80123B8C848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3FA82FD156B4EAC9ECE5263518B230B12">
    <w:name w:val="83FA82FD156B4EAC9ECE5263518B230B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12">
    <w:name w:val="5BA64A70FF8741C19DB833DB2BACD87A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10">
    <w:name w:val="FC3811BA0272466B95E9814E3B1450E4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10">
    <w:name w:val="E5273BFAA6D54EE096E436E4FB8EE703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10">
    <w:name w:val="076BD7716CE242D1B166B0374D6C02AD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10">
    <w:name w:val="6BE7D731F2034277BD8E11A8E0348E5A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10">
    <w:name w:val="4225895E69E54BBAA145BC1C80D01B15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10">
    <w:name w:val="4FF279B72065482BAFCAFF10E63BFCEB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10">
    <w:name w:val="DC4C772C0C8B4386B033ED24D391760E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11">
    <w:name w:val="CE4F4305B03145F38FFCC82198E72FBF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10">
    <w:name w:val="3A404EB49F38435AA2E4A3CF9EAA1672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10">
    <w:name w:val="B87260F57F9D4B408ABFDCDACBA4F773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DA21BE13754292A58BC0B75EE0DCE110">
    <w:name w:val="E3DA21BE13754292A58BC0B75EE0DCE1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10">
    <w:name w:val="2F05DAFD3E034039B6838F1B8E31392B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10">
    <w:name w:val="1342BBB865F1408CA3727570803B9277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10">
    <w:name w:val="F0F972A65BBB440F9F9E70C77EB52980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10">
    <w:name w:val="0D628165F5E748409BE984B3DB539F45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10">
    <w:name w:val="C716D74BE34746719024CF6D0A57CA5D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11">
    <w:name w:val="3F0B7B2F34EE4DAB8D4F07F36BBDEECB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10">
    <w:name w:val="AABCA8FB2A81441CA3D30E0ABE075379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10">
    <w:name w:val="78C556ADE4D448AC87FDC59EAF58F5BA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10">
    <w:name w:val="8563AB0D65934CEA8FAC10D45F378DB0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11">
    <w:name w:val="20680844F3D74BE7A9BDE2D3E4A326E5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11">
    <w:name w:val="AADC2E8216A249DD9B7526265F74101B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10">
    <w:name w:val="E3BFA1866A91411EB3E64931BD7F6E31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10">
    <w:name w:val="1896CC447AD340278CD4F4F628A3127D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10">
    <w:name w:val="F38EEC2714DB422EB0B59026A109250C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11">
    <w:name w:val="6C1599308C6D410C8395409BAAE241D6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11">
    <w:name w:val="06C293454EC741F4AF9F5486D91B46BA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11">
    <w:name w:val="22DB8D4970AF41198BED19185DF787C7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10">
    <w:name w:val="F8F7A6C4EC9F4EE1BDCA1A0822B43BF4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10">
    <w:name w:val="7C0584FFCA8844A096C153F036AB44DC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11">
    <w:name w:val="4275CA5036594BCD87DFDAECBCBEE3A9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11">
    <w:name w:val="232E81DE2C734AA982362329E4211E57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10">
    <w:name w:val="08B224089F904C9993E04B2BCAFE9D19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11">
    <w:name w:val="53F0AE9B15A845FA91ED49DFB0E48E1D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554D0444694DD391A7D3A962A241755">
    <w:name w:val="2B554D0444694DD391A7D3A962A24175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11">
    <w:name w:val="1E823B0CF7984A3EB2B5796A01186F6C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11">
    <w:name w:val="A8C4D13D9DB440289B00002FAA3EB982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10">
    <w:name w:val="3AAB667D3EFD475CBCFE7DEAA8D62CE6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11">
    <w:name w:val="1CE444486C5648AEBAA2399A6FB4915F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10">
    <w:name w:val="CA9E530A66964D3CAD93A23904773D56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11">
    <w:name w:val="E403B7EDE91E4B6B848937F2C059C3E8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10">
    <w:name w:val="45D140139214406DA466B47893711EE5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10">
    <w:name w:val="916D130E9A7040AD850448A9F2AAF5EB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10">
    <w:name w:val="26F15EADA219433B9A8C249FAEB7A01F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11">
    <w:name w:val="0CA5EB8432BA43018F2DEDBD4D8CDB51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11">
    <w:name w:val="30D6887FCC17487FAE7C016802E21907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11">
    <w:name w:val="65E4914513BB4A48AC1ED506084AD74F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11">
    <w:name w:val="80DD56A1E8E944A6AE4C5B5887F96007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11">
    <w:name w:val="FF2BE0C3987B4039AE7088A31D52DA60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10">
    <w:name w:val="5C5C4B8218704D42A4EE7A42EB2A1D3F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11">
    <w:name w:val="377F6F9CDB9B4F479E0152294FAF0D1B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10">
    <w:name w:val="D44743D56C1E44C7BBC892B7923803A4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11">
    <w:name w:val="11A62FDFA70040C4B57FC0C3014FB8AF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10">
    <w:name w:val="0B8E8EAAC65241B0BD840660971DDA86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11">
    <w:name w:val="3642EA6B8D114F8E8521CB9B5F6951CA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11">
    <w:name w:val="A6444EA823B2437098B05CE42B6E8B08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11">
    <w:name w:val="CFFA87081D4B4FB2A9643E9BF279F571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11">
    <w:name w:val="85B1FE8F8CC84FDEB63CBFC8874A418D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11">
    <w:name w:val="13AB5B835FDA43BBA8BF2931C20E44EA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25">
    <w:name w:val="CEAE037B2DAB4D9C9E6CB5B9BAE6DE9125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79A423A17DA432BB11E73A0191B93DA25">
    <w:name w:val="C79A423A17DA432BB11E73A0191B93DA25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A4EC8B834ED64F8E8302056372DA078C6">
    <w:name w:val="A4EC8B834ED64F8E8302056372DA078C6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82FBCED6C044BE9E5EC32DAA4565BC6">
    <w:name w:val="4982FBCED6C044BE9E5EC32DAA4565BC6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6C6D01EF7544B898F13A2153B963CC6">
    <w:name w:val="F06C6D01EF7544B898F13A2153B963CC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DEBC06FFFE499D8373C7CE557D90F76">
    <w:name w:val="D2DEBC06FFFE499D8373C7CE557D90F7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D0E543DE4D5492986CD392B154BCDC36">
    <w:name w:val="5D0E543DE4D5492986CD392B154BCDC3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9EE8271C4044F569786445ACBA15FFA6">
    <w:name w:val="B9EE8271C4044F569786445ACBA15FFA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20">
    <w:name w:val="0E3A9350843E4D388053B088BAF1E7FC20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6658A4D01B9A485C8BA955DEB4903AB65">
    <w:name w:val="6658A4D01B9A485C8BA955DEB4903AB6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A8FA142BAEE4BE28D31A074188F36C923">
    <w:name w:val="6A8FA142BAEE4BE28D31A074188F36C923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D4FF3B162543DE85F7E1794966A39423">
    <w:name w:val="4FD4FF3B162543DE85F7E1794966A3942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23">
    <w:name w:val="C68A24703D304148849CB25137A22B7E2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23">
    <w:name w:val="FF49D4C3106842999514022D81358C7E23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D7F45D47D88044B5BC9846E0974B733010">
    <w:name w:val="D7F45D47D88044B5BC9846E0974B7330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10">
    <w:name w:val="4D447587F85E459486E83B1C5C4E76DE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10">
    <w:name w:val="A2E2FD96E6F94C3DB6783AA505D017FE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11">
    <w:name w:val="9B1F671146194E1C8347344EE5991F26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11">
    <w:name w:val="AE42C01B55614DF2BD97EDE7A5F2FF39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11">
    <w:name w:val="98344E2E507C499F9AB486C7E06F74DB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10">
    <w:name w:val="2153F711EE984189A0BA7721D24C2EDF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11">
    <w:name w:val="1D62CBFC65994D48B076E12937DF54E3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10">
    <w:name w:val="1C142C8D9575450AA7E317D843C6D98D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11">
    <w:name w:val="1AE54890835246CFA0D756AC09C493F2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10">
    <w:name w:val="19BB3EAFDB2448E19341821375877B87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1ED3A509594461B8AF64DA5193BDCF510">
    <w:name w:val="01ED3A509594461B8AF64DA5193BDCF5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2F7D116A6E04698BA657A7EA798862F10">
    <w:name w:val="C2F7D116A6E04698BA657A7EA798862F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1AD6F8BF977461AA4303E28C65CA6A311">
    <w:name w:val="E1AD6F8BF977461AA4303E28C65CA6A3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BFFD6BD5AD471FA99672168BB7775610">
    <w:name w:val="83BFFD6BD5AD471FA99672168BB77756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FFC592E1354BEC8701B9F643B4592C11">
    <w:name w:val="7FFFC592E1354BEC8701B9F643B4592C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3CFF4117ED423BB0D6EA787B6479AF10">
    <w:name w:val="913CFF4117ED423BB0D6EA787B6479AF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39CE45DB6E44E9599CF5D52C33127DF11">
    <w:name w:val="339CE45DB6E44E9599CF5D52C33127DF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55074444C3241F9991A3C9A040E4D4910">
    <w:name w:val="055074444C3241F9991A3C9A040E4D49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A43279F861A4ABC8D28D90CFFF3B20F23">
    <w:name w:val="DA43279F861A4ABC8D28D90CFFF3B20F23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0A54CFF311CE44E28ACD18E281107B7723">
    <w:name w:val="0A54CFF311CE44E28ACD18E281107B7723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766C3BBD89F043D981AFF7EF0AA9CE3E35">
    <w:name w:val="766C3BBD89F043D981AFF7EF0AA9CE3E3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88405EAA61492CAB19266C34A14C7A11">
    <w:name w:val="5B88405EAA61492CAB19266C34A14C7A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1D60D5A06B4859A2D33B3059D073FE10">
    <w:name w:val="8D1D60D5A06B4859A2D33B3059D073FE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610C1FF1FA54EC18A560D9675FCE05311">
    <w:name w:val="5610C1FF1FA54EC18A560D9675FCE053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3916FA6D91497F85CBDA32B432E33211">
    <w:name w:val="753916FA6D91497F85CBDA32B432E332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89AB2D93B4C425EA6830F3078C788D110">
    <w:name w:val="289AB2D93B4C425EA6830F3078C788D1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CB4963FEC4A6BAEC86BA15516575211">
    <w:name w:val="0AACB4963FEC4A6BAEC86BA155165752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2967F0AA7A4585A654AACCACCECCB211">
    <w:name w:val="AE2967F0AA7A4585A654AACCACCECCB2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6F75C19DCF45D4BCB615A280771E4611">
    <w:name w:val="6B6F75C19DCF45D4BCB615A280771E46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BE57CE67235414481CB67E720F808FB10">
    <w:name w:val="3BE57CE67235414481CB67E720F808FB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E92D06F385A4D6AAE9C0B4F3CAA71DA11">
    <w:name w:val="9E92D06F385A4D6AAE9C0B4F3CAA71DA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7A0308047B14226881F78CE8E91B4B011">
    <w:name w:val="87A0308047B14226881F78CE8E91B4B0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780827080D2437292CE304B49B3753811">
    <w:name w:val="A780827080D2437292CE304B49B37538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572857C01034CA4AEAC9378B55E19E911">
    <w:name w:val="2572857C01034CA4AEAC9378B55E19E9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835F168F7F4E13ADF67F3DBF9A8DDA11">
    <w:name w:val="75835F168F7F4E13ADF67F3DBF9A8DDA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65B2B21E8A54627A04B4DC33B75903711">
    <w:name w:val="165B2B21E8A54627A04B4DC33B759037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22">
    <w:name w:val="C0F52FF3447E44D18625747785C3689022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F8B78DB3A764B36A6D0EAE3B8B3211522">
    <w:name w:val="CF8B78DB3A764B36A6D0EAE3B8B3211522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D6461DFF27A416091CBB54FA4017E4B21">
    <w:name w:val="8D6461DFF27A416091CBB54FA4017E4B21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30B878DA1D644C818EAA39F090087B1835">
    <w:name w:val="30B878DA1D644C818EAA39F090087B183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21">
    <w:name w:val="1BA668FC88BF4120A183E84489B789A72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21">
    <w:name w:val="D249287F10AA4F2989F50A942FA195062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21">
    <w:name w:val="0C49B3B4D76A4D7DB27AD9CE590912582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21">
    <w:name w:val="7A4827B7EBC84FEA87D4FC39948461022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502CBEF444B46B09728901B9921C52E6">
    <w:name w:val="9502CBEF444B46B09728901B9921C52E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13">
    <w:name w:val="D7FD22FA60AF4CBC9CA35FFC4DEDAA76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14">
    <w:name w:val="3C720599ADFD46F6AAD8E384CD0552A3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13">
    <w:name w:val="51F4C87BA24545239EAB5E56C135EBEE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18">
    <w:name w:val="ECE432D2246E4849AC799EFBF5036C411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16">
    <w:name w:val="765C2D6BA13D421DA284453A07D48A15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33">
    <w:name w:val="F66536D25686497F8F44630059CCABC43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435FC06702B422C92564763D8633A4B5">
    <w:name w:val="3435FC06702B422C92564763D8633A4B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1E470EFCD1E404A94E474A383B0AD9A5">
    <w:name w:val="81E470EFCD1E404A94E474A383B0AD9A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55">
    <w:name w:val="BE055FED84564CDD826B6118E307CF985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95E2C142F4426BB4D33B6B417238699">
    <w:name w:val="DC95E2C142F4426BB4D33B6B41723869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74FDD057D2B44F985D6240B697CC88010">
    <w:name w:val="574FDD057D2B44F985D6240B697CC880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79A520EEA9407CB9C8CB42F518CE1610">
    <w:name w:val="5379A520EEA9407CB9C8CB42F518CE16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11">
    <w:name w:val="0860DC036C20442F9A153C492D394517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22DA29127F442A1AE80B0BE7DE1FEA810">
    <w:name w:val="122DA29127F442A1AE80B0BE7DE1FEA8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53">
    <w:name w:val="2BE1533F51B64E8098E562E57C93180B5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53">
    <w:name w:val="EBBBA1E6149C4F7582F4C7B900B381A15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53">
    <w:name w:val="F57D6F55807F4397A8C974079B06C1E85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B36AF5659C94C219B6076CBE148B40A5">
    <w:name w:val="BB36AF5659C94C219B6076CBE148B40A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147558EB5AC481A93AFF934B9BB75BE5">
    <w:name w:val="F147558EB5AC481A93AFF934B9BB75BE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17EA4641A254DA8B9340C892EC620A65">
    <w:name w:val="B17EA4641A254DA8B9340C892EC620A6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2E6BEA9F0A44AFCA6A79C660F5B1AE45">
    <w:name w:val="82E6BEA9F0A44AFCA6A79C660F5B1AE4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53D54247464ACBBC322B788E2A5A865">
    <w:name w:val="2D53D54247464ACBBC322B788E2A5A86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28">
    <w:name w:val="711F770ACFF442E5ACACD499FDED81C02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27">
    <w:name w:val="C502009BB937400A81BFCA5F54ADC2E32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27">
    <w:name w:val="1AB2795AF15F4EFA8D25FF372CD66D0727"/>
    <w:rsid w:val="00277D81"/>
    <w:pPr>
      <w:keepNext/>
      <w:keepLines/>
      <w:spacing w:before="480" w:after="0" w:line="240" w:lineRule="auto"/>
      <w:ind w:left="720" w:hanging="720"/>
      <w:outlineLvl w:val="0"/>
    </w:pPr>
    <w:rPr>
      <w:rFonts w:ascii="MS Reference Sans Serif" w:eastAsiaTheme="majorEastAsia" w:hAnsi="MS Reference Sans Serif" w:cstheme="majorBidi"/>
      <w:b/>
      <w:bCs/>
      <w:color w:val="4E917A"/>
      <w:sz w:val="32"/>
      <w:szCs w:val="32"/>
      <w:lang w:val="en-GB"/>
    </w:rPr>
  </w:style>
  <w:style w:type="paragraph" w:customStyle="1" w:styleId="0C7F5BA618F1406E80CE87622820B9F341">
    <w:name w:val="0C7F5BA618F1406E80CE87622820B9F34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40">
    <w:name w:val="B4C3F465FF1546B09971E9810ECC8ADC4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40">
    <w:name w:val="7A5A6F27BFBC479898FB2F7A4221E0504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40">
    <w:name w:val="F92144821E87410F855F309D866C873D4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40">
    <w:name w:val="F489EE104BD349628EB4A9CB799891634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40">
    <w:name w:val="D8DBB82161274609A6AD9B2BA03436EB4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40">
    <w:name w:val="CDD495ADC9F34E13A3D7471F5C8756174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40">
    <w:name w:val="58A120AA8CA34BBCA0AF4A9EE965897F4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40">
    <w:name w:val="4420FD3C9FA34C918DF9D94A09589FC64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26">
    <w:name w:val="D69E62A228E640CC96547B23153F370026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3F4986B4AA45628084D8A80123B8C849">
    <w:name w:val="4F3F4986B4AA45628084D8A80123B8C849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3FA82FD156B4EAC9ECE5263518B230B13">
    <w:name w:val="83FA82FD156B4EAC9ECE5263518B230B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13">
    <w:name w:val="5BA64A70FF8741C19DB833DB2BACD87A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11">
    <w:name w:val="FC3811BA0272466B95E9814E3B1450E4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11">
    <w:name w:val="E5273BFAA6D54EE096E436E4FB8EE703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11">
    <w:name w:val="076BD7716CE242D1B166B0374D6C02AD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11">
    <w:name w:val="6BE7D731F2034277BD8E11A8E0348E5A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11">
    <w:name w:val="4225895E69E54BBAA145BC1C80D01B15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11">
    <w:name w:val="4FF279B72065482BAFCAFF10E63BFCEB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11">
    <w:name w:val="DC4C772C0C8B4386B033ED24D391760E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12">
    <w:name w:val="CE4F4305B03145F38FFCC82198E72FBF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11">
    <w:name w:val="3A404EB49F38435AA2E4A3CF9EAA1672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11">
    <w:name w:val="B87260F57F9D4B408ABFDCDACBA4F773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DA21BE13754292A58BC0B75EE0DCE111">
    <w:name w:val="E3DA21BE13754292A58BC0B75EE0DCE1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11">
    <w:name w:val="2F05DAFD3E034039B6838F1B8E31392B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11">
    <w:name w:val="1342BBB865F1408CA3727570803B9277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11">
    <w:name w:val="F0F972A65BBB440F9F9E70C77EB52980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11">
    <w:name w:val="0D628165F5E748409BE984B3DB539F45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11">
    <w:name w:val="C716D74BE34746719024CF6D0A57CA5D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12">
    <w:name w:val="3F0B7B2F34EE4DAB8D4F07F36BBDEECB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11">
    <w:name w:val="AABCA8FB2A81441CA3D30E0ABE075379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11">
    <w:name w:val="78C556ADE4D448AC87FDC59EAF58F5BA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11">
    <w:name w:val="8563AB0D65934CEA8FAC10D45F378DB0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12">
    <w:name w:val="20680844F3D74BE7A9BDE2D3E4A326E5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12">
    <w:name w:val="AADC2E8216A249DD9B7526265F74101B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11">
    <w:name w:val="E3BFA1866A91411EB3E64931BD7F6E31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11">
    <w:name w:val="1896CC447AD340278CD4F4F628A3127D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11">
    <w:name w:val="F38EEC2714DB422EB0B59026A109250C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12">
    <w:name w:val="6C1599308C6D410C8395409BAAE241D6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12">
    <w:name w:val="06C293454EC741F4AF9F5486D91B46BA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12">
    <w:name w:val="22DB8D4970AF41198BED19185DF787C7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11">
    <w:name w:val="F8F7A6C4EC9F4EE1BDCA1A0822B43BF4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11">
    <w:name w:val="7C0584FFCA8844A096C153F036AB44DC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12">
    <w:name w:val="4275CA5036594BCD87DFDAECBCBEE3A9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12">
    <w:name w:val="232E81DE2C734AA982362329E4211E57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11">
    <w:name w:val="08B224089F904C9993E04B2BCAFE9D19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12">
    <w:name w:val="53F0AE9B15A845FA91ED49DFB0E48E1D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554D0444694DD391A7D3A962A241756">
    <w:name w:val="2B554D0444694DD391A7D3A962A24175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12">
    <w:name w:val="1E823B0CF7984A3EB2B5796A01186F6C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12">
    <w:name w:val="A8C4D13D9DB440289B00002FAA3EB982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11">
    <w:name w:val="3AAB667D3EFD475CBCFE7DEAA8D62CE6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12">
    <w:name w:val="1CE444486C5648AEBAA2399A6FB4915F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11">
    <w:name w:val="CA9E530A66964D3CAD93A23904773D56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12">
    <w:name w:val="E403B7EDE91E4B6B848937F2C059C3E8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11">
    <w:name w:val="45D140139214406DA466B47893711EE5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11">
    <w:name w:val="916D130E9A7040AD850448A9F2AAF5EB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11">
    <w:name w:val="26F15EADA219433B9A8C249FAEB7A01F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12">
    <w:name w:val="0CA5EB8432BA43018F2DEDBD4D8CDB51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12">
    <w:name w:val="30D6887FCC17487FAE7C016802E21907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12">
    <w:name w:val="65E4914513BB4A48AC1ED506084AD74F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12">
    <w:name w:val="80DD56A1E8E944A6AE4C5B5887F96007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12">
    <w:name w:val="FF2BE0C3987B4039AE7088A31D52DA60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11">
    <w:name w:val="5C5C4B8218704D42A4EE7A42EB2A1D3F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12">
    <w:name w:val="377F6F9CDB9B4F479E0152294FAF0D1B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11">
    <w:name w:val="D44743D56C1E44C7BBC892B7923803A4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12">
    <w:name w:val="11A62FDFA70040C4B57FC0C3014FB8AF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11">
    <w:name w:val="0B8E8EAAC65241B0BD840660971DDA86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12">
    <w:name w:val="3642EA6B8D114F8E8521CB9B5F6951CA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12">
    <w:name w:val="A6444EA823B2437098B05CE42B6E8B08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12">
    <w:name w:val="CFFA87081D4B4FB2A9643E9BF279F571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12">
    <w:name w:val="85B1FE8F8CC84FDEB63CBFC8874A418D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12">
    <w:name w:val="13AB5B835FDA43BBA8BF2931C20E44EA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26">
    <w:name w:val="CEAE037B2DAB4D9C9E6CB5B9BAE6DE9126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79A423A17DA432BB11E73A0191B93DA26">
    <w:name w:val="C79A423A17DA432BB11E73A0191B93DA26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A4EC8B834ED64F8E8302056372DA078C7">
    <w:name w:val="A4EC8B834ED64F8E8302056372DA078C7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82FBCED6C044BE9E5EC32DAA4565BC7">
    <w:name w:val="4982FBCED6C044BE9E5EC32DAA4565BC7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6C6D01EF7544B898F13A2153B963CC7">
    <w:name w:val="F06C6D01EF7544B898F13A2153B963CC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DEBC06FFFE499D8373C7CE557D90F77">
    <w:name w:val="D2DEBC06FFFE499D8373C7CE557D90F7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D0E543DE4D5492986CD392B154BCDC37">
    <w:name w:val="5D0E543DE4D5492986CD392B154BCDC3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9EE8271C4044F569786445ACBA15FFA7">
    <w:name w:val="B9EE8271C4044F569786445ACBA15FFA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21">
    <w:name w:val="0E3A9350843E4D388053B088BAF1E7FC21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6658A4D01B9A485C8BA955DEB4903AB66">
    <w:name w:val="6658A4D01B9A485C8BA955DEB4903AB6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A8FA142BAEE4BE28D31A074188F36C924">
    <w:name w:val="6A8FA142BAEE4BE28D31A074188F36C924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D4FF3B162543DE85F7E1794966A39424">
    <w:name w:val="4FD4FF3B162543DE85F7E1794966A3942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24">
    <w:name w:val="C68A24703D304148849CB25137A22B7E2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24">
    <w:name w:val="FF49D4C3106842999514022D81358C7E24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D7F45D47D88044B5BC9846E0974B733011">
    <w:name w:val="D7F45D47D88044B5BC9846E0974B7330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11">
    <w:name w:val="4D447587F85E459486E83B1C5C4E76DE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11">
    <w:name w:val="A2E2FD96E6F94C3DB6783AA505D017FE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12">
    <w:name w:val="9B1F671146194E1C8347344EE5991F26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12">
    <w:name w:val="AE42C01B55614DF2BD97EDE7A5F2FF39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12">
    <w:name w:val="98344E2E507C499F9AB486C7E06F74DB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11">
    <w:name w:val="2153F711EE984189A0BA7721D24C2EDF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12">
    <w:name w:val="1D62CBFC65994D48B076E12937DF54E3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11">
    <w:name w:val="1C142C8D9575450AA7E317D843C6D98D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12">
    <w:name w:val="1AE54890835246CFA0D756AC09C493F2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11">
    <w:name w:val="19BB3EAFDB2448E19341821375877B87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1ED3A509594461B8AF64DA5193BDCF511">
    <w:name w:val="01ED3A509594461B8AF64DA5193BDCF5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2F7D116A6E04698BA657A7EA798862F11">
    <w:name w:val="C2F7D116A6E04698BA657A7EA798862F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1AD6F8BF977461AA4303E28C65CA6A312">
    <w:name w:val="E1AD6F8BF977461AA4303E28C65CA6A3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BFFD6BD5AD471FA99672168BB7775611">
    <w:name w:val="83BFFD6BD5AD471FA99672168BB77756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FFC592E1354BEC8701B9F643B4592C12">
    <w:name w:val="7FFFC592E1354BEC8701B9F643B4592C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3CFF4117ED423BB0D6EA787B6479AF11">
    <w:name w:val="913CFF4117ED423BB0D6EA787B6479AF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39CE45DB6E44E9599CF5D52C33127DF12">
    <w:name w:val="339CE45DB6E44E9599CF5D52C33127DF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55074444C3241F9991A3C9A040E4D4911">
    <w:name w:val="055074444C3241F9991A3C9A040E4D49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A43279F861A4ABC8D28D90CFFF3B20F24">
    <w:name w:val="DA43279F861A4ABC8D28D90CFFF3B20F24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0A54CFF311CE44E28ACD18E281107B7724">
    <w:name w:val="0A54CFF311CE44E28ACD18E281107B7724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766C3BBD89F043D981AFF7EF0AA9CE3E36">
    <w:name w:val="766C3BBD89F043D981AFF7EF0AA9CE3E3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88405EAA61492CAB19266C34A14C7A12">
    <w:name w:val="5B88405EAA61492CAB19266C34A14C7A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1D60D5A06B4859A2D33B3059D073FE11">
    <w:name w:val="8D1D60D5A06B4859A2D33B3059D073FE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610C1FF1FA54EC18A560D9675FCE05312">
    <w:name w:val="5610C1FF1FA54EC18A560D9675FCE053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3916FA6D91497F85CBDA32B432E33212">
    <w:name w:val="753916FA6D91497F85CBDA32B432E332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89AB2D93B4C425EA6830F3078C788D111">
    <w:name w:val="289AB2D93B4C425EA6830F3078C788D1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CB4963FEC4A6BAEC86BA15516575212">
    <w:name w:val="0AACB4963FEC4A6BAEC86BA155165752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2967F0AA7A4585A654AACCACCECCB212">
    <w:name w:val="AE2967F0AA7A4585A654AACCACCECCB2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6F75C19DCF45D4BCB615A280771E4612">
    <w:name w:val="6B6F75C19DCF45D4BCB615A280771E46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BE57CE67235414481CB67E720F808FB11">
    <w:name w:val="3BE57CE67235414481CB67E720F808FB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E92D06F385A4D6AAE9C0B4F3CAA71DA12">
    <w:name w:val="9E92D06F385A4D6AAE9C0B4F3CAA71DA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7A0308047B14226881F78CE8E91B4B012">
    <w:name w:val="87A0308047B14226881F78CE8E91B4B0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780827080D2437292CE304B49B3753812">
    <w:name w:val="A780827080D2437292CE304B49B37538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572857C01034CA4AEAC9378B55E19E912">
    <w:name w:val="2572857C01034CA4AEAC9378B55E19E9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835F168F7F4E13ADF67F3DBF9A8DDA12">
    <w:name w:val="75835F168F7F4E13ADF67F3DBF9A8DDA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65B2B21E8A54627A04B4DC33B75903712">
    <w:name w:val="165B2B21E8A54627A04B4DC33B759037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23">
    <w:name w:val="C0F52FF3447E44D18625747785C3689023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F8B78DB3A764B36A6D0EAE3B8B3211523">
    <w:name w:val="CF8B78DB3A764B36A6D0EAE3B8B3211523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D6461DFF27A416091CBB54FA4017E4B22">
    <w:name w:val="8D6461DFF27A416091CBB54FA4017E4B22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30B878DA1D644C818EAA39F090087B1836">
    <w:name w:val="30B878DA1D644C818EAA39F090087B183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22">
    <w:name w:val="1BA668FC88BF4120A183E84489B789A72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22">
    <w:name w:val="D249287F10AA4F2989F50A942FA195062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22">
    <w:name w:val="0C49B3B4D76A4D7DB27AD9CE590912582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22">
    <w:name w:val="7A4827B7EBC84FEA87D4FC39948461022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502CBEF444B46B09728901B9921C52E7">
    <w:name w:val="9502CBEF444B46B09728901B9921C52E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14">
    <w:name w:val="D7FD22FA60AF4CBC9CA35FFC4DEDAA76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15">
    <w:name w:val="3C720599ADFD46F6AAD8E384CD0552A3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14">
    <w:name w:val="51F4C87BA24545239EAB5E56C135EBEE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19">
    <w:name w:val="ECE432D2246E4849AC799EFBF5036C411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17">
    <w:name w:val="765C2D6BA13D421DA284453A07D48A151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A3A0BE090B41BBA8E00929FED093A3">
    <w:name w:val="8FA3A0BE090B41BBA8E00929FED093A3"/>
    <w:rsid w:val="00277D81"/>
  </w:style>
  <w:style w:type="paragraph" w:customStyle="1" w:styleId="BBC21A3D3076408C99722FE3C7B5A75A">
    <w:name w:val="BBC21A3D3076408C99722FE3C7B5A75A"/>
    <w:rsid w:val="00277D81"/>
  </w:style>
  <w:style w:type="paragraph" w:customStyle="1" w:styleId="A5B80B938B7B48648141A8807BD4A3F2">
    <w:name w:val="A5B80B938B7B48648141A8807BD4A3F2"/>
    <w:rsid w:val="00277D81"/>
  </w:style>
  <w:style w:type="paragraph" w:customStyle="1" w:styleId="F66536D25686497F8F44630059CCABC434">
    <w:name w:val="F66536D25686497F8F44630059CCABC43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435FC06702B422C92564763D8633A4B6">
    <w:name w:val="3435FC06702B422C92564763D8633A4B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1E470EFCD1E404A94E474A383B0AD9A6">
    <w:name w:val="81E470EFCD1E404A94E474A383B0AD9A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56">
    <w:name w:val="BE055FED84564CDD826B6118E307CF985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95E2C142F4426BB4D33B6B4172386910">
    <w:name w:val="DC95E2C142F4426BB4D33B6B41723869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74FDD057D2B44F985D6240B697CC88011">
    <w:name w:val="574FDD057D2B44F985D6240B697CC880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79A520EEA9407CB9C8CB42F518CE1611">
    <w:name w:val="5379A520EEA9407CB9C8CB42F518CE16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12">
    <w:name w:val="0860DC036C20442F9A153C492D394517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22DA29127F442A1AE80B0BE7DE1FEA811">
    <w:name w:val="122DA29127F442A1AE80B0BE7DE1FEA8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54">
    <w:name w:val="2BE1533F51B64E8098E562E57C93180B5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54">
    <w:name w:val="EBBBA1E6149C4F7582F4C7B900B381A15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54">
    <w:name w:val="F57D6F55807F4397A8C974079B06C1E85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B36AF5659C94C219B6076CBE148B40A6">
    <w:name w:val="BB36AF5659C94C219B6076CBE148B40A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A3A0BE090B41BBA8E00929FED093A31">
    <w:name w:val="8FA3A0BE090B41BBA8E00929FED093A3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BC21A3D3076408C99722FE3C7B5A75A1">
    <w:name w:val="BBC21A3D3076408C99722FE3C7B5A75A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5B80B938B7B48648141A8807BD4A3F21">
    <w:name w:val="A5B80B938B7B48648141A8807BD4A3F2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53D54247464ACBBC322B788E2A5A866">
    <w:name w:val="2D53D54247464ACBBC322B788E2A5A86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29">
    <w:name w:val="711F770ACFF442E5ACACD499FDED81C02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28">
    <w:name w:val="C502009BB937400A81BFCA5F54ADC2E32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28">
    <w:name w:val="1AB2795AF15F4EFA8D25FF372CD66D0728"/>
    <w:rsid w:val="00277D81"/>
    <w:pPr>
      <w:keepNext/>
      <w:keepLines/>
      <w:spacing w:before="480" w:after="0" w:line="240" w:lineRule="auto"/>
      <w:ind w:left="720" w:hanging="720"/>
      <w:outlineLvl w:val="0"/>
    </w:pPr>
    <w:rPr>
      <w:rFonts w:ascii="MS Reference Sans Serif" w:eastAsiaTheme="majorEastAsia" w:hAnsi="MS Reference Sans Serif" w:cstheme="majorBidi"/>
      <w:b/>
      <w:bCs/>
      <w:color w:val="4E917A"/>
      <w:sz w:val="32"/>
      <w:szCs w:val="32"/>
      <w:lang w:val="en-GB"/>
    </w:rPr>
  </w:style>
  <w:style w:type="paragraph" w:customStyle="1" w:styleId="0C7F5BA618F1406E80CE87622820B9F342">
    <w:name w:val="0C7F5BA618F1406E80CE87622820B9F34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41">
    <w:name w:val="B4C3F465FF1546B09971E9810ECC8ADC4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41">
    <w:name w:val="7A5A6F27BFBC479898FB2F7A4221E0504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41">
    <w:name w:val="F92144821E87410F855F309D866C873D4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41">
    <w:name w:val="F489EE104BD349628EB4A9CB799891634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41">
    <w:name w:val="D8DBB82161274609A6AD9B2BA03436EB4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41">
    <w:name w:val="CDD495ADC9F34E13A3D7471F5C8756174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41">
    <w:name w:val="58A120AA8CA34BBCA0AF4A9EE965897F4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41">
    <w:name w:val="4420FD3C9FA34C918DF9D94A09589FC64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27">
    <w:name w:val="D69E62A228E640CC96547B23153F370027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3F4986B4AA45628084D8A80123B8C850">
    <w:name w:val="4F3F4986B4AA45628084D8A80123B8C850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3FA82FD156B4EAC9ECE5263518B230B14">
    <w:name w:val="83FA82FD156B4EAC9ECE5263518B230B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14">
    <w:name w:val="5BA64A70FF8741C19DB833DB2BACD87A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12">
    <w:name w:val="FC3811BA0272466B95E9814E3B1450E4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12">
    <w:name w:val="E5273BFAA6D54EE096E436E4FB8EE703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12">
    <w:name w:val="076BD7716CE242D1B166B0374D6C02AD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12">
    <w:name w:val="6BE7D731F2034277BD8E11A8E0348E5A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12">
    <w:name w:val="4225895E69E54BBAA145BC1C80D01B15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12">
    <w:name w:val="4FF279B72065482BAFCAFF10E63BFCEB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12">
    <w:name w:val="DC4C772C0C8B4386B033ED24D391760E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13">
    <w:name w:val="CE4F4305B03145F38FFCC82198E72FBF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12">
    <w:name w:val="3A404EB49F38435AA2E4A3CF9EAA1672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12">
    <w:name w:val="B87260F57F9D4B408ABFDCDACBA4F773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DA21BE13754292A58BC0B75EE0DCE112">
    <w:name w:val="E3DA21BE13754292A58BC0B75EE0DCE1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12">
    <w:name w:val="2F05DAFD3E034039B6838F1B8E31392B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12">
    <w:name w:val="1342BBB865F1408CA3727570803B9277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12">
    <w:name w:val="F0F972A65BBB440F9F9E70C77EB52980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12">
    <w:name w:val="0D628165F5E748409BE984B3DB539F45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12">
    <w:name w:val="C716D74BE34746719024CF6D0A57CA5D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13">
    <w:name w:val="3F0B7B2F34EE4DAB8D4F07F36BBDEECB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12">
    <w:name w:val="AABCA8FB2A81441CA3D30E0ABE075379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12">
    <w:name w:val="78C556ADE4D448AC87FDC59EAF58F5BA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12">
    <w:name w:val="8563AB0D65934CEA8FAC10D45F378DB0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13">
    <w:name w:val="20680844F3D74BE7A9BDE2D3E4A326E5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13">
    <w:name w:val="AADC2E8216A249DD9B7526265F74101B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12">
    <w:name w:val="E3BFA1866A91411EB3E64931BD7F6E31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12">
    <w:name w:val="1896CC447AD340278CD4F4F628A3127D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12">
    <w:name w:val="F38EEC2714DB422EB0B59026A109250C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13">
    <w:name w:val="6C1599308C6D410C8395409BAAE241D6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13">
    <w:name w:val="06C293454EC741F4AF9F5486D91B46BA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13">
    <w:name w:val="22DB8D4970AF41198BED19185DF787C7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12">
    <w:name w:val="F8F7A6C4EC9F4EE1BDCA1A0822B43BF4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12">
    <w:name w:val="7C0584FFCA8844A096C153F036AB44DC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13">
    <w:name w:val="4275CA5036594BCD87DFDAECBCBEE3A9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13">
    <w:name w:val="232E81DE2C734AA982362329E4211E57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12">
    <w:name w:val="08B224089F904C9993E04B2BCAFE9D19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13">
    <w:name w:val="53F0AE9B15A845FA91ED49DFB0E48E1D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554D0444694DD391A7D3A962A241757">
    <w:name w:val="2B554D0444694DD391A7D3A962A24175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13">
    <w:name w:val="1E823B0CF7984A3EB2B5796A01186F6C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13">
    <w:name w:val="A8C4D13D9DB440289B00002FAA3EB982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12">
    <w:name w:val="3AAB667D3EFD475CBCFE7DEAA8D62CE6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13">
    <w:name w:val="1CE444486C5648AEBAA2399A6FB4915F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12">
    <w:name w:val="CA9E530A66964D3CAD93A23904773D56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13">
    <w:name w:val="E403B7EDE91E4B6B848937F2C059C3E8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12">
    <w:name w:val="45D140139214406DA466B47893711EE5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12">
    <w:name w:val="916D130E9A7040AD850448A9F2AAF5EB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12">
    <w:name w:val="26F15EADA219433B9A8C249FAEB7A01F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13">
    <w:name w:val="0CA5EB8432BA43018F2DEDBD4D8CDB51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13">
    <w:name w:val="30D6887FCC17487FAE7C016802E21907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13">
    <w:name w:val="65E4914513BB4A48AC1ED506084AD74F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13">
    <w:name w:val="80DD56A1E8E944A6AE4C5B5887F96007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13">
    <w:name w:val="FF2BE0C3987B4039AE7088A31D52DA60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12">
    <w:name w:val="5C5C4B8218704D42A4EE7A42EB2A1D3F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13">
    <w:name w:val="377F6F9CDB9B4F479E0152294FAF0D1B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12">
    <w:name w:val="D44743D56C1E44C7BBC892B7923803A4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13">
    <w:name w:val="11A62FDFA70040C4B57FC0C3014FB8AF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12">
    <w:name w:val="0B8E8EAAC65241B0BD840660971DDA86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13">
    <w:name w:val="3642EA6B8D114F8E8521CB9B5F6951CA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13">
    <w:name w:val="A6444EA823B2437098B05CE42B6E8B08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13">
    <w:name w:val="CFFA87081D4B4FB2A9643E9BF279F571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13">
    <w:name w:val="85B1FE8F8CC84FDEB63CBFC8874A418D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13">
    <w:name w:val="13AB5B835FDA43BBA8BF2931C20E44EA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27">
    <w:name w:val="CEAE037B2DAB4D9C9E6CB5B9BAE6DE9127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79A423A17DA432BB11E73A0191B93DA27">
    <w:name w:val="C79A423A17DA432BB11E73A0191B93DA27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A4EC8B834ED64F8E8302056372DA078C8">
    <w:name w:val="A4EC8B834ED64F8E8302056372DA078C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82FBCED6C044BE9E5EC32DAA4565BC8">
    <w:name w:val="4982FBCED6C044BE9E5EC32DAA4565BC8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6C6D01EF7544B898F13A2153B963CC8">
    <w:name w:val="F06C6D01EF7544B898F13A2153B963CC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DEBC06FFFE499D8373C7CE557D90F78">
    <w:name w:val="D2DEBC06FFFE499D8373C7CE557D90F7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D0E543DE4D5492986CD392B154BCDC38">
    <w:name w:val="5D0E543DE4D5492986CD392B154BCDC3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9EE8271C4044F569786445ACBA15FFA8">
    <w:name w:val="B9EE8271C4044F569786445ACBA15FFA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22">
    <w:name w:val="0E3A9350843E4D388053B088BAF1E7FC22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6658A4D01B9A485C8BA955DEB4903AB67">
    <w:name w:val="6658A4D01B9A485C8BA955DEB4903AB6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A8FA142BAEE4BE28D31A074188F36C925">
    <w:name w:val="6A8FA142BAEE4BE28D31A074188F36C925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D4FF3B162543DE85F7E1794966A39425">
    <w:name w:val="4FD4FF3B162543DE85F7E1794966A3942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25">
    <w:name w:val="C68A24703D304148849CB25137A22B7E2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25">
    <w:name w:val="FF49D4C3106842999514022D81358C7E25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D7F45D47D88044B5BC9846E0974B733012">
    <w:name w:val="D7F45D47D88044B5BC9846E0974B7330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12">
    <w:name w:val="4D447587F85E459486E83B1C5C4E76DE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12">
    <w:name w:val="A2E2FD96E6F94C3DB6783AA505D017FE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13">
    <w:name w:val="9B1F671146194E1C8347344EE5991F26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13">
    <w:name w:val="AE42C01B55614DF2BD97EDE7A5F2FF39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13">
    <w:name w:val="98344E2E507C499F9AB486C7E06F74DB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12">
    <w:name w:val="2153F711EE984189A0BA7721D24C2EDF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13">
    <w:name w:val="1D62CBFC65994D48B076E12937DF54E3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12">
    <w:name w:val="1C142C8D9575450AA7E317D843C6D98D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13">
    <w:name w:val="1AE54890835246CFA0D756AC09C493F2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12">
    <w:name w:val="19BB3EAFDB2448E19341821375877B87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1ED3A509594461B8AF64DA5193BDCF512">
    <w:name w:val="01ED3A509594461B8AF64DA5193BDCF5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2F7D116A6E04698BA657A7EA798862F12">
    <w:name w:val="C2F7D116A6E04698BA657A7EA798862F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1AD6F8BF977461AA4303E28C65CA6A313">
    <w:name w:val="E1AD6F8BF977461AA4303E28C65CA6A3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BFFD6BD5AD471FA99672168BB7775612">
    <w:name w:val="83BFFD6BD5AD471FA99672168BB77756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FFC592E1354BEC8701B9F643B4592C13">
    <w:name w:val="7FFFC592E1354BEC8701B9F643B4592C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3CFF4117ED423BB0D6EA787B6479AF12">
    <w:name w:val="913CFF4117ED423BB0D6EA787B6479AF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39CE45DB6E44E9599CF5D52C33127DF13">
    <w:name w:val="339CE45DB6E44E9599CF5D52C33127DF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55074444C3241F9991A3C9A040E4D4912">
    <w:name w:val="055074444C3241F9991A3C9A040E4D49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A43279F861A4ABC8D28D90CFFF3B20F25">
    <w:name w:val="DA43279F861A4ABC8D28D90CFFF3B20F25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0A54CFF311CE44E28ACD18E281107B7725">
    <w:name w:val="0A54CFF311CE44E28ACD18E281107B7725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766C3BBD89F043D981AFF7EF0AA9CE3E37">
    <w:name w:val="766C3BBD89F043D981AFF7EF0AA9CE3E3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88405EAA61492CAB19266C34A14C7A13">
    <w:name w:val="5B88405EAA61492CAB19266C34A14C7A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1D60D5A06B4859A2D33B3059D073FE12">
    <w:name w:val="8D1D60D5A06B4859A2D33B3059D073FE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610C1FF1FA54EC18A560D9675FCE05313">
    <w:name w:val="5610C1FF1FA54EC18A560D9675FCE053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3916FA6D91497F85CBDA32B432E33213">
    <w:name w:val="753916FA6D91497F85CBDA32B432E332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89AB2D93B4C425EA6830F3078C788D112">
    <w:name w:val="289AB2D93B4C425EA6830F3078C788D1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CB4963FEC4A6BAEC86BA15516575213">
    <w:name w:val="0AACB4963FEC4A6BAEC86BA155165752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2967F0AA7A4585A654AACCACCECCB213">
    <w:name w:val="AE2967F0AA7A4585A654AACCACCECCB2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6F75C19DCF45D4BCB615A280771E4613">
    <w:name w:val="6B6F75C19DCF45D4BCB615A280771E46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BE57CE67235414481CB67E720F808FB12">
    <w:name w:val="3BE57CE67235414481CB67E720F808FB12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E92D06F385A4D6AAE9C0B4F3CAA71DA13">
    <w:name w:val="9E92D06F385A4D6AAE9C0B4F3CAA71DA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7A0308047B14226881F78CE8E91B4B013">
    <w:name w:val="87A0308047B14226881F78CE8E91B4B0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780827080D2437292CE304B49B3753813">
    <w:name w:val="A780827080D2437292CE304B49B37538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572857C01034CA4AEAC9378B55E19E913">
    <w:name w:val="2572857C01034CA4AEAC9378B55E19E9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835F168F7F4E13ADF67F3DBF9A8DDA13">
    <w:name w:val="75835F168F7F4E13ADF67F3DBF9A8DDA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65B2B21E8A54627A04B4DC33B75903713">
    <w:name w:val="165B2B21E8A54627A04B4DC33B759037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24">
    <w:name w:val="C0F52FF3447E44D18625747785C3689024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F8B78DB3A764B36A6D0EAE3B8B3211524">
    <w:name w:val="CF8B78DB3A764B36A6D0EAE3B8B3211524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D6461DFF27A416091CBB54FA4017E4B23">
    <w:name w:val="8D6461DFF27A416091CBB54FA4017E4B23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30B878DA1D644C818EAA39F090087B1837">
    <w:name w:val="30B878DA1D644C818EAA39F090087B183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23">
    <w:name w:val="1BA668FC88BF4120A183E84489B789A72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23">
    <w:name w:val="D249287F10AA4F2989F50A942FA195062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23">
    <w:name w:val="0C49B3B4D76A4D7DB27AD9CE590912582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23">
    <w:name w:val="7A4827B7EBC84FEA87D4FC39948461022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502CBEF444B46B09728901B9921C52E8">
    <w:name w:val="9502CBEF444B46B09728901B9921C52E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15">
    <w:name w:val="D7FD22FA60AF4CBC9CA35FFC4DEDAA76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16">
    <w:name w:val="3C720599ADFD46F6AAD8E384CD0552A3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15">
    <w:name w:val="51F4C87BA24545239EAB5E56C135EBEE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20">
    <w:name w:val="ECE432D2246E4849AC799EFBF5036C412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18">
    <w:name w:val="765C2D6BA13D421DA284453A07D48A151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06FA5EE7EE14EF0940A74281A085E1F">
    <w:name w:val="906FA5EE7EE14EF0940A74281A085E1F"/>
    <w:rsid w:val="00277D81"/>
  </w:style>
  <w:style w:type="paragraph" w:customStyle="1" w:styleId="F66536D25686497F8F44630059CCABC435">
    <w:name w:val="F66536D25686497F8F44630059CCABC43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435FC06702B422C92564763D8633A4B7">
    <w:name w:val="3435FC06702B422C92564763D8633A4B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1E470EFCD1E404A94E474A383B0AD9A7">
    <w:name w:val="81E470EFCD1E404A94E474A383B0AD9A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57">
    <w:name w:val="BE055FED84564CDD826B6118E307CF985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95E2C142F4426BB4D33B6B4172386911">
    <w:name w:val="DC95E2C142F4426BB4D33B6B41723869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74FDD057D2B44F985D6240B697CC88012">
    <w:name w:val="574FDD057D2B44F985D6240B697CC880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79A520EEA9407CB9C8CB42F518CE1612">
    <w:name w:val="5379A520EEA9407CB9C8CB42F518CE16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13">
    <w:name w:val="0860DC036C20442F9A153C492D394517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22DA29127F442A1AE80B0BE7DE1FEA812">
    <w:name w:val="122DA29127F442A1AE80B0BE7DE1FEA8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55">
    <w:name w:val="2BE1533F51B64E8098E562E57C93180B5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55">
    <w:name w:val="EBBBA1E6149C4F7582F4C7B900B381A15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55">
    <w:name w:val="F57D6F55807F4397A8C974079B06C1E85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B36AF5659C94C219B6076CBE148B40A7">
    <w:name w:val="BB36AF5659C94C219B6076CBE148B40A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A3A0BE090B41BBA8E00929FED093A32">
    <w:name w:val="8FA3A0BE090B41BBA8E00929FED093A3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BC21A3D3076408C99722FE3C7B5A75A2">
    <w:name w:val="BBC21A3D3076408C99722FE3C7B5A75A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06FA5EE7EE14EF0940A74281A085E1F1">
    <w:name w:val="906FA5EE7EE14EF0940A74281A085E1F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5B80B938B7B48648141A8807BD4A3F22">
    <w:name w:val="A5B80B938B7B48648141A8807BD4A3F2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53D54247464ACBBC322B788E2A5A867">
    <w:name w:val="2D53D54247464ACBBC322B788E2A5A86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30">
    <w:name w:val="711F770ACFF442E5ACACD499FDED81C03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29">
    <w:name w:val="C502009BB937400A81BFCA5F54ADC2E32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29">
    <w:name w:val="1AB2795AF15F4EFA8D25FF372CD66D0729"/>
    <w:rsid w:val="00277D81"/>
    <w:pPr>
      <w:keepNext/>
      <w:keepLines/>
      <w:spacing w:before="480" w:after="0" w:line="240" w:lineRule="auto"/>
      <w:ind w:left="720" w:hanging="720"/>
      <w:outlineLvl w:val="0"/>
    </w:pPr>
    <w:rPr>
      <w:rFonts w:ascii="MS Reference Sans Serif" w:eastAsiaTheme="majorEastAsia" w:hAnsi="MS Reference Sans Serif" w:cstheme="majorBidi"/>
      <w:b/>
      <w:bCs/>
      <w:color w:val="4E917A"/>
      <w:sz w:val="32"/>
      <w:szCs w:val="32"/>
      <w:lang w:val="en-GB"/>
    </w:rPr>
  </w:style>
  <w:style w:type="paragraph" w:customStyle="1" w:styleId="0C7F5BA618F1406E80CE87622820B9F343">
    <w:name w:val="0C7F5BA618F1406E80CE87622820B9F34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4C3F465FF1546B09971E9810ECC8ADC42">
    <w:name w:val="B4C3F465FF1546B09971E9810ECC8ADC4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5A6F27BFBC479898FB2F7A4221E05042">
    <w:name w:val="7A5A6F27BFBC479898FB2F7A4221E0504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92144821E87410F855F309D866C873D42">
    <w:name w:val="F92144821E87410F855F309D866C873D4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489EE104BD349628EB4A9CB7998916342">
    <w:name w:val="F489EE104BD349628EB4A9CB799891634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8DBB82161274609A6AD9B2BA03436EB42">
    <w:name w:val="D8DBB82161274609A6AD9B2BA03436EB4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DD495ADC9F34E13A3D7471F5C87561742">
    <w:name w:val="CDD495ADC9F34E13A3D7471F5C8756174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8A120AA8CA34BBCA0AF4A9EE965897F42">
    <w:name w:val="58A120AA8CA34BBCA0AF4A9EE965897F4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420FD3C9FA34C918DF9D94A09589FC642">
    <w:name w:val="4420FD3C9FA34C918DF9D94A09589FC64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28">
    <w:name w:val="D69E62A228E640CC96547B23153F370028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3F4986B4AA45628084D8A80123B8C851">
    <w:name w:val="4F3F4986B4AA45628084D8A80123B8C851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3FA82FD156B4EAC9ECE5263518B230B15">
    <w:name w:val="83FA82FD156B4EAC9ECE5263518B230B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15">
    <w:name w:val="5BA64A70FF8741C19DB833DB2BACD87A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13">
    <w:name w:val="FC3811BA0272466B95E9814E3B1450E4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13">
    <w:name w:val="E5273BFAA6D54EE096E436E4FB8EE703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13">
    <w:name w:val="076BD7716CE242D1B166B0374D6C02AD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13">
    <w:name w:val="6BE7D731F2034277BD8E11A8E0348E5A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13">
    <w:name w:val="4225895E69E54BBAA145BC1C80D01B15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13">
    <w:name w:val="4FF279B72065482BAFCAFF10E63BFCEB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13">
    <w:name w:val="DC4C772C0C8B4386B033ED24D391760E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14">
    <w:name w:val="CE4F4305B03145F38FFCC82198E72FBF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13">
    <w:name w:val="3A404EB49F38435AA2E4A3CF9EAA1672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13">
    <w:name w:val="B87260F57F9D4B408ABFDCDACBA4F773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DA21BE13754292A58BC0B75EE0DCE113">
    <w:name w:val="E3DA21BE13754292A58BC0B75EE0DCE1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13">
    <w:name w:val="2F05DAFD3E034039B6838F1B8E31392B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13">
    <w:name w:val="1342BBB865F1408CA3727570803B9277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13">
    <w:name w:val="F0F972A65BBB440F9F9E70C77EB52980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13">
    <w:name w:val="0D628165F5E748409BE984B3DB539F45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13">
    <w:name w:val="C716D74BE34746719024CF6D0A57CA5D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14">
    <w:name w:val="3F0B7B2F34EE4DAB8D4F07F36BBDEECB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13">
    <w:name w:val="AABCA8FB2A81441CA3D30E0ABE075379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13">
    <w:name w:val="78C556ADE4D448AC87FDC59EAF58F5BA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13">
    <w:name w:val="8563AB0D65934CEA8FAC10D45F378DB0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14">
    <w:name w:val="20680844F3D74BE7A9BDE2D3E4A326E5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14">
    <w:name w:val="AADC2E8216A249DD9B7526265F74101B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13">
    <w:name w:val="E3BFA1866A91411EB3E64931BD7F6E31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13">
    <w:name w:val="1896CC447AD340278CD4F4F628A3127D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13">
    <w:name w:val="F38EEC2714DB422EB0B59026A109250C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14">
    <w:name w:val="6C1599308C6D410C8395409BAAE241D6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14">
    <w:name w:val="06C293454EC741F4AF9F5486D91B46BA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14">
    <w:name w:val="22DB8D4970AF41198BED19185DF787C7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13">
    <w:name w:val="F8F7A6C4EC9F4EE1BDCA1A0822B43BF4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13">
    <w:name w:val="7C0584FFCA8844A096C153F036AB44DC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14">
    <w:name w:val="4275CA5036594BCD87DFDAECBCBEE3A9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14">
    <w:name w:val="232E81DE2C734AA982362329E4211E57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13">
    <w:name w:val="08B224089F904C9993E04B2BCAFE9D19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14">
    <w:name w:val="53F0AE9B15A845FA91ED49DFB0E48E1D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554D0444694DD391A7D3A962A241758">
    <w:name w:val="2B554D0444694DD391A7D3A962A24175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14">
    <w:name w:val="1E823B0CF7984A3EB2B5796A01186F6C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14">
    <w:name w:val="A8C4D13D9DB440289B00002FAA3EB982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13">
    <w:name w:val="3AAB667D3EFD475CBCFE7DEAA8D62CE6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14">
    <w:name w:val="1CE444486C5648AEBAA2399A6FB4915F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13">
    <w:name w:val="CA9E530A66964D3CAD93A23904773D56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14">
    <w:name w:val="E403B7EDE91E4B6B848937F2C059C3E8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13">
    <w:name w:val="45D140139214406DA466B47893711EE5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13">
    <w:name w:val="916D130E9A7040AD850448A9F2AAF5EB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13">
    <w:name w:val="26F15EADA219433B9A8C249FAEB7A01F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14">
    <w:name w:val="0CA5EB8432BA43018F2DEDBD4D8CDB51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14">
    <w:name w:val="30D6887FCC17487FAE7C016802E21907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14">
    <w:name w:val="65E4914513BB4A48AC1ED506084AD74F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14">
    <w:name w:val="80DD56A1E8E944A6AE4C5B5887F96007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14">
    <w:name w:val="FF2BE0C3987B4039AE7088A31D52DA60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13">
    <w:name w:val="5C5C4B8218704D42A4EE7A42EB2A1D3F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14">
    <w:name w:val="377F6F9CDB9B4F479E0152294FAF0D1B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13">
    <w:name w:val="D44743D56C1E44C7BBC892B7923803A4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14">
    <w:name w:val="11A62FDFA70040C4B57FC0C3014FB8AF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13">
    <w:name w:val="0B8E8EAAC65241B0BD840660971DDA86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14">
    <w:name w:val="3642EA6B8D114F8E8521CB9B5F6951CA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14">
    <w:name w:val="A6444EA823B2437098B05CE42B6E8B08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14">
    <w:name w:val="CFFA87081D4B4FB2A9643E9BF279F571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14">
    <w:name w:val="85B1FE8F8CC84FDEB63CBFC8874A418D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14">
    <w:name w:val="13AB5B835FDA43BBA8BF2931C20E44EA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28">
    <w:name w:val="CEAE037B2DAB4D9C9E6CB5B9BAE6DE9128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79A423A17DA432BB11E73A0191B93DA28">
    <w:name w:val="C79A423A17DA432BB11E73A0191B93DA28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A4EC8B834ED64F8E8302056372DA078C9">
    <w:name w:val="A4EC8B834ED64F8E8302056372DA078C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82FBCED6C044BE9E5EC32DAA4565BC9">
    <w:name w:val="4982FBCED6C044BE9E5EC32DAA4565BC9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6C6D01EF7544B898F13A2153B963CC9">
    <w:name w:val="F06C6D01EF7544B898F13A2153B963CC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DEBC06FFFE499D8373C7CE557D90F79">
    <w:name w:val="D2DEBC06FFFE499D8373C7CE557D90F7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D0E543DE4D5492986CD392B154BCDC39">
    <w:name w:val="5D0E543DE4D5492986CD392B154BCDC3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9EE8271C4044F569786445ACBA15FFA9">
    <w:name w:val="B9EE8271C4044F569786445ACBA15FFA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23">
    <w:name w:val="0E3A9350843E4D388053B088BAF1E7FC23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6658A4D01B9A485C8BA955DEB4903AB68">
    <w:name w:val="6658A4D01B9A485C8BA955DEB4903AB6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A8FA142BAEE4BE28D31A074188F36C926">
    <w:name w:val="6A8FA142BAEE4BE28D31A074188F36C926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D4FF3B162543DE85F7E1794966A39426">
    <w:name w:val="4FD4FF3B162543DE85F7E1794966A3942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26">
    <w:name w:val="C68A24703D304148849CB25137A22B7E2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26">
    <w:name w:val="FF49D4C3106842999514022D81358C7E26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D7F45D47D88044B5BC9846E0974B733013">
    <w:name w:val="D7F45D47D88044B5BC9846E0974B7330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13">
    <w:name w:val="4D447587F85E459486E83B1C5C4E76DE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13">
    <w:name w:val="A2E2FD96E6F94C3DB6783AA505D017FE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14">
    <w:name w:val="9B1F671146194E1C8347344EE5991F26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14">
    <w:name w:val="AE42C01B55614DF2BD97EDE7A5F2FF39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14">
    <w:name w:val="98344E2E507C499F9AB486C7E06F74DB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13">
    <w:name w:val="2153F711EE984189A0BA7721D24C2EDF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14">
    <w:name w:val="1D62CBFC65994D48B076E12937DF54E3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13">
    <w:name w:val="1C142C8D9575450AA7E317D843C6D98D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14">
    <w:name w:val="1AE54890835246CFA0D756AC09C493F2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13">
    <w:name w:val="19BB3EAFDB2448E19341821375877B87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1ED3A509594461B8AF64DA5193BDCF513">
    <w:name w:val="01ED3A509594461B8AF64DA5193BDCF5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2F7D116A6E04698BA657A7EA798862F13">
    <w:name w:val="C2F7D116A6E04698BA657A7EA798862F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1AD6F8BF977461AA4303E28C65CA6A314">
    <w:name w:val="E1AD6F8BF977461AA4303E28C65CA6A3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BFFD6BD5AD471FA99672168BB7775613">
    <w:name w:val="83BFFD6BD5AD471FA99672168BB77756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FFC592E1354BEC8701B9F643B4592C14">
    <w:name w:val="7FFFC592E1354BEC8701B9F643B4592C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3CFF4117ED423BB0D6EA787B6479AF13">
    <w:name w:val="913CFF4117ED423BB0D6EA787B6479AF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39CE45DB6E44E9599CF5D52C33127DF14">
    <w:name w:val="339CE45DB6E44E9599CF5D52C33127DF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55074444C3241F9991A3C9A040E4D4913">
    <w:name w:val="055074444C3241F9991A3C9A040E4D49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A43279F861A4ABC8D28D90CFFF3B20F26">
    <w:name w:val="DA43279F861A4ABC8D28D90CFFF3B20F26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0A54CFF311CE44E28ACD18E281107B7726">
    <w:name w:val="0A54CFF311CE44E28ACD18E281107B7726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766C3BBD89F043D981AFF7EF0AA9CE3E38">
    <w:name w:val="766C3BBD89F043D981AFF7EF0AA9CE3E3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88405EAA61492CAB19266C34A14C7A14">
    <w:name w:val="5B88405EAA61492CAB19266C34A14C7A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1D60D5A06B4859A2D33B3059D073FE13">
    <w:name w:val="8D1D60D5A06B4859A2D33B3059D073FE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610C1FF1FA54EC18A560D9675FCE05314">
    <w:name w:val="5610C1FF1FA54EC18A560D9675FCE053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3916FA6D91497F85CBDA32B432E33214">
    <w:name w:val="753916FA6D91497F85CBDA32B432E332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89AB2D93B4C425EA6830F3078C788D113">
    <w:name w:val="289AB2D93B4C425EA6830F3078C788D1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CB4963FEC4A6BAEC86BA15516575214">
    <w:name w:val="0AACB4963FEC4A6BAEC86BA155165752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2967F0AA7A4585A654AACCACCECCB214">
    <w:name w:val="AE2967F0AA7A4585A654AACCACCECCB2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6F75C19DCF45D4BCB615A280771E4614">
    <w:name w:val="6B6F75C19DCF45D4BCB615A280771E46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BE57CE67235414481CB67E720F808FB13">
    <w:name w:val="3BE57CE67235414481CB67E720F808FB13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E92D06F385A4D6AAE9C0B4F3CAA71DA14">
    <w:name w:val="9E92D06F385A4D6AAE9C0B4F3CAA71DA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7A0308047B14226881F78CE8E91B4B014">
    <w:name w:val="87A0308047B14226881F78CE8E91B4B0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780827080D2437292CE304B49B3753814">
    <w:name w:val="A780827080D2437292CE304B49B37538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572857C01034CA4AEAC9378B55E19E914">
    <w:name w:val="2572857C01034CA4AEAC9378B55E19E9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835F168F7F4E13ADF67F3DBF9A8DDA14">
    <w:name w:val="75835F168F7F4E13ADF67F3DBF9A8DDA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65B2B21E8A54627A04B4DC33B75903714">
    <w:name w:val="165B2B21E8A54627A04B4DC33B759037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25">
    <w:name w:val="C0F52FF3447E44D18625747785C3689025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F8B78DB3A764B36A6D0EAE3B8B3211525">
    <w:name w:val="CF8B78DB3A764B36A6D0EAE3B8B3211525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D6461DFF27A416091CBB54FA4017E4B24">
    <w:name w:val="8D6461DFF27A416091CBB54FA4017E4B24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30B878DA1D644C818EAA39F090087B1838">
    <w:name w:val="30B878DA1D644C818EAA39F090087B183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24">
    <w:name w:val="1BA668FC88BF4120A183E84489B789A72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24">
    <w:name w:val="D249287F10AA4F2989F50A942FA195062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24">
    <w:name w:val="0C49B3B4D76A4D7DB27AD9CE590912582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24">
    <w:name w:val="7A4827B7EBC84FEA87D4FC39948461022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502CBEF444B46B09728901B9921C52E9">
    <w:name w:val="9502CBEF444B46B09728901B9921C52E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16">
    <w:name w:val="D7FD22FA60AF4CBC9CA35FFC4DEDAA76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17">
    <w:name w:val="3C720599ADFD46F6AAD8E384CD0552A31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16">
    <w:name w:val="51F4C87BA24545239EAB5E56C135EBEE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21">
    <w:name w:val="ECE432D2246E4849AC799EFBF5036C412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19">
    <w:name w:val="765C2D6BA13D421DA284453A07D48A151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F7FA13C91BA4E629E2E9421DDD50103">
    <w:name w:val="6F7FA13C91BA4E629E2E9421DDD50103"/>
    <w:rsid w:val="00277D81"/>
  </w:style>
  <w:style w:type="paragraph" w:customStyle="1" w:styleId="4641BAAD0C03450D85D1FD346C52EF1B">
    <w:name w:val="4641BAAD0C03450D85D1FD346C52EF1B"/>
    <w:rsid w:val="00277D81"/>
  </w:style>
  <w:style w:type="paragraph" w:customStyle="1" w:styleId="7A84FDAEB0094BE4B54754231C8E7D30">
    <w:name w:val="7A84FDAEB0094BE4B54754231C8E7D30"/>
    <w:rsid w:val="00277D81"/>
  </w:style>
  <w:style w:type="paragraph" w:customStyle="1" w:styleId="722A42A10EEE4982AAE6408F65A348DD">
    <w:name w:val="722A42A10EEE4982AAE6408F65A348DD"/>
    <w:rsid w:val="00277D81"/>
  </w:style>
  <w:style w:type="paragraph" w:customStyle="1" w:styleId="345BBCC85DB24FFB8743CF857004F81F">
    <w:name w:val="345BBCC85DB24FFB8743CF857004F81F"/>
    <w:rsid w:val="00277D81"/>
  </w:style>
  <w:style w:type="paragraph" w:customStyle="1" w:styleId="D633B0362D4647A19B1E80E06DD7EBD5">
    <w:name w:val="D633B0362D4647A19B1E80E06DD7EBD5"/>
    <w:rsid w:val="00277D81"/>
  </w:style>
  <w:style w:type="paragraph" w:customStyle="1" w:styleId="5EBBD095A89E47C7BC69A949F5F87777">
    <w:name w:val="5EBBD095A89E47C7BC69A949F5F87777"/>
    <w:rsid w:val="00277D81"/>
  </w:style>
  <w:style w:type="paragraph" w:customStyle="1" w:styleId="083C27BB0AD14BAD9EDFB4AA052FB118">
    <w:name w:val="083C27BB0AD14BAD9EDFB4AA052FB118"/>
    <w:rsid w:val="00277D81"/>
  </w:style>
  <w:style w:type="paragraph" w:customStyle="1" w:styleId="F66536D25686497F8F44630059CCABC436">
    <w:name w:val="F66536D25686497F8F44630059CCABC43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435FC06702B422C92564763D8633A4B8">
    <w:name w:val="3435FC06702B422C92564763D8633A4B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1E470EFCD1E404A94E474A383B0AD9A8">
    <w:name w:val="81E470EFCD1E404A94E474A383B0AD9A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58">
    <w:name w:val="BE055FED84564CDD826B6118E307CF985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95E2C142F4426BB4D33B6B4172386912">
    <w:name w:val="DC95E2C142F4426BB4D33B6B417238691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74FDD057D2B44F985D6240B697CC88013">
    <w:name w:val="574FDD057D2B44F985D6240B697CC880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79A520EEA9407CB9C8CB42F518CE1613">
    <w:name w:val="5379A520EEA9407CB9C8CB42F518CE16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14">
    <w:name w:val="0860DC036C20442F9A153C492D394517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22DA29127F442A1AE80B0BE7DE1FEA813">
    <w:name w:val="122DA29127F442A1AE80B0BE7DE1FEA8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56">
    <w:name w:val="2BE1533F51B64E8098E562E57C93180B5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56">
    <w:name w:val="EBBBA1E6149C4F7582F4C7B900B381A15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56">
    <w:name w:val="F57D6F55807F4397A8C974079B06C1E85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B36AF5659C94C219B6076CBE148B40A8">
    <w:name w:val="BB36AF5659C94C219B6076CBE148B40A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A3A0BE090B41BBA8E00929FED093A33">
    <w:name w:val="8FA3A0BE090B41BBA8E00929FED093A3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BC21A3D3076408C99722FE3C7B5A75A3">
    <w:name w:val="BBC21A3D3076408C99722FE3C7B5A75A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06FA5EE7EE14EF0940A74281A085E1F2">
    <w:name w:val="906FA5EE7EE14EF0940A74281A085E1F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5B80B938B7B48648141A8807BD4A3F23">
    <w:name w:val="A5B80B938B7B48648141A8807BD4A3F2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53D54247464ACBBC322B788E2A5A868">
    <w:name w:val="2D53D54247464ACBBC322B788E2A5A86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31">
    <w:name w:val="711F770ACFF442E5ACACD499FDED81C03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30">
    <w:name w:val="C502009BB937400A81BFCA5F54ADC2E33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30">
    <w:name w:val="1AB2795AF15F4EFA8D25FF372CD66D0730"/>
    <w:rsid w:val="00277D81"/>
    <w:pPr>
      <w:keepNext/>
      <w:keepLines/>
      <w:spacing w:before="480" w:after="0" w:line="240" w:lineRule="auto"/>
      <w:ind w:left="720" w:hanging="720"/>
      <w:outlineLvl w:val="0"/>
    </w:pPr>
    <w:rPr>
      <w:rFonts w:ascii="MS Reference Sans Serif" w:eastAsiaTheme="majorEastAsia" w:hAnsi="MS Reference Sans Serif" w:cstheme="majorBidi"/>
      <w:b/>
      <w:bCs/>
      <w:color w:val="4E917A"/>
      <w:sz w:val="32"/>
      <w:szCs w:val="32"/>
      <w:lang w:val="en-GB"/>
    </w:rPr>
  </w:style>
  <w:style w:type="paragraph" w:customStyle="1" w:styleId="0C7F5BA618F1406E80CE87622820B9F344">
    <w:name w:val="0C7F5BA618F1406E80CE87622820B9F34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F7FA13C91BA4E629E2E9421DDD501031">
    <w:name w:val="6F7FA13C91BA4E629E2E9421DDD50103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641BAAD0C03450D85D1FD346C52EF1B1">
    <w:name w:val="4641BAAD0C03450D85D1FD346C52EF1B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84FDAEB0094BE4B54754231C8E7D301">
    <w:name w:val="7A84FDAEB0094BE4B54754231C8E7D30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22A42A10EEE4982AAE6408F65A348DD1">
    <w:name w:val="722A42A10EEE4982AAE6408F65A348DD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45BBCC85DB24FFB8743CF857004F81F1">
    <w:name w:val="345BBCC85DB24FFB8743CF857004F81F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33B0362D4647A19B1E80E06DD7EBD51">
    <w:name w:val="D633B0362D4647A19B1E80E06DD7EBD5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EBBD095A89E47C7BC69A949F5F877771">
    <w:name w:val="5EBBD095A89E47C7BC69A949F5F87777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3C27BB0AD14BAD9EDFB4AA052FB1181">
    <w:name w:val="083C27BB0AD14BAD9EDFB4AA052FB118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29">
    <w:name w:val="D69E62A228E640CC96547B23153F370029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3F4986B4AA45628084D8A80123B8C852">
    <w:name w:val="4F3F4986B4AA45628084D8A80123B8C852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3FA82FD156B4EAC9ECE5263518B230B16">
    <w:name w:val="83FA82FD156B4EAC9ECE5263518B230B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16">
    <w:name w:val="5BA64A70FF8741C19DB833DB2BACD87A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14">
    <w:name w:val="FC3811BA0272466B95E9814E3B1450E4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14">
    <w:name w:val="E5273BFAA6D54EE096E436E4FB8EE703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14">
    <w:name w:val="076BD7716CE242D1B166B0374D6C02AD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14">
    <w:name w:val="6BE7D731F2034277BD8E11A8E0348E5A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14">
    <w:name w:val="4225895E69E54BBAA145BC1C80D01B15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14">
    <w:name w:val="4FF279B72065482BAFCAFF10E63BFCEB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14">
    <w:name w:val="DC4C772C0C8B4386B033ED24D391760E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15">
    <w:name w:val="CE4F4305B03145F38FFCC82198E72FBF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14">
    <w:name w:val="3A404EB49F38435AA2E4A3CF9EAA1672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14">
    <w:name w:val="B87260F57F9D4B408ABFDCDACBA4F773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14">
    <w:name w:val="2F05DAFD3E034039B6838F1B8E31392B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14">
    <w:name w:val="1342BBB865F1408CA3727570803B9277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14">
    <w:name w:val="F0F972A65BBB440F9F9E70C77EB52980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14">
    <w:name w:val="0D628165F5E748409BE984B3DB539F45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14">
    <w:name w:val="C716D74BE34746719024CF6D0A57CA5D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15">
    <w:name w:val="3F0B7B2F34EE4DAB8D4F07F36BBDEECB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14">
    <w:name w:val="AABCA8FB2A81441CA3D30E0ABE075379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14">
    <w:name w:val="78C556ADE4D448AC87FDC59EAF58F5BA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14">
    <w:name w:val="8563AB0D65934CEA8FAC10D45F378DB0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15">
    <w:name w:val="20680844F3D74BE7A9BDE2D3E4A326E5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15">
    <w:name w:val="AADC2E8216A249DD9B7526265F74101B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14">
    <w:name w:val="E3BFA1866A91411EB3E64931BD7F6E31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14">
    <w:name w:val="1896CC447AD340278CD4F4F628A3127D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14">
    <w:name w:val="F38EEC2714DB422EB0B59026A109250C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15">
    <w:name w:val="6C1599308C6D410C8395409BAAE241D6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15">
    <w:name w:val="06C293454EC741F4AF9F5486D91B46BA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15">
    <w:name w:val="22DB8D4970AF41198BED19185DF787C7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14">
    <w:name w:val="F8F7A6C4EC9F4EE1BDCA1A0822B43BF4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14">
    <w:name w:val="7C0584FFCA8844A096C153F036AB44DC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15">
    <w:name w:val="4275CA5036594BCD87DFDAECBCBEE3A9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15">
    <w:name w:val="232E81DE2C734AA982362329E4211E57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14">
    <w:name w:val="08B224089F904C9993E04B2BCAFE9D19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15">
    <w:name w:val="53F0AE9B15A845FA91ED49DFB0E48E1D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554D0444694DD391A7D3A962A241759">
    <w:name w:val="2B554D0444694DD391A7D3A962A24175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15">
    <w:name w:val="1E823B0CF7984A3EB2B5796A01186F6C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15">
    <w:name w:val="A8C4D13D9DB440289B00002FAA3EB982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14">
    <w:name w:val="3AAB667D3EFD475CBCFE7DEAA8D62CE6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15">
    <w:name w:val="1CE444486C5648AEBAA2399A6FB4915F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14">
    <w:name w:val="CA9E530A66964D3CAD93A23904773D56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15">
    <w:name w:val="E403B7EDE91E4B6B848937F2C059C3E8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14">
    <w:name w:val="45D140139214406DA466B47893711EE5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14">
    <w:name w:val="916D130E9A7040AD850448A9F2AAF5EB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14">
    <w:name w:val="26F15EADA219433B9A8C249FAEB7A01F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15">
    <w:name w:val="0CA5EB8432BA43018F2DEDBD4D8CDB51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15">
    <w:name w:val="30D6887FCC17487FAE7C016802E21907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15">
    <w:name w:val="65E4914513BB4A48AC1ED506084AD74F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15">
    <w:name w:val="80DD56A1E8E944A6AE4C5B5887F96007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15">
    <w:name w:val="FF2BE0C3987B4039AE7088A31D52DA60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14">
    <w:name w:val="5C5C4B8218704D42A4EE7A42EB2A1D3F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15">
    <w:name w:val="377F6F9CDB9B4F479E0152294FAF0D1B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14">
    <w:name w:val="D44743D56C1E44C7BBC892B7923803A4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15">
    <w:name w:val="11A62FDFA70040C4B57FC0C3014FB8AF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14">
    <w:name w:val="0B8E8EAAC65241B0BD840660971DDA86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15">
    <w:name w:val="3642EA6B8D114F8E8521CB9B5F6951CA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15">
    <w:name w:val="A6444EA823B2437098B05CE42B6E8B08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15">
    <w:name w:val="CFFA87081D4B4FB2A9643E9BF279F571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15">
    <w:name w:val="85B1FE8F8CC84FDEB63CBFC8874A418D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15">
    <w:name w:val="13AB5B835FDA43BBA8BF2931C20E44EA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29">
    <w:name w:val="CEAE037B2DAB4D9C9E6CB5B9BAE6DE9129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79A423A17DA432BB11E73A0191B93DA29">
    <w:name w:val="C79A423A17DA432BB11E73A0191B93DA29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A4EC8B834ED64F8E8302056372DA078C10">
    <w:name w:val="A4EC8B834ED64F8E8302056372DA078C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82FBCED6C044BE9E5EC32DAA4565BC10">
    <w:name w:val="4982FBCED6C044BE9E5EC32DAA4565BC10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6C6D01EF7544B898F13A2153B963CC10">
    <w:name w:val="F06C6D01EF7544B898F13A2153B963CC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DEBC06FFFE499D8373C7CE557D90F710">
    <w:name w:val="D2DEBC06FFFE499D8373C7CE557D90F7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D0E543DE4D5492986CD392B154BCDC310">
    <w:name w:val="5D0E543DE4D5492986CD392B154BCDC3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9EE8271C4044F569786445ACBA15FFA10">
    <w:name w:val="B9EE8271C4044F569786445ACBA15FFA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24">
    <w:name w:val="0E3A9350843E4D388053B088BAF1E7FC24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6658A4D01B9A485C8BA955DEB4903AB69">
    <w:name w:val="6658A4D01B9A485C8BA955DEB4903AB6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A8FA142BAEE4BE28D31A074188F36C927">
    <w:name w:val="6A8FA142BAEE4BE28D31A074188F36C927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D4FF3B162543DE85F7E1794966A39427">
    <w:name w:val="4FD4FF3B162543DE85F7E1794966A3942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27">
    <w:name w:val="C68A24703D304148849CB25137A22B7E2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27">
    <w:name w:val="FF49D4C3106842999514022D81358C7E27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D7F45D47D88044B5BC9846E0974B733014">
    <w:name w:val="D7F45D47D88044B5BC9846E0974B7330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14">
    <w:name w:val="4D447587F85E459486E83B1C5C4E76DE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14">
    <w:name w:val="A2E2FD96E6F94C3DB6783AA505D017FE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15">
    <w:name w:val="9B1F671146194E1C8347344EE5991F26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15">
    <w:name w:val="AE42C01B55614DF2BD97EDE7A5F2FF39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15">
    <w:name w:val="98344E2E507C499F9AB486C7E06F74DB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14">
    <w:name w:val="2153F711EE984189A0BA7721D24C2EDF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15">
    <w:name w:val="1D62CBFC65994D48B076E12937DF54E3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14">
    <w:name w:val="1C142C8D9575450AA7E317D843C6D98D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15">
    <w:name w:val="1AE54890835246CFA0D756AC09C493F2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14">
    <w:name w:val="19BB3EAFDB2448E19341821375877B87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1ED3A509594461B8AF64DA5193BDCF514">
    <w:name w:val="01ED3A509594461B8AF64DA5193BDCF5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2F7D116A6E04698BA657A7EA798862F14">
    <w:name w:val="C2F7D116A6E04698BA657A7EA798862F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1AD6F8BF977461AA4303E28C65CA6A315">
    <w:name w:val="E1AD6F8BF977461AA4303E28C65CA6A3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3BFFD6BD5AD471FA99672168BB7775614">
    <w:name w:val="83BFFD6BD5AD471FA99672168BB77756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FFFC592E1354BEC8701B9F643B4592C15">
    <w:name w:val="7FFFC592E1354BEC8701B9F643B4592C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3CFF4117ED423BB0D6EA787B6479AF14">
    <w:name w:val="913CFF4117ED423BB0D6EA787B6479AF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39CE45DB6E44E9599CF5D52C33127DF15">
    <w:name w:val="339CE45DB6E44E9599CF5D52C33127DF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55074444C3241F9991A3C9A040E4D4914">
    <w:name w:val="055074444C3241F9991A3C9A040E4D49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A43279F861A4ABC8D28D90CFFF3B20F27">
    <w:name w:val="DA43279F861A4ABC8D28D90CFFF3B20F27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0A54CFF311CE44E28ACD18E281107B7727">
    <w:name w:val="0A54CFF311CE44E28ACD18E281107B7727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766C3BBD89F043D981AFF7EF0AA9CE3E39">
    <w:name w:val="766C3BBD89F043D981AFF7EF0AA9CE3E3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88405EAA61492CAB19266C34A14C7A15">
    <w:name w:val="5B88405EAA61492CAB19266C34A14C7A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D1D60D5A06B4859A2D33B3059D073FE14">
    <w:name w:val="8D1D60D5A06B4859A2D33B3059D073FE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610C1FF1FA54EC18A560D9675FCE05315">
    <w:name w:val="5610C1FF1FA54EC18A560D9675FCE053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3916FA6D91497F85CBDA32B432E33215">
    <w:name w:val="753916FA6D91497F85CBDA32B432E332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89AB2D93B4C425EA6830F3078C788D114">
    <w:name w:val="289AB2D93B4C425EA6830F3078C788D1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AACB4963FEC4A6BAEC86BA15516575215">
    <w:name w:val="0AACB4963FEC4A6BAEC86BA155165752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2967F0AA7A4585A654AACCACCECCB215">
    <w:name w:val="AE2967F0AA7A4585A654AACCACCECCB2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6F75C19DCF45D4BCB615A280771E4615">
    <w:name w:val="6B6F75C19DCF45D4BCB615A280771E46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BE57CE67235414481CB67E720F808FB14">
    <w:name w:val="3BE57CE67235414481CB67E720F808FB14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E92D06F385A4D6AAE9C0B4F3CAA71DA15">
    <w:name w:val="9E92D06F385A4D6AAE9C0B4F3CAA71DA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7A0308047B14226881F78CE8E91B4B015">
    <w:name w:val="87A0308047B14226881F78CE8E91B4B0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780827080D2437292CE304B49B3753815">
    <w:name w:val="A780827080D2437292CE304B49B37538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572857C01034CA4AEAC9378B55E19E915">
    <w:name w:val="2572857C01034CA4AEAC9378B55E19E9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5835F168F7F4E13ADF67F3DBF9A8DDA15">
    <w:name w:val="75835F168F7F4E13ADF67F3DBF9A8DDA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65B2B21E8A54627A04B4DC33B75903715">
    <w:name w:val="165B2B21E8A54627A04B4DC33B759037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0F52FF3447E44D18625747785C3689026">
    <w:name w:val="C0F52FF3447E44D18625747785C3689026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F8B78DB3A764B36A6D0EAE3B8B3211526">
    <w:name w:val="CF8B78DB3A764B36A6D0EAE3B8B3211526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D6461DFF27A416091CBB54FA4017E4B25">
    <w:name w:val="8D6461DFF27A416091CBB54FA4017E4B25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30B878DA1D644C818EAA39F090087B1839">
    <w:name w:val="30B878DA1D644C818EAA39F090087B183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BA668FC88BF4120A183E84489B789A725">
    <w:name w:val="1BA668FC88BF4120A183E84489B789A72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49287F10AA4F2989F50A942FA1950625">
    <w:name w:val="D249287F10AA4F2989F50A942FA195062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49B3B4D76A4D7DB27AD9CE5909125825">
    <w:name w:val="0C49B3B4D76A4D7DB27AD9CE590912582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4827B7EBC84FEA87D4FC399484610225">
    <w:name w:val="7A4827B7EBC84FEA87D4FC39948461022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502CBEF444B46B09728901B9921C52E10">
    <w:name w:val="9502CBEF444B46B09728901B9921C52E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7FD22FA60AF4CBC9CA35FFC4DEDAA7617">
    <w:name w:val="D7FD22FA60AF4CBC9CA35FFC4DEDAA761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C720599ADFD46F6AAD8E384CD0552A318">
    <w:name w:val="3C720599ADFD46F6AAD8E384CD0552A31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1F4C87BA24545239EAB5E56C135EBEE17">
    <w:name w:val="51F4C87BA24545239EAB5E56C135EBEE1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CE432D2246E4849AC799EFBF5036C4122">
    <w:name w:val="ECE432D2246E4849AC799EFBF5036C412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65C2D6BA13D421DA284453A07D48A1520">
    <w:name w:val="765C2D6BA13D421DA284453A07D48A152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66536D25686497F8F44630059CCABC437">
    <w:name w:val="F66536D25686497F8F44630059CCABC43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435FC06702B422C92564763D8633A4B9">
    <w:name w:val="3435FC06702B422C92564763D8633A4B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1E470EFCD1E404A94E474A383B0AD9A9">
    <w:name w:val="81E470EFCD1E404A94E474A383B0AD9A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E055FED84564CDD826B6118E307CF9859">
    <w:name w:val="BE055FED84564CDD826B6118E307CF985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95E2C142F4426BB4D33B6B4172386913">
    <w:name w:val="DC95E2C142F4426BB4D33B6B417238691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74FDD057D2B44F985D6240B697CC88014">
    <w:name w:val="574FDD057D2B44F985D6240B697CC880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79A520EEA9407CB9C8CB42F518CE1614">
    <w:name w:val="5379A520EEA9407CB9C8CB42F518CE16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60DC036C20442F9A153C492D39451715">
    <w:name w:val="0860DC036C20442F9A153C492D394517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22DA29127F442A1AE80B0BE7DE1FEA814">
    <w:name w:val="122DA29127F442A1AE80B0BE7DE1FEA81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E1533F51B64E8098E562E57C93180B57">
    <w:name w:val="2BE1533F51B64E8098E562E57C93180B5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BBBA1E6149C4F7582F4C7B900B381A157">
    <w:name w:val="EBBBA1E6149C4F7582F4C7B900B381A15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57D6F55807F4397A8C974079B06C1E857">
    <w:name w:val="F57D6F55807F4397A8C974079B06C1E85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B36AF5659C94C219B6076CBE148B40A9">
    <w:name w:val="BB36AF5659C94C219B6076CBE148B40A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FA3A0BE090B41BBA8E00929FED093A34">
    <w:name w:val="8FA3A0BE090B41BBA8E00929FED093A3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BC21A3D3076408C99722FE3C7B5A75A4">
    <w:name w:val="BBC21A3D3076408C99722FE3C7B5A75A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06FA5EE7EE14EF0940A74281A085E1F3">
    <w:name w:val="906FA5EE7EE14EF0940A74281A085E1F3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5B80B938B7B48648141A8807BD4A3F24">
    <w:name w:val="A5B80B938B7B48648141A8807BD4A3F24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D53D54247464ACBBC322B788E2A5A869">
    <w:name w:val="2D53D54247464ACBBC322B788E2A5A869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11F770ACFF442E5ACACD499FDED81C032">
    <w:name w:val="711F770ACFF442E5ACACD499FDED81C03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502009BB937400A81BFCA5F54ADC2E331">
    <w:name w:val="C502009BB937400A81BFCA5F54ADC2E33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B2795AF15F4EFA8D25FF372CD66D0731">
    <w:name w:val="1AB2795AF15F4EFA8D25FF372CD66D0731"/>
    <w:rsid w:val="00277D81"/>
    <w:pPr>
      <w:keepNext/>
      <w:keepLines/>
      <w:spacing w:before="480" w:after="0" w:line="240" w:lineRule="auto"/>
      <w:ind w:left="720" w:hanging="720"/>
      <w:outlineLvl w:val="0"/>
    </w:pPr>
    <w:rPr>
      <w:rFonts w:ascii="MS Reference Sans Serif" w:eastAsiaTheme="majorEastAsia" w:hAnsi="MS Reference Sans Serif" w:cstheme="majorBidi"/>
      <w:b/>
      <w:bCs/>
      <w:color w:val="4E917A"/>
      <w:sz w:val="32"/>
      <w:szCs w:val="32"/>
      <w:lang w:val="en-GB"/>
    </w:rPr>
  </w:style>
  <w:style w:type="paragraph" w:customStyle="1" w:styleId="0C7F5BA618F1406E80CE87622820B9F345">
    <w:name w:val="0C7F5BA618F1406E80CE87622820B9F34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F7FA13C91BA4E629E2E9421DDD501032">
    <w:name w:val="6F7FA13C91BA4E629E2E9421DDD50103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641BAAD0C03450D85D1FD346C52EF1B2">
    <w:name w:val="4641BAAD0C03450D85D1FD346C52EF1B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A84FDAEB0094BE4B54754231C8E7D302">
    <w:name w:val="7A84FDAEB0094BE4B54754231C8E7D30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22A42A10EEE4982AAE6408F65A348DD2">
    <w:name w:val="722A42A10EEE4982AAE6408F65A348DD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45BBCC85DB24FFB8743CF857004F81F2">
    <w:name w:val="345BBCC85DB24FFB8743CF857004F81F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33B0362D4647A19B1E80E06DD7EBD52">
    <w:name w:val="D633B0362D4647A19B1E80E06DD7EBD5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EBBD095A89E47C7BC69A949F5F877772">
    <w:name w:val="5EBBD095A89E47C7BC69A949F5F87777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3C27BB0AD14BAD9EDFB4AA052FB1182">
    <w:name w:val="083C27BB0AD14BAD9EDFB4AA052FB1182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69E62A228E640CC96547B23153F370030">
    <w:name w:val="D69E62A228E640CC96547B23153F370030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3F4986B4AA45628084D8A80123B8C853">
    <w:name w:val="4F3F4986B4AA45628084D8A80123B8C853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83FA82FD156B4EAC9ECE5263518B230B17">
    <w:name w:val="83FA82FD156B4EAC9ECE5263518B230B1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BA64A70FF8741C19DB833DB2BACD87A17">
    <w:name w:val="5BA64A70FF8741C19DB833DB2BACD87A17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C3811BA0272466B95E9814E3B1450E415">
    <w:name w:val="FC3811BA0272466B95E9814E3B1450E4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5273BFAA6D54EE096E436E4FB8EE70315">
    <w:name w:val="E5273BFAA6D54EE096E436E4FB8EE703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76BD7716CE242D1B166B0374D6C02AD15">
    <w:name w:val="076BD7716CE242D1B166B0374D6C02AD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BE7D731F2034277BD8E11A8E0348E5A15">
    <w:name w:val="6BE7D731F2034277BD8E11A8E0348E5A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25895E69E54BBAA145BC1C80D01B1515">
    <w:name w:val="4225895E69E54BBAA145BC1C80D01B15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FF279B72065482BAFCAFF10E63BFCEB15">
    <w:name w:val="4FF279B72065482BAFCAFF10E63BFCEB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C4C772C0C8B4386B033ED24D391760E15">
    <w:name w:val="DC4C772C0C8B4386B033ED24D391760E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4F4305B03145F38FFCC82198E72FBF16">
    <w:name w:val="CE4F4305B03145F38FFCC82198E72FBF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404EB49F38435AA2E4A3CF9EAA167215">
    <w:name w:val="3A404EB49F38435AA2E4A3CF9EAA1672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87260F57F9D4B408ABFDCDACBA4F77315">
    <w:name w:val="B87260F57F9D4B408ABFDCDACBA4F773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F05DAFD3E034039B6838F1B8E31392B15">
    <w:name w:val="2F05DAFD3E034039B6838F1B8E31392B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42BBB865F1408CA3727570803B927715">
    <w:name w:val="1342BBB865F1408CA3727570803B9277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F972A65BBB440F9F9E70C77EB5298015">
    <w:name w:val="F0F972A65BBB440F9F9E70C77EB52980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D628165F5E748409BE984B3DB539F4515">
    <w:name w:val="0D628165F5E748409BE984B3DB539F45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716D74BE34746719024CF6D0A57CA5D15">
    <w:name w:val="C716D74BE34746719024CF6D0A57CA5D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F0B7B2F34EE4DAB8D4F07F36BBDEECB16">
    <w:name w:val="3F0B7B2F34EE4DAB8D4F07F36BBDEECB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BCA8FB2A81441CA3D30E0ABE07537915">
    <w:name w:val="AABCA8FB2A81441CA3D30E0ABE075379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8C556ADE4D448AC87FDC59EAF58F5BA15">
    <w:name w:val="78C556ADE4D448AC87FDC59EAF58F5BA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63AB0D65934CEA8FAC10D45F378DB015">
    <w:name w:val="8563AB0D65934CEA8FAC10D45F378DB0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0680844F3D74BE7A9BDE2D3E4A326E516">
    <w:name w:val="20680844F3D74BE7A9BDE2D3E4A326E5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ADC2E8216A249DD9B7526265F74101B16">
    <w:name w:val="AADC2E8216A249DD9B7526265F74101B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3BFA1866A91411EB3E64931BD7F6E3115">
    <w:name w:val="E3BFA1866A91411EB3E64931BD7F6E31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896CC447AD340278CD4F4F628A3127D15">
    <w:name w:val="1896CC447AD340278CD4F4F628A3127D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38EEC2714DB422EB0B59026A109250C15">
    <w:name w:val="F38EEC2714DB422EB0B59026A109250C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C1599308C6D410C8395409BAAE241D616">
    <w:name w:val="6C1599308C6D410C8395409BAAE241D6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6C293454EC741F4AF9F5486D91B46BA16">
    <w:name w:val="06C293454EC741F4AF9F5486D91B46BA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2DB8D4970AF41198BED19185DF787C716">
    <w:name w:val="22DB8D4970AF41198BED19185DF787C7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8F7A6C4EC9F4EE1BDCA1A0822B43BF415">
    <w:name w:val="F8F7A6C4EC9F4EE1BDCA1A0822B43BF4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7C0584FFCA8844A096C153F036AB44DC15">
    <w:name w:val="7C0584FFCA8844A096C153F036AB44DC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275CA5036594BCD87DFDAECBCBEE3A916">
    <w:name w:val="4275CA5036594BCD87DFDAECBCBEE3A9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32E81DE2C734AA982362329E4211E5716">
    <w:name w:val="232E81DE2C734AA982362329E4211E57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8B224089F904C9993E04B2BCAFE9D1915">
    <w:name w:val="08B224089F904C9993E04B2BCAFE9D19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3F0AE9B15A845FA91ED49DFB0E48E1D16">
    <w:name w:val="53F0AE9B15A845FA91ED49DFB0E48E1D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B554D0444694DD391A7D3A962A2417510">
    <w:name w:val="2B554D0444694DD391A7D3A962A24175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E823B0CF7984A3EB2B5796A01186F6C16">
    <w:name w:val="1E823B0CF7984A3EB2B5796A01186F6C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8C4D13D9DB440289B00002FAA3EB98216">
    <w:name w:val="A8C4D13D9DB440289B00002FAA3EB982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AAB667D3EFD475CBCFE7DEAA8D62CE615">
    <w:name w:val="3AAB667D3EFD475CBCFE7DEAA8D62CE6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E444486C5648AEBAA2399A6FB4915F16">
    <w:name w:val="1CE444486C5648AEBAA2399A6FB4915F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A9E530A66964D3CAD93A23904773D5615">
    <w:name w:val="CA9E530A66964D3CAD93A23904773D56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E403B7EDE91E4B6B848937F2C059C3E816">
    <w:name w:val="E403B7EDE91E4B6B848937F2C059C3E8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5D140139214406DA466B47893711EE515">
    <w:name w:val="45D140139214406DA466B47893711EE5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16D130E9A7040AD850448A9F2AAF5EB15">
    <w:name w:val="916D130E9A7040AD850448A9F2AAF5EB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6F15EADA219433B9A8C249FAEB7A01F15">
    <w:name w:val="26F15EADA219433B9A8C249FAEB7A01F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CA5EB8432BA43018F2DEDBD4D8CDB5116">
    <w:name w:val="0CA5EB8432BA43018F2DEDBD4D8CDB51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0D6887FCC17487FAE7C016802E2190716">
    <w:name w:val="30D6887FCC17487FAE7C016802E2190716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5E4914513BB4A48AC1ED506084AD74F16">
    <w:name w:val="65E4914513BB4A48AC1ED506084AD74F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0DD56A1E8E944A6AE4C5B5887F9600716">
    <w:name w:val="80DD56A1E8E944A6AE4C5B5887F96007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2BE0C3987B4039AE7088A31D52DA6016">
    <w:name w:val="FF2BE0C3987B4039AE7088A31D52DA60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C5C4B8218704D42A4EE7A42EB2A1D3F15">
    <w:name w:val="5C5C4B8218704D42A4EE7A42EB2A1D3F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77F6F9CDB9B4F479E0152294FAF0D1B16">
    <w:name w:val="377F6F9CDB9B4F479E0152294FAF0D1B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44743D56C1E44C7BBC892B7923803A415">
    <w:name w:val="D44743D56C1E44C7BBC892B7923803A4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1A62FDFA70040C4B57FC0C3014FB8AF16">
    <w:name w:val="11A62FDFA70040C4B57FC0C3014FB8AF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B8E8EAAC65241B0BD840660971DDA8615">
    <w:name w:val="0B8E8EAAC65241B0BD840660971DDA86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3642EA6B8D114F8E8521CB9B5F6951CA16">
    <w:name w:val="3642EA6B8D114F8E8521CB9B5F6951CA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6444EA823B2437098B05CE42B6E8B0816">
    <w:name w:val="A6444EA823B2437098B05CE42B6E8B08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FFA87081D4B4FB2A9643E9BF279F57116">
    <w:name w:val="CFFA87081D4B4FB2A9643E9BF279F571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85B1FE8F8CC84FDEB63CBFC8874A418D16">
    <w:name w:val="85B1FE8F8CC84FDEB63CBFC8874A418D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3AB5B835FDA43BBA8BF2931C20E44EA16">
    <w:name w:val="13AB5B835FDA43BBA8BF2931C20E44EA16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EAE037B2DAB4D9C9E6CB5B9BAE6DE9130">
    <w:name w:val="CEAE037B2DAB4D9C9E6CB5B9BAE6DE9130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C79A423A17DA432BB11E73A0191B93DA30">
    <w:name w:val="C79A423A17DA432BB11E73A0191B93DA30"/>
    <w:rsid w:val="00277D81"/>
    <w:pPr>
      <w:keepNext/>
      <w:keepLines/>
      <w:tabs>
        <w:tab w:val="num" w:pos="720"/>
      </w:tabs>
      <w:spacing w:before="200" w:after="120" w:line="240" w:lineRule="auto"/>
      <w:ind w:left="720" w:hanging="360"/>
      <w:outlineLvl w:val="1"/>
    </w:pPr>
    <w:rPr>
      <w:rFonts w:ascii="MS Reference Sans Serif" w:eastAsiaTheme="majorEastAsia" w:hAnsi="MS Reference Sans Serif" w:cstheme="majorBidi"/>
      <w:b/>
      <w:bCs/>
      <w:sz w:val="24"/>
      <w:szCs w:val="26"/>
      <w:lang w:val="en-GB"/>
    </w:rPr>
  </w:style>
  <w:style w:type="paragraph" w:customStyle="1" w:styleId="A4EC8B834ED64F8E8302056372DA078C11">
    <w:name w:val="A4EC8B834ED64F8E8302056372DA078C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982FBCED6C044BE9E5EC32DAA4565BC11">
    <w:name w:val="4982FBCED6C044BE9E5EC32DAA4565BC11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06C6D01EF7544B898F13A2153B963CC11">
    <w:name w:val="F06C6D01EF7544B898F13A2153B963CC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D2DEBC06FFFE499D8373C7CE557D90F711">
    <w:name w:val="D2DEBC06FFFE499D8373C7CE557D90F7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5D0E543DE4D5492986CD392B154BCDC311">
    <w:name w:val="5D0E543DE4D5492986CD392B154BCDC3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B9EE8271C4044F569786445ACBA15FFA11">
    <w:name w:val="B9EE8271C4044F569786445ACBA15FFA11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0E3A9350843E4D388053B088BAF1E7FC25">
    <w:name w:val="0E3A9350843E4D388053B088BAF1E7FC25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6658A4D01B9A485C8BA955DEB4903AB610">
    <w:name w:val="6658A4D01B9A485C8BA955DEB4903AB610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6A8FA142BAEE4BE28D31A074188F36C928">
    <w:name w:val="6A8FA142BAEE4BE28D31A074188F36C928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4FD4FF3B162543DE85F7E1794966A39428">
    <w:name w:val="4FD4FF3B162543DE85F7E1794966A3942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C68A24703D304148849CB25137A22B7E28">
    <w:name w:val="C68A24703D304148849CB25137A22B7E28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FF49D4C3106842999514022D81358C7E28">
    <w:name w:val="FF49D4C3106842999514022D81358C7E28"/>
    <w:rsid w:val="00277D81"/>
    <w:pPr>
      <w:keepNext/>
      <w:keepLines/>
      <w:spacing w:before="200" w:after="120" w:line="240" w:lineRule="auto"/>
      <w:jc w:val="both"/>
      <w:outlineLvl w:val="2"/>
    </w:pPr>
    <w:rPr>
      <w:rFonts w:ascii="MS Reference Sans Serif" w:eastAsiaTheme="majorEastAsia" w:hAnsi="MS Reference Sans Serif" w:cstheme="majorBidi"/>
      <w:b/>
      <w:bCs/>
      <w:color w:val="4E917A"/>
      <w:sz w:val="32"/>
      <w:lang w:val="en-GB"/>
    </w:rPr>
  </w:style>
  <w:style w:type="paragraph" w:customStyle="1" w:styleId="D7F45D47D88044B5BC9846E0974B733015">
    <w:name w:val="D7F45D47D88044B5BC9846E0974B733015"/>
    <w:rsid w:val="00277D81"/>
    <w:pPr>
      <w:spacing w:before="120" w:after="20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4D447587F85E459486E83B1C5C4E76DE15">
    <w:name w:val="4D447587F85E459486E83B1C5C4E76DE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2E2FD96E6F94C3DB6783AA505D017FE15">
    <w:name w:val="A2E2FD96E6F94C3DB6783AA505D017FE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B1F671146194E1C8347344EE5991F2616">
    <w:name w:val="9B1F671146194E1C8347344EE5991F2616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AE42C01B55614DF2BD97EDE7A5F2FF3916">
    <w:name w:val="AE42C01B55614DF2BD97EDE7A5F2FF3916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98344E2E507C499F9AB486C7E06F74DB16">
    <w:name w:val="98344E2E507C499F9AB486C7E06F74DB16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2153F711EE984189A0BA7721D24C2EDF15">
    <w:name w:val="2153F711EE984189A0BA7721D24C2EDF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D62CBFC65994D48B076E12937DF54E316">
    <w:name w:val="1D62CBFC65994D48B076E12937DF54E316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C142C8D9575450AA7E317D843C6D98D15">
    <w:name w:val="1C142C8D9575450AA7E317D843C6D98D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AE54890835246CFA0D756AC09C493F216">
    <w:name w:val="1AE54890835246CFA0D756AC09C493F216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  <w:style w:type="paragraph" w:customStyle="1" w:styleId="19BB3EAFDB2448E19341821375877B8715">
    <w:name w:val="19BB3EAFDB2448E19341821375877B8715"/>
    <w:rsid w:val="00277D81"/>
    <w:pPr>
      <w:tabs>
        <w:tab w:val="center" w:pos="4536"/>
        <w:tab w:val="right" w:pos="9072"/>
      </w:tabs>
      <w:spacing w:after="0" w:line="240" w:lineRule="auto"/>
      <w:jc w:val="both"/>
    </w:pPr>
    <w:rPr>
      <w:rFonts w:ascii="MS Reference Sans Serif" w:eastAsiaTheme="minorHAnsi" w:hAnsi="MS Reference Sans Serif"/>
      <w:sz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0" ma:contentTypeDescription="Create a new document." ma:contentTypeScope="" ma:versionID="c806a292269454d765b670937121a9c5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860f7a2812ea5eb655efb38dba1c7dd7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5D2E-24A7-4117-9C58-3383429D3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6EDFA-0590-4BD3-B30B-9580E5C66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36DF7-A05A-466B-B190-0731797FED18}">
  <ds:schemaRefs>
    <ds:schemaRef ds:uri="87c03724-5e5b-40de-896f-c379ee726fe2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771a849-bc5f-4bbe-a16e-ea205a1c4057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420E86-93C6-40BA-8323-CD383204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PEFC CoC Report Tmpl for PEFC ST 2002_2013  01Oct13</Template>
  <TotalTime>2011</TotalTime>
  <Pages>17</Pages>
  <Words>3362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Poljatšenko</dc:creator>
  <cp:lastModifiedBy>Eva Komarkova</cp:lastModifiedBy>
  <cp:revision>26</cp:revision>
  <cp:lastPrinted>2016-02-05T07:07:00Z</cp:lastPrinted>
  <dcterms:created xsi:type="dcterms:W3CDTF">2018-12-10T13:06:00Z</dcterms:created>
  <dcterms:modified xsi:type="dcterms:W3CDTF">2019-08-05T06:59:00Z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